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5D" w:rsidRPr="00CF310C" w:rsidRDefault="001A5C5D" w:rsidP="008048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310C">
        <w:rPr>
          <w:rFonts w:asciiTheme="minorHAnsi" w:hAnsiTheme="minorHAnsi" w:cstheme="minorHAnsi"/>
          <w:b/>
          <w:sz w:val="28"/>
          <w:szCs w:val="28"/>
        </w:rPr>
        <w:t>Příloha č. 2</w:t>
      </w:r>
    </w:p>
    <w:p w:rsidR="001A5C5D" w:rsidRPr="00CF310C" w:rsidRDefault="001A5C5D" w:rsidP="00804885">
      <w:pPr>
        <w:pStyle w:val="Nadpis3"/>
        <w:jc w:val="center"/>
        <w:rPr>
          <w:rFonts w:asciiTheme="minorHAnsi" w:hAnsiTheme="minorHAnsi" w:cstheme="minorHAnsi"/>
          <w:sz w:val="28"/>
          <w:szCs w:val="28"/>
        </w:rPr>
      </w:pPr>
    </w:p>
    <w:p w:rsidR="001A5C5D" w:rsidRPr="00CF310C" w:rsidRDefault="001A5C5D" w:rsidP="00804885">
      <w:pPr>
        <w:pStyle w:val="Nadpis3"/>
        <w:jc w:val="center"/>
        <w:rPr>
          <w:rFonts w:asciiTheme="minorHAnsi" w:hAnsiTheme="minorHAnsi" w:cstheme="minorHAnsi"/>
          <w:sz w:val="28"/>
          <w:szCs w:val="28"/>
        </w:rPr>
      </w:pPr>
      <w:r w:rsidRPr="00CF310C">
        <w:rPr>
          <w:rFonts w:asciiTheme="minorHAnsi" w:hAnsiTheme="minorHAnsi" w:cstheme="minorHAnsi"/>
          <w:sz w:val="28"/>
          <w:szCs w:val="28"/>
        </w:rPr>
        <w:t>Čestné prohlášení ke splnění základní způsobilosti</w:t>
      </w:r>
    </w:p>
    <w:p w:rsidR="00606A30" w:rsidRPr="00E34AF1" w:rsidRDefault="001A5C5D" w:rsidP="00606A30">
      <w:pPr>
        <w:jc w:val="both"/>
        <w:rPr>
          <w:rFonts w:asciiTheme="minorHAnsi" w:hAnsiTheme="minorHAnsi" w:cstheme="minorHAnsi"/>
          <w:b/>
          <w:bCs/>
        </w:rPr>
      </w:pPr>
      <w:r w:rsidRPr="00606A30">
        <w:rPr>
          <w:rFonts w:asciiTheme="minorHAnsi" w:hAnsiTheme="minorHAnsi" w:cstheme="minorHAnsi"/>
        </w:rPr>
        <w:t xml:space="preserve">na akci: </w:t>
      </w:r>
      <w:r w:rsidR="00606A30" w:rsidRPr="00606A30">
        <w:rPr>
          <w:rFonts w:asciiTheme="minorHAnsi" w:hAnsiTheme="minorHAnsi" w:cstheme="minorHAnsi"/>
          <w:b/>
          <w:bCs/>
        </w:rPr>
        <w:t>„</w:t>
      </w:r>
      <w:r w:rsidR="003D144C">
        <w:rPr>
          <w:rFonts w:asciiTheme="minorHAnsi" w:hAnsiTheme="minorHAnsi" w:cstheme="minorHAnsi"/>
          <w:b/>
          <w:bCs/>
        </w:rPr>
        <w:t>Dodávka modulových jednotek (MPS systémy) – IKAP 2</w:t>
      </w:r>
      <w:r w:rsidR="003D144C">
        <w:rPr>
          <w:rFonts w:asciiTheme="minorHAnsi" w:hAnsiTheme="minorHAnsi" w:cstheme="minorHAnsi"/>
          <w:b/>
          <w:bCs/>
        </w:rPr>
        <w:t>“</w:t>
      </w:r>
    </w:p>
    <w:p w:rsidR="001A5C5D" w:rsidRPr="00CF310C" w:rsidRDefault="001A5C5D" w:rsidP="001A5C5D">
      <w:pPr>
        <w:jc w:val="center"/>
        <w:rPr>
          <w:rFonts w:asciiTheme="minorHAnsi" w:hAnsiTheme="minorHAnsi" w:cstheme="minorHAnsi"/>
          <w:b/>
          <w:bCs/>
        </w:rPr>
      </w:pPr>
    </w:p>
    <w:p w:rsidR="00C56A09" w:rsidRPr="00CF310C" w:rsidRDefault="00C56A09" w:rsidP="00C56A09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268"/>
      </w:tblGrid>
      <w:tr w:rsidR="00C56A09" w:rsidRPr="00CF310C" w:rsidTr="00381A4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56A09" w:rsidRPr="00CF310C" w:rsidRDefault="007624BE" w:rsidP="00381A4C">
            <w:pPr>
              <w:rPr>
                <w:rFonts w:asciiTheme="minorHAnsi" w:hAnsiTheme="minorHAnsi" w:cstheme="minorHAnsi"/>
                <w:b/>
              </w:rPr>
            </w:pPr>
            <w:r w:rsidRPr="00CF310C">
              <w:rPr>
                <w:rFonts w:asciiTheme="minorHAnsi" w:hAnsiTheme="minorHAnsi" w:cstheme="minorHAnsi"/>
                <w:b/>
                <w:u w:val="single"/>
              </w:rPr>
              <w:t>Uchazeč</w:t>
            </w:r>
          </w:p>
        </w:tc>
      </w:tr>
      <w:tr w:rsidR="00C56A09" w:rsidRPr="00CF310C" w:rsidTr="00381A4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56A09" w:rsidRPr="00CF310C" w:rsidRDefault="00C56A09" w:rsidP="00381A4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F310C">
              <w:rPr>
                <w:rFonts w:asciiTheme="minorHAnsi" w:hAnsiTheme="minorHAnsi" w:cstheme="minorHAnsi"/>
                <w:b/>
              </w:rPr>
              <w:t>Společnost:</w:t>
            </w:r>
          </w:p>
        </w:tc>
        <w:sdt>
          <w:sdtPr>
            <w:rPr>
              <w:rFonts w:asciiTheme="minorHAnsi" w:hAnsiTheme="minorHAnsi" w:cstheme="minorHAnsi"/>
            </w:rPr>
            <w:id w:val="3459179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97" w:type="pct"/>
                <w:shd w:val="clear" w:color="auto" w:fill="auto"/>
                <w:vAlign w:val="center"/>
              </w:tcPr>
              <w:p w:rsidR="00C56A09" w:rsidRPr="00CF310C" w:rsidRDefault="003E641A" w:rsidP="00381A4C">
                <w:pPr>
                  <w:rPr>
                    <w:rFonts w:asciiTheme="minorHAnsi" w:hAnsiTheme="minorHAnsi" w:cstheme="minorHAnsi"/>
                  </w:rPr>
                </w:pPr>
                <w:r w:rsidRPr="00CF310C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56A09" w:rsidRPr="00CF310C" w:rsidTr="00381A4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56A09" w:rsidRPr="00CF310C" w:rsidRDefault="00C56A09" w:rsidP="00381A4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F310C">
              <w:rPr>
                <w:rFonts w:asciiTheme="minorHAnsi" w:hAnsiTheme="minorHAnsi" w:cstheme="minorHAnsi"/>
                <w:b/>
              </w:rPr>
              <w:t>Zastoupena:</w:t>
            </w:r>
          </w:p>
        </w:tc>
        <w:sdt>
          <w:sdtPr>
            <w:rPr>
              <w:rFonts w:asciiTheme="minorHAnsi" w:hAnsiTheme="minorHAnsi" w:cstheme="minorHAnsi"/>
            </w:rPr>
            <w:id w:val="-18127057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97" w:type="pct"/>
                <w:shd w:val="clear" w:color="auto" w:fill="auto"/>
                <w:vAlign w:val="center"/>
              </w:tcPr>
              <w:p w:rsidR="00C56A09" w:rsidRPr="00CF310C" w:rsidRDefault="003E641A" w:rsidP="00381A4C">
                <w:pPr>
                  <w:rPr>
                    <w:rFonts w:asciiTheme="minorHAnsi" w:hAnsiTheme="minorHAnsi" w:cstheme="minorHAnsi"/>
                  </w:rPr>
                </w:pPr>
                <w:r w:rsidRPr="00CF310C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56A09" w:rsidRPr="00CF310C" w:rsidTr="00381A4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56A09" w:rsidRPr="00CF310C" w:rsidRDefault="00C56A09" w:rsidP="00381A4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F310C">
              <w:rPr>
                <w:rFonts w:asciiTheme="minorHAnsi" w:hAnsiTheme="minorHAnsi" w:cstheme="minorHAnsi"/>
                <w:b/>
              </w:rPr>
              <w:t>Se sídlem:</w:t>
            </w:r>
          </w:p>
        </w:tc>
        <w:sdt>
          <w:sdtPr>
            <w:rPr>
              <w:rFonts w:asciiTheme="minorHAnsi" w:hAnsiTheme="minorHAnsi" w:cstheme="minorHAnsi"/>
            </w:rPr>
            <w:id w:val="8321931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97" w:type="pct"/>
                <w:shd w:val="clear" w:color="auto" w:fill="auto"/>
                <w:vAlign w:val="center"/>
              </w:tcPr>
              <w:p w:rsidR="00C56A09" w:rsidRPr="00CF310C" w:rsidRDefault="003E641A" w:rsidP="00381A4C">
                <w:pPr>
                  <w:rPr>
                    <w:rFonts w:asciiTheme="minorHAnsi" w:hAnsiTheme="minorHAnsi" w:cstheme="minorHAnsi"/>
                  </w:rPr>
                </w:pPr>
                <w:r w:rsidRPr="00CF310C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56A09" w:rsidRPr="00CF310C" w:rsidTr="00381A4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56A09" w:rsidRPr="00CF310C" w:rsidRDefault="00C56A09" w:rsidP="00381A4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F310C">
              <w:rPr>
                <w:rFonts w:asciiTheme="minorHAnsi" w:hAnsiTheme="minorHAnsi" w:cstheme="minorHAnsi"/>
                <w:b/>
              </w:rPr>
              <w:t>IČO:</w:t>
            </w:r>
          </w:p>
        </w:tc>
        <w:sdt>
          <w:sdtPr>
            <w:rPr>
              <w:rFonts w:asciiTheme="minorHAnsi" w:hAnsiTheme="minorHAnsi" w:cstheme="minorHAnsi"/>
            </w:rPr>
            <w:id w:val="15566603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97" w:type="pct"/>
                <w:shd w:val="clear" w:color="auto" w:fill="auto"/>
                <w:vAlign w:val="center"/>
              </w:tcPr>
              <w:p w:rsidR="00C56A09" w:rsidRPr="00CF310C" w:rsidRDefault="003E641A" w:rsidP="00381A4C">
                <w:pPr>
                  <w:rPr>
                    <w:rFonts w:asciiTheme="minorHAnsi" w:hAnsiTheme="minorHAnsi" w:cstheme="minorHAnsi"/>
                  </w:rPr>
                </w:pPr>
                <w:r w:rsidRPr="00CF310C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56A09" w:rsidRPr="00CF310C" w:rsidTr="00381A4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56A09" w:rsidRPr="00CF310C" w:rsidRDefault="00C56A09" w:rsidP="00381A4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F310C">
              <w:rPr>
                <w:rFonts w:asciiTheme="minorHAnsi" w:hAnsiTheme="minorHAnsi" w:cstheme="minorHAnsi"/>
                <w:b/>
              </w:rPr>
              <w:t>Zapsaná v OR u:</w:t>
            </w:r>
          </w:p>
        </w:tc>
        <w:sdt>
          <w:sdtPr>
            <w:rPr>
              <w:rFonts w:asciiTheme="minorHAnsi" w:hAnsiTheme="minorHAnsi" w:cstheme="minorHAnsi"/>
            </w:rPr>
            <w:id w:val="5578958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97" w:type="pct"/>
                <w:shd w:val="clear" w:color="auto" w:fill="auto"/>
                <w:vAlign w:val="center"/>
              </w:tcPr>
              <w:p w:rsidR="00C56A09" w:rsidRPr="00CF310C" w:rsidRDefault="003E641A" w:rsidP="00381A4C">
                <w:pPr>
                  <w:rPr>
                    <w:rFonts w:asciiTheme="minorHAnsi" w:hAnsiTheme="minorHAnsi" w:cstheme="minorHAnsi"/>
                  </w:rPr>
                </w:pPr>
                <w:r w:rsidRPr="00CF310C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:rsidR="00C56A09" w:rsidRPr="00CF310C" w:rsidRDefault="00C56A09" w:rsidP="00C56A09">
      <w:pPr>
        <w:rPr>
          <w:rFonts w:asciiTheme="minorHAnsi" w:hAnsiTheme="minorHAnsi" w:cstheme="minorHAnsi"/>
        </w:rPr>
      </w:pPr>
    </w:p>
    <w:p w:rsidR="00C56A09" w:rsidRPr="00CF310C" w:rsidRDefault="00C56A09" w:rsidP="00C56A09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</w:rPr>
        <w:t xml:space="preserve">který samostatně/společně s jinou osobou/společně s jinými osobami </w:t>
      </w:r>
      <w:r w:rsidRPr="00CF310C">
        <w:rPr>
          <w:rFonts w:asciiTheme="minorHAnsi" w:hAnsiTheme="minorHAnsi" w:cstheme="minorHAnsi"/>
          <w:i/>
        </w:rPr>
        <w:t>(nehodící se škrtněte)</w:t>
      </w:r>
      <w:r w:rsidRPr="00CF310C">
        <w:rPr>
          <w:rFonts w:asciiTheme="minorHAnsi" w:hAnsiTheme="minorHAnsi" w:cstheme="minorHAnsi"/>
        </w:rPr>
        <w:t xml:space="preserve"> </w:t>
      </w:r>
    </w:p>
    <w:p w:rsidR="00C56A09" w:rsidRPr="00CF310C" w:rsidRDefault="00C56A09" w:rsidP="00C56A09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</w:rPr>
        <w:t xml:space="preserve">(dále jen jako „účastník“) hodlá podat nabídku na výše uvedenou veřejnou zakázku </w:t>
      </w:r>
    </w:p>
    <w:p w:rsidR="00C56A09" w:rsidRPr="00CF310C" w:rsidRDefault="00C56A09" w:rsidP="00C56A09">
      <w:pPr>
        <w:jc w:val="center"/>
        <w:rPr>
          <w:rFonts w:asciiTheme="minorHAnsi" w:hAnsiTheme="minorHAnsi" w:cstheme="minorHAnsi"/>
          <w:b/>
          <w:bCs/>
        </w:rPr>
      </w:pPr>
    </w:p>
    <w:p w:rsidR="00C56A09" w:rsidRPr="00CF310C" w:rsidRDefault="00C56A09" w:rsidP="00C56A09">
      <w:pPr>
        <w:jc w:val="center"/>
        <w:rPr>
          <w:rFonts w:asciiTheme="minorHAnsi" w:hAnsiTheme="minorHAnsi" w:cstheme="minorHAnsi"/>
          <w:b/>
          <w:bCs/>
        </w:rPr>
      </w:pPr>
      <w:r w:rsidRPr="00CF310C">
        <w:rPr>
          <w:rFonts w:asciiTheme="minorHAnsi" w:hAnsiTheme="minorHAnsi" w:cstheme="minorHAnsi"/>
          <w:b/>
          <w:bCs/>
        </w:rPr>
        <w:t>čestně a pravdivě prohlašuje, že:</w:t>
      </w:r>
    </w:p>
    <w:p w:rsidR="00C56A09" w:rsidRPr="00CF310C" w:rsidRDefault="00C56A09" w:rsidP="00C56A09">
      <w:pPr>
        <w:jc w:val="center"/>
        <w:rPr>
          <w:rFonts w:asciiTheme="minorHAnsi" w:hAnsiTheme="minorHAnsi" w:cstheme="minorHAnsi"/>
          <w:b/>
          <w:bCs/>
        </w:rPr>
      </w:pPr>
    </w:p>
    <w:p w:rsidR="00C56A09" w:rsidRPr="00CF310C" w:rsidRDefault="00C56A09" w:rsidP="00DD7547">
      <w:pPr>
        <w:widowControl w:val="0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CF310C">
        <w:rPr>
          <w:rFonts w:asciiTheme="minorHAnsi" w:hAnsiTheme="minorHAnsi" w:cstheme="minorHAnsi"/>
        </w:rPr>
        <w:t>se</w:t>
      </w:r>
      <w:proofErr w:type="gramEnd"/>
      <w:r w:rsidRPr="00CF310C">
        <w:rPr>
          <w:rFonts w:asciiTheme="minorHAnsi" w:hAnsiTheme="minorHAnsi" w:cstheme="minorHAnsi"/>
        </w:rPr>
        <w:t xml:space="preserve"> před předložením dokladů o</w:t>
      </w:r>
      <w:r w:rsidR="00FF029E" w:rsidRPr="00CF310C">
        <w:rPr>
          <w:rFonts w:asciiTheme="minorHAnsi" w:hAnsiTheme="minorHAnsi" w:cstheme="minorHAnsi"/>
        </w:rPr>
        <w:t xml:space="preserve"> </w:t>
      </w:r>
      <w:r w:rsidRPr="00CF310C">
        <w:rPr>
          <w:rFonts w:asciiTheme="minorHAnsi" w:hAnsiTheme="minorHAnsi" w:cstheme="minorHAnsi"/>
        </w:rPr>
        <w:t xml:space="preserve">kvalifikaci podrobně </w:t>
      </w:r>
      <w:r w:rsidRPr="00CF310C">
        <w:rPr>
          <w:rFonts w:asciiTheme="minorHAnsi" w:hAnsiTheme="minorHAnsi" w:cstheme="minorHAnsi"/>
          <w:b/>
        </w:rPr>
        <w:t>seznámil se zadávacími podmínkami</w:t>
      </w:r>
      <w:r w:rsidRPr="00CF310C">
        <w:rPr>
          <w:rFonts w:asciiTheme="minorHAnsi" w:hAnsiTheme="minorHAnsi" w:cstheme="minorHAnsi"/>
        </w:rPr>
        <w:t>,</w:t>
      </w:r>
    </w:p>
    <w:p w:rsidR="00C56A09" w:rsidRPr="00CF310C" w:rsidRDefault="00C56A09" w:rsidP="00DD7547">
      <w:pPr>
        <w:widowControl w:val="0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CF310C">
        <w:rPr>
          <w:rFonts w:asciiTheme="minorHAnsi" w:hAnsiTheme="minorHAnsi" w:cstheme="minorHAnsi"/>
        </w:rPr>
        <w:t>není</w:t>
      </w:r>
      <w:proofErr w:type="gramEnd"/>
      <w:r w:rsidRPr="00CF310C">
        <w:rPr>
          <w:rFonts w:asciiTheme="minorHAnsi" w:hAnsiTheme="minorHAnsi" w:cstheme="minorHAnsi"/>
        </w:rPr>
        <w:t xml:space="preserve"> nezpůsobilým účastníkem ve smyslu § 74 zákona, tedy účastníkem, </w:t>
      </w:r>
      <w:proofErr w:type="gramStart"/>
      <w:r w:rsidRPr="00CF310C">
        <w:rPr>
          <w:rFonts w:asciiTheme="minorHAnsi" w:hAnsiTheme="minorHAnsi" w:cstheme="minorHAnsi"/>
        </w:rPr>
        <w:t>který:</w:t>
      </w:r>
      <w:proofErr w:type="gramEnd"/>
    </w:p>
    <w:p w:rsidR="00C56A09" w:rsidRPr="00CF310C" w:rsidRDefault="00C56A09" w:rsidP="00DD754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</w:rPr>
        <w:t xml:space="preserve">byl v zemi svého sídla v posledních 5 letech před zahájením </w:t>
      </w:r>
      <w:r w:rsidR="00DE2DF6">
        <w:rPr>
          <w:rFonts w:asciiTheme="minorHAnsi" w:hAnsiTheme="minorHAnsi" w:cstheme="minorHAnsi"/>
        </w:rPr>
        <w:t>výběrové</w:t>
      </w:r>
      <w:r w:rsidRPr="00CF310C">
        <w:rPr>
          <w:rFonts w:asciiTheme="minorHAnsi" w:hAnsiTheme="minorHAnsi" w:cstheme="minorHAnsi"/>
        </w:rPr>
        <w:t>ho řízení pravomocně odsouzen pro trestný čin nebo obdobný trestný čin podle právního řádu země sídla účastníka; k zahlazeným odsouzením se nepřihlíží,</w:t>
      </w:r>
    </w:p>
    <w:p w:rsidR="00C56A09" w:rsidRPr="00CF310C" w:rsidRDefault="00C56A09" w:rsidP="00DD754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</w:rPr>
        <w:t>má v České republice nebo v zemi svého sídla v evidenci daní zachycen splatný daňový nedoplatek,</w:t>
      </w:r>
    </w:p>
    <w:p w:rsidR="00C56A09" w:rsidRPr="00CF310C" w:rsidRDefault="00C56A09" w:rsidP="00DD754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:rsidR="00C56A09" w:rsidRPr="00CF310C" w:rsidRDefault="00C56A09" w:rsidP="00DD754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:rsidR="00C56A09" w:rsidRPr="00CF310C" w:rsidRDefault="00C56A09" w:rsidP="00DD754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</w:rPr>
        <w:t xml:space="preserve">je v likvidaci, proti </w:t>
      </w:r>
      <w:proofErr w:type="gramStart"/>
      <w:r w:rsidRPr="00CF310C">
        <w:rPr>
          <w:rFonts w:asciiTheme="minorHAnsi" w:hAnsiTheme="minorHAnsi" w:cstheme="minorHAnsi"/>
        </w:rPr>
        <w:t>němuž</w:t>
      </w:r>
      <w:proofErr w:type="gramEnd"/>
      <w:r w:rsidRPr="00CF310C">
        <w:rPr>
          <w:rFonts w:asciiTheme="minorHAnsi" w:hAnsiTheme="minorHAnsi" w:cstheme="minorHAnsi"/>
        </w:rPr>
        <w:t xml:space="preserve"> bylo vydáno rozhodnutí o úpadku, vůči němuž byla nařízena nucená správa podle jiného právního předpisu nebo v obdobné situaci podle právního řádu země sídla účastníka.</w:t>
      </w:r>
    </w:p>
    <w:p w:rsidR="00C56A09" w:rsidRPr="00CF310C" w:rsidRDefault="00C56A09" w:rsidP="00C56A0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</w:p>
    <w:p w:rsidR="000D74B5" w:rsidRPr="00CF310C" w:rsidRDefault="000D74B5" w:rsidP="00C56A0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</w:p>
    <w:p w:rsidR="00C56A09" w:rsidRPr="00CF310C" w:rsidRDefault="00C56A09" w:rsidP="00C56A09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</w:rPr>
        <w:lastRenderedPageBreak/>
        <w:t>Je-li účastníkem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C56A09" w:rsidRPr="00CF310C" w:rsidRDefault="00C56A09" w:rsidP="00DD7547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</w:rPr>
        <w:t>tato právnická osoba,</w:t>
      </w:r>
    </w:p>
    <w:p w:rsidR="00C56A09" w:rsidRPr="00CF310C" w:rsidRDefault="00C56A09" w:rsidP="00DD7547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</w:rPr>
        <w:t>každý člen statutárního orgánu této právnické osoby a</w:t>
      </w:r>
    </w:p>
    <w:p w:rsidR="00C56A09" w:rsidRPr="00CF310C" w:rsidRDefault="00C56A09" w:rsidP="00DD7547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</w:rPr>
        <w:t>osoba zastupující tuto právnickou osobu v statutárním orgánu dodavatele.</w:t>
      </w:r>
    </w:p>
    <w:p w:rsidR="00856CE4" w:rsidRPr="00397091" w:rsidRDefault="00856CE4" w:rsidP="00CF37C0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bCs/>
          <w:iCs/>
        </w:rPr>
      </w:pPr>
      <w:r w:rsidRPr="00397091">
        <w:rPr>
          <w:rFonts w:asciiTheme="minorHAnsi" w:hAnsiTheme="minorHAnsi" w:cstheme="minorHAnsi"/>
          <w:bCs/>
          <w:iCs/>
        </w:rPr>
        <w:t xml:space="preserve">Účastní-li se výběrového řízení pobočka závodu </w:t>
      </w:r>
    </w:p>
    <w:p w:rsidR="00856CE4" w:rsidRPr="00856CE4" w:rsidRDefault="00856CE4" w:rsidP="00CF37C0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6CE4">
        <w:rPr>
          <w:rFonts w:asciiTheme="minorHAnsi" w:hAnsiTheme="minorHAnsi" w:cstheme="minorHAnsi"/>
        </w:rPr>
        <w:t xml:space="preserve">zahraniční právnické osoby, musí </w:t>
      </w:r>
      <w:r w:rsidRPr="00856CE4">
        <w:rPr>
          <w:rFonts w:asciiTheme="minorHAnsi" w:hAnsiTheme="minorHAnsi" w:cstheme="minorHAnsi"/>
          <w:bCs/>
          <w:iCs/>
        </w:rPr>
        <w:t xml:space="preserve">základní způsobilost podle bodu a) </w:t>
      </w:r>
      <w:r w:rsidRPr="00856CE4">
        <w:rPr>
          <w:rFonts w:asciiTheme="minorHAnsi" w:hAnsiTheme="minorHAnsi" w:cstheme="minorHAnsi"/>
        </w:rPr>
        <w:t xml:space="preserve">splňovat tato právnická osoba a vedoucí pobočky závodu, </w:t>
      </w:r>
    </w:p>
    <w:p w:rsidR="00856CE4" w:rsidRPr="00856CE4" w:rsidRDefault="00856CE4" w:rsidP="00CF37C0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6CE4">
        <w:rPr>
          <w:rFonts w:asciiTheme="minorHAnsi" w:hAnsiTheme="minorHAnsi" w:cstheme="minorHAnsi"/>
        </w:rPr>
        <w:t xml:space="preserve">české právnické osoby, musí </w:t>
      </w:r>
      <w:r w:rsidRPr="00856CE4">
        <w:rPr>
          <w:rFonts w:asciiTheme="minorHAnsi" w:hAnsiTheme="minorHAnsi" w:cstheme="minorHAnsi"/>
          <w:bCs/>
          <w:iCs/>
        </w:rPr>
        <w:t xml:space="preserve">základní způsobilost podle bodu a) </w:t>
      </w:r>
      <w:r w:rsidRPr="00856CE4">
        <w:rPr>
          <w:rFonts w:asciiTheme="minorHAnsi" w:hAnsiTheme="minorHAnsi" w:cstheme="minorHAnsi"/>
        </w:rPr>
        <w:t>splňovat osoby uvedené v § 74 odst. 2 a vedoucí pobočky závodu.</w:t>
      </w:r>
    </w:p>
    <w:p w:rsidR="00C56A09" w:rsidRPr="00CF310C" w:rsidRDefault="00C56A09" w:rsidP="00C56A09">
      <w:pPr>
        <w:pStyle w:val="Standard"/>
        <w:tabs>
          <w:tab w:val="left" w:pos="1434"/>
        </w:tabs>
        <w:ind w:left="426"/>
        <w:jc w:val="both"/>
        <w:rPr>
          <w:rFonts w:asciiTheme="minorHAnsi" w:hAnsiTheme="minorHAnsi" w:cstheme="minorHAnsi"/>
        </w:rPr>
      </w:pPr>
    </w:p>
    <w:p w:rsidR="00C56A09" w:rsidRPr="00CF310C" w:rsidRDefault="00C56A09" w:rsidP="00C56A09">
      <w:pPr>
        <w:jc w:val="both"/>
        <w:rPr>
          <w:rFonts w:asciiTheme="minorHAnsi" w:hAnsiTheme="minorHAnsi" w:cstheme="minorHAnsi"/>
          <w:bCs/>
        </w:rPr>
      </w:pPr>
      <w:r w:rsidRPr="00CF310C">
        <w:rPr>
          <w:rFonts w:asciiTheme="minorHAnsi" w:hAnsiTheme="minorHAnsi" w:cstheme="minorHAnsi"/>
          <w:bCs/>
        </w:rPr>
        <w:t>Podpisem tohoto prohlášení potvrzuje pravdivost a správnost veškerých údajů uvedených v tomto čestném prohlášení.</w:t>
      </w:r>
    </w:p>
    <w:p w:rsidR="00C56A09" w:rsidRPr="00CF310C" w:rsidRDefault="00C56A09" w:rsidP="00C56A09">
      <w:pPr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36"/>
      </w:tblGrid>
      <w:tr w:rsidR="00C56A09" w:rsidRPr="00CF310C" w:rsidTr="003E641A">
        <w:trPr>
          <w:trHeight w:val="552"/>
        </w:trPr>
        <w:tc>
          <w:tcPr>
            <w:tcW w:w="4535" w:type="dxa"/>
            <w:shd w:val="clear" w:color="auto" w:fill="auto"/>
            <w:vAlign w:val="center"/>
          </w:tcPr>
          <w:p w:rsidR="00C56A09" w:rsidRPr="00CF310C" w:rsidRDefault="00C56A09" w:rsidP="000D74B5">
            <w:pPr>
              <w:rPr>
                <w:rFonts w:asciiTheme="minorHAnsi" w:hAnsiTheme="minorHAnsi" w:cstheme="minorHAnsi"/>
                <w:b/>
                <w:bCs/>
              </w:rPr>
            </w:pPr>
            <w:r w:rsidRPr="00CF310C">
              <w:rPr>
                <w:rFonts w:asciiTheme="minorHAnsi" w:hAnsiTheme="minorHAnsi" w:cstheme="minorHAnsi"/>
                <w:b/>
                <w:bCs/>
              </w:rPr>
              <w:t>Místo a datum podpisu: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2340121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36" w:type="dxa"/>
                <w:shd w:val="clear" w:color="auto" w:fill="auto"/>
                <w:vAlign w:val="center"/>
              </w:tcPr>
              <w:p w:rsidR="00C56A09" w:rsidRPr="00CF310C" w:rsidRDefault="003E641A" w:rsidP="003E641A">
                <w:pPr>
                  <w:rPr>
                    <w:rFonts w:asciiTheme="minorHAnsi" w:hAnsiTheme="minorHAnsi" w:cstheme="minorHAnsi"/>
                    <w:bCs/>
                  </w:rPr>
                </w:pPr>
                <w:r w:rsidRPr="00CF310C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56A09" w:rsidRPr="00CF310C" w:rsidTr="003E641A">
        <w:trPr>
          <w:trHeight w:val="552"/>
        </w:trPr>
        <w:tc>
          <w:tcPr>
            <w:tcW w:w="4535" w:type="dxa"/>
            <w:shd w:val="clear" w:color="auto" w:fill="auto"/>
            <w:vAlign w:val="center"/>
          </w:tcPr>
          <w:p w:rsidR="00C56A09" w:rsidRPr="00CF310C" w:rsidRDefault="00C56A09" w:rsidP="000D74B5">
            <w:pPr>
              <w:rPr>
                <w:rFonts w:asciiTheme="minorHAnsi" w:hAnsiTheme="minorHAnsi" w:cstheme="minorHAnsi"/>
                <w:b/>
                <w:bCs/>
              </w:rPr>
            </w:pPr>
            <w:r w:rsidRPr="00CF310C">
              <w:rPr>
                <w:rFonts w:asciiTheme="minorHAnsi" w:hAnsiTheme="minorHAnsi" w:cstheme="minorHAnsi"/>
                <w:b/>
              </w:rPr>
              <w:t>Jméno, příjmení a funkce oprávněné osoby za účastníka: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13533782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36" w:type="dxa"/>
                <w:shd w:val="clear" w:color="auto" w:fill="auto"/>
                <w:vAlign w:val="center"/>
              </w:tcPr>
              <w:p w:rsidR="00C56A09" w:rsidRPr="00CF310C" w:rsidRDefault="003E641A" w:rsidP="003E641A">
                <w:pPr>
                  <w:rPr>
                    <w:rFonts w:asciiTheme="minorHAnsi" w:hAnsiTheme="minorHAnsi" w:cstheme="minorHAnsi"/>
                    <w:bCs/>
                  </w:rPr>
                </w:pPr>
                <w:r w:rsidRPr="00CF310C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56A09" w:rsidRPr="00CF310C" w:rsidTr="003E641A">
        <w:trPr>
          <w:trHeight w:val="552"/>
        </w:trPr>
        <w:tc>
          <w:tcPr>
            <w:tcW w:w="4535" w:type="dxa"/>
            <w:shd w:val="clear" w:color="auto" w:fill="auto"/>
            <w:vAlign w:val="center"/>
          </w:tcPr>
          <w:p w:rsidR="00C56A09" w:rsidRPr="00CF310C" w:rsidRDefault="00C56A09" w:rsidP="000D74B5">
            <w:pPr>
              <w:rPr>
                <w:rFonts w:asciiTheme="minorHAnsi" w:hAnsiTheme="minorHAnsi" w:cstheme="minorHAnsi"/>
                <w:b/>
                <w:bCs/>
              </w:rPr>
            </w:pPr>
            <w:r w:rsidRPr="00CF310C">
              <w:rPr>
                <w:rFonts w:asciiTheme="minorHAnsi" w:hAnsiTheme="minorHAnsi" w:cstheme="minorHAnsi"/>
                <w:b/>
                <w:bCs/>
              </w:rPr>
              <w:t>Podpis oprávněné osoby účastníka: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C56A09" w:rsidRPr="00CF310C" w:rsidRDefault="00C56A09" w:rsidP="003E641A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C56A09" w:rsidRPr="00CF310C" w:rsidRDefault="00C56A09" w:rsidP="00C56A09">
      <w:pPr>
        <w:jc w:val="both"/>
        <w:rPr>
          <w:rFonts w:asciiTheme="minorHAnsi" w:hAnsiTheme="minorHAnsi" w:cstheme="minorHAnsi"/>
          <w:u w:val="single"/>
        </w:rPr>
      </w:pPr>
    </w:p>
    <w:p w:rsidR="00C46D23" w:rsidRPr="00CF310C" w:rsidRDefault="00C56A09" w:rsidP="00DA3139">
      <w:pPr>
        <w:jc w:val="both"/>
        <w:rPr>
          <w:rFonts w:asciiTheme="minorHAnsi" w:hAnsiTheme="minorHAnsi" w:cstheme="minorHAnsi"/>
        </w:rPr>
      </w:pPr>
      <w:r w:rsidRPr="00CF310C">
        <w:rPr>
          <w:rFonts w:asciiTheme="minorHAnsi" w:hAnsiTheme="minorHAnsi" w:cstheme="minorHAnsi"/>
          <w:u w:val="single"/>
        </w:rPr>
        <w:t>Poznámka</w:t>
      </w:r>
      <w:r w:rsidRPr="00CF310C">
        <w:rPr>
          <w:rFonts w:asciiTheme="minorHAnsi" w:hAnsiTheme="minorHAnsi" w:cstheme="minorHAnsi"/>
        </w:rPr>
        <w:t>: Tento list bude součástí nabídky.</w:t>
      </w:r>
    </w:p>
    <w:p w:rsidR="00FB170B" w:rsidRPr="00CF310C" w:rsidRDefault="00FB170B" w:rsidP="00FB170B">
      <w:pPr>
        <w:ind w:left="6381" w:firstLine="709"/>
        <w:jc w:val="center"/>
        <w:rPr>
          <w:rFonts w:asciiTheme="minorHAnsi" w:hAnsiTheme="minorHAnsi" w:cstheme="minorHAnsi"/>
          <w:b/>
          <w:bCs/>
        </w:rPr>
      </w:pPr>
    </w:p>
    <w:sectPr w:rsidR="00FB170B" w:rsidRPr="00CF310C" w:rsidSect="00DA3139">
      <w:headerReference w:type="default" r:id="rId8"/>
      <w:headerReference w:type="first" r:id="rId9"/>
      <w:footerReference w:type="first" r:id="rId10"/>
      <w:pgSz w:w="11907" w:h="16839" w:code="9"/>
      <w:pgMar w:top="851" w:right="1134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F6" w:rsidRDefault="00DE2DF6">
      <w:r>
        <w:separator/>
      </w:r>
    </w:p>
  </w:endnote>
  <w:endnote w:type="continuationSeparator" w:id="0">
    <w:p w:rsidR="00DE2DF6" w:rsidRDefault="00DE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F6" w:rsidRDefault="00DE2DF6" w:rsidP="00D815C8">
    <w:pPr>
      <w:ind w:left="360"/>
      <w:jc w:val="both"/>
      <w:rPr>
        <w:sz w:val="16"/>
        <w:szCs w:val="16"/>
      </w:rPr>
    </w:pPr>
  </w:p>
  <w:p w:rsidR="00DE2DF6" w:rsidRPr="00FF1B2B" w:rsidRDefault="00DE2DF6" w:rsidP="00FF1B2B">
    <w:pPr>
      <w:ind w:left="360"/>
      <w:rPr>
        <w:sz w:val="16"/>
        <w:szCs w:val="16"/>
      </w:rPr>
    </w:pPr>
    <w:r w:rsidRPr="005D3134">
      <w:rPr>
        <w:sz w:val="16"/>
        <w:szCs w:val="16"/>
      </w:rPr>
      <w:t>Výzva</w:t>
    </w:r>
    <w:r>
      <w:rPr>
        <w:sz w:val="16"/>
        <w:szCs w:val="16"/>
      </w:rPr>
      <w:t xml:space="preserve"> - </w:t>
    </w:r>
    <w:r w:rsidRPr="004A4BF2">
      <w:rPr>
        <w:b/>
        <w:bCs/>
        <w:sz w:val="16"/>
        <w:szCs w:val="16"/>
      </w:rPr>
      <w:t>„</w:t>
    </w:r>
    <w:r>
      <w:rPr>
        <w:b/>
        <w:bCs/>
        <w:sz w:val="16"/>
        <w:szCs w:val="16"/>
      </w:rPr>
      <w:t>Zajištění ubytovacích, stravovacích a konferenčních služeb pro letní školy“</w:t>
    </w:r>
    <w:r>
      <w:rPr>
        <w:sz w:val="16"/>
        <w:szCs w:val="16"/>
      </w:rPr>
      <w:t xml:space="preserve"> </w:t>
    </w:r>
    <w:proofErr w:type="gramStart"/>
    <w:r w:rsidRPr="005D3134">
      <w:rPr>
        <w:sz w:val="16"/>
        <w:szCs w:val="16"/>
      </w:rPr>
      <w:t xml:space="preserve">strana : </w:t>
    </w:r>
    <w:proofErr w:type="gramEnd"/>
    <w:r w:rsidRPr="005D3134">
      <w:rPr>
        <w:rStyle w:val="slostrnky"/>
        <w:sz w:val="16"/>
        <w:szCs w:val="16"/>
      </w:rPr>
      <w:fldChar w:fldCharType="begin"/>
    </w:r>
    <w:r w:rsidRPr="005D3134">
      <w:rPr>
        <w:rStyle w:val="slostrnky"/>
        <w:sz w:val="16"/>
        <w:szCs w:val="16"/>
      </w:rPr>
      <w:instrText xml:space="preserve"> PAGE </w:instrText>
    </w:r>
    <w:r w:rsidRPr="005D3134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10</w:t>
    </w:r>
    <w:r w:rsidRPr="005D3134">
      <w:rPr>
        <w:rStyle w:val="slostrnky"/>
        <w:sz w:val="16"/>
        <w:szCs w:val="16"/>
      </w:rPr>
      <w:fldChar w:fldCharType="end"/>
    </w:r>
  </w:p>
  <w:p w:rsidR="00DE2DF6" w:rsidRPr="00434CBF" w:rsidRDefault="00DE2DF6" w:rsidP="00434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F6" w:rsidRDefault="00DE2DF6">
      <w:r>
        <w:separator/>
      </w:r>
    </w:p>
  </w:footnote>
  <w:footnote w:type="continuationSeparator" w:id="0">
    <w:p w:rsidR="00DE2DF6" w:rsidRDefault="00DE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F6" w:rsidRDefault="00DE2DF6">
    <w:pPr>
      <w:rPr>
        <w:rFonts w:ascii="Arial Black" w:hAnsi="Arial Black" w:cs="Arial Black"/>
      </w:rPr>
    </w:pPr>
    <w:r>
      <w:rPr>
        <w:noProof/>
        <w:sz w:val="22"/>
        <w:szCs w:val="22"/>
      </w:rPr>
      <w:drawing>
        <wp:inline distT="0" distB="0" distL="0" distR="0">
          <wp:extent cx="5971540" cy="1296035"/>
          <wp:effectExtent l="19050" t="0" r="0" b="0"/>
          <wp:docPr id="3" name="obrázek 2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F6" w:rsidRPr="00372C20" w:rsidRDefault="00DE2DF6" w:rsidP="00372C20">
    <w:pPr>
      <w:pStyle w:val="Zhlav"/>
    </w:pPr>
    <w:r>
      <w:rPr>
        <w:noProof/>
        <w:sz w:val="22"/>
        <w:szCs w:val="22"/>
      </w:rPr>
      <w:drawing>
        <wp:inline distT="0" distB="0" distL="0" distR="0">
          <wp:extent cx="5971540" cy="1296035"/>
          <wp:effectExtent l="19050" t="0" r="0" b="0"/>
          <wp:docPr id="4" name="obrázek 2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373F43"/>
    <w:multiLevelType w:val="hybridMultilevel"/>
    <w:tmpl w:val="529A53F2"/>
    <w:lvl w:ilvl="0" w:tplc="6DA264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66E87"/>
    <w:multiLevelType w:val="hybridMultilevel"/>
    <w:tmpl w:val="09E61F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37F0"/>
    <w:multiLevelType w:val="hybridMultilevel"/>
    <w:tmpl w:val="79786F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6D3"/>
    <w:multiLevelType w:val="hybridMultilevel"/>
    <w:tmpl w:val="A1FA8DD0"/>
    <w:lvl w:ilvl="0" w:tplc="26BC3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5C1F"/>
    <w:multiLevelType w:val="hybridMultilevel"/>
    <w:tmpl w:val="9CE69A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1C78"/>
    <w:multiLevelType w:val="hybridMultilevel"/>
    <w:tmpl w:val="A0A2D266"/>
    <w:lvl w:ilvl="0" w:tplc="1B2259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1DA9"/>
    <w:multiLevelType w:val="hybridMultilevel"/>
    <w:tmpl w:val="633096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2502"/>
    <w:multiLevelType w:val="hybridMultilevel"/>
    <w:tmpl w:val="01AC7B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4D87"/>
    <w:multiLevelType w:val="hybridMultilevel"/>
    <w:tmpl w:val="F1722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0ECF"/>
    <w:multiLevelType w:val="hybridMultilevel"/>
    <w:tmpl w:val="1A6631CC"/>
    <w:lvl w:ilvl="0" w:tplc="E24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EC2280"/>
    <w:multiLevelType w:val="multilevel"/>
    <w:tmpl w:val="636A4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E7B7FEC"/>
    <w:multiLevelType w:val="hybridMultilevel"/>
    <w:tmpl w:val="103AC79A"/>
    <w:lvl w:ilvl="0" w:tplc="D07CA5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E2049"/>
    <w:multiLevelType w:val="hybridMultilevel"/>
    <w:tmpl w:val="9782D5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990F56"/>
    <w:multiLevelType w:val="hybridMultilevel"/>
    <w:tmpl w:val="ECBC7254"/>
    <w:lvl w:ilvl="0" w:tplc="69E87144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B568A"/>
    <w:multiLevelType w:val="hybridMultilevel"/>
    <w:tmpl w:val="5A6EAA98"/>
    <w:lvl w:ilvl="0" w:tplc="08D646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0365776"/>
    <w:multiLevelType w:val="hybridMultilevel"/>
    <w:tmpl w:val="0D2242B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CADDA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Arial" w:eastAsia="Times New Roman" w:hAnsi="Arial" w:hint="default"/>
      </w:rPr>
    </w:lvl>
    <w:lvl w:ilvl="2" w:tplc="D4402FDE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AA921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56B6F4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4624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C6C4F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D4B24D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77E29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3FD3C05"/>
    <w:multiLevelType w:val="hybridMultilevel"/>
    <w:tmpl w:val="B106A9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0069D"/>
    <w:multiLevelType w:val="hybridMultilevel"/>
    <w:tmpl w:val="B7D04C58"/>
    <w:lvl w:ilvl="0" w:tplc="26BC3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360DFC"/>
    <w:multiLevelType w:val="hybridMultilevel"/>
    <w:tmpl w:val="B7FE16A4"/>
    <w:lvl w:ilvl="0" w:tplc="04050005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3" w15:restartNumberingAfterBreak="0">
    <w:nsid w:val="3F6971FD"/>
    <w:multiLevelType w:val="hybridMultilevel"/>
    <w:tmpl w:val="76D2F4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0DC46D4"/>
    <w:multiLevelType w:val="hybridMultilevel"/>
    <w:tmpl w:val="D50E00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171B"/>
    <w:multiLevelType w:val="hybridMultilevel"/>
    <w:tmpl w:val="4E6AB5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37791"/>
    <w:multiLevelType w:val="hybridMultilevel"/>
    <w:tmpl w:val="8A5C6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7B11"/>
    <w:multiLevelType w:val="hybridMultilevel"/>
    <w:tmpl w:val="12940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B00DA"/>
    <w:multiLevelType w:val="hybridMultilevel"/>
    <w:tmpl w:val="DA00CDA0"/>
    <w:lvl w:ilvl="0" w:tplc="3204097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" w:hAnsi="sans serif" w:hint="default"/>
      </w:rPr>
    </w:lvl>
    <w:lvl w:ilvl="1" w:tplc="7CCADDA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Arial" w:eastAsia="Times New Roman" w:hAnsi="Arial" w:hint="default"/>
      </w:rPr>
    </w:lvl>
    <w:lvl w:ilvl="2" w:tplc="D4402FDE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AA921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56B6F4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4624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C6C4F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D4B24D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77E29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 w15:restartNumberingAfterBreak="0">
    <w:nsid w:val="62F92637"/>
    <w:multiLevelType w:val="hybridMultilevel"/>
    <w:tmpl w:val="7B366CFA"/>
    <w:lvl w:ilvl="0" w:tplc="252E99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6279E1"/>
    <w:multiLevelType w:val="hybridMultilevel"/>
    <w:tmpl w:val="07EE7948"/>
    <w:lvl w:ilvl="0" w:tplc="14DA34F0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830724"/>
    <w:multiLevelType w:val="hybridMultilevel"/>
    <w:tmpl w:val="BEEE6284"/>
    <w:lvl w:ilvl="0" w:tplc="040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51704E"/>
    <w:multiLevelType w:val="hybridMultilevel"/>
    <w:tmpl w:val="563C9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8306E"/>
    <w:multiLevelType w:val="hybridMultilevel"/>
    <w:tmpl w:val="BDC49626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22613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ED2F53"/>
    <w:multiLevelType w:val="hybridMultilevel"/>
    <w:tmpl w:val="777658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8"/>
  </w:num>
  <w:num w:numId="4">
    <w:abstractNumId w:val="29"/>
  </w:num>
  <w:num w:numId="5">
    <w:abstractNumId w:val="24"/>
  </w:num>
  <w:num w:numId="6">
    <w:abstractNumId w:val="3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34"/>
  </w:num>
  <w:num w:numId="18">
    <w:abstractNumId w:val="14"/>
  </w:num>
  <w:num w:numId="19">
    <w:abstractNumId w:val="27"/>
  </w:num>
  <w:num w:numId="20">
    <w:abstractNumId w:val="20"/>
  </w:num>
  <w:num w:numId="21">
    <w:abstractNumId w:val="21"/>
  </w:num>
  <w:num w:numId="22">
    <w:abstractNumId w:val="31"/>
  </w:num>
  <w:num w:numId="23">
    <w:abstractNumId w:val="26"/>
  </w:num>
  <w:num w:numId="24">
    <w:abstractNumId w:val="25"/>
  </w:num>
  <w:num w:numId="25">
    <w:abstractNumId w:val="8"/>
  </w:num>
  <w:num w:numId="26">
    <w:abstractNumId w:val="5"/>
  </w:num>
  <w:num w:numId="27">
    <w:abstractNumId w:val="33"/>
  </w:num>
  <w:num w:numId="28">
    <w:abstractNumId w:val="9"/>
  </w:num>
  <w:num w:numId="29">
    <w:abstractNumId w:val="2"/>
  </w:num>
  <w:num w:numId="30">
    <w:abstractNumId w:val="7"/>
  </w:num>
  <w:num w:numId="31">
    <w:abstractNumId w:val="12"/>
  </w:num>
  <w:num w:numId="32">
    <w:abstractNumId w:val="36"/>
  </w:num>
  <w:num w:numId="33">
    <w:abstractNumId w:val="17"/>
  </w:num>
  <w:num w:numId="34">
    <w:abstractNumId w:val="23"/>
  </w:num>
  <w:num w:numId="35">
    <w:abstractNumId w:val="3"/>
  </w:num>
  <w:num w:numId="36">
    <w:abstractNumId w:val="28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UeeoQybsjYwtE92zg2hWciQ9/FW8tmS60kJRbKzfqp+6s48erUynYpkZgxaiQ3MPQrTF0Ln94/FVQj9A3uiA==" w:salt="fSYauIRKimliEJIuAeBbpA==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FB"/>
    <w:rsid w:val="00001C22"/>
    <w:rsid w:val="00003903"/>
    <w:rsid w:val="00010DDC"/>
    <w:rsid w:val="000124B9"/>
    <w:rsid w:val="00020955"/>
    <w:rsid w:val="00026D40"/>
    <w:rsid w:val="00027EAC"/>
    <w:rsid w:val="0003039F"/>
    <w:rsid w:val="000347FB"/>
    <w:rsid w:val="00035C82"/>
    <w:rsid w:val="000459ED"/>
    <w:rsid w:val="00052959"/>
    <w:rsid w:val="00062232"/>
    <w:rsid w:val="00064AD3"/>
    <w:rsid w:val="000659E2"/>
    <w:rsid w:val="00065CF8"/>
    <w:rsid w:val="000712C1"/>
    <w:rsid w:val="0007367B"/>
    <w:rsid w:val="00073767"/>
    <w:rsid w:val="00073BF5"/>
    <w:rsid w:val="00075E4C"/>
    <w:rsid w:val="0007712D"/>
    <w:rsid w:val="00077FD7"/>
    <w:rsid w:val="00081F0C"/>
    <w:rsid w:val="000828BB"/>
    <w:rsid w:val="00083793"/>
    <w:rsid w:val="00084CDD"/>
    <w:rsid w:val="00086825"/>
    <w:rsid w:val="00086F01"/>
    <w:rsid w:val="00090E87"/>
    <w:rsid w:val="00092242"/>
    <w:rsid w:val="00093E3C"/>
    <w:rsid w:val="00094E32"/>
    <w:rsid w:val="00095619"/>
    <w:rsid w:val="000959D9"/>
    <w:rsid w:val="000A1823"/>
    <w:rsid w:val="000A1D02"/>
    <w:rsid w:val="000A345B"/>
    <w:rsid w:val="000A4341"/>
    <w:rsid w:val="000A5858"/>
    <w:rsid w:val="000A5A8D"/>
    <w:rsid w:val="000A606A"/>
    <w:rsid w:val="000B0E67"/>
    <w:rsid w:val="000B1AA4"/>
    <w:rsid w:val="000B222D"/>
    <w:rsid w:val="000B68AA"/>
    <w:rsid w:val="000C1166"/>
    <w:rsid w:val="000C1736"/>
    <w:rsid w:val="000C2323"/>
    <w:rsid w:val="000C309B"/>
    <w:rsid w:val="000C4E27"/>
    <w:rsid w:val="000C532E"/>
    <w:rsid w:val="000C5F96"/>
    <w:rsid w:val="000C7C9E"/>
    <w:rsid w:val="000D144F"/>
    <w:rsid w:val="000D4924"/>
    <w:rsid w:val="000D5A7A"/>
    <w:rsid w:val="000D6612"/>
    <w:rsid w:val="000D74B5"/>
    <w:rsid w:val="000E5E77"/>
    <w:rsid w:val="000E6CF8"/>
    <w:rsid w:val="000E6D2A"/>
    <w:rsid w:val="000F0F5F"/>
    <w:rsid w:val="000F3F54"/>
    <w:rsid w:val="000F50EB"/>
    <w:rsid w:val="000F54AB"/>
    <w:rsid w:val="0010016E"/>
    <w:rsid w:val="00101D1D"/>
    <w:rsid w:val="00103A86"/>
    <w:rsid w:val="00103E57"/>
    <w:rsid w:val="0010594F"/>
    <w:rsid w:val="00112382"/>
    <w:rsid w:val="0011380A"/>
    <w:rsid w:val="001144BC"/>
    <w:rsid w:val="00115463"/>
    <w:rsid w:val="0012020F"/>
    <w:rsid w:val="0012028A"/>
    <w:rsid w:val="001212B6"/>
    <w:rsid w:val="001213E8"/>
    <w:rsid w:val="0012174E"/>
    <w:rsid w:val="00122756"/>
    <w:rsid w:val="001301D0"/>
    <w:rsid w:val="00130E16"/>
    <w:rsid w:val="001331F0"/>
    <w:rsid w:val="0013645C"/>
    <w:rsid w:val="00136FB9"/>
    <w:rsid w:val="0013744C"/>
    <w:rsid w:val="001402E5"/>
    <w:rsid w:val="00140A16"/>
    <w:rsid w:val="0014314D"/>
    <w:rsid w:val="001437C0"/>
    <w:rsid w:val="00144948"/>
    <w:rsid w:val="001449B9"/>
    <w:rsid w:val="00154AEB"/>
    <w:rsid w:val="00156998"/>
    <w:rsid w:val="00157600"/>
    <w:rsid w:val="001602C2"/>
    <w:rsid w:val="001603B4"/>
    <w:rsid w:val="00161DAF"/>
    <w:rsid w:val="001644D6"/>
    <w:rsid w:val="00170AF0"/>
    <w:rsid w:val="0017749A"/>
    <w:rsid w:val="00177886"/>
    <w:rsid w:val="00180797"/>
    <w:rsid w:val="001814EF"/>
    <w:rsid w:val="00182984"/>
    <w:rsid w:val="001834A1"/>
    <w:rsid w:val="001869FA"/>
    <w:rsid w:val="00187712"/>
    <w:rsid w:val="00194038"/>
    <w:rsid w:val="00195970"/>
    <w:rsid w:val="001960CD"/>
    <w:rsid w:val="001A4E19"/>
    <w:rsid w:val="001A4F32"/>
    <w:rsid w:val="001A50E7"/>
    <w:rsid w:val="001A547F"/>
    <w:rsid w:val="001A5B6A"/>
    <w:rsid w:val="001A5C5D"/>
    <w:rsid w:val="001A6D08"/>
    <w:rsid w:val="001B0592"/>
    <w:rsid w:val="001B6364"/>
    <w:rsid w:val="001B6729"/>
    <w:rsid w:val="001C322F"/>
    <w:rsid w:val="001C4529"/>
    <w:rsid w:val="001C596D"/>
    <w:rsid w:val="001D0091"/>
    <w:rsid w:val="001D208C"/>
    <w:rsid w:val="001D4AFB"/>
    <w:rsid w:val="001E093B"/>
    <w:rsid w:val="001E1F60"/>
    <w:rsid w:val="001E2128"/>
    <w:rsid w:val="001E3C03"/>
    <w:rsid w:val="001E72D8"/>
    <w:rsid w:val="001F055E"/>
    <w:rsid w:val="001F2FF2"/>
    <w:rsid w:val="001F3224"/>
    <w:rsid w:val="001F3C86"/>
    <w:rsid w:val="00202CDB"/>
    <w:rsid w:val="00203B81"/>
    <w:rsid w:val="00207CBD"/>
    <w:rsid w:val="00212211"/>
    <w:rsid w:val="0021263A"/>
    <w:rsid w:val="002135FA"/>
    <w:rsid w:val="00215542"/>
    <w:rsid w:val="00221125"/>
    <w:rsid w:val="00223BC7"/>
    <w:rsid w:val="0022477C"/>
    <w:rsid w:val="00225F89"/>
    <w:rsid w:val="0022700A"/>
    <w:rsid w:val="00230944"/>
    <w:rsid w:val="00232DCD"/>
    <w:rsid w:val="002422B4"/>
    <w:rsid w:val="00243A7B"/>
    <w:rsid w:val="0025294D"/>
    <w:rsid w:val="00260386"/>
    <w:rsid w:val="002674AE"/>
    <w:rsid w:val="002674DC"/>
    <w:rsid w:val="00267D7E"/>
    <w:rsid w:val="002702A8"/>
    <w:rsid w:val="00270571"/>
    <w:rsid w:val="00271336"/>
    <w:rsid w:val="00272509"/>
    <w:rsid w:val="00274196"/>
    <w:rsid w:val="00275C81"/>
    <w:rsid w:val="00276D75"/>
    <w:rsid w:val="002814A4"/>
    <w:rsid w:val="002819C5"/>
    <w:rsid w:val="002823CE"/>
    <w:rsid w:val="00283FAB"/>
    <w:rsid w:val="00286B6F"/>
    <w:rsid w:val="00296C34"/>
    <w:rsid w:val="00296C93"/>
    <w:rsid w:val="00297788"/>
    <w:rsid w:val="00297D17"/>
    <w:rsid w:val="002A2635"/>
    <w:rsid w:val="002A4101"/>
    <w:rsid w:val="002B2534"/>
    <w:rsid w:val="002B43C6"/>
    <w:rsid w:val="002B5446"/>
    <w:rsid w:val="002B70C2"/>
    <w:rsid w:val="002C13AC"/>
    <w:rsid w:val="002C35E6"/>
    <w:rsid w:val="002C3DFB"/>
    <w:rsid w:val="002C4576"/>
    <w:rsid w:val="002C609B"/>
    <w:rsid w:val="002D217A"/>
    <w:rsid w:val="002D2637"/>
    <w:rsid w:val="002D393A"/>
    <w:rsid w:val="002D55EC"/>
    <w:rsid w:val="002D7E49"/>
    <w:rsid w:val="002E0DD9"/>
    <w:rsid w:val="002E6BB1"/>
    <w:rsid w:val="002E7ACF"/>
    <w:rsid w:val="002F2FC3"/>
    <w:rsid w:val="002F3624"/>
    <w:rsid w:val="002F4133"/>
    <w:rsid w:val="002F6D61"/>
    <w:rsid w:val="00304919"/>
    <w:rsid w:val="0030650A"/>
    <w:rsid w:val="003101BB"/>
    <w:rsid w:val="003104DD"/>
    <w:rsid w:val="0031682E"/>
    <w:rsid w:val="00317A28"/>
    <w:rsid w:val="00322C08"/>
    <w:rsid w:val="00331464"/>
    <w:rsid w:val="003462DB"/>
    <w:rsid w:val="00346B53"/>
    <w:rsid w:val="00355841"/>
    <w:rsid w:val="00355B1C"/>
    <w:rsid w:val="00355F03"/>
    <w:rsid w:val="00363855"/>
    <w:rsid w:val="00364AA7"/>
    <w:rsid w:val="003665F4"/>
    <w:rsid w:val="003702B6"/>
    <w:rsid w:val="00371139"/>
    <w:rsid w:val="003713D8"/>
    <w:rsid w:val="003714ED"/>
    <w:rsid w:val="00372C20"/>
    <w:rsid w:val="00372E85"/>
    <w:rsid w:val="00373ED8"/>
    <w:rsid w:val="00374606"/>
    <w:rsid w:val="00381367"/>
    <w:rsid w:val="00381A4C"/>
    <w:rsid w:val="00383757"/>
    <w:rsid w:val="00384567"/>
    <w:rsid w:val="00384820"/>
    <w:rsid w:val="00392159"/>
    <w:rsid w:val="003927AA"/>
    <w:rsid w:val="003933D7"/>
    <w:rsid w:val="00394415"/>
    <w:rsid w:val="003970C2"/>
    <w:rsid w:val="003A03EE"/>
    <w:rsid w:val="003A2B05"/>
    <w:rsid w:val="003A305F"/>
    <w:rsid w:val="003B134C"/>
    <w:rsid w:val="003B34D1"/>
    <w:rsid w:val="003B43E7"/>
    <w:rsid w:val="003B4BBA"/>
    <w:rsid w:val="003B5285"/>
    <w:rsid w:val="003C1B24"/>
    <w:rsid w:val="003C6118"/>
    <w:rsid w:val="003C6AF9"/>
    <w:rsid w:val="003C7F9B"/>
    <w:rsid w:val="003D1031"/>
    <w:rsid w:val="003D144C"/>
    <w:rsid w:val="003D5B7F"/>
    <w:rsid w:val="003D6DE3"/>
    <w:rsid w:val="003D7215"/>
    <w:rsid w:val="003E0061"/>
    <w:rsid w:val="003E0289"/>
    <w:rsid w:val="003E0552"/>
    <w:rsid w:val="003E641A"/>
    <w:rsid w:val="003E79DD"/>
    <w:rsid w:val="003F3EE8"/>
    <w:rsid w:val="003F65D2"/>
    <w:rsid w:val="004048E9"/>
    <w:rsid w:val="00404AF2"/>
    <w:rsid w:val="004052AA"/>
    <w:rsid w:val="00405751"/>
    <w:rsid w:val="0041469D"/>
    <w:rsid w:val="0041515A"/>
    <w:rsid w:val="004175F0"/>
    <w:rsid w:val="00417F6D"/>
    <w:rsid w:val="00420286"/>
    <w:rsid w:val="00420C4A"/>
    <w:rsid w:val="00422A4E"/>
    <w:rsid w:val="00422BC2"/>
    <w:rsid w:val="0042301C"/>
    <w:rsid w:val="004230C5"/>
    <w:rsid w:val="00423A12"/>
    <w:rsid w:val="004306AE"/>
    <w:rsid w:val="00431BB8"/>
    <w:rsid w:val="00434CBF"/>
    <w:rsid w:val="00442CF6"/>
    <w:rsid w:val="00451C3F"/>
    <w:rsid w:val="00454FA9"/>
    <w:rsid w:val="00455CC3"/>
    <w:rsid w:val="00456798"/>
    <w:rsid w:val="0045759E"/>
    <w:rsid w:val="00460721"/>
    <w:rsid w:val="0046440C"/>
    <w:rsid w:val="0047013B"/>
    <w:rsid w:val="004713D0"/>
    <w:rsid w:val="00471AAF"/>
    <w:rsid w:val="004721A5"/>
    <w:rsid w:val="004754CA"/>
    <w:rsid w:val="00482503"/>
    <w:rsid w:val="00484005"/>
    <w:rsid w:val="00496990"/>
    <w:rsid w:val="004A32E9"/>
    <w:rsid w:val="004A38B0"/>
    <w:rsid w:val="004A4697"/>
    <w:rsid w:val="004A4BF2"/>
    <w:rsid w:val="004B21B4"/>
    <w:rsid w:val="004B2FE2"/>
    <w:rsid w:val="004B41E5"/>
    <w:rsid w:val="004B51FF"/>
    <w:rsid w:val="004B70CE"/>
    <w:rsid w:val="004B7E17"/>
    <w:rsid w:val="004D7CC6"/>
    <w:rsid w:val="004E0076"/>
    <w:rsid w:val="004E02D4"/>
    <w:rsid w:val="004E4203"/>
    <w:rsid w:val="004E45C0"/>
    <w:rsid w:val="004E4BE9"/>
    <w:rsid w:val="004F2D7C"/>
    <w:rsid w:val="004F63A9"/>
    <w:rsid w:val="00500528"/>
    <w:rsid w:val="00501931"/>
    <w:rsid w:val="005025C2"/>
    <w:rsid w:val="00503A74"/>
    <w:rsid w:val="005062B3"/>
    <w:rsid w:val="00512E9B"/>
    <w:rsid w:val="005165B1"/>
    <w:rsid w:val="00521D46"/>
    <w:rsid w:val="00521EC4"/>
    <w:rsid w:val="005247C6"/>
    <w:rsid w:val="00525645"/>
    <w:rsid w:val="00527FC3"/>
    <w:rsid w:val="00530045"/>
    <w:rsid w:val="00530512"/>
    <w:rsid w:val="0053133D"/>
    <w:rsid w:val="005321D5"/>
    <w:rsid w:val="00533907"/>
    <w:rsid w:val="00535CC5"/>
    <w:rsid w:val="005373F9"/>
    <w:rsid w:val="0054039D"/>
    <w:rsid w:val="0054041A"/>
    <w:rsid w:val="0054189F"/>
    <w:rsid w:val="00542CEF"/>
    <w:rsid w:val="00544708"/>
    <w:rsid w:val="00545775"/>
    <w:rsid w:val="005458D1"/>
    <w:rsid w:val="005531A4"/>
    <w:rsid w:val="00556321"/>
    <w:rsid w:val="00556ED8"/>
    <w:rsid w:val="00560022"/>
    <w:rsid w:val="005600C9"/>
    <w:rsid w:val="00560302"/>
    <w:rsid w:val="00561B3A"/>
    <w:rsid w:val="00563003"/>
    <w:rsid w:val="00563768"/>
    <w:rsid w:val="00566D05"/>
    <w:rsid w:val="0057157E"/>
    <w:rsid w:val="0057640F"/>
    <w:rsid w:val="00576F8D"/>
    <w:rsid w:val="005809DA"/>
    <w:rsid w:val="0058150B"/>
    <w:rsid w:val="0058420F"/>
    <w:rsid w:val="00585ED3"/>
    <w:rsid w:val="00586907"/>
    <w:rsid w:val="00591175"/>
    <w:rsid w:val="00592819"/>
    <w:rsid w:val="00593E62"/>
    <w:rsid w:val="00594A68"/>
    <w:rsid w:val="005A1531"/>
    <w:rsid w:val="005A26A6"/>
    <w:rsid w:val="005A4F5D"/>
    <w:rsid w:val="005B55F7"/>
    <w:rsid w:val="005C146C"/>
    <w:rsid w:val="005C22E8"/>
    <w:rsid w:val="005C3A5B"/>
    <w:rsid w:val="005D17D7"/>
    <w:rsid w:val="005D18B4"/>
    <w:rsid w:val="005D3134"/>
    <w:rsid w:val="005D40CB"/>
    <w:rsid w:val="005D4D41"/>
    <w:rsid w:val="005D63B9"/>
    <w:rsid w:val="005E0143"/>
    <w:rsid w:val="005E2CC5"/>
    <w:rsid w:val="005E3AE8"/>
    <w:rsid w:val="005F1EB8"/>
    <w:rsid w:val="005F2AC6"/>
    <w:rsid w:val="005F3930"/>
    <w:rsid w:val="005F4DF3"/>
    <w:rsid w:val="005F4F7F"/>
    <w:rsid w:val="00603D75"/>
    <w:rsid w:val="00606A30"/>
    <w:rsid w:val="00607E0A"/>
    <w:rsid w:val="00612480"/>
    <w:rsid w:val="00613D91"/>
    <w:rsid w:val="006142C4"/>
    <w:rsid w:val="0061563C"/>
    <w:rsid w:val="00620BC1"/>
    <w:rsid w:val="006215A6"/>
    <w:rsid w:val="00621CFD"/>
    <w:rsid w:val="006220B3"/>
    <w:rsid w:val="00627039"/>
    <w:rsid w:val="0063487B"/>
    <w:rsid w:val="00635733"/>
    <w:rsid w:val="00637A8A"/>
    <w:rsid w:val="0064344A"/>
    <w:rsid w:val="00643DA7"/>
    <w:rsid w:val="00644665"/>
    <w:rsid w:val="00645855"/>
    <w:rsid w:val="00645BE7"/>
    <w:rsid w:val="0064625A"/>
    <w:rsid w:val="00647638"/>
    <w:rsid w:val="006527A3"/>
    <w:rsid w:val="00653D27"/>
    <w:rsid w:val="00654479"/>
    <w:rsid w:val="0066040E"/>
    <w:rsid w:val="00660F36"/>
    <w:rsid w:val="00663914"/>
    <w:rsid w:val="00670FDA"/>
    <w:rsid w:val="006721ED"/>
    <w:rsid w:val="006769F6"/>
    <w:rsid w:val="00680980"/>
    <w:rsid w:val="006930B8"/>
    <w:rsid w:val="0069341D"/>
    <w:rsid w:val="00693A5C"/>
    <w:rsid w:val="00694EAE"/>
    <w:rsid w:val="006972B9"/>
    <w:rsid w:val="00697664"/>
    <w:rsid w:val="006A18F0"/>
    <w:rsid w:val="006A21E9"/>
    <w:rsid w:val="006A391B"/>
    <w:rsid w:val="006A7ECF"/>
    <w:rsid w:val="006B0815"/>
    <w:rsid w:val="006B3C93"/>
    <w:rsid w:val="006B60B8"/>
    <w:rsid w:val="006B60F2"/>
    <w:rsid w:val="006C20CD"/>
    <w:rsid w:val="006C3553"/>
    <w:rsid w:val="006C381B"/>
    <w:rsid w:val="006C56B1"/>
    <w:rsid w:val="006D144C"/>
    <w:rsid w:val="006D3048"/>
    <w:rsid w:val="006D42D4"/>
    <w:rsid w:val="006D4921"/>
    <w:rsid w:val="006D64C9"/>
    <w:rsid w:val="006D6AB8"/>
    <w:rsid w:val="006D70D2"/>
    <w:rsid w:val="006D7388"/>
    <w:rsid w:val="006D7846"/>
    <w:rsid w:val="006E0D4C"/>
    <w:rsid w:val="006E1445"/>
    <w:rsid w:val="006E3A5D"/>
    <w:rsid w:val="006F0BFC"/>
    <w:rsid w:val="006F1C8A"/>
    <w:rsid w:val="006F49F5"/>
    <w:rsid w:val="006F59F1"/>
    <w:rsid w:val="006F612D"/>
    <w:rsid w:val="00700650"/>
    <w:rsid w:val="007008D7"/>
    <w:rsid w:val="00700BEC"/>
    <w:rsid w:val="00702D74"/>
    <w:rsid w:val="00703239"/>
    <w:rsid w:val="0070478D"/>
    <w:rsid w:val="007067E9"/>
    <w:rsid w:val="00706B9A"/>
    <w:rsid w:val="00706FAB"/>
    <w:rsid w:val="00713876"/>
    <w:rsid w:val="007141BC"/>
    <w:rsid w:val="00716132"/>
    <w:rsid w:val="00723C5A"/>
    <w:rsid w:val="0072566A"/>
    <w:rsid w:val="00731F3A"/>
    <w:rsid w:val="007322E0"/>
    <w:rsid w:val="0073527C"/>
    <w:rsid w:val="007358E4"/>
    <w:rsid w:val="0073611E"/>
    <w:rsid w:val="007378A3"/>
    <w:rsid w:val="00737A71"/>
    <w:rsid w:val="0074068B"/>
    <w:rsid w:val="00740D21"/>
    <w:rsid w:val="00744097"/>
    <w:rsid w:val="00744EBB"/>
    <w:rsid w:val="007462A7"/>
    <w:rsid w:val="00750EF0"/>
    <w:rsid w:val="00753E4B"/>
    <w:rsid w:val="00754269"/>
    <w:rsid w:val="00760889"/>
    <w:rsid w:val="007624BE"/>
    <w:rsid w:val="00766E24"/>
    <w:rsid w:val="0077163B"/>
    <w:rsid w:val="00772CC3"/>
    <w:rsid w:val="0077345A"/>
    <w:rsid w:val="00774AFE"/>
    <w:rsid w:val="0077542B"/>
    <w:rsid w:val="007758AE"/>
    <w:rsid w:val="007770E0"/>
    <w:rsid w:val="00782FB3"/>
    <w:rsid w:val="00783162"/>
    <w:rsid w:val="00785432"/>
    <w:rsid w:val="00794D87"/>
    <w:rsid w:val="00795F43"/>
    <w:rsid w:val="0079609F"/>
    <w:rsid w:val="00796997"/>
    <w:rsid w:val="00797F61"/>
    <w:rsid w:val="007A22E3"/>
    <w:rsid w:val="007A2B25"/>
    <w:rsid w:val="007A3A99"/>
    <w:rsid w:val="007A5465"/>
    <w:rsid w:val="007A5C3D"/>
    <w:rsid w:val="007A5C99"/>
    <w:rsid w:val="007B376A"/>
    <w:rsid w:val="007C1A96"/>
    <w:rsid w:val="007C27E3"/>
    <w:rsid w:val="007C3AA7"/>
    <w:rsid w:val="007C3F67"/>
    <w:rsid w:val="007C55DD"/>
    <w:rsid w:val="007C58EB"/>
    <w:rsid w:val="007C68C8"/>
    <w:rsid w:val="007D34B4"/>
    <w:rsid w:val="007D774D"/>
    <w:rsid w:val="007E1F8E"/>
    <w:rsid w:val="007F22A1"/>
    <w:rsid w:val="007F2B99"/>
    <w:rsid w:val="007F442E"/>
    <w:rsid w:val="007F57A8"/>
    <w:rsid w:val="007F786E"/>
    <w:rsid w:val="0080226E"/>
    <w:rsid w:val="00802E0C"/>
    <w:rsid w:val="00804885"/>
    <w:rsid w:val="008065C1"/>
    <w:rsid w:val="008106A3"/>
    <w:rsid w:val="00813C0A"/>
    <w:rsid w:val="00815D26"/>
    <w:rsid w:val="00817792"/>
    <w:rsid w:val="008201C1"/>
    <w:rsid w:val="00825357"/>
    <w:rsid w:val="00825999"/>
    <w:rsid w:val="00831792"/>
    <w:rsid w:val="008460B3"/>
    <w:rsid w:val="008476D2"/>
    <w:rsid w:val="00847C8F"/>
    <w:rsid w:val="00847D27"/>
    <w:rsid w:val="008509BF"/>
    <w:rsid w:val="00853670"/>
    <w:rsid w:val="00856CE4"/>
    <w:rsid w:val="00857060"/>
    <w:rsid w:val="00857767"/>
    <w:rsid w:val="00857BEE"/>
    <w:rsid w:val="00860000"/>
    <w:rsid w:val="00863763"/>
    <w:rsid w:val="00867B57"/>
    <w:rsid w:val="0088273A"/>
    <w:rsid w:val="00882773"/>
    <w:rsid w:val="00883742"/>
    <w:rsid w:val="00896149"/>
    <w:rsid w:val="0089631C"/>
    <w:rsid w:val="008968F6"/>
    <w:rsid w:val="008978BA"/>
    <w:rsid w:val="008A4966"/>
    <w:rsid w:val="008A575E"/>
    <w:rsid w:val="008A5E9E"/>
    <w:rsid w:val="008A7BD3"/>
    <w:rsid w:val="008B4559"/>
    <w:rsid w:val="008B6966"/>
    <w:rsid w:val="008C15E4"/>
    <w:rsid w:val="008C18F7"/>
    <w:rsid w:val="008C3055"/>
    <w:rsid w:val="008C3BC8"/>
    <w:rsid w:val="008C57F9"/>
    <w:rsid w:val="008C76B3"/>
    <w:rsid w:val="008D3AC3"/>
    <w:rsid w:val="008D5215"/>
    <w:rsid w:val="008D7E45"/>
    <w:rsid w:val="008E0902"/>
    <w:rsid w:val="008E2B1B"/>
    <w:rsid w:val="008E37B4"/>
    <w:rsid w:val="008E6ECF"/>
    <w:rsid w:val="008E748B"/>
    <w:rsid w:val="008F105C"/>
    <w:rsid w:val="008F3F16"/>
    <w:rsid w:val="008F49DD"/>
    <w:rsid w:val="008F4E71"/>
    <w:rsid w:val="00905BAD"/>
    <w:rsid w:val="00905FFA"/>
    <w:rsid w:val="009111F0"/>
    <w:rsid w:val="009133E9"/>
    <w:rsid w:val="00914487"/>
    <w:rsid w:val="00914B0D"/>
    <w:rsid w:val="00916BFE"/>
    <w:rsid w:val="00917E63"/>
    <w:rsid w:val="0092294A"/>
    <w:rsid w:val="00925802"/>
    <w:rsid w:val="009260C3"/>
    <w:rsid w:val="00926AF6"/>
    <w:rsid w:val="00926F8F"/>
    <w:rsid w:val="00934FF8"/>
    <w:rsid w:val="00935D61"/>
    <w:rsid w:val="00937754"/>
    <w:rsid w:val="009379E5"/>
    <w:rsid w:val="0094628F"/>
    <w:rsid w:val="00951ED5"/>
    <w:rsid w:val="009524A0"/>
    <w:rsid w:val="009524CB"/>
    <w:rsid w:val="00952AC6"/>
    <w:rsid w:val="00952D89"/>
    <w:rsid w:val="00963683"/>
    <w:rsid w:val="0096405A"/>
    <w:rsid w:val="00964191"/>
    <w:rsid w:val="00965900"/>
    <w:rsid w:val="00970D16"/>
    <w:rsid w:val="00971A09"/>
    <w:rsid w:val="00973763"/>
    <w:rsid w:val="009749DD"/>
    <w:rsid w:val="00976EC3"/>
    <w:rsid w:val="009776E5"/>
    <w:rsid w:val="00977D73"/>
    <w:rsid w:val="00977F08"/>
    <w:rsid w:val="00980803"/>
    <w:rsid w:val="009812EA"/>
    <w:rsid w:val="00981871"/>
    <w:rsid w:val="00983B63"/>
    <w:rsid w:val="00984AB9"/>
    <w:rsid w:val="00984D19"/>
    <w:rsid w:val="00994611"/>
    <w:rsid w:val="009967A0"/>
    <w:rsid w:val="009A115F"/>
    <w:rsid w:val="009A1200"/>
    <w:rsid w:val="009A1CA0"/>
    <w:rsid w:val="009A1E83"/>
    <w:rsid w:val="009A2AF5"/>
    <w:rsid w:val="009A2C7A"/>
    <w:rsid w:val="009A40D8"/>
    <w:rsid w:val="009B11EA"/>
    <w:rsid w:val="009B6128"/>
    <w:rsid w:val="009C21B8"/>
    <w:rsid w:val="009C69BB"/>
    <w:rsid w:val="009D0737"/>
    <w:rsid w:val="009D42D8"/>
    <w:rsid w:val="009E16F2"/>
    <w:rsid w:val="009E2174"/>
    <w:rsid w:val="009E45F4"/>
    <w:rsid w:val="009E69A9"/>
    <w:rsid w:val="009F2C2A"/>
    <w:rsid w:val="009F7672"/>
    <w:rsid w:val="00A07BAB"/>
    <w:rsid w:val="00A10370"/>
    <w:rsid w:val="00A120A4"/>
    <w:rsid w:val="00A120DA"/>
    <w:rsid w:val="00A14F99"/>
    <w:rsid w:val="00A16B71"/>
    <w:rsid w:val="00A17220"/>
    <w:rsid w:val="00A176C2"/>
    <w:rsid w:val="00A204A0"/>
    <w:rsid w:val="00A21196"/>
    <w:rsid w:val="00A2437A"/>
    <w:rsid w:val="00A2465D"/>
    <w:rsid w:val="00A27309"/>
    <w:rsid w:val="00A278E2"/>
    <w:rsid w:val="00A37554"/>
    <w:rsid w:val="00A443F3"/>
    <w:rsid w:val="00A51616"/>
    <w:rsid w:val="00A543FD"/>
    <w:rsid w:val="00A55FE3"/>
    <w:rsid w:val="00A616F3"/>
    <w:rsid w:val="00A6196B"/>
    <w:rsid w:val="00A6381E"/>
    <w:rsid w:val="00A64C7A"/>
    <w:rsid w:val="00A65AF8"/>
    <w:rsid w:val="00A72491"/>
    <w:rsid w:val="00A72561"/>
    <w:rsid w:val="00A84634"/>
    <w:rsid w:val="00A8534A"/>
    <w:rsid w:val="00A85BB9"/>
    <w:rsid w:val="00A8714D"/>
    <w:rsid w:val="00A922B6"/>
    <w:rsid w:val="00A92B25"/>
    <w:rsid w:val="00A93AB5"/>
    <w:rsid w:val="00A9648D"/>
    <w:rsid w:val="00A9719C"/>
    <w:rsid w:val="00AA4F15"/>
    <w:rsid w:val="00AA73F8"/>
    <w:rsid w:val="00AB2EB3"/>
    <w:rsid w:val="00AC044B"/>
    <w:rsid w:val="00AC26E6"/>
    <w:rsid w:val="00AC40C5"/>
    <w:rsid w:val="00AC5B6A"/>
    <w:rsid w:val="00AC75F0"/>
    <w:rsid w:val="00AD264E"/>
    <w:rsid w:val="00AD68DF"/>
    <w:rsid w:val="00AD71A2"/>
    <w:rsid w:val="00AE21A6"/>
    <w:rsid w:val="00AE6274"/>
    <w:rsid w:val="00AF3E45"/>
    <w:rsid w:val="00AF51F3"/>
    <w:rsid w:val="00B01A00"/>
    <w:rsid w:val="00B046E1"/>
    <w:rsid w:val="00B04899"/>
    <w:rsid w:val="00B05E4D"/>
    <w:rsid w:val="00B10CA0"/>
    <w:rsid w:val="00B12703"/>
    <w:rsid w:val="00B2137D"/>
    <w:rsid w:val="00B25CC7"/>
    <w:rsid w:val="00B25CE6"/>
    <w:rsid w:val="00B27F86"/>
    <w:rsid w:val="00B32864"/>
    <w:rsid w:val="00B35CDB"/>
    <w:rsid w:val="00B400AE"/>
    <w:rsid w:val="00B41B71"/>
    <w:rsid w:val="00B444F3"/>
    <w:rsid w:val="00B46C74"/>
    <w:rsid w:val="00B500C1"/>
    <w:rsid w:val="00B51C7A"/>
    <w:rsid w:val="00B5332E"/>
    <w:rsid w:val="00B573CF"/>
    <w:rsid w:val="00B57C64"/>
    <w:rsid w:val="00B607BD"/>
    <w:rsid w:val="00B60807"/>
    <w:rsid w:val="00B608BD"/>
    <w:rsid w:val="00B67670"/>
    <w:rsid w:val="00B706D8"/>
    <w:rsid w:val="00B7157A"/>
    <w:rsid w:val="00B733B5"/>
    <w:rsid w:val="00B7411F"/>
    <w:rsid w:val="00B75619"/>
    <w:rsid w:val="00B77598"/>
    <w:rsid w:val="00B822DB"/>
    <w:rsid w:val="00B822F0"/>
    <w:rsid w:val="00B832FD"/>
    <w:rsid w:val="00B83F30"/>
    <w:rsid w:val="00B90755"/>
    <w:rsid w:val="00B9328A"/>
    <w:rsid w:val="00B94407"/>
    <w:rsid w:val="00B9450C"/>
    <w:rsid w:val="00B954D4"/>
    <w:rsid w:val="00B964AE"/>
    <w:rsid w:val="00BA4DF0"/>
    <w:rsid w:val="00BA630F"/>
    <w:rsid w:val="00BA7270"/>
    <w:rsid w:val="00BB3743"/>
    <w:rsid w:val="00BB443A"/>
    <w:rsid w:val="00BB62AD"/>
    <w:rsid w:val="00BC2010"/>
    <w:rsid w:val="00BC38A6"/>
    <w:rsid w:val="00BD335F"/>
    <w:rsid w:val="00BD3FB5"/>
    <w:rsid w:val="00BD45FE"/>
    <w:rsid w:val="00BD78ED"/>
    <w:rsid w:val="00BE2E94"/>
    <w:rsid w:val="00BE3FC1"/>
    <w:rsid w:val="00BE7073"/>
    <w:rsid w:val="00BF23F0"/>
    <w:rsid w:val="00BF54D6"/>
    <w:rsid w:val="00C01261"/>
    <w:rsid w:val="00C040C1"/>
    <w:rsid w:val="00C04977"/>
    <w:rsid w:val="00C07871"/>
    <w:rsid w:val="00C11642"/>
    <w:rsid w:val="00C11ED4"/>
    <w:rsid w:val="00C13273"/>
    <w:rsid w:val="00C1390B"/>
    <w:rsid w:val="00C176B1"/>
    <w:rsid w:val="00C23381"/>
    <w:rsid w:val="00C234B2"/>
    <w:rsid w:val="00C2513D"/>
    <w:rsid w:val="00C25FE4"/>
    <w:rsid w:val="00C2708F"/>
    <w:rsid w:val="00C31351"/>
    <w:rsid w:val="00C34A3C"/>
    <w:rsid w:val="00C3667F"/>
    <w:rsid w:val="00C418DB"/>
    <w:rsid w:val="00C41C4F"/>
    <w:rsid w:val="00C42D17"/>
    <w:rsid w:val="00C44E2F"/>
    <w:rsid w:val="00C46D23"/>
    <w:rsid w:val="00C50E8B"/>
    <w:rsid w:val="00C512F3"/>
    <w:rsid w:val="00C51DB8"/>
    <w:rsid w:val="00C56A09"/>
    <w:rsid w:val="00C62A3C"/>
    <w:rsid w:val="00C62EA6"/>
    <w:rsid w:val="00C65242"/>
    <w:rsid w:val="00C67B22"/>
    <w:rsid w:val="00C73550"/>
    <w:rsid w:val="00C7501E"/>
    <w:rsid w:val="00C80D39"/>
    <w:rsid w:val="00C81401"/>
    <w:rsid w:val="00C81894"/>
    <w:rsid w:val="00C8696C"/>
    <w:rsid w:val="00C92139"/>
    <w:rsid w:val="00C956B2"/>
    <w:rsid w:val="00CA2A25"/>
    <w:rsid w:val="00CA2F00"/>
    <w:rsid w:val="00CA5109"/>
    <w:rsid w:val="00CA61A6"/>
    <w:rsid w:val="00CA6D36"/>
    <w:rsid w:val="00CA7593"/>
    <w:rsid w:val="00CA787E"/>
    <w:rsid w:val="00CB1BC4"/>
    <w:rsid w:val="00CB4610"/>
    <w:rsid w:val="00CB4919"/>
    <w:rsid w:val="00CB7C64"/>
    <w:rsid w:val="00CC2870"/>
    <w:rsid w:val="00CC4882"/>
    <w:rsid w:val="00CD109A"/>
    <w:rsid w:val="00CD2BCD"/>
    <w:rsid w:val="00CD4A26"/>
    <w:rsid w:val="00CD4B0C"/>
    <w:rsid w:val="00CD5451"/>
    <w:rsid w:val="00CD6900"/>
    <w:rsid w:val="00CD7626"/>
    <w:rsid w:val="00CE1D9D"/>
    <w:rsid w:val="00CE2009"/>
    <w:rsid w:val="00CE2594"/>
    <w:rsid w:val="00CE2ACE"/>
    <w:rsid w:val="00CE4091"/>
    <w:rsid w:val="00CE6162"/>
    <w:rsid w:val="00CE71BE"/>
    <w:rsid w:val="00CF11C3"/>
    <w:rsid w:val="00CF1537"/>
    <w:rsid w:val="00CF2D22"/>
    <w:rsid w:val="00CF310C"/>
    <w:rsid w:val="00CF34BC"/>
    <w:rsid w:val="00CF37C0"/>
    <w:rsid w:val="00CF3F25"/>
    <w:rsid w:val="00CF51CD"/>
    <w:rsid w:val="00D02DAA"/>
    <w:rsid w:val="00D03B9A"/>
    <w:rsid w:val="00D05423"/>
    <w:rsid w:val="00D11281"/>
    <w:rsid w:val="00D14F41"/>
    <w:rsid w:val="00D16DD3"/>
    <w:rsid w:val="00D17918"/>
    <w:rsid w:val="00D215D7"/>
    <w:rsid w:val="00D242FD"/>
    <w:rsid w:val="00D2643D"/>
    <w:rsid w:val="00D269CE"/>
    <w:rsid w:val="00D310E0"/>
    <w:rsid w:val="00D31D76"/>
    <w:rsid w:val="00D3415F"/>
    <w:rsid w:val="00D34F4F"/>
    <w:rsid w:val="00D34FD4"/>
    <w:rsid w:val="00D35468"/>
    <w:rsid w:val="00D407AD"/>
    <w:rsid w:val="00D4150A"/>
    <w:rsid w:val="00D43847"/>
    <w:rsid w:val="00D46800"/>
    <w:rsid w:val="00D47115"/>
    <w:rsid w:val="00D539C0"/>
    <w:rsid w:val="00D57BFC"/>
    <w:rsid w:val="00D60D7B"/>
    <w:rsid w:val="00D62FBD"/>
    <w:rsid w:val="00D64B4A"/>
    <w:rsid w:val="00D64BD1"/>
    <w:rsid w:val="00D67BDC"/>
    <w:rsid w:val="00D7385B"/>
    <w:rsid w:val="00D743EB"/>
    <w:rsid w:val="00D762C7"/>
    <w:rsid w:val="00D76C97"/>
    <w:rsid w:val="00D815C8"/>
    <w:rsid w:val="00D81F8B"/>
    <w:rsid w:val="00D82C36"/>
    <w:rsid w:val="00D849C2"/>
    <w:rsid w:val="00D8570A"/>
    <w:rsid w:val="00D8657C"/>
    <w:rsid w:val="00D87180"/>
    <w:rsid w:val="00D875AC"/>
    <w:rsid w:val="00D91622"/>
    <w:rsid w:val="00D93385"/>
    <w:rsid w:val="00D9528E"/>
    <w:rsid w:val="00DA2780"/>
    <w:rsid w:val="00DA3139"/>
    <w:rsid w:val="00DA487E"/>
    <w:rsid w:val="00DB18B6"/>
    <w:rsid w:val="00DB4D99"/>
    <w:rsid w:val="00DC1A7F"/>
    <w:rsid w:val="00DC4393"/>
    <w:rsid w:val="00DC4850"/>
    <w:rsid w:val="00DC5244"/>
    <w:rsid w:val="00DC5883"/>
    <w:rsid w:val="00DC6FC2"/>
    <w:rsid w:val="00DC77F8"/>
    <w:rsid w:val="00DD1970"/>
    <w:rsid w:val="00DD7547"/>
    <w:rsid w:val="00DD7E68"/>
    <w:rsid w:val="00DE2DF6"/>
    <w:rsid w:val="00DE2FD4"/>
    <w:rsid w:val="00DF283C"/>
    <w:rsid w:val="00DF4567"/>
    <w:rsid w:val="00DF4A88"/>
    <w:rsid w:val="00DF7D69"/>
    <w:rsid w:val="00E007FA"/>
    <w:rsid w:val="00E035D7"/>
    <w:rsid w:val="00E0448A"/>
    <w:rsid w:val="00E04D37"/>
    <w:rsid w:val="00E05BFC"/>
    <w:rsid w:val="00E06E11"/>
    <w:rsid w:val="00E102C3"/>
    <w:rsid w:val="00E10A63"/>
    <w:rsid w:val="00E11D3B"/>
    <w:rsid w:val="00E125FB"/>
    <w:rsid w:val="00E14A53"/>
    <w:rsid w:val="00E15CC8"/>
    <w:rsid w:val="00E164D7"/>
    <w:rsid w:val="00E16DB0"/>
    <w:rsid w:val="00E21DFD"/>
    <w:rsid w:val="00E313C6"/>
    <w:rsid w:val="00E323FB"/>
    <w:rsid w:val="00E35FD1"/>
    <w:rsid w:val="00E4124C"/>
    <w:rsid w:val="00E412D2"/>
    <w:rsid w:val="00E4187F"/>
    <w:rsid w:val="00E431BF"/>
    <w:rsid w:val="00E4421F"/>
    <w:rsid w:val="00E50462"/>
    <w:rsid w:val="00E524D2"/>
    <w:rsid w:val="00E5392E"/>
    <w:rsid w:val="00E564D3"/>
    <w:rsid w:val="00E62BFB"/>
    <w:rsid w:val="00E64CAE"/>
    <w:rsid w:val="00E66ED9"/>
    <w:rsid w:val="00E67EFF"/>
    <w:rsid w:val="00E723F0"/>
    <w:rsid w:val="00E75822"/>
    <w:rsid w:val="00E75FF9"/>
    <w:rsid w:val="00E769C5"/>
    <w:rsid w:val="00E848EE"/>
    <w:rsid w:val="00E92F66"/>
    <w:rsid w:val="00E937A5"/>
    <w:rsid w:val="00E951C1"/>
    <w:rsid w:val="00E9710F"/>
    <w:rsid w:val="00EA70B2"/>
    <w:rsid w:val="00EA7734"/>
    <w:rsid w:val="00EB026E"/>
    <w:rsid w:val="00EB276A"/>
    <w:rsid w:val="00EB319C"/>
    <w:rsid w:val="00EB4026"/>
    <w:rsid w:val="00EB4A37"/>
    <w:rsid w:val="00EB4DFB"/>
    <w:rsid w:val="00EB71C2"/>
    <w:rsid w:val="00EC0EC7"/>
    <w:rsid w:val="00EC1D82"/>
    <w:rsid w:val="00EC5EF2"/>
    <w:rsid w:val="00EC5F2B"/>
    <w:rsid w:val="00ED0773"/>
    <w:rsid w:val="00ED0C0A"/>
    <w:rsid w:val="00ED1FA1"/>
    <w:rsid w:val="00ED5827"/>
    <w:rsid w:val="00ED6DAA"/>
    <w:rsid w:val="00ED6E03"/>
    <w:rsid w:val="00EE0032"/>
    <w:rsid w:val="00EE2D93"/>
    <w:rsid w:val="00EE3684"/>
    <w:rsid w:val="00EE4432"/>
    <w:rsid w:val="00EE6B8A"/>
    <w:rsid w:val="00EE7445"/>
    <w:rsid w:val="00EF491D"/>
    <w:rsid w:val="00EF56BB"/>
    <w:rsid w:val="00F0290F"/>
    <w:rsid w:val="00F03022"/>
    <w:rsid w:val="00F04322"/>
    <w:rsid w:val="00F05503"/>
    <w:rsid w:val="00F069D4"/>
    <w:rsid w:val="00F10A56"/>
    <w:rsid w:val="00F125B8"/>
    <w:rsid w:val="00F14D70"/>
    <w:rsid w:val="00F17A1D"/>
    <w:rsid w:val="00F215AB"/>
    <w:rsid w:val="00F22558"/>
    <w:rsid w:val="00F225DF"/>
    <w:rsid w:val="00F2459D"/>
    <w:rsid w:val="00F25051"/>
    <w:rsid w:val="00F25A8D"/>
    <w:rsid w:val="00F32D60"/>
    <w:rsid w:val="00F36808"/>
    <w:rsid w:val="00F4079D"/>
    <w:rsid w:val="00F41D59"/>
    <w:rsid w:val="00F432FE"/>
    <w:rsid w:val="00F45B02"/>
    <w:rsid w:val="00F50AB8"/>
    <w:rsid w:val="00F51195"/>
    <w:rsid w:val="00F527B0"/>
    <w:rsid w:val="00F53D00"/>
    <w:rsid w:val="00F55BC6"/>
    <w:rsid w:val="00F564C2"/>
    <w:rsid w:val="00F6260E"/>
    <w:rsid w:val="00F66935"/>
    <w:rsid w:val="00F70C8D"/>
    <w:rsid w:val="00F72030"/>
    <w:rsid w:val="00F81B63"/>
    <w:rsid w:val="00F83353"/>
    <w:rsid w:val="00F86F53"/>
    <w:rsid w:val="00F90FEE"/>
    <w:rsid w:val="00F916E5"/>
    <w:rsid w:val="00F93195"/>
    <w:rsid w:val="00F95424"/>
    <w:rsid w:val="00F977B3"/>
    <w:rsid w:val="00FA2290"/>
    <w:rsid w:val="00FB170B"/>
    <w:rsid w:val="00FB1D8B"/>
    <w:rsid w:val="00FB2A9E"/>
    <w:rsid w:val="00FB4BD0"/>
    <w:rsid w:val="00FB5047"/>
    <w:rsid w:val="00FC2793"/>
    <w:rsid w:val="00FC6C73"/>
    <w:rsid w:val="00FC721A"/>
    <w:rsid w:val="00FC7DF6"/>
    <w:rsid w:val="00FC7F9D"/>
    <w:rsid w:val="00FD0C8C"/>
    <w:rsid w:val="00FD279D"/>
    <w:rsid w:val="00FD3E35"/>
    <w:rsid w:val="00FD7A14"/>
    <w:rsid w:val="00FD7EB9"/>
    <w:rsid w:val="00FE069B"/>
    <w:rsid w:val="00FE1589"/>
    <w:rsid w:val="00FE1766"/>
    <w:rsid w:val="00FE30F9"/>
    <w:rsid w:val="00FE32F9"/>
    <w:rsid w:val="00FF0213"/>
    <w:rsid w:val="00FF029E"/>
    <w:rsid w:val="00FF1B2B"/>
    <w:rsid w:val="00FF7156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FDB3F6"/>
  <w15:docId w15:val="{C25C06F1-14E0-469A-810F-64C8077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8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3487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3487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63487B"/>
    <w:pPr>
      <w:keepNext/>
      <w:tabs>
        <w:tab w:val="left" w:pos="1440"/>
      </w:tabs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3487B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3487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3487B"/>
    <w:pPr>
      <w:keepNext/>
      <w:ind w:firstLine="3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3487B"/>
    <w:pPr>
      <w:keepNext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63487B"/>
    <w:pPr>
      <w:keepNext/>
      <w:jc w:val="righ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3487B"/>
    <w:pPr>
      <w:keepNext/>
      <w:ind w:left="2124" w:hanging="2124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8250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4825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locked/>
    <w:rsid w:val="0048250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82503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825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82503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482503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82503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82503"/>
    <w:rPr>
      <w:rFonts w:ascii="Cambria" w:hAnsi="Cambria" w:cs="Cambria"/>
    </w:rPr>
  </w:style>
  <w:style w:type="paragraph" w:styleId="Zhlav">
    <w:name w:val="header"/>
    <w:basedOn w:val="Normln"/>
    <w:link w:val="ZhlavChar"/>
    <w:uiPriority w:val="99"/>
    <w:rsid w:val="00634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F23F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48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82503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63487B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82503"/>
    <w:rPr>
      <w:rFonts w:cs="Times New Roman"/>
      <w:sz w:val="2"/>
      <w:szCs w:val="2"/>
    </w:rPr>
  </w:style>
  <w:style w:type="character" w:styleId="Hypertextovodkaz">
    <w:name w:val="Hyperlink"/>
    <w:uiPriority w:val="99"/>
    <w:rsid w:val="0063487B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63487B"/>
    <w:rPr>
      <w:rFonts w:cs="Times New Roman"/>
    </w:rPr>
  </w:style>
  <w:style w:type="character" w:styleId="Sledovanodkaz">
    <w:name w:val="FollowedHyperlink"/>
    <w:uiPriority w:val="99"/>
    <w:rsid w:val="0063487B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63487B"/>
    <w:pPr>
      <w:ind w:left="1068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27057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3487B"/>
    <w:pPr>
      <w:numPr>
        <w:ilvl w:val="12"/>
      </w:numPr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482503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63487B"/>
    <w:pPr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82503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63487B"/>
  </w:style>
  <w:style w:type="character" w:customStyle="1" w:styleId="ZkladntextChar">
    <w:name w:val="Základní text Char"/>
    <w:link w:val="Zkladntext"/>
    <w:uiPriority w:val="99"/>
    <w:semiHidden/>
    <w:locked/>
    <w:rsid w:val="00482503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3487B"/>
    <w:pPr>
      <w:ind w:firstLine="34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82503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63487B"/>
    <w:pPr>
      <w:ind w:left="34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82503"/>
    <w:rPr>
      <w:rFonts w:cs="Times New Roman"/>
      <w:sz w:val="16"/>
      <w:szCs w:val="16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8273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8273A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270571"/>
    <w:pPr>
      <w:widowControl w:val="0"/>
      <w:spacing w:before="120"/>
      <w:jc w:val="center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1C1"/>
    <w:pPr>
      <w:ind w:left="720"/>
      <w:contextualSpacing/>
    </w:pPr>
  </w:style>
  <w:style w:type="paragraph" w:customStyle="1" w:styleId="msolistparagraph0">
    <w:name w:val="msolistparagraph"/>
    <w:basedOn w:val="Normln"/>
    <w:uiPriority w:val="99"/>
    <w:rsid w:val="00363855"/>
    <w:pPr>
      <w:ind w:left="720"/>
    </w:pPr>
    <w:rPr>
      <w:rFonts w:ascii="Calibri" w:hAnsi="Calibri" w:cs="Calibri"/>
      <w:sz w:val="22"/>
      <w:szCs w:val="22"/>
    </w:rPr>
  </w:style>
  <w:style w:type="character" w:styleId="Odkaznakoment">
    <w:name w:val="annotation reference"/>
    <w:uiPriority w:val="99"/>
    <w:semiHidden/>
    <w:rsid w:val="00984D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84D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984D1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84D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4D19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313C6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083793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99"/>
    <w:locked/>
    <w:rsid w:val="00083793"/>
    <w:rPr>
      <w:rFonts w:ascii="Cambria" w:hAnsi="Cambria" w:cs="Times New Roman"/>
      <w:sz w:val="24"/>
      <w:szCs w:val="24"/>
    </w:rPr>
  </w:style>
  <w:style w:type="character" w:customStyle="1" w:styleId="paramtitle">
    <w:name w:val="param_title"/>
    <w:basedOn w:val="Standardnpsmoodstavce"/>
    <w:rsid w:val="003A305F"/>
  </w:style>
  <w:style w:type="character" w:customStyle="1" w:styleId="para">
    <w:name w:val="para"/>
    <w:basedOn w:val="Standardnpsmoodstavce"/>
    <w:rsid w:val="00372C20"/>
  </w:style>
  <w:style w:type="character" w:styleId="Siln">
    <w:name w:val="Strong"/>
    <w:qFormat/>
    <w:locked/>
    <w:rsid w:val="00857060"/>
    <w:rPr>
      <w:b/>
      <w:bCs/>
    </w:rPr>
  </w:style>
  <w:style w:type="paragraph" w:customStyle="1" w:styleId="Zkladntext21">
    <w:name w:val="Základní text 21"/>
    <w:basedOn w:val="Normln"/>
    <w:rsid w:val="0077345A"/>
    <w:pPr>
      <w:suppressAutoHyphens/>
      <w:jc w:val="both"/>
    </w:pPr>
    <w:rPr>
      <w:lang w:eastAsia="ar-SA"/>
    </w:rPr>
  </w:style>
  <w:style w:type="paragraph" w:customStyle="1" w:styleId="Obsahtabulky">
    <w:name w:val="Obsah tabulky"/>
    <w:basedOn w:val="Normln"/>
    <w:rsid w:val="0077345A"/>
    <w:pPr>
      <w:suppressLineNumbers/>
      <w:suppressAutoHyphens/>
    </w:pPr>
    <w:rPr>
      <w:lang w:eastAsia="ar-SA"/>
    </w:rPr>
  </w:style>
  <w:style w:type="paragraph" w:customStyle="1" w:styleId="odrkyChar">
    <w:name w:val="odrážky Char"/>
    <w:basedOn w:val="Zkladntextodsazen"/>
    <w:rsid w:val="006527A3"/>
    <w:pPr>
      <w:spacing w:after="120"/>
      <w:ind w:left="283"/>
      <w:jc w:val="left"/>
    </w:pPr>
  </w:style>
  <w:style w:type="paragraph" w:customStyle="1" w:styleId="rove2">
    <w:name w:val="úroveň 2"/>
    <w:basedOn w:val="Normln"/>
    <w:rsid w:val="00A37554"/>
    <w:pPr>
      <w:spacing w:after="120"/>
      <w:jc w:val="both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C46D23"/>
    <w:pPr>
      <w:ind w:left="348"/>
      <w:jc w:val="both"/>
    </w:pPr>
  </w:style>
  <w:style w:type="paragraph" w:customStyle="1" w:styleId="WW-Zkladntext2">
    <w:name w:val="WW-Základní text 2"/>
    <w:basedOn w:val="Normln"/>
    <w:rsid w:val="00C46D23"/>
    <w:pPr>
      <w:widowControl w:val="0"/>
      <w:suppressAutoHyphens/>
      <w:jc w:val="center"/>
    </w:pPr>
    <w:rPr>
      <w:b/>
      <w:szCs w:val="20"/>
    </w:rPr>
  </w:style>
  <w:style w:type="paragraph" w:customStyle="1" w:styleId="Import5">
    <w:name w:val="Import 5"/>
    <w:basedOn w:val="Normln"/>
    <w:rsid w:val="00C46D2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Odstavecseseznamem1">
    <w:name w:val="Odstavec se seznamem1"/>
    <w:basedOn w:val="Normln"/>
    <w:rsid w:val="00C46D23"/>
    <w:pPr>
      <w:ind w:left="720"/>
      <w:contextualSpacing/>
    </w:pPr>
    <w:rPr>
      <w:rFonts w:eastAsia="Calibri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C56A09"/>
    <w:pPr>
      <w:spacing w:after="300"/>
      <w:contextualSpacing/>
    </w:pPr>
    <w:rPr>
      <w:rFonts w:ascii="Verdana" w:hAnsi="Verdana"/>
      <w:color w:val="000000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link w:val="Nzev"/>
    <w:uiPriority w:val="10"/>
    <w:rsid w:val="00C56A09"/>
    <w:rPr>
      <w:rFonts w:ascii="Verdana" w:hAnsi="Verdana"/>
      <w:color w:val="000000"/>
      <w:spacing w:val="5"/>
      <w:kern w:val="28"/>
      <w:sz w:val="28"/>
      <w:szCs w:val="52"/>
      <w:lang w:eastAsia="en-US"/>
    </w:rPr>
  </w:style>
  <w:style w:type="paragraph" w:customStyle="1" w:styleId="Standard">
    <w:name w:val="Standard"/>
    <w:rsid w:val="00C56A0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locked/>
    <w:rsid w:val="00A65AF8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A65AF8"/>
  </w:style>
  <w:style w:type="paragraph" w:styleId="Obsah1">
    <w:name w:val="toc 1"/>
    <w:basedOn w:val="Normln"/>
    <w:next w:val="Normln"/>
    <w:autoRedefine/>
    <w:uiPriority w:val="39"/>
    <w:unhideWhenUsed/>
    <w:locked/>
    <w:rsid w:val="00C41C4F"/>
    <w:pPr>
      <w:tabs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customStyle="1" w:styleId="StylNadpis1TimesNewRoman14b">
    <w:name w:val="Styl Nadpis 1 + Times New Roman 14 b."/>
    <w:basedOn w:val="Nadpis1"/>
    <w:rsid w:val="009B11EA"/>
    <w:pPr>
      <w:spacing w:line="360" w:lineRule="auto"/>
    </w:pPr>
    <w:rPr>
      <w:rFonts w:ascii="Times New Roman" w:hAnsi="Times New Roman"/>
      <w:sz w:val="28"/>
      <w:u w:val="single"/>
    </w:rPr>
  </w:style>
  <w:style w:type="character" w:styleId="Zstupntext">
    <w:name w:val="Placeholder Text"/>
    <w:basedOn w:val="Standardnpsmoodstavce"/>
    <w:uiPriority w:val="99"/>
    <w:semiHidden/>
    <w:rsid w:val="003E6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270A0-315C-4E58-8AC5-947ED0EBFD85}"/>
      </w:docPartPr>
      <w:docPartBody>
        <w:p w:rsidR="009E1249" w:rsidRDefault="00B91FF2">
          <w:r w:rsidRPr="00336CB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1FF2"/>
    <w:rsid w:val="007850AC"/>
    <w:rsid w:val="00866F47"/>
    <w:rsid w:val="009E1249"/>
    <w:rsid w:val="00B8476E"/>
    <w:rsid w:val="00B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1F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9552-26FA-4D4B-9C3D-D7E5BE23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23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2563</CharactersWithSpaces>
  <SharedDoc>false</SharedDoc>
  <HLinks>
    <vt:vector size="12" baseType="variant"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https://ezak.kr-karlovarsky.cz/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mailto:monika.havlova@kr-karlovarsky.cz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Radek Havlan</dc:creator>
  <cp:lastModifiedBy>Sunek Vlastimír</cp:lastModifiedBy>
  <cp:revision>7</cp:revision>
  <cp:lastPrinted>2020-12-03T11:52:00Z</cp:lastPrinted>
  <dcterms:created xsi:type="dcterms:W3CDTF">2020-12-02T10:59:00Z</dcterms:created>
  <dcterms:modified xsi:type="dcterms:W3CDTF">2020-12-10T13:11:00Z</dcterms:modified>
</cp:coreProperties>
</file>