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7E35C" w14:textId="77777777" w:rsidR="00A02EE0" w:rsidRDefault="00A02EE0">
      <w:pPr>
        <w:jc w:val="center"/>
        <w:rPr>
          <w:sz w:val="22"/>
          <w:szCs w:val="22"/>
        </w:rPr>
      </w:pPr>
      <w:r w:rsidRPr="00967FDD">
        <w:rPr>
          <w:sz w:val="22"/>
          <w:szCs w:val="22"/>
        </w:rPr>
        <w:t xml:space="preserve">Zadavatel ve smyslu ustanovení § </w:t>
      </w:r>
      <w:r>
        <w:rPr>
          <w:sz w:val="22"/>
          <w:szCs w:val="22"/>
        </w:rPr>
        <w:t>53</w:t>
      </w:r>
      <w:r w:rsidRPr="00967FDD">
        <w:rPr>
          <w:sz w:val="22"/>
          <w:szCs w:val="22"/>
        </w:rPr>
        <w:t xml:space="preserve"> zákona č. 134/2016 Sb., o zadávání veřejných zakázek, v platném znění (dále jen “ZZVZ“)</w:t>
      </w:r>
    </w:p>
    <w:p w14:paraId="5F1AEB45" w14:textId="77777777" w:rsidR="00A02EE0" w:rsidRDefault="00A02EE0">
      <w:pPr>
        <w:jc w:val="center"/>
        <w:rPr>
          <w:sz w:val="22"/>
          <w:szCs w:val="22"/>
        </w:rPr>
      </w:pPr>
    </w:p>
    <w:p w14:paraId="703DE23F" w14:textId="542D0B64" w:rsidR="00CE71BE" w:rsidRDefault="00D63C56">
      <w:pPr>
        <w:jc w:val="center"/>
        <w:rPr>
          <w:b/>
          <w:sz w:val="36"/>
          <w:u w:val="single"/>
        </w:rPr>
      </w:pPr>
      <w:r>
        <w:rPr>
          <w:b/>
          <w:sz w:val="36"/>
          <w:u w:val="single"/>
        </w:rPr>
        <w:t xml:space="preserve">tímto vyzývá k podání nabídky </w:t>
      </w:r>
      <w:r w:rsidR="006B60F2">
        <w:rPr>
          <w:b/>
          <w:sz w:val="36"/>
          <w:u w:val="single"/>
        </w:rPr>
        <w:t>na veřejnou zakázku</w:t>
      </w:r>
    </w:p>
    <w:p w14:paraId="74B92183" w14:textId="3626F2DB" w:rsidR="006B60F2" w:rsidRPr="002B3E87" w:rsidRDefault="00A02EE0" w:rsidP="006B60F2">
      <w:pPr>
        <w:jc w:val="center"/>
        <w:rPr>
          <w:b/>
        </w:rPr>
      </w:pPr>
      <w:r w:rsidRPr="002B3E87">
        <w:rPr>
          <w:b/>
          <w:iCs/>
        </w:rPr>
        <w:t xml:space="preserve"> </w:t>
      </w:r>
      <w:r w:rsidR="006540FC" w:rsidRPr="002B3E87">
        <w:rPr>
          <w:b/>
          <w:iCs/>
        </w:rPr>
        <w:t>(</w:t>
      </w:r>
      <w:r w:rsidR="008A575E" w:rsidRPr="002B3E87">
        <w:rPr>
          <w:b/>
        </w:rPr>
        <w:t>zjednodušené podlimitní</w:t>
      </w:r>
      <w:r w:rsidR="006B60F2" w:rsidRPr="002B3E87">
        <w:rPr>
          <w:b/>
        </w:rPr>
        <w:t xml:space="preserve"> řízení</w:t>
      </w:r>
      <w:r w:rsidR="006540FC" w:rsidRPr="002B3E87">
        <w:rPr>
          <w:b/>
        </w:rPr>
        <w:t>)</w:t>
      </w:r>
    </w:p>
    <w:p w14:paraId="3C174C5C" w14:textId="77777777" w:rsidR="006B60F2" w:rsidRPr="005B37FD" w:rsidRDefault="006B60F2">
      <w:pPr>
        <w:jc w:val="both"/>
        <w:rPr>
          <w:b/>
          <w:bCs/>
          <w:i/>
          <w:iCs/>
          <w:color w:val="FF0000"/>
        </w:rPr>
      </w:pPr>
    </w:p>
    <w:p w14:paraId="64D943C1" w14:textId="0211AD4D" w:rsidR="005866FF" w:rsidRPr="00DF44C7" w:rsidRDefault="005866FF" w:rsidP="005866FF">
      <w:pPr>
        <w:jc w:val="both"/>
        <w:rPr>
          <w:b/>
        </w:rPr>
      </w:pPr>
      <w:r w:rsidRPr="00DF44C7">
        <w:rPr>
          <w:b/>
        </w:rPr>
        <w:t>Veškerá komunikace, která se týká zadávacího řízení, probíhá elektronicky</w:t>
      </w:r>
      <w:r w:rsidR="002B3E87" w:rsidRPr="00DF44C7">
        <w:rPr>
          <w:b/>
        </w:rPr>
        <w:t>.</w:t>
      </w:r>
      <w:r w:rsidRPr="00DF44C7">
        <w:rPr>
          <w:b/>
        </w:rPr>
        <w:t xml:space="preserve"> </w:t>
      </w:r>
      <w:r w:rsidR="00A02EE0" w:rsidRPr="00DF44C7">
        <w:rPr>
          <w:b/>
          <w:bCs/>
        </w:rPr>
        <w:t>Nabídky budou podány prostřednictvím elektronického nástroje pro zadávání veřejných zakázek E-ZAK.</w:t>
      </w:r>
    </w:p>
    <w:p w14:paraId="7E093740" w14:textId="77777777" w:rsidR="002B3E87" w:rsidRPr="00DF44C7" w:rsidRDefault="002B3E87" w:rsidP="005866FF">
      <w:pPr>
        <w:jc w:val="both"/>
        <w:rPr>
          <w:b/>
        </w:rPr>
      </w:pPr>
    </w:p>
    <w:p w14:paraId="429980EB" w14:textId="7B0C0E38" w:rsidR="005866FF" w:rsidRPr="00DF44C7" w:rsidRDefault="005866FF" w:rsidP="005866FF">
      <w:pPr>
        <w:jc w:val="both"/>
        <w:rPr>
          <w:rStyle w:val="Hypertextovodkaz"/>
          <w:rFonts w:cs="Arial"/>
          <w:b/>
          <w:color w:val="auto"/>
          <w:u w:val="none"/>
        </w:rPr>
      </w:pPr>
      <w:r w:rsidRPr="00DF44C7">
        <w:rPr>
          <w:b/>
        </w:rPr>
        <w:t xml:space="preserve">Zadavatel nevyžaduje elektronické podepsání podané nabídky. </w:t>
      </w:r>
      <w:r w:rsidRPr="00DF44C7">
        <w:rPr>
          <w:rStyle w:val="Hypertextovodkaz"/>
          <w:rFonts w:cs="Arial"/>
          <w:b/>
          <w:color w:val="auto"/>
          <w:u w:val="none"/>
        </w:rPr>
        <w:t xml:space="preserve">Dodavatel či účastník řízení je však povinen provést registraci v elektronickém nástroji E-ZAK za účelem </w:t>
      </w:r>
      <w:r w:rsidR="002B3E87" w:rsidRPr="00DF44C7">
        <w:rPr>
          <w:rStyle w:val="Hypertextovodkaz"/>
          <w:rFonts w:cs="Arial"/>
          <w:b/>
          <w:color w:val="auto"/>
          <w:u w:val="none"/>
        </w:rPr>
        <w:t>podání nabídky</w:t>
      </w:r>
      <w:r w:rsidRPr="00DF44C7">
        <w:rPr>
          <w:rStyle w:val="Hypertextovodkaz"/>
          <w:rFonts w:cs="Arial"/>
          <w:b/>
          <w:color w:val="auto"/>
          <w:u w:val="none"/>
        </w:rPr>
        <w:t xml:space="preserve"> na </w:t>
      </w:r>
      <w:hyperlink r:id="rId11" w:history="1">
        <w:r w:rsidRPr="00DF44C7">
          <w:rPr>
            <w:rStyle w:val="Hypertextovodkaz"/>
            <w:b/>
          </w:rPr>
          <w:t>https://ezak.kr-karlovarsky.cz/registrace.html</w:t>
        </w:r>
      </w:hyperlink>
      <w:r w:rsidR="00EB4F9D">
        <w:rPr>
          <w:rStyle w:val="Hypertextovodkaz"/>
          <w:color w:val="auto"/>
          <w:u w:val="none"/>
        </w:rPr>
        <w:t>.</w:t>
      </w:r>
      <w:r w:rsidRPr="00DF44C7">
        <w:rPr>
          <w:rStyle w:val="Hypertextovodkaz"/>
          <w:rFonts w:cs="Arial"/>
          <w:b/>
          <w:color w:val="auto"/>
          <w:u w:val="none"/>
        </w:rPr>
        <w:t xml:space="preserve"> </w:t>
      </w:r>
    </w:p>
    <w:p w14:paraId="47576D09" w14:textId="77777777" w:rsidR="00A02EE0" w:rsidRPr="00DF44C7" w:rsidRDefault="00A02EE0" w:rsidP="005866FF">
      <w:pPr>
        <w:jc w:val="both"/>
        <w:rPr>
          <w:rStyle w:val="Hypertextovodkaz"/>
          <w:rFonts w:cs="Arial"/>
          <w:b/>
          <w:color w:val="auto"/>
          <w:u w:val="none"/>
        </w:rPr>
      </w:pPr>
    </w:p>
    <w:p w14:paraId="397A2DF7" w14:textId="3ED1CFF6" w:rsidR="00EB4F9D" w:rsidRPr="00EB4F9D" w:rsidRDefault="005866FF" w:rsidP="005866FF">
      <w:pPr>
        <w:jc w:val="both"/>
        <w:rPr>
          <w:rStyle w:val="Hypertextovodkaz"/>
          <w:rFonts w:cs="Arial"/>
          <w:color w:val="auto"/>
          <w:u w:val="none"/>
        </w:rPr>
      </w:pPr>
      <w:r w:rsidRPr="00DF44C7">
        <w:rPr>
          <w:rStyle w:val="Hypertextovodkaz"/>
          <w:rFonts w:cs="Arial"/>
          <w:b/>
          <w:color w:val="auto"/>
          <w:u w:val="none"/>
        </w:rPr>
        <w:t xml:space="preserve">Registrace v E-ZAK není zpoplatněna. K provedení registrace je elektronický podpis nutný, a pokud jím dodavatel nedisponuje, může vyzvat zadavatele k jeho předregistraci prostřednictvím e-mailové adresy </w:t>
      </w:r>
      <w:hyperlink r:id="rId12" w:history="1">
        <w:r w:rsidR="00EB4F9D" w:rsidRPr="0041496D">
          <w:rPr>
            <w:rStyle w:val="Hypertextovodkaz"/>
            <w:rFonts w:cs="Arial"/>
            <w:b/>
          </w:rPr>
          <w:t>andrea.cerna@kr-karlovarsky.cz</w:t>
        </w:r>
      </w:hyperlink>
      <w:r w:rsidR="00EB4F9D">
        <w:rPr>
          <w:rStyle w:val="Hypertextovodkaz"/>
          <w:rFonts w:cs="Arial"/>
          <w:color w:val="auto"/>
          <w:u w:val="none"/>
        </w:rPr>
        <w:t>.</w:t>
      </w:r>
    </w:p>
    <w:p w14:paraId="55F5C036" w14:textId="3877916C" w:rsidR="00A02EE0" w:rsidRPr="00DF44C7" w:rsidRDefault="005866FF" w:rsidP="005866FF">
      <w:pPr>
        <w:jc w:val="both"/>
        <w:rPr>
          <w:rStyle w:val="Hypertextovodkaz"/>
          <w:rFonts w:cs="Arial"/>
          <w:b/>
          <w:color w:val="auto"/>
          <w:u w:val="none"/>
        </w:rPr>
      </w:pPr>
      <w:r w:rsidRPr="00DF44C7">
        <w:rPr>
          <w:rStyle w:val="Hypertextovodkaz"/>
          <w:rFonts w:cs="Arial"/>
          <w:b/>
          <w:color w:val="auto"/>
          <w:u w:val="none"/>
        </w:rPr>
        <w:t xml:space="preserve">  </w:t>
      </w:r>
    </w:p>
    <w:p w14:paraId="3DBA4368" w14:textId="10316811" w:rsidR="005866FF" w:rsidRPr="00EB4F9D" w:rsidRDefault="005866FF" w:rsidP="005866FF">
      <w:pPr>
        <w:jc w:val="both"/>
        <w:rPr>
          <w:rStyle w:val="Hypertextovodkaz"/>
          <w:color w:val="auto"/>
          <w:u w:val="none"/>
        </w:rPr>
      </w:pPr>
      <w:r w:rsidRPr="00DF44C7">
        <w:rPr>
          <w:b/>
        </w:rPr>
        <w:t xml:space="preserve">Veškeré podmínky a informace týkající se elektronického nástroje jsou dostupné na </w:t>
      </w:r>
      <w:r w:rsidRPr="00DF44C7">
        <w:rPr>
          <w:rStyle w:val="Hypertextovodkaz"/>
          <w:rFonts w:cs="Arial"/>
          <w:b/>
        </w:rPr>
        <w:t>https://ezak.kr-karlovarsky.cz</w:t>
      </w:r>
      <w:r w:rsidR="00EB4F9D">
        <w:rPr>
          <w:rStyle w:val="Hypertextovodkaz"/>
          <w:rFonts w:cs="Arial"/>
          <w:color w:val="auto"/>
          <w:u w:val="none"/>
        </w:rPr>
        <w:t>.</w:t>
      </w:r>
    </w:p>
    <w:p w14:paraId="2DB8D24F" w14:textId="77777777" w:rsidR="005866FF" w:rsidRPr="00DF44C7" w:rsidRDefault="005866FF" w:rsidP="005866FF">
      <w:pPr>
        <w:jc w:val="both"/>
      </w:pPr>
    </w:p>
    <w:p w14:paraId="2668FF43" w14:textId="2A68D79E" w:rsidR="00CE71BE" w:rsidRPr="00DF44C7" w:rsidRDefault="005866FF" w:rsidP="005866FF">
      <w:pPr>
        <w:jc w:val="both"/>
        <w:rPr>
          <w:b/>
          <w:bCs/>
          <w:i/>
          <w:iCs/>
          <w:color w:val="FF0000"/>
        </w:rPr>
      </w:pPr>
      <w:r w:rsidRPr="00DF44C7">
        <w:t>V případě jakýchkoli otázek týkajících se uživatelského ovládání elektronického nástroje dostupného na výše uvedené webové stránce, nebo v případě jakýchkoli otázek týkajících se technického nastavení kontaktujte, prosím, provozovatele el</w:t>
      </w:r>
      <w:r w:rsidR="00EB4F9D">
        <w:t>ektronického nástroje E-ZAK na e</w:t>
      </w:r>
      <w:r w:rsidRPr="00DF44C7">
        <w:t>-mailu</w:t>
      </w:r>
      <w:r w:rsidRPr="00EB4F9D">
        <w:rPr>
          <w:b/>
        </w:rPr>
        <w:t xml:space="preserve"> </w:t>
      </w:r>
      <w:bookmarkStart w:id="0" w:name="_Hlt283614478"/>
      <w:bookmarkStart w:id="1" w:name="_Hlt283614479"/>
      <w:r w:rsidRPr="00EB4F9D">
        <w:rPr>
          <w:b/>
        </w:rPr>
        <w:fldChar w:fldCharType="begin"/>
      </w:r>
      <w:r w:rsidRPr="00EB4F9D">
        <w:rPr>
          <w:b/>
        </w:rPr>
        <w:instrText xml:space="preserve"> HYPERLINK "mailto:podpora@ezak.cz" </w:instrText>
      </w:r>
      <w:r w:rsidRPr="00EB4F9D">
        <w:rPr>
          <w:b/>
        </w:rPr>
        <w:fldChar w:fldCharType="separate"/>
      </w:r>
      <w:r w:rsidRPr="00EB4F9D">
        <w:rPr>
          <w:rStyle w:val="Hypertextovodkaz"/>
          <w:b/>
        </w:rPr>
        <w:t>podpora@ezak.cz</w:t>
      </w:r>
      <w:bookmarkEnd w:id="0"/>
      <w:bookmarkEnd w:id="1"/>
      <w:r w:rsidRPr="00EB4F9D">
        <w:rPr>
          <w:b/>
        </w:rPr>
        <w:fldChar w:fldCharType="end"/>
      </w:r>
      <w:r w:rsidRPr="00DF44C7">
        <w:t>, tel. 538 702 719.</w:t>
      </w:r>
    </w:p>
    <w:p w14:paraId="5E1EBF08" w14:textId="77777777" w:rsidR="008F08F4" w:rsidRPr="005B37FD" w:rsidRDefault="008F08F4">
      <w:pPr>
        <w:rPr>
          <w:b/>
          <w:color w:val="FF0000"/>
          <w:sz w:val="28"/>
        </w:rPr>
      </w:pPr>
    </w:p>
    <w:p w14:paraId="41833456" w14:textId="77777777" w:rsidR="00CE71BE" w:rsidRPr="0013638B" w:rsidRDefault="00CE71BE" w:rsidP="00565AE2">
      <w:pPr>
        <w:numPr>
          <w:ilvl w:val="0"/>
          <w:numId w:val="7"/>
        </w:numPr>
        <w:rPr>
          <w:b/>
          <w:sz w:val="28"/>
          <w:u w:val="single"/>
        </w:rPr>
      </w:pPr>
      <w:r w:rsidRPr="0013638B">
        <w:rPr>
          <w:b/>
          <w:sz w:val="28"/>
          <w:u w:val="single"/>
        </w:rPr>
        <w:t>Název zakázky</w:t>
      </w:r>
    </w:p>
    <w:p w14:paraId="617BAD11" w14:textId="6C6BA5DA" w:rsidR="00CE71BE" w:rsidRDefault="00CE71BE">
      <w:pPr>
        <w:pStyle w:val="Zhlav"/>
        <w:tabs>
          <w:tab w:val="clear" w:pos="4536"/>
          <w:tab w:val="clear" w:pos="9072"/>
        </w:tabs>
        <w:rPr>
          <w:sz w:val="20"/>
          <w:szCs w:val="20"/>
        </w:rPr>
      </w:pPr>
    </w:p>
    <w:p w14:paraId="60AB5F9B" w14:textId="3A2F9E6A" w:rsidR="00CE71BE" w:rsidRPr="008F08F4" w:rsidRDefault="007365DB" w:rsidP="008F08F4">
      <w:pPr>
        <w:ind w:left="360"/>
        <w:jc w:val="center"/>
        <w:rPr>
          <w:b/>
          <w:sz w:val="28"/>
          <w:szCs w:val="28"/>
        </w:rPr>
      </w:pPr>
      <w:r w:rsidRPr="008F08F4">
        <w:rPr>
          <w:b/>
          <w:sz w:val="28"/>
          <w:szCs w:val="28"/>
        </w:rPr>
        <w:t xml:space="preserve">„Zodolnění výjezdové základny Zdravotnické záchranné služby Karlovarského kraje v Sokolově </w:t>
      </w:r>
      <w:r w:rsidR="00286AC7">
        <w:rPr>
          <w:b/>
          <w:sz w:val="28"/>
          <w:szCs w:val="28"/>
        </w:rPr>
        <w:t>-</w:t>
      </w:r>
      <w:r w:rsidRPr="008F08F4">
        <w:rPr>
          <w:b/>
          <w:sz w:val="28"/>
          <w:szCs w:val="28"/>
        </w:rPr>
        <w:t xml:space="preserve"> stavební práce</w:t>
      </w:r>
      <w:r w:rsidR="00CE71BE" w:rsidRPr="008F08F4">
        <w:rPr>
          <w:b/>
          <w:sz w:val="28"/>
          <w:szCs w:val="28"/>
        </w:rPr>
        <w:t>“</w:t>
      </w:r>
    </w:p>
    <w:p w14:paraId="2370E974" w14:textId="7584A039" w:rsidR="001E305F" w:rsidRPr="00687FE5" w:rsidRDefault="001E305F">
      <w:pPr>
        <w:ind w:left="705"/>
        <w:rPr>
          <w:sz w:val="20"/>
          <w:szCs w:val="20"/>
        </w:rPr>
      </w:pPr>
    </w:p>
    <w:p w14:paraId="3DB8DEE2" w14:textId="77777777" w:rsidR="00271336" w:rsidRPr="0013638B" w:rsidRDefault="00FC1A81" w:rsidP="00565AE2">
      <w:pPr>
        <w:numPr>
          <w:ilvl w:val="0"/>
          <w:numId w:val="7"/>
        </w:numPr>
        <w:jc w:val="both"/>
        <w:rPr>
          <w:b/>
          <w:sz w:val="28"/>
          <w:u w:val="single"/>
        </w:rPr>
      </w:pPr>
      <w:r>
        <w:rPr>
          <w:b/>
          <w:sz w:val="28"/>
          <w:u w:val="single"/>
        </w:rPr>
        <w:t>Ú</w:t>
      </w:r>
      <w:r w:rsidRPr="0013638B">
        <w:rPr>
          <w:b/>
          <w:sz w:val="28"/>
          <w:u w:val="single"/>
        </w:rPr>
        <w:t xml:space="preserve">daje o přístupu k zadávací dokumentaci </w:t>
      </w:r>
      <w:r>
        <w:rPr>
          <w:b/>
          <w:sz w:val="28"/>
          <w:u w:val="single"/>
        </w:rPr>
        <w:t>a k</w:t>
      </w:r>
      <w:r w:rsidR="00271336" w:rsidRPr="0013638B">
        <w:rPr>
          <w:b/>
          <w:sz w:val="28"/>
          <w:u w:val="single"/>
        </w:rPr>
        <w:t>lasifikace předmětu veřejné zakázky</w:t>
      </w:r>
      <w:r w:rsidR="0013638B" w:rsidRPr="0013638B">
        <w:rPr>
          <w:b/>
          <w:sz w:val="28"/>
          <w:u w:val="single"/>
        </w:rPr>
        <w:t xml:space="preserve"> </w:t>
      </w:r>
    </w:p>
    <w:p w14:paraId="784B5279" w14:textId="77777777" w:rsidR="00271336" w:rsidRPr="0013638B" w:rsidRDefault="00271336">
      <w:pPr>
        <w:rPr>
          <w:sz w:val="20"/>
          <w:szCs w:val="20"/>
        </w:rPr>
      </w:pPr>
    </w:p>
    <w:p w14:paraId="7CA7EC02" w14:textId="77777777" w:rsidR="00194290" w:rsidRPr="008F08F4" w:rsidRDefault="00FC1A81" w:rsidP="00FC1A81">
      <w:r w:rsidRPr="008F08F4">
        <w:t xml:space="preserve">Odkaz na veřejnou zakázku a její zadávací dokumentaci umístěnou na profilu zadavatele: </w:t>
      </w:r>
    </w:p>
    <w:p w14:paraId="4EAA18D1" w14:textId="7AD4D6BA" w:rsidR="009423AD" w:rsidRDefault="00B43698" w:rsidP="00271336">
      <w:pPr>
        <w:jc w:val="both"/>
      </w:pPr>
      <w:hyperlink r:id="rId13" w:history="1">
        <w:r>
          <w:rPr>
            <w:rStyle w:val="Hypertextovodkaz"/>
          </w:rPr>
          <w:t>https://ezak.kr-karlovarsky.cz/vz00002760</w:t>
        </w:r>
      </w:hyperlink>
    </w:p>
    <w:p w14:paraId="523E9B73" w14:textId="77777777" w:rsidR="00B43698" w:rsidRDefault="00B43698" w:rsidP="00271336">
      <w:pPr>
        <w:jc w:val="both"/>
      </w:pPr>
    </w:p>
    <w:p w14:paraId="6F7089C1" w14:textId="44716E87" w:rsidR="00271336" w:rsidRPr="008F08F4" w:rsidRDefault="00271336" w:rsidP="00271336">
      <w:pPr>
        <w:jc w:val="both"/>
      </w:pPr>
      <w:r w:rsidRPr="008F08F4">
        <w:t xml:space="preserve">Klasifikace </w:t>
      </w:r>
      <w:r w:rsidR="00267D7E" w:rsidRPr="008F08F4">
        <w:t>stavebních prací</w:t>
      </w:r>
      <w:r w:rsidR="002422B4" w:rsidRPr="008F08F4">
        <w:t>, které jsou předmětem plnění</w:t>
      </w:r>
      <w:r w:rsidR="00680980" w:rsidRPr="008F08F4">
        <w:t xml:space="preserve"> této veřejné zakázky, je tato</w:t>
      </w:r>
      <w:r w:rsidR="00194290" w:rsidRPr="008F08F4">
        <w:t xml:space="preserve"> (viz Společný slovník pro veřejné zakázky CPV)</w:t>
      </w:r>
      <w:r w:rsidR="00680980" w:rsidRPr="008F08F4">
        <w:t>:</w:t>
      </w:r>
      <w:r w:rsidR="002422B4" w:rsidRPr="008F08F4">
        <w:t xml:space="preserve"> </w:t>
      </w:r>
      <w:r w:rsidR="00267D7E" w:rsidRPr="008F08F4">
        <w:t xml:space="preserve"> </w:t>
      </w:r>
    </w:p>
    <w:p w14:paraId="4B61A687" w14:textId="77777777" w:rsidR="00194290" w:rsidRPr="008F08F4" w:rsidRDefault="00194290" w:rsidP="00194290">
      <w:pPr>
        <w:jc w:val="both"/>
      </w:pPr>
    </w:p>
    <w:p w14:paraId="514A0504" w14:textId="3C243468" w:rsidR="005E7FC6" w:rsidRPr="00D8441E" w:rsidRDefault="00773684" w:rsidP="00D8441E">
      <w:pPr>
        <w:ind w:left="360"/>
        <w:jc w:val="both"/>
      </w:pPr>
      <w:r w:rsidRPr="00D8441E">
        <w:t xml:space="preserve">hlavní </w:t>
      </w:r>
      <w:r w:rsidR="00194290" w:rsidRPr="00D8441E">
        <w:t xml:space="preserve">CPV kód: </w:t>
      </w:r>
    </w:p>
    <w:p w14:paraId="601EAF52" w14:textId="341804D4" w:rsidR="005E7FC6" w:rsidRPr="00D8441E" w:rsidRDefault="005E7FC6" w:rsidP="00D8441E">
      <w:pPr>
        <w:ind w:left="360"/>
        <w:jc w:val="both"/>
      </w:pPr>
      <w:r w:rsidRPr="00D8441E">
        <w:t>45000000-7 Stavební práce</w:t>
      </w:r>
    </w:p>
    <w:p w14:paraId="3F454008" w14:textId="77777777" w:rsidR="00133B5E" w:rsidRDefault="00133B5E" w:rsidP="00D8441E">
      <w:pPr>
        <w:ind w:left="360"/>
        <w:jc w:val="both"/>
      </w:pPr>
    </w:p>
    <w:p w14:paraId="5F870A2B" w14:textId="035A8338" w:rsidR="00773684" w:rsidRPr="00D8441E" w:rsidRDefault="00773684" w:rsidP="00D8441E">
      <w:pPr>
        <w:ind w:left="360"/>
        <w:jc w:val="both"/>
      </w:pPr>
      <w:r w:rsidRPr="00D8441E">
        <w:t xml:space="preserve">dodatečný CPV kód: </w:t>
      </w:r>
    </w:p>
    <w:p w14:paraId="1438CD56" w14:textId="1185395C" w:rsidR="005E7FC6" w:rsidRPr="00D8441E" w:rsidRDefault="005E7FC6" w:rsidP="00D8441E">
      <w:pPr>
        <w:ind w:left="360"/>
        <w:jc w:val="both"/>
      </w:pPr>
      <w:r w:rsidRPr="00D8441E">
        <w:t>45110000-1 Demolice a zemní práce</w:t>
      </w:r>
    </w:p>
    <w:p w14:paraId="7CC5E881" w14:textId="390F070D" w:rsidR="00C453B5" w:rsidRPr="00D8441E" w:rsidRDefault="005E7FC6" w:rsidP="00D8441E">
      <w:pPr>
        <w:ind w:left="360"/>
        <w:jc w:val="both"/>
      </w:pPr>
      <w:r w:rsidRPr="00D8441E">
        <w:lastRenderedPageBreak/>
        <w:t>45300000-0 Stavební montážní práce</w:t>
      </w:r>
    </w:p>
    <w:p w14:paraId="7C3E54CB" w14:textId="6D6FADC4" w:rsidR="00680980" w:rsidRDefault="00C10CF7" w:rsidP="00D8441E">
      <w:pPr>
        <w:ind w:left="360"/>
        <w:jc w:val="both"/>
      </w:pPr>
      <w:r w:rsidRPr="00D8441E">
        <w:t>45200000-9 Práce pro kompletní nebo částečnou výstavbu inženýrské stavitelství</w:t>
      </w:r>
    </w:p>
    <w:p w14:paraId="2B153209" w14:textId="77777777" w:rsidR="00DF5065" w:rsidRPr="00D8441E" w:rsidRDefault="00DF5065" w:rsidP="00D8441E">
      <w:pPr>
        <w:ind w:left="360"/>
        <w:jc w:val="both"/>
      </w:pPr>
    </w:p>
    <w:p w14:paraId="24BD817D" w14:textId="77777777" w:rsidR="00CE71BE" w:rsidRPr="0013638B" w:rsidRDefault="00271336" w:rsidP="00565AE2">
      <w:pPr>
        <w:numPr>
          <w:ilvl w:val="0"/>
          <w:numId w:val="7"/>
        </w:numPr>
        <w:rPr>
          <w:b/>
          <w:sz w:val="28"/>
        </w:rPr>
      </w:pPr>
      <w:r w:rsidRPr="0013638B">
        <w:rPr>
          <w:b/>
          <w:sz w:val="28"/>
          <w:u w:val="single"/>
        </w:rPr>
        <w:t>V</w:t>
      </w:r>
      <w:r w:rsidR="00CE71BE" w:rsidRPr="0013638B">
        <w:rPr>
          <w:b/>
          <w:sz w:val="28"/>
          <w:u w:val="single"/>
        </w:rPr>
        <w:t>ymezení plnění veřejné zakázky</w:t>
      </w:r>
    </w:p>
    <w:p w14:paraId="151D601F" w14:textId="77777777" w:rsidR="00CE71BE" w:rsidRPr="0013638B" w:rsidRDefault="00CE71BE">
      <w:pPr>
        <w:pStyle w:val="Zhlav"/>
        <w:tabs>
          <w:tab w:val="clear" w:pos="4536"/>
          <w:tab w:val="clear" w:pos="9072"/>
        </w:tabs>
        <w:rPr>
          <w:sz w:val="20"/>
          <w:szCs w:val="20"/>
        </w:rPr>
      </w:pPr>
    </w:p>
    <w:p w14:paraId="667C6795" w14:textId="4E3D08CA" w:rsidR="005E4D59" w:rsidRPr="008F08F4" w:rsidRDefault="000506A6" w:rsidP="005E4D59">
      <w:pPr>
        <w:autoSpaceDE w:val="0"/>
        <w:autoSpaceDN w:val="0"/>
        <w:adjustRightInd w:val="0"/>
        <w:jc w:val="both"/>
      </w:pPr>
      <w:r w:rsidRPr="008F08F4">
        <w:t>Předmětem plnění veřejné zakázky v rámci tohoto zadávacího řízení jsou stavební úpravy areálu výjezdové základny Zdravotnické záchranné služby Karlovarského kraje</w:t>
      </w:r>
      <w:r w:rsidR="00591C90">
        <w:t>, příspěvková organizace,</w:t>
      </w:r>
      <w:r w:rsidRPr="008F08F4">
        <w:t xml:space="preserve"> v Sokolově za účelem zvýšení odolnosti stanice vůči účinkům mimořádné události tak, aby mohla plnit své úkoly a byly zajištěny podmínky pro rychlý výjezd složek integrovaného záchranného systému k mimořádné události, v rozsahu specifikovaném projektovou dokumentací a touto zadávací dokumentací. </w:t>
      </w:r>
      <w:r w:rsidR="005E4D59" w:rsidRPr="008F08F4">
        <w:t xml:space="preserve">Součástí předmětu plnění je také dodávka a instalace dočasného velkoplošného informačního panelu včetně povinných prvků publicity, informace o projektu a financování a pamětní desky. </w:t>
      </w:r>
    </w:p>
    <w:p w14:paraId="4D9EA5C8" w14:textId="77777777" w:rsidR="005E4D59" w:rsidRPr="008F08F4" w:rsidRDefault="005E4D59" w:rsidP="005E4D59">
      <w:pPr>
        <w:autoSpaceDE w:val="0"/>
        <w:autoSpaceDN w:val="0"/>
        <w:adjustRightInd w:val="0"/>
        <w:jc w:val="both"/>
      </w:pPr>
    </w:p>
    <w:p w14:paraId="5A4ABDA6" w14:textId="63F39B38" w:rsidR="000506A6" w:rsidRPr="008F08F4" w:rsidRDefault="000506A6" w:rsidP="005E4D59">
      <w:pPr>
        <w:autoSpaceDE w:val="0"/>
        <w:autoSpaceDN w:val="0"/>
        <w:adjustRightInd w:val="0"/>
        <w:jc w:val="both"/>
      </w:pPr>
      <w:r w:rsidRPr="008F08F4">
        <w:t xml:space="preserve">Pro stavební úpravy bylo </w:t>
      </w:r>
      <w:r w:rsidR="000631FC" w:rsidRPr="008F08F4">
        <w:t xml:space="preserve">Městským úřadem Sokolov, odborem stavebního a územního plánování </w:t>
      </w:r>
      <w:r w:rsidRPr="008F08F4">
        <w:t>vydáno Rozhodnutí o umís</w:t>
      </w:r>
      <w:r w:rsidR="00723DA6" w:rsidRPr="008F08F4">
        <w:t>tění stavby a stavební povolení</w:t>
      </w:r>
      <w:r w:rsidRPr="008F08F4">
        <w:t>, č. j. 29872/2017/OSÚP/LUST vydané dne 20. 4. 2017</w:t>
      </w:r>
      <w:r w:rsidR="00B235B8">
        <w:t>, které nabylo právní moci dne 2.</w:t>
      </w:r>
      <w:r w:rsidR="00323F4C">
        <w:t xml:space="preserve"> </w:t>
      </w:r>
      <w:r w:rsidR="00B235B8">
        <w:t>6.</w:t>
      </w:r>
      <w:r w:rsidR="00323F4C">
        <w:t xml:space="preserve"> </w:t>
      </w:r>
      <w:r w:rsidR="00B235B8">
        <w:t>2017</w:t>
      </w:r>
      <w:r w:rsidRPr="008F08F4">
        <w:t xml:space="preserve">. Bourání jednopodlažního objektu je povolené na základě Rozhodnutí o odstranění stavby č. </w:t>
      </w:r>
      <w:r w:rsidR="00321134">
        <w:t xml:space="preserve">j. </w:t>
      </w:r>
      <w:r w:rsidRPr="008F08F4">
        <w:t>24914/2017/OSÚP/LUST vydaného dne 31. 3. 2017 Městským úřadem Sokolov, odborem stavebního a územního plánování</w:t>
      </w:r>
      <w:r w:rsidR="00B235B8">
        <w:t>, které nabylo právní moci dne 28.</w:t>
      </w:r>
      <w:r w:rsidR="00323F4C">
        <w:t xml:space="preserve"> </w:t>
      </w:r>
      <w:r w:rsidR="00B235B8">
        <w:t>4.</w:t>
      </w:r>
      <w:r w:rsidR="00323F4C">
        <w:t xml:space="preserve"> </w:t>
      </w:r>
      <w:r w:rsidR="00B235B8">
        <w:t>2017.</w:t>
      </w:r>
    </w:p>
    <w:p w14:paraId="005A7AE6" w14:textId="77777777" w:rsidR="000506A6" w:rsidRPr="008F08F4" w:rsidRDefault="000506A6" w:rsidP="005E4D59">
      <w:pPr>
        <w:autoSpaceDE w:val="0"/>
        <w:autoSpaceDN w:val="0"/>
        <w:adjustRightInd w:val="0"/>
        <w:jc w:val="both"/>
      </w:pPr>
    </w:p>
    <w:p w14:paraId="2A298B1E" w14:textId="0837F9F8" w:rsidR="000506A6" w:rsidRPr="00202B07" w:rsidRDefault="00723DA6" w:rsidP="005E4D59">
      <w:pPr>
        <w:autoSpaceDE w:val="0"/>
        <w:autoSpaceDN w:val="0"/>
        <w:adjustRightInd w:val="0"/>
        <w:jc w:val="both"/>
      </w:pPr>
      <w:r w:rsidRPr="008F08F4">
        <w:t xml:space="preserve">V areálu se nachází hlavní třípodlažní budova, objekty garážového stání sanitních vozidel a budova bývalé mateřské školy, která je určená k demolici. Hlavní třípodlažní budova bude zateplena (střecha, plášť) na </w:t>
      </w:r>
      <w:r w:rsidRPr="00202B07">
        <w:t xml:space="preserve">parametry podle platných předpisů o ochraně energií a v souladu se zpracovaným energetickým auditem, </w:t>
      </w:r>
      <w:r w:rsidR="00532E0E" w:rsidRPr="00202B07">
        <w:t xml:space="preserve">částečně </w:t>
      </w:r>
      <w:r w:rsidRPr="00202B07">
        <w:t>budou vyměněny otvorové výplně a současně bude zamezeno poškozování objektů vlivem vzlínání</w:t>
      </w:r>
      <w:r w:rsidRPr="008F08F4">
        <w:t xml:space="preserve"> zemní vlhkosti. V interiéru hlavní budovy bude v maximální míře zachováno stávající dispoziční členění. Stavebními úpravami bude nově řešena dispozice 3. NP. Budou vyměněny dveře včetně zárubní, podlahové krytiny, nové SDK příčky, nové sociální zařízení, položeny nové sítě elektrického a datového vedení. Součástí bude také doizolování topných rozvodů a rozvodů vody. Budovy garážového stání vozidel zdravotnické záchranné služby budou zatepleny (střecha, plášť) a zajištěny </w:t>
      </w:r>
      <w:r w:rsidR="00323F4C">
        <w:t xml:space="preserve">proti vzlínání zemní vlhkosti. </w:t>
      </w:r>
      <w:r w:rsidRPr="008F08F4">
        <w:t xml:space="preserve">V areálu výjezdové základny bude zřízena nová manipulační plocha, parkovací stání a zpevněná plocha s příslušně dimenzovanou vozovkou. Součástí je kompletní řešení odvodnění areálových zpevněných ploch. </w:t>
      </w:r>
      <w:r w:rsidR="00ED5EAE" w:rsidRPr="00202B07">
        <w:t xml:space="preserve">Stávající oplocení bude demontováno a nahrazeno novým. Vjezdy do areálu budou rozšířeny a opatřeny novou bránou s elektrickým pohonem a bezpečnostními prvky. </w:t>
      </w:r>
    </w:p>
    <w:p w14:paraId="38B79D8D" w14:textId="7D912265" w:rsidR="009A1E09" w:rsidRPr="00202B07" w:rsidRDefault="009A1E09" w:rsidP="005E4D59">
      <w:pPr>
        <w:autoSpaceDE w:val="0"/>
        <w:autoSpaceDN w:val="0"/>
        <w:adjustRightInd w:val="0"/>
        <w:jc w:val="both"/>
      </w:pPr>
    </w:p>
    <w:p w14:paraId="0B24C2A2" w14:textId="275AE47E" w:rsidR="00B733BB" w:rsidRPr="00202B07" w:rsidRDefault="00B733BB" w:rsidP="00B733BB">
      <w:pPr>
        <w:autoSpaceDE w:val="0"/>
        <w:autoSpaceDN w:val="0"/>
        <w:adjustRightInd w:val="0"/>
        <w:jc w:val="both"/>
      </w:pPr>
      <w:r w:rsidRPr="00202B07">
        <w:t xml:space="preserve">Po dobu plnění </w:t>
      </w:r>
      <w:r w:rsidR="009003A5" w:rsidRPr="00202B07">
        <w:t xml:space="preserve">veřejné </w:t>
      </w:r>
      <w:r w:rsidRPr="00202B07">
        <w:t xml:space="preserve">zakázky </w:t>
      </w:r>
      <w:r w:rsidR="003569B0" w:rsidRPr="00202B07">
        <w:t xml:space="preserve">nebude </w:t>
      </w:r>
      <w:r w:rsidRPr="00202B07">
        <w:t>omezen nepřetržitý 24hodinový provoz výjezdové základny Zdravotnické záchranné služby Karlovarského kraje</w:t>
      </w:r>
      <w:r w:rsidR="00591C90">
        <w:t>, příspěvková organizace,</w:t>
      </w:r>
      <w:r w:rsidRPr="00202B07">
        <w:t xml:space="preserve"> v Sokolově, která pracuje v režimu RZP (rychlá zdravotnická pomoc) a RV (Rendez </w:t>
      </w:r>
      <w:r w:rsidR="006340FB">
        <w:t>-</w:t>
      </w:r>
      <w:r w:rsidRPr="00202B07">
        <w:t xml:space="preserve"> Vous). </w:t>
      </w:r>
    </w:p>
    <w:p w14:paraId="48B60D30" w14:textId="77777777" w:rsidR="00B733BB" w:rsidRPr="00202B07" w:rsidRDefault="00B733BB" w:rsidP="005E4D59">
      <w:pPr>
        <w:autoSpaceDE w:val="0"/>
        <w:autoSpaceDN w:val="0"/>
        <w:adjustRightInd w:val="0"/>
        <w:jc w:val="both"/>
      </w:pPr>
    </w:p>
    <w:p w14:paraId="356F2E9C" w14:textId="722BDCC5" w:rsidR="00073712" w:rsidRPr="008F08F4" w:rsidRDefault="00073712" w:rsidP="005E4D59">
      <w:pPr>
        <w:autoSpaceDE w:val="0"/>
        <w:autoSpaceDN w:val="0"/>
        <w:adjustRightInd w:val="0"/>
        <w:jc w:val="both"/>
      </w:pPr>
      <w:r w:rsidRPr="00202B07">
        <w:t>Součástí plnění je dále zajištění všech činností souvisejících s komplexním</w:t>
      </w:r>
      <w:r w:rsidRPr="008F08F4">
        <w:t xml:space="preserve"> vyzkoušením stavby a jejím předáním zadavateli, dodávka vybavení stavby dle příslušných ČSN se zaměřením na požární ochranu objektu a bezpečnost práce (has</w:t>
      </w:r>
      <w:r w:rsidR="00082AB3">
        <w:t>i</w:t>
      </w:r>
      <w:r w:rsidRPr="008F08F4">
        <w:t>cí přístroje</w:t>
      </w:r>
      <w:r w:rsidR="00133B5E">
        <w:t xml:space="preserve">, </w:t>
      </w:r>
      <w:r w:rsidRPr="008F08F4">
        <w:t xml:space="preserve">výstražné tabulky, lékárnička), zpracování rozborů vody k prokázání zdravotní nezávadnosti těchto rozvodů. </w:t>
      </w:r>
    </w:p>
    <w:p w14:paraId="055BDED5" w14:textId="77777777" w:rsidR="00073712" w:rsidRPr="008F08F4" w:rsidRDefault="00073712" w:rsidP="005E4D59">
      <w:pPr>
        <w:autoSpaceDE w:val="0"/>
        <w:autoSpaceDN w:val="0"/>
        <w:adjustRightInd w:val="0"/>
        <w:jc w:val="both"/>
      </w:pPr>
    </w:p>
    <w:p w14:paraId="308041C9" w14:textId="08AFF93A" w:rsidR="00073712" w:rsidRPr="008F08F4" w:rsidRDefault="00B855BD" w:rsidP="005E4D59">
      <w:pPr>
        <w:autoSpaceDE w:val="0"/>
        <w:autoSpaceDN w:val="0"/>
        <w:adjustRightInd w:val="0"/>
        <w:jc w:val="both"/>
      </w:pPr>
      <w:r w:rsidRPr="008F08F4">
        <w:lastRenderedPageBreak/>
        <w:t>Tato veřejná zakázka bude realizovaná v rámci projektu „Zodolnění výjezdové základny Zdravotnické záchranné služby Karlovarského kraje v Sokolově“ z Integrovaného regionálního operačního programu, specifického cíle 1.3 „Zvýšení připravenosti k řešení a řízení rizi</w:t>
      </w:r>
      <w:r w:rsidR="00BD58DE">
        <w:t>k a katastrof“, na základě 36. V</w:t>
      </w:r>
      <w:r w:rsidRPr="008F08F4">
        <w:t xml:space="preserve">ýzvy STANICE INTEGROVANÉHO ZÁCHRANNÉHO SYSTÉMU vyhlášené Ministerstvem pro místní rozvoj ČR, registrační číslo projektu CZ.06.1.23/0.0/0.0/16_055/0002296. </w:t>
      </w:r>
    </w:p>
    <w:p w14:paraId="43687C88" w14:textId="77777777" w:rsidR="000506A6" w:rsidRPr="008F08F4" w:rsidRDefault="000506A6" w:rsidP="000506A6">
      <w:pPr>
        <w:autoSpaceDE w:val="0"/>
        <w:autoSpaceDN w:val="0"/>
        <w:adjustRightInd w:val="0"/>
      </w:pPr>
    </w:p>
    <w:p w14:paraId="1A7E564F" w14:textId="54F2781B" w:rsidR="00CE71BE" w:rsidRPr="008F08F4" w:rsidRDefault="00CE71BE">
      <w:pPr>
        <w:pStyle w:val="Zkladntextodsazen"/>
        <w:numPr>
          <w:ilvl w:val="12"/>
          <w:numId w:val="0"/>
        </w:numPr>
        <w:rPr>
          <w:highlight w:val="lightGray"/>
        </w:rPr>
      </w:pPr>
      <w:r w:rsidRPr="009A5699">
        <w:rPr>
          <w:u w:val="single"/>
        </w:rPr>
        <w:t>V rámci předmětu plnění bude zajištěno</w:t>
      </w:r>
      <w:r w:rsidR="00862BA0" w:rsidRPr="009A5699">
        <w:t>:</w:t>
      </w:r>
    </w:p>
    <w:p w14:paraId="7804AFF5" w14:textId="77777777" w:rsidR="00E904E9" w:rsidRDefault="00E904E9" w:rsidP="006B1C2C">
      <w:pPr>
        <w:jc w:val="both"/>
      </w:pPr>
    </w:p>
    <w:p w14:paraId="66DF5452" w14:textId="77777777" w:rsidR="00E904E9" w:rsidRDefault="00E904E9" w:rsidP="00E904E9">
      <w:pPr>
        <w:pStyle w:val="Odstavecseseznamem"/>
        <w:ind w:left="0"/>
      </w:pPr>
      <w:r>
        <w:t>A - Hlavní budova</w:t>
      </w:r>
    </w:p>
    <w:p w14:paraId="20B2B39E" w14:textId="440CC82C" w:rsidR="00E904E9" w:rsidRDefault="00E904E9" w:rsidP="00E904E9">
      <w:pPr>
        <w:pStyle w:val="Odstavecseseznamem"/>
        <w:ind w:left="0"/>
        <w:jc w:val="both"/>
      </w:pPr>
      <w:r>
        <w:t>Realizace stavby spočívá v provedení změn v dispozičním řešení uspořádání 3. NP, které bude provedeno včetně veškerých instalací, zařizovacích předmětů apod</w:t>
      </w:r>
      <w:r w:rsidRPr="00202B07">
        <w:t xml:space="preserve">. Hlavní budova zahrnuje zateplení fasády certifikovaným kontaktním zateplovacím systémem, osazení </w:t>
      </w:r>
      <w:r w:rsidR="00E915A8" w:rsidRPr="00202B07">
        <w:t xml:space="preserve">některých </w:t>
      </w:r>
      <w:r w:rsidRPr="00202B07">
        <w:t xml:space="preserve">nových plastových oken dle výpisu výplní, dodávku nových ocelových </w:t>
      </w:r>
      <w:r w:rsidR="002256E8" w:rsidRPr="00202B07">
        <w:t xml:space="preserve">venkovních vstupních </w:t>
      </w:r>
      <w:r w:rsidRPr="00202B07">
        <w:t>schodišť včetně markýz, obvodové drenáže suterénu, úpravy oplechovaného přístavku schodiště</w:t>
      </w:r>
      <w:r>
        <w:t xml:space="preserve"> jihovýchodní fasády a nový střešní plášť. S</w:t>
      </w:r>
      <w:r w:rsidR="00572349">
        <w:t>oučástí jsou s</w:t>
      </w:r>
      <w:r>
        <w:t xml:space="preserve">tavební úpravy přístavby pro nové umístění dieselagregátu. </w:t>
      </w:r>
    </w:p>
    <w:p w14:paraId="49A7B7CF" w14:textId="77777777" w:rsidR="00E904E9" w:rsidRDefault="00E904E9" w:rsidP="00E904E9">
      <w:pPr>
        <w:pStyle w:val="Odstavecseseznamem"/>
        <w:ind w:left="0"/>
        <w:jc w:val="both"/>
      </w:pPr>
      <w:r>
        <w:t xml:space="preserve"> </w:t>
      </w:r>
    </w:p>
    <w:p w14:paraId="02A18879" w14:textId="42435E62" w:rsidR="00E904E9" w:rsidRDefault="00E904E9" w:rsidP="00E904E9">
      <w:pPr>
        <w:pStyle w:val="Odstavecseseznamem"/>
        <w:ind w:left="0"/>
        <w:jc w:val="both"/>
      </w:pPr>
      <w:r>
        <w:t>B - Spojovací chodba</w:t>
      </w:r>
    </w:p>
    <w:p w14:paraId="09FD35CB" w14:textId="44148DAA" w:rsidR="00E904E9" w:rsidRPr="00CC70DD" w:rsidRDefault="00DD7587" w:rsidP="006B1C2C">
      <w:pPr>
        <w:pStyle w:val="Odstavecseseznamem"/>
        <w:ind w:left="0"/>
        <w:jc w:val="both"/>
      </w:pPr>
      <w:r>
        <w:t xml:space="preserve">Bude </w:t>
      </w:r>
      <w:r w:rsidR="00BC2236">
        <w:t xml:space="preserve">realizováno </w:t>
      </w:r>
      <w:r w:rsidR="00E904E9">
        <w:t>zateplen</w:t>
      </w:r>
      <w:r w:rsidR="00BC2236">
        <w:t>í</w:t>
      </w:r>
      <w:r w:rsidR="00E904E9">
        <w:t xml:space="preserve"> fasád</w:t>
      </w:r>
      <w:r w:rsidR="00BC2236">
        <w:t>y</w:t>
      </w:r>
      <w:r w:rsidR="00E904E9">
        <w:t xml:space="preserve"> certifikovaným kontaktním </w:t>
      </w:r>
      <w:r w:rsidR="00E904E9" w:rsidRPr="00CC70DD">
        <w:t>zateplovacím systémem, úprav</w:t>
      </w:r>
      <w:r w:rsidRPr="00CC70DD">
        <w:t>a</w:t>
      </w:r>
      <w:r w:rsidR="00E904E9" w:rsidRPr="00CC70DD">
        <w:t xml:space="preserve"> stávajících dveřních výplní, </w:t>
      </w:r>
      <w:r w:rsidR="00147C44" w:rsidRPr="00CC70DD">
        <w:t xml:space="preserve">vnitřní úpravy, </w:t>
      </w:r>
      <w:r w:rsidRPr="00CC70DD">
        <w:t xml:space="preserve">realizace </w:t>
      </w:r>
      <w:r w:rsidR="00E904E9" w:rsidRPr="00CC70DD">
        <w:t>obvodové drenáž</w:t>
      </w:r>
      <w:r w:rsidR="000A3887" w:rsidRPr="00CC70DD">
        <w:t>e</w:t>
      </w:r>
      <w:r w:rsidR="00E904E9" w:rsidRPr="00CC70DD">
        <w:t xml:space="preserve"> soklu a nov</w:t>
      </w:r>
      <w:r w:rsidR="00CB3F5D" w:rsidRPr="00CC70DD">
        <w:t>á</w:t>
      </w:r>
      <w:r w:rsidR="00E904E9" w:rsidRPr="00CC70DD">
        <w:t xml:space="preserve"> dešťov</w:t>
      </w:r>
      <w:r w:rsidR="00CB3F5D" w:rsidRPr="00CC70DD">
        <w:t>á</w:t>
      </w:r>
      <w:r w:rsidR="00E904E9" w:rsidRPr="00CC70DD">
        <w:t xml:space="preserve"> kanalizac</w:t>
      </w:r>
      <w:r w:rsidR="00CB3F5D" w:rsidRPr="00CC70DD">
        <w:t>e.</w:t>
      </w:r>
      <w:r w:rsidR="00E904E9" w:rsidRPr="00CC70DD">
        <w:t xml:space="preserve"> Výškové uspořádání budovy nebude měněno, půdorys zůstane zachován, vyjma změny tvaru střechy na pultovou včetně nové skladby střešního pláště. </w:t>
      </w:r>
    </w:p>
    <w:p w14:paraId="2E9E117B" w14:textId="77777777" w:rsidR="00012323" w:rsidRPr="00CC70DD" w:rsidRDefault="00012323" w:rsidP="006B1C2C">
      <w:pPr>
        <w:pStyle w:val="Odstavecseseznamem"/>
        <w:ind w:left="0"/>
        <w:jc w:val="both"/>
      </w:pPr>
    </w:p>
    <w:p w14:paraId="52056A30" w14:textId="71493981" w:rsidR="00E904E9" w:rsidRPr="00CC70DD" w:rsidRDefault="00E904E9" w:rsidP="00E904E9">
      <w:pPr>
        <w:pStyle w:val="Odstavecseseznamem"/>
        <w:ind w:left="0"/>
      </w:pPr>
      <w:r w:rsidRPr="00CC70DD">
        <w:t xml:space="preserve">C </w:t>
      </w:r>
      <w:r w:rsidR="006340FB" w:rsidRPr="00CC70DD">
        <w:t>-</w:t>
      </w:r>
      <w:r w:rsidRPr="00CC70DD">
        <w:t xml:space="preserve"> Velké garáže</w:t>
      </w:r>
    </w:p>
    <w:p w14:paraId="34C7A22C" w14:textId="195D4454" w:rsidR="00E904E9" w:rsidRDefault="00E904E9" w:rsidP="006B1C2C">
      <w:pPr>
        <w:jc w:val="both"/>
      </w:pPr>
      <w:r w:rsidRPr="00CC70DD">
        <w:t>Fasáda bude zateplena certifikovaným kontaktním zateplovacím systémem, včetně osazení nového provozního ocelového žebříku. Odstraněna bude celá skladba střešní konstrukce s ponecháním příhradových vazníků včetně sejmutí a likvidace podhledu z azbestocementových desek. Střešní plášť bude nový</w:t>
      </w:r>
      <w:r w:rsidR="00146C74" w:rsidRPr="00CC70DD">
        <w:t>,</w:t>
      </w:r>
      <w:r w:rsidRPr="00CC70DD">
        <w:t xml:space="preserve"> včetně markýzy </w:t>
      </w:r>
      <w:r w:rsidR="000A3887" w:rsidRPr="00CC70DD">
        <w:t>nad</w:t>
      </w:r>
      <w:r w:rsidRPr="00CC70DD">
        <w:t xml:space="preserve"> vstupem.</w:t>
      </w:r>
      <w:r>
        <w:t xml:space="preserve">  </w:t>
      </w:r>
    </w:p>
    <w:p w14:paraId="5808F0A6" w14:textId="77777777" w:rsidR="00CB3F5D" w:rsidRDefault="00CB3F5D" w:rsidP="006B1C2C"/>
    <w:p w14:paraId="69A54E5E" w14:textId="18331A94" w:rsidR="00E904E9" w:rsidRDefault="00E904E9" w:rsidP="006B1C2C">
      <w:r>
        <w:t xml:space="preserve">D </w:t>
      </w:r>
      <w:r w:rsidR="006340FB">
        <w:t>-</w:t>
      </w:r>
      <w:r>
        <w:t xml:space="preserve"> Koridor</w:t>
      </w:r>
    </w:p>
    <w:p w14:paraId="05BC6AEE" w14:textId="382F1B04" w:rsidR="00E904E9" w:rsidRDefault="00E904E9" w:rsidP="006B1C2C">
      <w:pPr>
        <w:jc w:val="both"/>
      </w:pPr>
      <w:r>
        <w:t>Realizací stavby dojde k vybudování nového schodiště se zastřešením víceúrovňovou plochou střechou. Původní zastřešení mezi velkými garážemi a hlavní budovou bude demontováno.</w:t>
      </w:r>
    </w:p>
    <w:p w14:paraId="44D65DF1" w14:textId="77777777" w:rsidR="00AB1EDE" w:rsidRDefault="00AB1EDE" w:rsidP="006B1C2C"/>
    <w:p w14:paraId="285EECD3" w14:textId="77777777" w:rsidR="00E904E9" w:rsidRDefault="00E904E9" w:rsidP="006B1C2C">
      <w:r>
        <w:t>E - Prefabrikované garáže</w:t>
      </w:r>
    </w:p>
    <w:p w14:paraId="5CB0359D" w14:textId="17BB6465" w:rsidR="00E904E9" w:rsidRDefault="00E904E9" w:rsidP="006B1C2C">
      <w:pPr>
        <w:jc w:val="both"/>
      </w:pPr>
      <w:r>
        <w:t>Stavební úpravy zahrnují zateplení všech obvodových vnějších stěn certifikovaným zateplovacím systémem včetně zateplení střechy a nové střešní krytiny včetně všech systémových prvků</w:t>
      </w:r>
      <w:r w:rsidR="00BC2236">
        <w:t>.</w:t>
      </w:r>
    </w:p>
    <w:p w14:paraId="6F05B581" w14:textId="77777777" w:rsidR="00E904E9" w:rsidRDefault="00E904E9" w:rsidP="00E904E9">
      <w:pPr>
        <w:pStyle w:val="Odstavecseseznamem"/>
        <w:ind w:left="644"/>
        <w:jc w:val="both"/>
      </w:pPr>
    </w:p>
    <w:p w14:paraId="4910FE2A" w14:textId="71F55794" w:rsidR="00E904E9" w:rsidRDefault="00E904E9" w:rsidP="006B1C2C">
      <w:pPr>
        <w:jc w:val="both"/>
      </w:pPr>
      <w:r>
        <w:t xml:space="preserve">Součástí realizace projektu je demontáž původního </w:t>
      </w:r>
      <w:r w:rsidRPr="00CC70DD">
        <w:t>oplocení včetně bourání a likvidace betonových podezdívek a výstavba nového systémového oplocení ze svařovaných panelů uchycených do systémových sloupků s poplastovanou úpravou a podhrabový</w:t>
      </w:r>
      <w:r w:rsidR="00BC2236" w:rsidRPr="00CC70DD">
        <w:t>mi</w:t>
      </w:r>
      <w:r w:rsidRPr="00CC70DD">
        <w:t xml:space="preserve"> desk</w:t>
      </w:r>
      <w:r w:rsidR="00BC2236" w:rsidRPr="00CC70DD">
        <w:t>ami</w:t>
      </w:r>
      <w:r w:rsidRPr="00CC70DD">
        <w:t>. Z části bude oplocení neprůhledné. Součástí úprav oplocení bude odstranění stávající posuvné</w:t>
      </w:r>
      <w:r w:rsidR="00146C74" w:rsidRPr="00CC70DD">
        <w:t xml:space="preserve"> brány</w:t>
      </w:r>
      <w:r w:rsidR="009D6561" w:rsidRPr="00CC70DD">
        <w:t>, dvoukřídlé brány a vrátek a osazení nové dvoukřídlé brány s automatickým pohonem, jednokřídlé branky a posuvné jednokřídlé samonosné brány s automatickým pohonem.</w:t>
      </w:r>
    </w:p>
    <w:p w14:paraId="2BF3651B" w14:textId="05FA304C" w:rsidR="00E904E9" w:rsidRPr="00202B07" w:rsidRDefault="00E904E9" w:rsidP="006B1C2C">
      <w:pPr>
        <w:jc w:val="both"/>
      </w:pPr>
      <w:r w:rsidRPr="00492BEC">
        <w:t xml:space="preserve">V souvislosti s výstavbou </w:t>
      </w:r>
      <w:r>
        <w:t xml:space="preserve">jsou řešeny </w:t>
      </w:r>
      <w:r w:rsidRPr="00492BEC">
        <w:t>zpevněn</w:t>
      </w:r>
      <w:r>
        <w:t>é</w:t>
      </w:r>
      <w:r w:rsidR="00303C10">
        <w:t xml:space="preserve"> </w:t>
      </w:r>
      <w:r w:rsidRPr="00492BEC">
        <w:t>manipulační ploch</w:t>
      </w:r>
      <w:r>
        <w:t>y</w:t>
      </w:r>
      <w:r w:rsidRPr="00492BEC">
        <w:t xml:space="preserve"> v</w:t>
      </w:r>
      <w:r>
        <w:t> </w:t>
      </w:r>
      <w:r w:rsidRPr="00492BEC">
        <w:t>areálu, parkovací ploch</w:t>
      </w:r>
      <w:r>
        <w:t>y</w:t>
      </w:r>
      <w:r w:rsidRPr="00492BEC">
        <w:t xml:space="preserve">, terénní </w:t>
      </w:r>
      <w:r w:rsidRPr="00202B07">
        <w:t>a sadové úpravy včetně kácení porostů a náhradní výsadby.</w:t>
      </w:r>
    </w:p>
    <w:p w14:paraId="6D8CFEDB" w14:textId="77777777" w:rsidR="00BC2236" w:rsidRPr="00202B07" w:rsidRDefault="00BC2236" w:rsidP="006B1C2C">
      <w:pPr>
        <w:jc w:val="both"/>
      </w:pPr>
    </w:p>
    <w:p w14:paraId="337A7A1A" w14:textId="1C40BB57" w:rsidR="00E904E9" w:rsidRDefault="00E904E9" w:rsidP="006B1C2C">
      <w:pPr>
        <w:jc w:val="both"/>
      </w:pPr>
      <w:r w:rsidRPr="00202B07">
        <w:lastRenderedPageBreak/>
        <w:t>V areálu výjezdové základny bude odstraněn jednopodlažní nepodsklepený objekt (bývalý pavilon mateřské školky)</w:t>
      </w:r>
      <w:r w:rsidR="00FE59AE" w:rsidRPr="00202B07">
        <w:t xml:space="preserve">, od kterého </w:t>
      </w:r>
      <w:r w:rsidR="004F255E" w:rsidRPr="00202B07">
        <w:t xml:space="preserve">budou </w:t>
      </w:r>
      <w:r w:rsidR="004C0E75" w:rsidRPr="00202B07">
        <w:t>odpojeny veškeré sítě technické infrastruktury</w:t>
      </w:r>
      <w:r w:rsidR="00CE4C88" w:rsidRPr="00202B07">
        <w:t>.</w:t>
      </w:r>
    </w:p>
    <w:p w14:paraId="63C99446" w14:textId="77777777" w:rsidR="00BC2236" w:rsidRDefault="00BC2236" w:rsidP="00100B97">
      <w:pPr>
        <w:pStyle w:val="Zkladntextodsazen"/>
        <w:ind w:left="0"/>
        <w:rPr>
          <w:i/>
          <w:iCs/>
        </w:rPr>
      </w:pPr>
    </w:p>
    <w:p w14:paraId="474A2E13" w14:textId="11C5B573" w:rsidR="00BC2236" w:rsidRPr="005B11E7" w:rsidRDefault="000718DA" w:rsidP="00100B97">
      <w:pPr>
        <w:pStyle w:val="Zkladntextodsazen"/>
        <w:ind w:left="0"/>
      </w:pPr>
      <w:r w:rsidRPr="005B11E7">
        <w:rPr>
          <w:iCs/>
        </w:rPr>
        <w:t>Předpokládané podmínky plnění veřejné zakázky</w:t>
      </w:r>
    </w:p>
    <w:p w14:paraId="7A129005" w14:textId="4031EFFD" w:rsidR="009003A5" w:rsidRPr="00202B07" w:rsidRDefault="007C3C30" w:rsidP="009F120D">
      <w:pPr>
        <w:pStyle w:val="Zkladntextodsazen"/>
        <w:numPr>
          <w:ilvl w:val="0"/>
          <w:numId w:val="20"/>
        </w:numPr>
        <w:ind w:left="426" w:hanging="426"/>
      </w:pPr>
      <w:r w:rsidRPr="00202B07">
        <w:t>zhotovitel musí zajistit a garantovat, že v průběhu</w:t>
      </w:r>
      <w:r w:rsidR="009003A5" w:rsidRPr="00202B07">
        <w:t xml:space="preserve"> plnění veřejné zakázky </w:t>
      </w:r>
      <w:r w:rsidRPr="00202B07">
        <w:t xml:space="preserve">nebude </w:t>
      </w:r>
      <w:r w:rsidR="009003A5" w:rsidRPr="00202B07">
        <w:t>omezen nepřetržitý 24hodinový provoz výjezdové základny Zdravotnické záchranné služby Karlovarského kraje</w:t>
      </w:r>
      <w:r w:rsidR="00591C90">
        <w:t>, příspěvková organizace,</w:t>
      </w:r>
      <w:r w:rsidR="009003A5" w:rsidRPr="00202B07">
        <w:t xml:space="preserve"> v Sokolově, která pracuje v režimu RZP (rychlá zdravotnická pomoc) a RV (Rendez </w:t>
      </w:r>
      <w:r w:rsidR="006340FB">
        <w:t>-</w:t>
      </w:r>
      <w:r w:rsidR="009003A5" w:rsidRPr="00202B07">
        <w:t xml:space="preserve"> Vous).</w:t>
      </w:r>
    </w:p>
    <w:p w14:paraId="2ABBF894" w14:textId="7D7B15CD" w:rsidR="001C3D28" w:rsidRPr="00CC70DD" w:rsidRDefault="000718DA" w:rsidP="009F120D">
      <w:pPr>
        <w:pStyle w:val="Zkladntextodsazen"/>
        <w:numPr>
          <w:ilvl w:val="0"/>
          <w:numId w:val="20"/>
        </w:numPr>
        <w:ind w:left="426" w:hanging="426"/>
      </w:pPr>
      <w:r w:rsidRPr="00CC70DD">
        <w:t>zhotovitel bude koordinovat veškeré své práce s ohledem na nepřetržitý provoz provozovatele výjezdové základny</w:t>
      </w:r>
      <w:r w:rsidR="0003202F" w:rsidRPr="00CC70DD">
        <w:t xml:space="preserve"> a v souladu </w:t>
      </w:r>
      <w:r w:rsidR="00507E40" w:rsidRPr="00CC70DD">
        <w:t xml:space="preserve">se Zásadami </w:t>
      </w:r>
      <w:r w:rsidR="0003202F" w:rsidRPr="00CC70DD">
        <w:t>organizace výstavby</w:t>
      </w:r>
      <w:r w:rsidRPr="00CC70DD">
        <w:t>;</w:t>
      </w:r>
    </w:p>
    <w:p w14:paraId="1C7953D2" w14:textId="083C09F4" w:rsidR="001C3D28" w:rsidRPr="00CC70DD" w:rsidRDefault="000718DA" w:rsidP="009F120D">
      <w:pPr>
        <w:pStyle w:val="Zkladntextodsazen"/>
        <w:numPr>
          <w:ilvl w:val="0"/>
          <w:numId w:val="20"/>
        </w:numPr>
        <w:ind w:left="426" w:hanging="426"/>
      </w:pPr>
      <w:r w:rsidRPr="00CC70DD">
        <w:t>zhotovitel zajistí odběr vody a elektrické energie vlastním měřením spotřeby, jak u vlastní stavby, tak u buňkoviště zhotovitele</w:t>
      </w:r>
      <w:r w:rsidR="001C3D28" w:rsidRPr="00CC70DD">
        <w:t>;</w:t>
      </w:r>
    </w:p>
    <w:p w14:paraId="1EFF9F88" w14:textId="77777777" w:rsidR="00F445CE" w:rsidRPr="00CC70DD" w:rsidRDefault="001C3D28" w:rsidP="009F120D">
      <w:pPr>
        <w:pStyle w:val="Zkladntextodsazen"/>
        <w:numPr>
          <w:ilvl w:val="0"/>
          <w:numId w:val="20"/>
        </w:numPr>
        <w:ind w:left="426" w:hanging="426"/>
      </w:pPr>
      <w:r w:rsidRPr="00CC70DD">
        <w:t>zhotovitel zajistí časovou koordinaci postupu prací mezi jednotlivými fázemi stavebních úprav;</w:t>
      </w:r>
    </w:p>
    <w:p w14:paraId="67DDC04A" w14:textId="333813B0" w:rsidR="00DF5D9A" w:rsidRPr="00CC70DD" w:rsidRDefault="00DF5D9A" w:rsidP="009F120D">
      <w:pPr>
        <w:pStyle w:val="Zkladntextodsazen"/>
        <w:numPr>
          <w:ilvl w:val="0"/>
          <w:numId w:val="20"/>
        </w:numPr>
        <w:ind w:left="426" w:hanging="426"/>
      </w:pPr>
      <w:r w:rsidRPr="00CC70DD">
        <w:t>po dobu přemístění dieselagregátu do hlavního objektu</w:t>
      </w:r>
      <w:r w:rsidR="000E3C31" w:rsidRPr="00CC70DD">
        <w:t>,</w:t>
      </w:r>
      <w:r w:rsidRPr="00CC70DD">
        <w:t xml:space="preserve"> jeho opětovné montáže a </w:t>
      </w:r>
      <w:r w:rsidR="000E3C31" w:rsidRPr="00CC70DD">
        <w:t xml:space="preserve">zprovoznění, zajistí zhotovitel záložní napájení výjezdové základny Zdravotnické záchranné </w:t>
      </w:r>
      <w:r w:rsidR="00F558A6" w:rsidRPr="00CC70DD">
        <w:t xml:space="preserve">služby </w:t>
      </w:r>
      <w:r w:rsidR="000E3C31" w:rsidRPr="00CC70DD">
        <w:t>Karlovarského kraje</w:t>
      </w:r>
      <w:r w:rsidR="00591C90">
        <w:t>, příspěvková organizace,</w:t>
      </w:r>
      <w:r w:rsidR="000E3C31" w:rsidRPr="00CC70DD">
        <w:t xml:space="preserve"> v Sokolově vlastním dieselagregátem </w:t>
      </w:r>
      <w:r w:rsidR="00F445CE" w:rsidRPr="00CC70DD">
        <w:t>(stávající přístřešek pro dieselagr</w:t>
      </w:r>
      <w:r w:rsidR="00952A4C" w:rsidRPr="00CC70DD">
        <w:t xml:space="preserve">egát bude </w:t>
      </w:r>
      <w:r w:rsidR="00F445CE" w:rsidRPr="00CC70DD">
        <w:t xml:space="preserve">demontován </w:t>
      </w:r>
      <w:r w:rsidR="00952A4C" w:rsidRPr="00CC70DD">
        <w:t>zhotovitelem a odvezen objednatelem);</w:t>
      </w:r>
    </w:p>
    <w:p w14:paraId="3DA9ACDA" w14:textId="143296D5" w:rsidR="00CE71BE" w:rsidRPr="00CC70DD" w:rsidRDefault="009F120D" w:rsidP="009F120D">
      <w:pPr>
        <w:pStyle w:val="Zkladntextodsazen"/>
        <w:numPr>
          <w:ilvl w:val="0"/>
          <w:numId w:val="20"/>
        </w:numPr>
        <w:tabs>
          <w:tab w:val="left" w:pos="284"/>
        </w:tabs>
        <w:ind w:left="426" w:hanging="426"/>
      </w:pPr>
      <w:r w:rsidRPr="00CC70DD">
        <w:t xml:space="preserve">  </w:t>
      </w:r>
      <w:r w:rsidR="00204AE1" w:rsidRPr="00CC70DD">
        <w:t xml:space="preserve">zhotovitel bude koordinovat </w:t>
      </w:r>
      <w:r w:rsidR="00B415E8" w:rsidRPr="00CC70DD">
        <w:t>stavební práce</w:t>
      </w:r>
      <w:r w:rsidR="000718DA" w:rsidRPr="00CC70DD">
        <w:t xml:space="preserve"> s realizací přelož</w:t>
      </w:r>
      <w:r w:rsidR="00B415E8" w:rsidRPr="00CC70DD">
        <w:t>ky</w:t>
      </w:r>
      <w:r w:rsidR="000718DA" w:rsidRPr="00CC70DD">
        <w:t xml:space="preserve"> distribučního</w:t>
      </w:r>
      <w:r w:rsidR="00B415E8" w:rsidRPr="00CC70DD">
        <w:t xml:space="preserve"> zařízení určeného k dodávce elektrické energie</w:t>
      </w:r>
      <w:r w:rsidR="000718DA" w:rsidRPr="00CC70DD">
        <w:t xml:space="preserve"> </w:t>
      </w:r>
      <w:r w:rsidR="00B415E8" w:rsidRPr="00CC70DD">
        <w:t>zajištěn</w:t>
      </w:r>
      <w:r w:rsidR="00773970" w:rsidRPr="00CC70DD">
        <w:t>ou</w:t>
      </w:r>
      <w:r w:rsidR="00B415E8" w:rsidRPr="00CC70DD">
        <w:t xml:space="preserve"> společností</w:t>
      </w:r>
      <w:r w:rsidR="000718DA" w:rsidRPr="00CC70DD">
        <w:t xml:space="preserve"> ČEZ Distribuce a.</w:t>
      </w:r>
      <w:r w:rsidR="00323F4C" w:rsidRPr="00CC70DD">
        <w:t xml:space="preserve"> </w:t>
      </w:r>
      <w:r w:rsidR="000718DA" w:rsidRPr="00CC70DD">
        <w:t>s.</w:t>
      </w:r>
      <w:r w:rsidR="00C23097" w:rsidRPr="00CC70DD">
        <w:t>;</w:t>
      </w:r>
    </w:p>
    <w:p w14:paraId="4841506F" w14:textId="4E74F9AF" w:rsidR="00355984" w:rsidRPr="00202B07" w:rsidRDefault="009F120D" w:rsidP="009F120D">
      <w:pPr>
        <w:pStyle w:val="Zkladntextodsazen"/>
        <w:numPr>
          <w:ilvl w:val="0"/>
          <w:numId w:val="20"/>
        </w:numPr>
        <w:tabs>
          <w:tab w:val="left" w:pos="284"/>
        </w:tabs>
        <w:ind w:left="426" w:hanging="426"/>
      </w:pPr>
      <w:r w:rsidRPr="00CC70DD">
        <w:t xml:space="preserve">  </w:t>
      </w:r>
      <w:r w:rsidR="00587DF0" w:rsidRPr="00CC70DD">
        <w:t>k</w:t>
      </w:r>
      <w:r w:rsidR="00355984" w:rsidRPr="00CC70DD">
        <w:t>ovový odpad vznikl</w:t>
      </w:r>
      <w:r w:rsidR="00587DF0" w:rsidRPr="00CC70DD">
        <w:t xml:space="preserve">ý při realizaci díla </w:t>
      </w:r>
      <w:r w:rsidR="00355984" w:rsidRPr="00CC70DD">
        <w:t xml:space="preserve">bude zhotovitelem odprodán výkupně kovů za účasti technického dozoru </w:t>
      </w:r>
      <w:r w:rsidR="00587DF0" w:rsidRPr="00CC70DD">
        <w:t>stavebníka</w:t>
      </w:r>
      <w:r w:rsidR="006C2B33" w:rsidRPr="00CC70DD">
        <w:t xml:space="preserve"> v souladu s vyhl</w:t>
      </w:r>
      <w:r w:rsidR="00A17091" w:rsidRPr="00CC70DD">
        <w:t>ášk</w:t>
      </w:r>
      <w:r w:rsidR="00146C74" w:rsidRPr="00CC70DD">
        <w:t>ou</w:t>
      </w:r>
      <w:r w:rsidR="006C2B33" w:rsidRPr="00CC70DD">
        <w:t xml:space="preserve"> č. 83/2016 Sb</w:t>
      </w:r>
      <w:r w:rsidR="00355984" w:rsidRPr="00CC70DD">
        <w:t>., v platném znění</w:t>
      </w:r>
      <w:r w:rsidR="00587DF0" w:rsidRPr="00CC70DD">
        <w:t>, n</w:t>
      </w:r>
      <w:r w:rsidR="00355984" w:rsidRPr="00CC70DD">
        <w:t>a základě skutečně zjištěné váhy a druhu tohoto odpadu bude objednatelem vystavena faktura na částku odpovídající jeho prodeji, kterou výkupna kovů poukáže na účet</w:t>
      </w:r>
      <w:r w:rsidR="00355984" w:rsidRPr="00202B07">
        <w:t xml:space="preserve"> objednat</w:t>
      </w:r>
      <w:r w:rsidR="00587DF0" w:rsidRPr="00202B07">
        <w:t>ele uvedený ve smlouvě</w:t>
      </w:r>
      <w:r w:rsidR="00F558A6" w:rsidRPr="00202B07">
        <w:t xml:space="preserve"> o dílo</w:t>
      </w:r>
      <w:r w:rsidR="00587DF0" w:rsidRPr="00202B07">
        <w:t>;</w:t>
      </w:r>
    </w:p>
    <w:p w14:paraId="0082F374" w14:textId="79E22F95" w:rsidR="009F120D" w:rsidRPr="00202B07" w:rsidRDefault="009F120D" w:rsidP="009F120D">
      <w:pPr>
        <w:pStyle w:val="Zkladntextodsazen"/>
        <w:numPr>
          <w:ilvl w:val="0"/>
          <w:numId w:val="20"/>
        </w:numPr>
        <w:tabs>
          <w:tab w:val="left" w:pos="284"/>
        </w:tabs>
        <w:ind w:left="426" w:hanging="426"/>
      </w:pPr>
      <w:r w:rsidRPr="00202B07">
        <w:t xml:space="preserve">  </w:t>
      </w:r>
      <w:r w:rsidR="00AC25A2" w:rsidRPr="00202B07">
        <w:t>při odstranění stavby na p.</w:t>
      </w:r>
      <w:r w:rsidR="00B43698">
        <w:t xml:space="preserve"> </w:t>
      </w:r>
      <w:r w:rsidR="00AC25A2" w:rsidRPr="00202B07">
        <w:t>p.</w:t>
      </w:r>
      <w:r w:rsidR="00B43698">
        <w:t xml:space="preserve"> </w:t>
      </w:r>
      <w:r w:rsidR="00AC25A2" w:rsidRPr="00202B07">
        <w:t>č. 3311/1 k.</w:t>
      </w:r>
      <w:r w:rsidR="00323F4C">
        <w:t xml:space="preserve"> </w:t>
      </w:r>
      <w:r w:rsidR="00AC25A2" w:rsidRPr="00202B07">
        <w:t xml:space="preserve">ú. Sokolov </w:t>
      </w:r>
      <w:r w:rsidR="00CB5888" w:rsidRPr="00202B07">
        <w:t>bude zhotovitel postupovat v souladu s podmínkami uvedenými v Rozhodnutí o odstranění stavby</w:t>
      </w:r>
      <w:r w:rsidR="00E47D52" w:rsidRPr="00202B07">
        <w:t xml:space="preserve"> vydaným</w:t>
      </w:r>
      <w:r w:rsidR="00C06AA6" w:rsidRPr="00202B07">
        <w:t>i</w:t>
      </w:r>
      <w:r w:rsidR="00E47D52" w:rsidRPr="00202B07">
        <w:t xml:space="preserve"> Městským úřadem Sokolov, odborem stavebního a územního plánován</w:t>
      </w:r>
      <w:r w:rsidR="006C501B" w:rsidRPr="00202B07">
        <w:t>í</w:t>
      </w:r>
      <w:r w:rsidR="006D757C" w:rsidRPr="00202B07">
        <w:t>;</w:t>
      </w:r>
    </w:p>
    <w:p w14:paraId="3BDF4551" w14:textId="12033F0A" w:rsidR="006D757C" w:rsidRPr="00202B07" w:rsidRDefault="009F120D" w:rsidP="009F120D">
      <w:pPr>
        <w:pStyle w:val="Zkladntextodsazen"/>
        <w:numPr>
          <w:ilvl w:val="0"/>
          <w:numId w:val="20"/>
        </w:numPr>
        <w:tabs>
          <w:tab w:val="left" w:pos="284"/>
        </w:tabs>
        <w:ind w:left="426" w:hanging="426"/>
      </w:pPr>
      <w:r w:rsidRPr="00202B07">
        <w:t xml:space="preserve">  </w:t>
      </w:r>
      <w:r w:rsidR="00996F22" w:rsidRPr="00202B07">
        <w:t xml:space="preserve">před </w:t>
      </w:r>
      <w:r w:rsidR="004C0E75" w:rsidRPr="00202B07">
        <w:t>provedením demolice</w:t>
      </w:r>
      <w:r w:rsidR="00996F22" w:rsidRPr="00202B07">
        <w:t xml:space="preserve"> zhotovitel </w:t>
      </w:r>
      <w:r w:rsidR="004C0E75" w:rsidRPr="00202B07">
        <w:t>provede odpojení</w:t>
      </w:r>
      <w:r w:rsidR="00996F22" w:rsidRPr="00202B07">
        <w:t xml:space="preserve"> </w:t>
      </w:r>
      <w:r w:rsidR="00CD41E7" w:rsidRPr="00202B07">
        <w:t xml:space="preserve">objektu </w:t>
      </w:r>
      <w:r w:rsidR="003115DC" w:rsidRPr="00202B07">
        <w:t>od stávajících přípojek tec</w:t>
      </w:r>
      <w:r w:rsidR="00996F22" w:rsidRPr="00202B07">
        <w:t>hnick</w:t>
      </w:r>
      <w:r w:rsidR="003115DC" w:rsidRPr="00202B07">
        <w:t xml:space="preserve">é </w:t>
      </w:r>
      <w:r w:rsidR="00996F22" w:rsidRPr="00202B07">
        <w:t>infrastruktur</w:t>
      </w:r>
      <w:r w:rsidR="003115DC" w:rsidRPr="00202B07">
        <w:t>y</w:t>
      </w:r>
      <w:r w:rsidR="00996F22" w:rsidRPr="00202B07">
        <w:t xml:space="preserve"> na zá</w:t>
      </w:r>
      <w:r w:rsidR="004C0E75" w:rsidRPr="00202B07">
        <w:t>kladě pokynů správců jednotlivých sítí</w:t>
      </w:r>
      <w:r w:rsidRPr="00202B07">
        <w:t>;</w:t>
      </w:r>
    </w:p>
    <w:p w14:paraId="41ED4BC9" w14:textId="552F8975" w:rsidR="008D605F" w:rsidRPr="00202B07" w:rsidRDefault="009F120D" w:rsidP="009F120D">
      <w:pPr>
        <w:pStyle w:val="Zkladntextodsazen"/>
        <w:numPr>
          <w:ilvl w:val="0"/>
          <w:numId w:val="20"/>
        </w:numPr>
        <w:tabs>
          <w:tab w:val="left" w:pos="426"/>
        </w:tabs>
        <w:ind w:left="426" w:hanging="426"/>
      </w:pPr>
      <w:r w:rsidRPr="00202B07">
        <w:t xml:space="preserve">zhotovitel </w:t>
      </w:r>
      <w:r w:rsidRPr="00CC70DD">
        <w:t>zajistí s</w:t>
      </w:r>
      <w:r w:rsidR="008D605F" w:rsidRPr="00CC70DD">
        <w:t xml:space="preserve">oučinnost </w:t>
      </w:r>
      <w:r w:rsidR="002C085B" w:rsidRPr="00CC70DD">
        <w:t xml:space="preserve">při </w:t>
      </w:r>
      <w:r w:rsidR="00FF2F21" w:rsidRPr="00CC70DD">
        <w:t xml:space="preserve">dílčích </w:t>
      </w:r>
      <w:r w:rsidR="008D605F" w:rsidRPr="00CC70DD">
        <w:t>kolaudační</w:t>
      </w:r>
      <w:r w:rsidR="00FF2F21" w:rsidRPr="00CC70DD">
        <w:t xml:space="preserve">ch </w:t>
      </w:r>
      <w:r w:rsidR="008D605F" w:rsidRPr="00CC70DD">
        <w:t>řízení</w:t>
      </w:r>
      <w:r w:rsidR="004E1111" w:rsidRPr="00CC70DD">
        <w:t>ch</w:t>
      </w:r>
      <w:r w:rsidR="008D605F" w:rsidRPr="00CC70DD">
        <w:t xml:space="preserve"> spojený</w:t>
      </w:r>
      <w:r w:rsidR="00FF2F21" w:rsidRPr="00CC70DD">
        <w:t>ch</w:t>
      </w:r>
      <w:r w:rsidR="008D605F" w:rsidRPr="00CC70DD">
        <w:t xml:space="preserve"> s realizací a užíváním jednotlivých </w:t>
      </w:r>
      <w:r w:rsidR="00507E40" w:rsidRPr="00CC70DD">
        <w:t>částí</w:t>
      </w:r>
      <w:r w:rsidR="00507E40" w:rsidRPr="00507E40">
        <w:t xml:space="preserve"> </w:t>
      </w:r>
      <w:r w:rsidR="008D605F" w:rsidRPr="00202B07">
        <w:t>projektu</w:t>
      </w:r>
      <w:r w:rsidR="00D444EB" w:rsidRPr="00202B07">
        <w:t>.</w:t>
      </w:r>
    </w:p>
    <w:p w14:paraId="340A4468" w14:textId="2A0723B6" w:rsidR="00CE71BE" w:rsidRDefault="00CE71BE" w:rsidP="00356EB9">
      <w:pPr>
        <w:pStyle w:val="Zkladntextodsazen"/>
        <w:ind w:left="0"/>
        <w:jc w:val="left"/>
        <w:rPr>
          <w:i/>
          <w:iCs/>
        </w:rPr>
      </w:pPr>
    </w:p>
    <w:p w14:paraId="08EF18E9" w14:textId="0DC48586" w:rsidR="00F50AB8" w:rsidRPr="008F08F4" w:rsidRDefault="00CE71BE" w:rsidP="006B1C2C">
      <w:pPr>
        <w:jc w:val="both"/>
      </w:pPr>
      <w:r w:rsidRPr="00100B97">
        <w:t xml:space="preserve">Podkladem pro zpracování nabídky je </w:t>
      </w:r>
      <w:r w:rsidR="000631FC" w:rsidRPr="00100B97">
        <w:t>tato zadávací dokumentace, dále</w:t>
      </w:r>
      <w:r w:rsidRPr="00100B97">
        <w:rPr>
          <w:i/>
        </w:rPr>
        <w:t xml:space="preserve"> </w:t>
      </w:r>
      <w:r w:rsidRPr="00100B97">
        <w:t>projektová</w:t>
      </w:r>
      <w:r w:rsidR="00862BA0" w:rsidRPr="00100B97">
        <w:t xml:space="preserve"> </w:t>
      </w:r>
      <w:r w:rsidRPr="00100B97">
        <w:t>dokumentace</w:t>
      </w:r>
      <w:r w:rsidR="00100B97">
        <w:t xml:space="preserve"> pro provádění stavby </w:t>
      </w:r>
      <w:r w:rsidRPr="00100B97">
        <w:t>„</w:t>
      </w:r>
      <w:r w:rsidR="00341558" w:rsidRPr="00202B07">
        <w:t>Zodolnění výjezdové základny Zdravotnické záchranné služby</w:t>
      </w:r>
      <w:r w:rsidR="00B43698">
        <w:t xml:space="preserve"> Karlovarského kraje v Sokolově</w:t>
      </w:r>
      <w:r w:rsidRPr="00202B07">
        <w:t>“</w:t>
      </w:r>
      <w:r w:rsidR="00581623" w:rsidRPr="00202B07">
        <w:t xml:space="preserve"> a </w:t>
      </w:r>
      <w:r w:rsidR="00023D84">
        <w:t xml:space="preserve">projektová dokumentace </w:t>
      </w:r>
      <w:r w:rsidR="00581623" w:rsidRPr="00202B07">
        <w:t>„Projektová dokumentace bouracích prací“</w:t>
      </w:r>
      <w:r w:rsidRPr="00202B07">
        <w:t>,</w:t>
      </w:r>
      <w:r w:rsidRPr="00100B97">
        <w:t xml:space="preserve"> zpracovan</w:t>
      </w:r>
      <w:r w:rsidR="00023D84">
        <w:t>é</w:t>
      </w:r>
      <w:r w:rsidR="00787D12">
        <w:t xml:space="preserve"> společností </w:t>
      </w:r>
      <w:r w:rsidR="000631FC" w:rsidRPr="00100B97">
        <w:t>BPO spol. s r.</w:t>
      </w:r>
      <w:r w:rsidR="00323F4C">
        <w:t> </w:t>
      </w:r>
      <w:r w:rsidR="000631FC" w:rsidRPr="00100B97">
        <w:t>o., Lidická 1239, 363 17 Ostrov</w:t>
      </w:r>
      <w:r w:rsidR="00581623">
        <w:t>.</w:t>
      </w:r>
      <w:r w:rsidR="00727E4C">
        <w:t xml:space="preserve"> </w:t>
      </w:r>
    </w:p>
    <w:p w14:paraId="579B4EED" w14:textId="77777777" w:rsidR="0068598D" w:rsidRPr="008F08F4" w:rsidRDefault="0068598D">
      <w:pPr>
        <w:pStyle w:val="Zkladntextodsazen"/>
        <w:ind w:left="0"/>
      </w:pPr>
    </w:p>
    <w:p w14:paraId="7C2FC158" w14:textId="77777777" w:rsidR="00BD335F" w:rsidRPr="008F08F4" w:rsidRDefault="00BD335F" w:rsidP="00BD335F">
      <w:pPr>
        <w:jc w:val="both"/>
      </w:pPr>
      <w:r w:rsidRPr="008F08F4">
        <w:t xml:space="preserve">Dílo bude realizováno v nejvyšší normové jakosti kvality v souladu s platnými zákony ČR a ČSN a dle obecně závazných a doporučených předpisů a metodik. Vybraný </w:t>
      </w:r>
      <w:r w:rsidR="00C36EDE" w:rsidRPr="008F08F4">
        <w:t>dodavatel</w:t>
      </w:r>
      <w:r w:rsidRPr="008F08F4">
        <w:t xml:space="preserve"> předloží před zahájením prací detailní návrh postupu prací včetně uvedení návrhu opatření k minimalizaci negativních vlivů souvisejících s realizací zakázky. </w:t>
      </w:r>
    </w:p>
    <w:p w14:paraId="1A6D0ED1" w14:textId="2D7CA593" w:rsidR="00BD335F" w:rsidRPr="008F08F4" w:rsidRDefault="00BD335F" w:rsidP="00BD335F">
      <w:pPr>
        <w:jc w:val="both"/>
      </w:pPr>
      <w:r w:rsidRPr="008F08F4">
        <w:t>V případě, kdy jsou v zadávací dokumentaci specifikovány jako příklad konkrétní materiály a výrobky, jedná se o vzorové, ale nikoli jediné zadavatelem požadované řešení. Uvedené materiály a výrobky je proto možné nahradit ekvivalenty, jejichž vlastnosti a technické parametry bude možné doložitelným způsobem hodnotit jako srovnatelné úrovně (nebo vyšší) se vzory navrženými</w:t>
      </w:r>
      <w:r w:rsidR="001E305F" w:rsidRPr="008F08F4">
        <w:t xml:space="preserve"> </w:t>
      </w:r>
      <w:r w:rsidR="001E305F" w:rsidRPr="008F08F4">
        <w:lastRenderedPageBreak/>
        <w:t xml:space="preserve">v zadávací dokumentaci. Je-li </w:t>
      </w:r>
      <w:r w:rsidRPr="008F08F4">
        <w:t xml:space="preserve">tedy v zadávací dokumentaci definován konkrétní výrobek (nebo technologie), má se za to, že je tím definován minimální požadovaný standard a </w:t>
      </w:r>
      <w:r w:rsidR="00C36EDE" w:rsidRPr="008F08F4">
        <w:t>účastník</w:t>
      </w:r>
      <w:r w:rsidRPr="008F08F4">
        <w:t xml:space="preserve"> může nabídnout obdobné výrobky (nebo technologie) ve stejné nebo vyšší kvalitě (alternativní výrobky). V tomto případě musí </w:t>
      </w:r>
      <w:r w:rsidR="00C36EDE" w:rsidRPr="008F08F4">
        <w:t>účastník</w:t>
      </w:r>
      <w:r w:rsidRPr="008F08F4">
        <w:t xml:space="preserve"> doložit srovnatelné vlastnosti těchto výrobků příslušnými doklady. Pokud by mělo použití alternativních výrobků za následek změny v projektové dokumentaci, ponese náklady spojené se změnou zhotovitel. Zadavatel si vyhrazuje právo odsouhlasit veškeré postupy prací a dále použité materiály a povrchové úpravy.</w:t>
      </w:r>
    </w:p>
    <w:p w14:paraId="64DE3374" w14:textId="77777777" w:rsidR="00CE71BE" w:rsidRPr="008F08F4" w:rsidRDefault="00CE71BE">
      <w:pPr>
        <w:pStyle w:val="Zkladntextodsazen"/>
        <w:ind w:left="0"/>
      </w:pPr>
    </w:p>
    <w:p w14:paraId="3B68C694" w14:textId="7486A507" w:rsidR="00CE71BE" w:rsidRPr="008F08F4" w:rsidRDefault="00CE71BE">
      <w:pPr>
        <w:pStyle w:val="Zkladntextodsazen"/>
        <w:ind w:left="0"/>
      </w:pPr>
      <w:r w:rsidRPr="00A77CEC">
        <w:t xml:space="preserve">Po podpisu smlouvy bude předáno vybranému zhotoviteli stavební povolení </w:t>
      </w:r>
      <w:r w:rsidR="00B415E8" w:rsidRPr="00A77CEC">
        <w:t xml:space="preserve">a rozhodnutí o odstranění stavby </w:t>
      </w:r>
      <w:r w:rsidRPr="00A77CEC">
        <w:t>na předmětnou stavbu</w:t>
      </w:r>
      <w:r w:rsidR="00FB0408" w:rsidRPr="00A77CEC">
        <w:t xml:space="preserve"> </w:t>
      </w:r>
      <w:r w:rsidR="00B415E8" w:rsidRPr="00A77CEC">
        <w:t xml:space="preserve">v právní moci </w:t>
      </w:r>
      <w:r w:rsidRPr="00A77CEC">
        <w:t>a</w:t>
      </w:r>
      <w:r w:rsidR="00916A94" w:rsidRPr="00A77CEC">
        <w:t xml:space="preserve"> 2</w:t>
      </w:r>
      <w:r w:rsidRPr="00A77CEC">
        <w:t xml:space="preserve"> paré předmětné projektové dokumentace</w:t>
      </w:r>
      <w:r w:rsidR="00FE5571" w:rsidRPr="00A77CEC">
        <w:t xml:space="preserve"> pro provádění stavby</w:t>
      </w:r>
      <w:r w:rsidR="005E6A94" w:rsidRPr="00A77CEC">
        <w:t xml:space="preserve"> a projektové dokumentace bouracích prací</w:t>
      </w:r>
      <w:r w:rsidR="00331464" w:rsidRPr="00A77CEC">
        <w:t>.</w:t>
      </w:r>
    </w:p>
    <w:p w14:paraId="3D96E2A6" w14:textId="77777777" w:rsidR="0069587D" w:rsidRPr="008F08F4" w:rsidRDefault="0069587D">
      <w:pPr>
        <w:pStyle w:val="Zkladntextodsazen"/>
        <w:ind w:left="0"/>
      </w:pPr>
    </w:p>
    <w:p w14:paraId="3F6A7732" w14:textId="61ACBEA4" w:rsidR="00524571" w:rsidRPr="008F08F4" w:rsidRDefault="00524571" w:rsidP="00524571">
      <w:pPr>
        <w:pStyle w:val="Zkladntextodsazen"/>
        <w:ind w:left="0"/>
        <w:rPr>
          <w:b/>
        </w:rPr>
      </w:pPr>
      <w:r w:rsidRPr="008F08F4">
        <w:rPr>
          <w:b/>
        </w:rPr>
        <w:t xml:space="preserve">Zadavatel stanovuje, že technický dozor u této stavby nesmí provádět dodavatel ani osoba s ním propojená. </w:t>
      </w:r>
    </w:p>
    <w:p w14:paraId="5067EB57" w14:textId="77777777" w:rsidR="00356985" w:rsidRPr="005B37FD" w:rsidRDefault="00356985">
      <w:pPr>
        <w:ind w:left="340"/>
        <w:rPr>
          <w:color w:val="FF0000"/>
          <w:sz w:val="28"/>
          <w:szCs w:val="28"/>
        </w:rPr>
      </w:pPr>
    </w:p>
    <w:p w14:paraId="14642997" w14:textId="722AB807" w:rsidR="00A428B6" w:rsidRPr="00A428B6" w:rsidRDefault="00A428B6" w:rsidP="00565AE2">
      <w:pPr>
        <w:numPr>
          <w:ilvl w:val="0"/>
          <w:numId w:val="7"/>
        </w:numPr>
        <w:jc w:val="both"/>
        <w:rPr>
          <w:b/>
          <w:sz w:val="28"/>
          <w:u w:val="single"/>
        </w:rPr>
      </w:pPr>
      <w:r w:rsidRPr="00A428B6">
        <w:rPr>
          <w:b/>
          <w:sz w:val="28"/>
          <w:u w:val="single"/>
        </w:rPr>
        <w:t>Obchodní podmínky</w:t>
      </w:r>
    </w:p>
    <w:p w14:paraId="52F7E6F6" w14:textId="7C02CD6D" w:rsidR="00A428B6" w:rsidRPr="00FE5571" w:rsidRDefault="00A428B6" w:rsidP="00A428B6">
      <w:pPr>
        <w:pStyle w:val="Style11"/>
        <w:widowControl/>
        <w:spacing w:before="226" w:line="240" w:lineRule="auto"/>
        <w:rPr>
          <w:rStyle w:val="FontStyle50"/>
          <w:sz w:val="24"/>
          <w:szCs w:val="24"/>
        </w:rPr>
      </w:pPr>
      <w:r w:rsidRPr="00FE5571">
        <w:rPr>
          <w:rStyle w:val="FontStyle50"/>
          <w:sz w:val="24"/>
          <w:szCs w:val="24"/>
        </w:rPr>
        <w:t>Přílohou č. 3</w:t>
      </w:r>
      <w:r w:rsidR="00356985" w:rsidRPr="00FE5571">
        <w:rPr>
          <w:rStyle w:val="FontStyle50"/>
          <w:sz w:val="24"/>
          <w:szCs w:val="24"/>
        </w:rPr>
        <w:t xml:space="preserve"> </w:t>
      </w:r>
      <w:r w:rsidRPr="00FE5571">
        <w:rPr>
          <w:rStyle w:val="FontStyle50"/>
          <w:sz w:val="24"/>
          <w:szCs w:val="24"/>
        </w:rPr>
        <w:t xml:space="preserve">této výzvy je vzorová podoba smlouvy o dílo, která bude sloužit k uzavření smluvního vztahu s vybraným dodavatelem. </w:t>
      </w:r>
    </w:p>
    <w:p w14:paraId="0B645ADD" w14:textId="03DB72B0" w:rsidR="00A428B6" w:rsidRPr="00CC70DD" w:rsidRDefault="00A428B6" w:rsidP="00A428B6">
      <w:pPr>
        <w:pStyle w:val="Style11"/>
        <w:widowControl/>
        <w:spacing w:before="226" w:line="240" w:lineRule="auto"/>
        <w:rPr>
          <w:rStyle w:val="FontStyle50"/>
          <w:sz w:val="24"/>
          <w:szCs w:val="24"/>
        </w:rPr>
      </w:pPr>
      <w:r w:rsidRPr="00FE5571">
        <w:rPr>
          <w:rStyle w:val="FontStyle50"/>
          <w:sz w:val="24"/>
          <w:szCs w:val="24"/>
        </w:rPr>
        <w:t xml:space="preserve">Zadavatel připouští pouze dále specifikované úpravy vzorové smlouvy účastníkem v rámci přípravy návrhu smlouvy, </w:t>
      </w:r>
      <w:r w:rsidRPr="00CC70DD">
        <w:rPr>
          <w:rStyle w:val="FontStyle50"/>
          <w:sz w:val="24"/>
          <w:szCs w:val="24"/>
        </w:rPr>
        <w:t>kter</w:t>
      </w:r>
      <w:r w:rsidR="00985290" w:rsidRPr="00CC70DD">
        <w:rPr>
          <w:rStyle w:val="FontStyle50"/>
          <w:sz w:val="24"/>
          <w:szCs w:val="24"/>
        </w:rPr>
        <w:t>á</w:t>
      </w:r>
      <w:r w:rsidRPr="00CC70DD">
        <w:rPr>
          <w:rStyle w:val="FontStyle50"/>
          <w:sz w:val="24"/>
          <w:szCs w:val="24"/>
        </w:rPr>
        <w:t xml:space="preserve"> musí být přílohou nabídky. Tento návrh smlouvy musí v plném rozsahu respektovat podmínky uvedené v této zadávací dokumentaci.</w:t>
      </w:r>
    </w:p>
    <w:p w14:paraId="23FE8E8D" w14:textId="77777777" w:rsidR="00A428B6" w:rsidRPr="00CC70DD" w:rsidRDefault="00A428B6" w:rsidP="00A428B6">
      <w:pPr>
        <w:pStyle w:val="Style11"/>
        <w:widowControl/>
        <w:spacing w:before="226" w:line="240" w:lineRule="auto"/>
        <w:rPr>
          <w:rStyle w:val="FontStyle50"/>
          <w:sz w:val="24"/>
          <w:szCs w:val="24"/>
        </w:rPr>
      </w:pPr>
      <w:r w:rsidRPr="00CC70DD">
        <w:rPr>
          <w:rStyle w:val="FontStyle50"/>
          <w:sz w:val="24"/>
          <w:szCs w:val="24"/>
        </w:rPr>
        <w:t>Zadavatel připouští pouze následující úpravy vzorové smlouvy:</w:t>
      </w:r>
    </w:p>
    <w:p w14:paraId="5C2EE1B5" w14:textId="0E0DE2D9" w:rsidR="00356985" w:rsidRPr="00CC70DD" w:rsidRDefault="006340FB" w:rsidP="00A428B6">
      <w:pPr>
        <w:pStyle w:val="Style27"/>
        <w:widowControl/>
        <w:tabs>
          <w:tab w:val="left" w:pos="461"/>
        </w:tabs>
        <w:spacing w:line="240" w:lineRule="auto"/>
        <w:rPr>
          <w:rStyle w:val="FontStyle50"/>
          <w:sz w:val="24"/>
          <w:szCs w:val="24"/>
        </w:rPr>
      </w:pPr>
      <w:r w:rsidRPr="00CC70DD">
        <w:rPr>
          <w:rStyle w:val="FontStyle50"/>
          <w:sz w:val="24"/>
          <w:szCs w:val="24"/>
        </w:rPr>
        <w:t>-</w:t>
      </w:r>
      <w:r w:rsidR="00A428B6" w:rsidRPr="00CC70DD">
        <w:rPr>
          <w:rStyle w:val="FontStyle50"/>
          <w:sz w:val="24"/>
          <w:szCs w:val="24"/>
        </w:rPr>
        <w:tab/>
        <w:t xml:space="preserve">doplnění identifikačních </w:t>
      </w:r>
      <w:r w:rsidR="00356985" w:rsidRPr="00CC70DD">
        <w:rPr>
          <w:rStyle w:val="FontStyle50"/>
          <w:sz w:val="24"/>
          <w:szCs w:val="24"/>
        </w:rPr>
        <w:t xml:space="preserve">a kontaktních </w:t>
      </w:r>
      <w:r w:rsidR="00A428B6" w:rsidRPr="00CC70DD">
        <w:rPr>
          <w:rStyle w:val="FontStyle50"/>
          <w:sz w:val="24"/>
          <w:szCs w:val="24"/>
        </w:rPr>
        <w:t>údajů účastníka</w:t>
      </w:r>
      <w:r w:rsidR="00356985" w:rsidRPr="00CC70DD">
        <w:rPr>
          <w:rStyle w:val="FontStyle50"/>
          <w:sz w:val="24"/>
          <w:szCs w:val="24"/>
        </w:rPr>
        <w:t>;</w:t>
      </w:r>
    </w:p>
    <w:p w14:paraId="2559A47D" w14:textId="3ECD28C9" w:rsidR="00356985" w:rsidRPr="00FE5571" w:rsidRDefault="00356985" w:rsidP="00A428B6">
      <w:pPr>
        <w:pStyle w:val="Style27"/>
        <w:widowControl/>
        <w:tabs>
          <w:tab w:val="left" w:pos="461"/>
        </w:tabs>
        <w:spacing w:line="240" w:lineRule="auto"/>
        <w:rPr>
          <w:rStyle w:val="FontStyle50"/>
          <w:sz w:val="24"/>
          <w:szCs w:val="24"/>
        </w:rPr>
      </w:pPr>
      <w:r w:rsidRPr="00CC70DD">
        <w:rPr>
          <w:rStyle w:val="FontStyle50"/>
          <w:sz w:val="24"/>
          <w:szCs w:val="24"/>
        </w:rPr>
        <w:t xml:space="preserve">- </w:t>
      </w:r>
      <w:r w:rsidRPr="00CC70DD">
        <w:rPr>
          <w:rStyle w:val="FontStyle50"/>
          <w:sz w:val="24"/>
          <w:szCs w:val="24"/>
        </w:rPr>
        <w:tab/>
      </w:r>
      <w:r w:rsidR="00EF4F99" w:rsidRPr="00CC70DD">
        <w:rPr>
          <w:rStyle w:val="FontStyle50"/>
          <w:sz w:val="24"/>
          <w:szCs w:val="24"/>
        </w:rPr>
        <w:t xml:space="preserve">doplnění </w:t>
      </w:r>
      <w:r w:rsidR="00A428B6" w:rsidRPr="00CC70DD">
        <w:rPr>
          <w:rStyle w:val="FontStyle50"/>
          <w:sz w:val="24"/>
          <w:szCs w:val="24"/>
        </w:rPr>
        <w:t>finančních</w:t>
      </w:r>
      <w:r w:rsidR="00A428B6" w:rsidRPr="00FE5571">
        <w:rPr>
          <w:rStyle w:val="FontStyle50"/>
          <w:sz w:val="24"/>
          <w:szCs w:val="24"/>
        </w:rPr>
        <w:t xml:space="preserve"> částek smluvní ceny</w:t>
      </w:r>
      <w:r w:rsidRPr="00FE5571">
        <w:rPr>
          <w:rStyle w:val="FontStyle50"/>
          <w:sz w:val="24"/>
          <w:szCs w:val="24"/>
        </w:rPr>
        <w:t>;</w:t>
      </w:r>
    </w:p>
    <w:p w14:paraId="77AF8EE3" w14:textId="6BFEB6E8" w:rsidR="00A428B6" w:rsidRPr="00FE5571" w:rsidRDefault="00A428B6" w:rsidP="00A428B6">
      <w:pPr>
        <w:pStyle w:val="Style27"/>
        <w:widowControl/>
        <w:tabs>
          <w:tab w:val="left" w:pos="461"/>
        </w:tabs>
        <w:spacing w:line="240" w:lineRule="auto"/>
        <w:rPr>
          <w:rStyle w:val="FontStyle50"/>
          <w:sz w:val="24"/>
          <w:szCs w:val="24"/>
        </w:rPr>
      </w:pPr>
      <w:r w:rsidRPr="00FE5571">
        <w:rPr>
          <w:rStyle w:val="FontStyle50"/>
          <w:sz w:val="24"/>
          <w:szCs w:val="24"/>
        </w:rPr>
        <w:t>bez možnosti upravovat znění jednotlivých ustanovení smlouvy</w:t>
      </w:r>
      <w:r w:rsidR="00356985" w:rsidRPr="00FE5571">
        <w:rPr>
          <w:rStyle w:val="FontStyle50"/>
          <w:sz w:val="24"/>
          <w:szCs w:val="24"/>
        </w:rPr>
        <w:t>.</w:t>
      </w:r>
    </w:p>
    <w:p w14:paraId="26950916" w14:textId="2FFA1E37" w:rsidR="00356985" w:rsidRPr="00FE5571" w:rsidRDefault="00356985" w:rsidP="00356985">
      <w:pPr>
        <w:widowControl w:val="0"/>
        <w:autoSpaceDE w:val="0"/>
        <w:autoSpaceDN w:val="0"/>
        <w:adjustRightInd w:val="0"/>
        <w:jc w:val="both"/>
        <w:rPr>
          <w:rStyle w:val="FontStyle50"/>
          <w:i/>
          <w:sz w:val="24"/>
          <w:szCs w:val="24"/>
        </w:rPr>
      </w:pPr>
      <w:r w:rsidRPr="00FE5571">
        <w:t>Místa pro doplnění návrhu smlouvy jsou vyznačena žlutým podbarvením.</w:t>
      </w:r>
      <w:r w:rsidRPr="00FE5571">
        <w:rPr>
          <w:rStyle w:val="FontStyle50"/>
          <w:i/>
          <w:sz w:val="24"/>
          <w:szCs w:val="24"/>
        </w:rPr>
        <w:t xml:space="preserve"> </w:t>
      </w:r>
    </w:p>
    <w:p w14:paraId="2509883D" w14:textId="77777777" w:rsidR="00A428B6" w:rsidRPr="00FE5571" w:rsidRDefault="00A428B6" w:rsidP="00A428B6">
      <w:pPr>
        <w:pStyle w:val="Odstavecseseznamem"/>
        <w:widowControl w:val="0"/>
        <w:autoSpaceDE w:val="0"/>
        <w:autoSpaceDN w:val="0"/>
        <w:adjustRightInd w:val="0"/>
        <w:ind w:left="360"/>
        <w:jc w:val="both"/>
        <w:rPr>
          <w:i/>
          <w:highlight w:val="lightGray"/>
        </w:rPr>
      </w:pPr>
    </w:p>
    <w:p w14:paraId="79BC43AE" w14:textId="77777777" w:rsidR="00A428B6" w:rsidRPr="00FE5571" w:rsidRDefault="00A428B6" w:rsidP="00A428B6">
      <w:pPr>
        <w:widowControl w:val="0"/>
        <w:autoSpaceDE w:val="0"/>
        <w:autoSpaceDN w:val="0"/>
        <w:adjustRightInd w:val="0"/>
        <w:jc w:val="both"/>
      </w:pPr>
      <w:r w:rsidRPr="00FE5571">
        <w:t>Vybraný dodavatel před podpisem smlouvy dodá rovněž elektronickou verzi smlouvy ve formátu*.doc.</w:t>
      </w:r>
    </w:p>
    <w:p w14:paraId="09915FAD" w14:textId="77777777" w:rsidR="00A428B6" w:rsidRDefault="00A428B6" w:rsidP="00A428B6">
      <w:pPr>
        <w:jc w:val="both"/>
        <w:rPr>
          <w:b/>
          <w:sz w:val="28"/>
        </w:rPr>
      </w:pPr>
    </w:p>
    <w:p w14:paraId="6E04E1E0" w14:textId="27416FA1" w:rsidR="00CE71BE" w:rsidRPr="0013638B" w:rsidRDefault="00CE71BE" w:rsidP="00565AE2">
      <w:pPr>
        <w:numPr>
          <w:ilvl w:val="0"/>
          <w:numId w:val="7"/>
        </w:numPr>
        <w:jc w:val="both"/>
        <w:rPr>
          <w:b/>
          <w:sz w:val="28"/>
        </w:rPr>
      </w:pPr>
      <w:r w:rsidRPr="0013638B">
        <w:rPr>
          <w:b/>
          <w:sz w:val="28"/>
          <w:u w:val="single"/>
        </w:rPr>
        <w:t>Doba a místo plnění veřejné zakázky</w:t>
      </w:r>
    </w:p>
    <w:p w14:paraId="4C5A4237" w14:textId="77777777" w:rsidR="00CE71BE" w:rsidRPr="0013638B" w:rsidRDefault="00CE71BE">
      <w:pPr>
        <w:rPr>
          <w:sz w:val="20"/>
          <w:szCs w:val="20"/>
        </w:rPr>
      </w:pPr>
    </w:p>
    <w:p w14:paraId="3F53B0EC" w14:textId="3743A33A" w:rsidR="00B90D78" w:rsidRDefault="00B90D78" w:rsidP="00B90D78">
      <w:pPr>
        <w:jc w:val="both"/>
      </w:pPr>
      <w:r w:rsidRPr="00B43698">
        <w:t>Doba plnění veřejné zakázky činí 10 kalendářních měsíců.</w:t>
      </w:r>
    </w:p>
    <w:p w14:paraId="6523DD13" w14:textId="77777777" w:rsidR="00B90D78" w:rsidRDefault="00B90D78">
      <w:pPr>
        <w:jc w:val="both"/>
      </w:pPr>
    </w:p>
    <w:p w14:paraId="3DAB0AED" w14:textId="14142D8B" w:rsidR="00CE71BE" w:rsidRPr="00FE5571" w:rsidRDefault="004429A0">
      <w:pPr>
        <w:jc w:val="both"/>
      </w:pPr>
      <w:r w:rsidRPr="00FE5571">
        <w:t xml:space="preserve">Předpokládané zahájení prací: </w:t>
      </w:r>
      <w:r w:rsidR="009A6657">
        <w:tab/>
      </w:r>
      <w:r w:rsidR="009A6657">
        <w:tab/>
      </w:r>
      <w:r w:rsidR="009A6657">
        <w:tab/>
      </w:r>
      <w:r w:rsidRPr="00FE5571">
        <w:t>červ</w:t>
      </w:r>
      <w:r w:rsidR="009A6462" w:rsidRPr="00FE5571">
        <w:t>e</w:t>
      </w:r>
      <w:r w:rsidRPr="00FE5571">
        <w:t>n</w:t>
      </w:r>
      <w:r w:rsidR="009A6462" w:rsidRPr="00FE5571">
        <w:t>ec</w:t>
      </w:r>
      <w:r w:rsidRPr="00FE5571">
        <w:t xml:space="preserve"> 2019</w:t>
      </w:r>
    </w:p>
    <w:p w14:paraId="65CF02DB" w14:textId="57330402" w:rsidR="004429A0" w:rsidRPr="00FE5571" w:rsidRDefault="004429A0">
      <w:r w:rsidRPr="00FE5571">
        <w:t>Předpokládané u</w:t>
      </w:r>
      <w:r w:rsidR="00CE71BE" w:rsidRPr="00FE5571">
        <w:t xml:space="preserve">končení </w:t>
      </w:r>
      <w:r w:rsidRPr="00FE5571">
        <w:t xml:space="preserve">stavebních prací: </w:t>
      </w:r>
      <w:r w:rsidR="009A6657">
        <w:tab/>
        <w:t xml:space="preserve">                </w:t>
      </w:r>
      <w:r w:rsidR="009A6462" w:rsidRPr="00FE5571">
        <w:t>du</w:t>
      </w:r>
      <w:r w:rsidR="009A6657">
        <w:t>ben</w:t>
      </w:r>
      <w:r w:rsidRPr="00FE5571">
        <w:t xml:space="preserve"> 2020</w:t>
      </w:r>
    </w:p>
    <w:p w14:paraId="01BF4CF2" w14:textId="77777777" w:rsidR="004B395D" w:rsidRDefault="004B395D" w:rsidP="000631FC">
      <w:pPr>
        <w:jc w:val="both"/>
      </w:pPr>
    </w:p>
    <w:p w14:paraId="0919D20D" w14:textId="6CBB1897" w:rsidR="00CE71BE" w:rsidRDefault="00CE71BE" w:rsidP="000631FC">
      <w:pPr>
        <w:jc w:val="both"/>
      </w:pPr>
      <w:r w:rsidRPr="008F08F4">
        <w:t xml:space="preserve">Místem plnění je </w:t>
      </w:r>
      <w:r w:rsidR="00194290" w:rsidRPr="008F08F4">
        <w:t>výjezdová základna Zdravotnické záchranné služby Karlovarského kraje</w:t>
      </w:r>
      <w:r w:rsidR="00591C90">
        <w:t>, příspěvková organizace,</w:t>
      </w:r>
      <w:r w:rsidR="00194290" w:rsidRPr="008F08F4">
        <w:t xml:space="preserve"> v Sokolově, ulice Slovenská 1596, umístěná na pozemcích p.</w:t>
      </w:r>
      <w:r w:rsidR="005E4D59" w:rsidRPr="008F08F4">
        <w:t xml:space="preserve"> </w:t>
      </w:r>
      <w:r w:rsidR="00194290" w:rsidRPr="008F08F4">
        <w:t>p.</w:t>
      </w:r>
      <w:r w:rsidR="005E4D59" w:rsidRPr="008F08F4">
        <w:t xml:space="preserve"> </w:t>
      </w:r>
      <w:r w:rsidR="00194290" w:rsidRPr="008F08F4">
        <w:t xml:space="preserve">č. 3311/1, 3311/2, 3311/4, 3311/5, k. ú. Sokolov, ve vlastnictví Karlovarského kraje, Závodní 353/88, Dvory Karlovy Vary, správu nemovitosti zajišťuje Zdravotnická záchranná služba Karlovarského kraje, příspěvková organizace, Závodní 390/98 c, Dvory, Karlovy Vary. </w:t>
      </w:r>
    </w:p>
    <w:p w14:paraId="0EA7578C" w14:textId="77777777" w:rsidR="00CE71BE" w:rsidRPr="006E04E1" w:rsidRDefault="006E04E1" w:rsidP="00565AE2">
      <w:pPr>
        <w:numPr>
          <w:ilvl w:val="0"/>
          <w:numId w:val="7"/>
        </w:numPr>
        <w:rPr>
          <w:b/>
          <w:sz w:val="28"/>
        </w:rPr>
      </w:pPr>
      <w:r w:rsidRPr="006E04E1">
        <w:rPr>
          <w:b/>
          <w:sz w:val="28"/>
          <w:u w:val="single"/>
        </w:rPr>
        <w:lastRenderedPageBreak/>
        <w:t>Pravidla pro</w:t>
      </w:r>
      <w:r w:rsidR="00CE71BE" w:rsidRPr="006E04E1">
        <w:rPr>
          <w:b/>
          <w:sz w:val="28"/>
          <w:u w:val="single"/>
        </w:rPr>
        <w:t xml:space="preserve"> hodnocení nabídek</w:t>
      </w:r>
    </w:p>
    <w:p w14:paraId="44D64CC8" w14:textId="77777777" w:rsidR="00CE71BE" w:rsidRPr="005B37FD" w:rsidRDefault="00CE71BE">
      <w:pPr>
        <w:numPr>
          <w:ilvl w:val="12"/>
          <w:numId w:val="0"/>
        </w:numPr>
        <w:jc w:val="both"/>
        <w:rPr>
          <w:b/>
          <w:color w:val="FF0000"/>
          <w:sz w:val="20"/>
        </w:rPr>
      </w:pPr>
    </w:p>
    <w:p w14:paraId="1F43B103" w14:textId="393DD32C" w:rsidR="00FA62BD" w:rsidRDefault="00B86D75" w:rsidP="00DF1585">
      <w:pPr>
        <w:jc w:val="both"/>
      </w:pPr>
      <w:r w:rsidRPr="008F08F4">
        <w:t xml:space="preserve">Nabídky budou hodnoceny podle jejich ekonomické výhodnosti. </w:t>
      </w:r>
      <w:r w:rsidR="00FA62BD" w:rsidRPr="00FA62BD">
        <w:t>Vzhledem k tomu, že zadavatel je plátce DPH bez nároku na odpočet DPH v rámci této veřejné zakázky, bude základní</w:t>
      </w:r>
      <w:r w:rsidR="00323F4C">
        <w:t>m</w:t>
      </w:r>
      <w:r w:rsidR="00FA62BD" w:rsidRPr="00FA62BD">
        <w:t xml:space="preserve"> hodnotícím kritériem </w:t>
      </w:r>
      <w:r w:rsidR="00FA62BD" w:rsidRPr="00FA62BD">
        <w:rPr>
          <w:b/>
        </w:rPr>
        <w:t>nejnižší nabídková cena včetně DPH</w:t>
      </w:r>
      <w:r w:rsidR="00FA62BD" w:rsidRPr="00FA62BD">
        <w:t xml:space="preserve">. </w:t>
      </w:r>
      <w:r w:rsidRPr="00FA62BD">
        <w:t>P</w:t>
      </w:r>
      <w:r w:rsidRPr="008F08F4">
        <w:t>ořadí nabídek bude stanoveno podle výše nabídkové ceny s tím, že nejnižší cena je nejlepší.</w:t>
      </w:r>
      <w:r w:rsidR="00FA62BD">
        <w:t xml:space="preserve"> </w:t>
      </w:r>
    </w:p>
    <w:p w14:paraId="13DB1F6C" w14:textId="61FD5B04" w:rsidR="007F24C3" w:rsidRDefault="007F24C3" w:rsidP="00DF1585">
      <w:pPr>
        <w:jc w:val="both"/>
      </w:pPr>
    </w:p>
    <w:p w14:paraId="43496006" w14:textId="77777777" w:rsidR="007F24C3" w:rsidRPr="007F24C3" w:rsidRDefault="007F24C3" w:rsidP="007F24C3">
      <w:pPr>
        <w:jc w:val="both"/>
      </w:pPr>
      <w:r w:rsidRPr="007F24C3">
        <w:t>Zadavatel stanovuje maximální možnou a nepřekročitelnou výši nabídkové ceny takto:</w:t>
      </w:r>
    </w:p>
    <w:p w14:paraId="70F593E1" w14:textId="1E65E8EF" w:rsidR="007F24C3" w:rsidRDefault="007F24C3" w:rsidP="007F24C3">
      <w:pPr>
        <w:jc w:val="both"/>
      </w:pPr>
      <w:r w:rsidRPr="007F24C3">
        <w:t>20.772.075 Kč včetně DPH</w:t>
      </w:r>
      <w:r w:rsidR="00EB21CF">
        <w:t>.</w:t>
      </w:r>
    </w:p>
    <w:p w14:paraId="46A5C974" w14:textId="77777777" w:rsidR="00EB21CF" w:rsidRPr="007F24C3" w:rsidRDefault="00EB21CF" w:rsidP="007F24C3">
      <w:pPr>
        <w:jc w:val="both"/>
      </w:pPr>
    </w:p>
    <w:p w14:paraId="18370671" w14:textId="77777777" w:rsidR="007F24C3" w:rsidRPr="007F24C3" w:rsidRDefault="007F24C3" w:rsidP="007F24C3">
      <w:pPr>
        <w:jc w:val="both"/>
      </w:pPr>
      <w:r w:rsidRPr="007F24C3">
        <w:t>Překročení stanovené maximální možné a nepřekročitelné nabídkové ceny je důvodem pro vyloučení účastníka.</w:t>
      </w:r>
    </w:p>
    <w:p w14:paraId="64A5B4B7" w14:textId="77777777" w:rsidR="00295A36" w:rsidRPr="005B37FD" w:rsidRDefault="00295A36">
      <w:pPr>
        <w:numPr>
          <w:ilvl w:val="12"/>
          <w:numId w:val="0"/>
        </w:numPr>
        <w:jc w:val="both"/>
        <w:rPr>
          <w:color w:val="FF0000"/>
          <w:sz w:val="28"/>
          <w:szCs w:val="28"/>
        </w:rPr>
      </w:pPr>
    </w:p>
    <w:p w14:paraId="21715AC1" w14:textId="77777777" w:rsidR="00BF5A7A" w:rsidRPr="00BF5A7A" w:rsidRDefault="00AF760C" w:rsidP="00565AE2">
      <w:pPr>
        <w:numPr>
          <w:ilvl w:val="0"/>
          <w:numId w:val="7"/>
        </w:numPr>
        <w:rPr>
          <w:b/>
          <w:sz w:val="28"/>
        </w:rPr>
      </w:pPr>
      <w:r w:rsidRPr="00AF760C">
        <w:rPr>
          <w:b/>
          <w:sz w:val="28"/>
          <w:u w:val="single"/>
        </w:rPr>
        <w:t>Rozsah požadavku zadavatele na kvalifikaci účastníka</w:t>
      </w:r>
    </w:p>
    <w:p w14:paraId="14B37136" w14:textId="77777777" w:rsidR="009D0737" w:rsidRPr="00AF760C" w:rsidRDefault="009D0737" w:rsidP="009D0737">
      <w:pPr>
        <w:pStyle w:val="Zhlav"/>
        <w:tabs>
          <w:tab w:val="clear" w:pos="4536"/>
          <w:tab w:val="clear" w:pos="9072"/>
        </w:tabs>
        <w:jc w:val="both"/>
        <w:rPr>
          <w:sz w:val="20"/>
          <w:szCs w:val="20"/>
        </w:rPr>
      </w:pPr>
    </w:p>
    <w:p w14:paraId="430AE8F4" w14:textId="77777777" w:rsidR="00EB52EE" w:rsidRPr="008F08F4" w:rsidRDefault="00EB52EE" w:rsidP="00565AE2">
      <w:pPr>
        <w:pStyle w:val="Zhlav"/>
        <w:numPr>
          <w:ilvl w:val="0"/>
          <w:numId w:val="10"/>
        </w:numPr>
        <w:tabs>
          <w:tab w:val="clear" w:pos="4536"/>
          <w:tab w:val="clear" w:pos="9072"/>
        </w:tabs>
        <w:jc w:val="both"/>
        <w:rPr>
          <w:bCs/>
          <w:iCs/>
        </w:rPr>
      </w:pPr>
      <w:r w:rsidRPr="008F08F4">
        <w:rPr>
          <w:bCs/>
          <w:iCs/>
          <w:u w:val="single"/>
        </w:rPr>
        <w:t>Základní způsobilost</w:t>
      </w:r>
      <w:r w:rsidR="00866E99" w:rsidRPr="008F08F4">
        <w:rPr>
          <w:bCs/>
          <w:iCs/>
          <w:u w:val="single"/>
        </w:rPr>
        <w:t xml:space="preserve"> </w:t>
      </w:r>
    </w:p>
    <w:p w14:paraId="1497A54C" w14:textId="77777777" w:rsidR="00F95C5A" w:rsidRPr="008F08F4" w:rsidRDefault="00F95C5A" w:rsidP="00F95C5A">
      <w:pPr>
        <w:pStyle w:val="Zhlav"/>
        <w:tabs>
          <w:tab w:val="clear" w:pos="4536"/>
          <w:tab w:val="clear" w:pos="9072"/>
        </w:tabs>
        <w:jc w:val="both"/>
        <w:rPr>
          <w:bCs/>
          <w:iCs/>
        </w:rPr>
      </w:pPr>
    </w:p>
    <w:p w14:paraId="18AD011F" w14:textId="77777777" w:rsidR="00A85BFF" w:rsidRPr="008F08F4" w:rsidRDefault="00EB52EE" w:rsidP="00EB52EE">
      <w:pPr>
        <w:pStyle w:val="Zhlav"/>
        <w:tabs>
          <w:tab w:val="clear" w:pos="4536"/>
          <w:tab w:val="clear" w:pos="9072"/>
        </w:tabs>
        <w:ind w:left="360"/>
        <w:jc w:val="both"/>
        <w:rPr>
          <w:bCs/>
          <w:iCs/>
        </w:rPr>
      </w:pPr>
      <w:r w:rsidRPr="008F08F4">
        <w:rPr>
          <w:bCs/>
          <w:iCs/>
        </w:rPr>
        <w:t xml:space="preserve">Způsobilým není dodavatel, který </w:t>
      </w:r>
    </w:p>
    <w:p w14:paraId="4010B1B1" w14:textId="77777777" w:rsidR="00EB52EE" w:rsidRPr="008F08F4" w:rsidRDefault="00EB52EE" w:rsidP="00EB52EE">
      <w:pPr>
        <w:widowControl w:val="0"/>
        <w:autoSpaceDE w:val="0"/>
        <w:autoSpaceDN w:val="0"/>
        <w:adjustRightInd w:val="0"/>
        <w:ind w:left="709"/>
        <w:jc w:val="both"/>
      </w:pPr>
      <w:r w:rsidRPr="008F08F4">
        <w:t xml:space="preserve">a) byl v zemi svého sídla v posledních 5 letech před zahájením zadávacího řízení pravomocně odsouzen pro trestný čin uvedený v příloze č. 3 </w:t>
      </w:r>
      <w:r w:rsidR="00A77319" w:rsidRPr="008F08F4">
        <w:t xml:space="preserve">ZZVZ </w:t>
      </w:r>
      <w:r w:rsidRPr="008F08F4">
        <w:t xml:space="preserve">nebo obdobný trestný čin podle právního řádu země sídla dodavatele; k zahlazeným odsouzením se nepřihlíží, </w:t>
      </w:r>
    </w:p>
    <w:p w14:paraId="5B7DAC50" w14:textId="77777777" w:rsidR="001A36D3" w:rsidRPr="008F08F4" w:rsidRDefault="001A36D3" w:rsidP="00EB52EE">
      <w:pPr>
        <w:widowControl w:val="0"/>
        <w:autoSpaceDE w:val="0"/>
        <w:autoSpaceDN w:val="0"/>
        <w:adjustRightInd w:val="0"/>
        <w:ind w:left="709"/>
        <w:jc w:val="both"/>
      </w:pPr>
    </w:p>
    <w:p w14:paraId="7F48712B" w14:textId="77777777" w:rsidR="001A36D3" w:rsidRPr="008F08F4" w:rsidRDefault="00EB52EE" w:rsidP="00EB52EE">
      <w:pPr>
        <w:widowControl w:val="0"/>
        <w:autoSpaceDE w:val="0"/>
        <w:autoSpaceDN w:val="0"/>
        <w:adjustRightInd w:val="0"/>
        <w:ind w:left="709"/>
      </w:pPr>
      <w:r w:rsidRPr="008F08F4">
        <w:t>b) má v České republice nebo v zemi svého sídla v evidenci daní zachycen splatný daňový nedoplatek,</w:t>
      </w:r>
    </w:p>
    <w:p w14:paraId="192A8558" w14:textId="77777777" w:rsidR="00EB52EE" w:rsidRPr="008F08F4" w:rsidRDefault="00EB52EE" w:rsidP="00EB52EE">
      <w:pPr>
        <w:widowControl w:val="0"/>
        <w:autoSpaceDE w:val="0"/>
        <w:autoSpaceDN w:val="0"/>
        <w:adjustRightInd w:val="0"/>
        <w:ind w:left="709"/>
      </w:pPr>
      <w:r w:rsidRPr="008F08F4">
        <w:t xml:space="preserve"> </w:t>
      </w:r>
    </w:p>
    <w:p w14:paraId="0F4A4B3A" w14:textId="77777777" w:rsidR="001A36D3" w:rsidRPr="008F08F4" w:rsidRDefault="00EB52EE" w:rsidP="00EB52EE">
      <w:pPr>
        <w:widowControl w:val="0"/>
        <w:autoSpaceDE w:val="0"/>
        <w:autoSpaceDN w:val="0"/>
        <w:adjustRightInd w:val="0"/>
        <w:ind w:left="709"/>
        <w:jc w:val="both"/>
      </w:pPr>
      <w:r w:rsidRPr="008F08F4">
        <w:t>c) má v České republice nebo v zemi svého sídla splatný nedoplatek na pojistném nebo na penále na veřejné zdravotní pojištění,</w:t>
      </w:r>
    </w:p>
    <w:p w14:paraId="3034A3C6" w14:textId="77777777" w:rsidR="00EB52EE" w:rsidRPr="008F08F4" w:rsidRDefault="00EB52EE" w:rsidP="00EB52EE">
      <w:pPr>
        <w:widowControl w:val="0"/>
        <w:autoSpaceDE w:val="0"/>
        <w:autoSpaceDN w:val="0"/>
        <w:adjustRightInd w:val="0"/>
        <w:ind w:left="709"/>
        <w:jc w:val="both"/>
      </w:pPr>
      <w:r w:rsidRPr="008F08F4">
        <w:t xml:space="preserve"> </w:t>
      </w:r>
    </w:p>
    <w:p w14:paraId="6E7BA324" w14:textId="77777777" w:rsidR="001A36D3" w:rsidRPr="008F08F4" w:rsidRDefault="00EB52EE" w:rsidP="00EB52EE">
      <w:pPr>
        <w:widowControl w:val="0"/>
        <w:autoSpaceDE w:val="0"/>
        <w:autoSpaceDN w:val="0"/>
        <w:adjustRightInd w:val="0"/>
        <w:ind w:left="709"/>
        <w:jc w:val="both"/>
      </w:pPr>
      <w:r w:rsidRPr="008F08F4">
        <w:t>d) má v České republice nebo v zemi svého sídla splatný nedoplatek na pojistném nebo na penále na sociální zabezpečení a příspěvku na státní politiku zaměstnanosti,</w:t>
      </w:r>
    </w:p>
    <w:p w14:paraId="182E8F78" w14:textId="77777777" w:rsidR="00EB52EE" w:rsidRPr="008F08F4" w:rsidRDefault="00EB52EE" w:rsidP="00EB52EE">
      <w:pPr>
        <w:widowControl w:val="0"/>
        <w:autoSpaceDE w:val="0"/>
        <w:autoSpaceDN w:val="0"/>
        <w:adjustRightInd w:val="0"/>
        <w:ind w:left="709"/>
        <w:jc w:val="both"/>
      </w:pPr>
      <w:r w:rsidRPr="008F08F4">
        <w:t xml:space="preserve"> </w:t>
      </w:r>
    </w:p>
    <w:p w14:paraId="4D42BDF1" w14:textId="77777777" w:rsidR="00EB52EE" w:rsidRPr="008F08F4" w:rsidRDefault="00EB52EE" w:rsidP="00EB52EE">
      <w:pPr>
        <w:widowControl w:val="0"/>
        <w:autoSpaceDE w:val="0"/>
        <w:autoSpaceDN w:val="0"/>
        <w:adjustRightInd w:val="0"/>
        <w:ind w:left="709"/>
      </w:pPr>
      <w:r w:rsidRPr="008F08F4">
        <w:t>e) je v likvidaci, proti němuž bylo vydáno rozhodnutí o úpadku, vůči němuž byla nařízena nucená správa podle jiného právního předpisu nebo v obdobné situaci podle právního řádu země sídla dodavatele.</w:t>
      </w:r>
    </w:p>
    <w:p w14:paraId="147DAE1B" w14:textId="77777777" w:rsidR="001A36D3" w:rsidRPr="008F08F4" w:rsidRDefault="001A36D3" w:rsidP="00EB52EE">
      <w:pPr>
        <w:widowControl w:val="0"/>
        <w:autoSpaceDE w:val="0"/>
        <w:autoSpaceDN w:val="0"/>
        <w:adjustRightInd w:val="0"/>
        <w:ind w:left="709"/>
      </w:pPr>
    </w:p>
    <w:p w14:paraId="348CF656" w14:textId="77777777" w:rsidR="000F27FA" w:rsidRPr="008F08F4" w:rsidRDefault="000F27FA" w:rsidP="00C85CDE">
      <w:pPr>
        <w:pStyle w:val="Zhlav"/>
        <w:tabs>
          <w:tab w:val="clear" w:pos="4536"/>
          <w:tab w:val="clear" w:pos="9072"/>
        </w:tabs>
        <w:jc w:val="both"/>
        <w:rPr>
          <w:bCs/>
          <w:iCs/>
        </w:rPr>
      </w:pPr>
      <w:r w:rsidRPr="008F08F4">
        <w:rPr>
          <w:bCs/>
          <w:iCs/>
        </w:rPr>
        <w:t xml:space="preserve">Je-li dodavatelem právnická osoba, musí základní způsobilost splňovat tato právnická osoba a zároveň každý člen statutárního orgánu. </w:t>
      </w:r>
    </w:p>
    <w:p w14:paraId="1ED30162" w14:textId="77777777" w:rsidR="000F27FA" w:rsidRPr="008F08F4" w:rsidRDefault="000F27FA" w:rsidP="000F27FA">
      <w:pPr>
        <w:pStyle w:val="Zhlav"/>
        <w:tabs>
          <w:tab w:val="clear" w:pos="4536"/>
          <w:tab w:val="clear" w:pos="9072"/>
        </w:tabs>
        <w:ind w:left="360"/>
        <w:jc w:val="both"/>
        <w:rPr>
          <w:bCs/>
          <w:iCs/>
        </w:rPr>
      </w:pPr>
    </w:p>
    <w:p w14:paraId="1FE8D2A9" w14:textId="77777777" w:rsidR="000F27FA" w:rsidRPr="008F08F4" w:rsidRDefault="000F27FA" w:rsidP="00C85CDE">
      <w:pPr>
        <w:pStyle w:val="Zhlav"/>
        <w:tabs>
          <w:tab w:val="clear" w:pos="4536"/>
          <w:tab w:val="clear" w:pos="9072"/>
        </w:tabs>
        <w:jc w:val="both"/>
        <w:rPr>
          <w:bCs/>
          <w:iCs/>
        </w:rPr>
      </w:pPr>
      <w:r w:rsidRPr="008F08F4">
        <w:rPr>
          <w:bCs/>
          <w:iCs/>
        </w:rPr>
        <w:t xml:space="preserve">Je-li členem statutárního orgánu dodavatele právnická osoba, musí základní způsobilost splňovat </w:t>
      </w:r>
    </w:p>
    <w:p w14:paraId="41E670DD" w14:textId="77777777" w:rsidR="000F27FA" w:rsidRPr="008F08F4" w:rsidRDefault="000F27FA" w:rsidP="000F27FA">
      <w:pPr>
        <w:widowControl w:val="0"/>
        <w:autoSpaceDE w:val="0"/>
        <w:autoSpaceDN w:val="0"/>
        <w:adjustRightInd w:val="0"/>
        <w:ind w:left="709"/>
        <w:jc w:val="both"/>
      </w:pPr>
      <w:r w:rsidRPr="008F08F4">
        <w:t xml:space="preserve">a) tato právnická osoba, </w:t>
      </w:r>
    </w:p>
    <w:p w14:paraId="4084B576" w14:textId="77777777" w:rsidR="000F27FA" w:rsidRPr="008F08F4" w:rsidRDefault="000F27FA" w:rsidP="000F27FA">
      <w:pPr>
        <w:widowControl w:val="0"/>
        <w:autoSpaceDE w:val="0"/>
        <w:autoSpaceDN w:val="0"/>
        <w:adjustRightInd w:val="0"/>
        <w:ind w:left="709"/>
        <w:jc w:val="both"/>
      </w:pPr>
      <w:r w:rsidRPr="008F08F4">
        <w:t xml:space="preserve">b) každý člen statutárního orgánu této právnické osoby a </w:t>
      </w:r>
    </w:p>
    <w:p w14:paraId="3E324E47" w14:textId="77777777" w:rsidR="000F27FA" w:rsidRPr="008F08F4" w:rsidRDefault="000F27FA" w:rsidP="000F27FA">
      <w:pPr>
        <w:widowControl w:val="0"/>
        <w:autoSpaceDE w:val="0"/>
        <w:autoSpaceDN w:val="0"/>
        <w:adjustRightInd w:val="0"/>
        <w:ind w:left="709"/>
      </w:pPr>
      <w:r w:rsidRPr="008F08F4">
        <w:t xml:space="preserve">c) osoba zastupující tuto právnickou osobu v statutárním orgánu dodavatele. </w:t>
      </w:r>
    </w:p>
    <w:p w14:paraId="2AF1CE8A" w14:textId="77777777" w:rsidR="000F27FA" w:rsidRPr="008F08F4" w:rsidRDefault="000F27FA" w:rsidP="000F27FA">
      <w:pPr>
        <w:widowControl w:val="0"/>
        <w:autoSpaceDE w:val="0"/>
        <w:autoSpaceDN w:val="0"/>
        <w:adjustRightInd w:val="0"/>
        <w:rPr>
          <w:rFonts w:ascii="Arial" w:hAnsi="Arial" w:cs="Arial"/>
        </w:rPr>
      </w:pPr>
      <w:r w:rsidRPr="008F08F4">
        <w:rPr>
          <w:rFonts w:ascii="Arial" w:hAnsi="Arial" w:cs="Arial"/>
        </w:rPr>
        <w:t xml:space="preserve"> </w:t>
      </w:r>
    </w:p>
    <w:p w14:paraId="198D4852" w14:textId="77777777" w:rsidR="000F27FA" w:rsidRPr="008F08F4" w:rsidRDefault="000F27FA" w:rsidP="00C85CDE">
      <w:pPr>
        <w:pStyle w:val="Zhlav"/>
        <w:tabs>
          <w:tab w:val="clear" w:pos="4536"/>
          <w:tab w:val="clear" w:pos="9072"/>
        </w:tabs>
        <w:jc w:val="both"/>
        <w:rPr>
          <w:bCs/>
          <w:iCs/>
        </w:rPr>
      </w:pPr>
      <w:r w:rsidRPr="008F08F4">
        <w:rPr>
          <w:bCs/>
          <w:iCs/>
        </w:rPr>
        <w:t xml:space="preserve">Účastní-li se zadávacího řízení pobočka závodu </w:t>
      </w:r>
    </w:p>
    <w:p w14:paraId="5C1C3081" w14:textId="77777777" w:rsidR="000F27FA" w:rsidRPr="008F08F4" w:rsidRDefault="000F27FA" w:rsidP="000F27FA">
      <w:pPr>
        <w:widowControl w:val="0"/>
        <w:autoSpaceDE w:val="0"/>
        <w:autoSpaceDN w:val="0"/>
        <w:adjustRightInd w:val="0"/>
        <w:ind w:left="709"/>
        <w:jc w:val="both"/>
      </w:pPr>
      <w:r w:rsidRPr="008F08F4">
        <w:lastRenderedPageBreak/>
        <w:t xml:space="preserve">a) zahraniční právnické osoby, musí </w:t>
      </w:r>
      <w:r w:rsidRPr="008F08F4">
        <w:rPr>
          <w:bCs/>
          <w:iCs/>
        </w:rPr>
        <w:t xml:space="preserve">základní způsobilost </w:t>
      </w:r>
      <w:r w:rsidRPr="008F08F4">
        <w:t xml:space="preserve">splňovat tato právnická osoba a vedoucí pobočky závodu, </w:t>
      </w:r>
    </w:p>
    <w:p w14:paraId="407D9FFA" w14:textId="77777777" w:rsidR="000F27FA" w:rsidRPr="008F08F4" w:rsidRDefault="000F27FA" w:rsidP="000F27FA">
      <w:pPr>
        <w:widowControl w:val="0"/>
        <w:autoSpaceDE w:val="0"/>
        <w:autoSpaceDN w:val="0"/>
        <w:adjustRightInd w:val="0"/>
        <w:ind w:left="709"/>
        <w:jc w:val="both"/>
      </w:pPr>
      <w:r w:rsidRPr="008F08F4">
        <w:t xml:space="preserve">b) české právnické osoby, musí </w:t>
      </w:r>
      <w:r w:rsidRPr="008F08F4">
        <w:rPr>
          <w:bCs/>
          <w:iCs/>
        </w:rPr>
        <w:t xml:space="preserve">základní způsobilost </w:t>
      </w:r>
      <w:r w:rsidRPr="008F08F4">
        <w:t xml:space="preserve">splňovat osoby uvedené v </w:t>
      </w:r>
      <w:r w:rsidR="009F3459" w:rsidRPr="008F08F4">
        <w:t>§ 74 odst. 2</w:t>
      </w:r>
      <w:r w:rsidR="00A77319" w:rsidRPr="008F08F4">
        <w:t xml:space="preserve"> ZZVZ</w:t>
      </w:r>
      <w:r w:rsidR="009F3459" w:rsidRPr="008F08F4">
        <w:t xml:space="preserve"> </w:t>
      </w:r>
      <w:r w:rsidRPr="008F08F4">
        <w:t xml:space="preserve">a vedoucí pobočky závodu. </w:t>
      </w:r>
    </w:p>
    <w:p w14:paraId="2E6F0EDE" w14:textId="77777777" w:rsidR="000F27FA" w:rsidRPr="008F08F4" w:rsidRDefault="000F27FA" w:rsidP="000F27FA">
      <w:pPr>
        <w:widowControl w:val="0"/>
        <w:autoSpaceDE w:val="0"/>
        <w:autoSpaceDN w:val="0"/>
        <w:adjustRightInd w:val="0"/>
        <w:ind w:left="709"/>
        <w:jc w:val="both"/>
      </w:pPr>
    </w:p>
    <w:p w14:paraId="759A1457" w14:textId="77777777" w:rsidR="00EF3855" w:rsidRPr="008F08F4" w:rsidRDefault="00EF3855" w:rsidP="00EF3855">
      <w:pPr>
        <w:widowControl w:val="0"/>
        <w:autoSpaceDE w:val="0"/>
        <w:autoSpaceDN w:val="0"/>
        <w:adjustRightInd w:val="0"/>
        <w:jc w:val="both"/>
      </w:pPr>
      <w:r w:rsidRPr="008F08F4">
        <w:t>Doklady prokazující základní způsobilost podle § 74</w:t>
      </w:r>
      <w:r w:rsidR="00A77319" w:rsidRPr="008F08F4">
        <w:t xml:space="preserve"> ZZVZ</w:t>
      </w:r>
      <w:r w:rsidRPr="008F08F4">
        <w:rPr>
          <w:rFonts w:ascii="Arial" w:hAnsi="Arial" w:cs="Arial"/>
        </w:rPr>
        <w:t xml:space="preserve"> </w:t>
      </w:r>
      <w:r w:rsidRPr="008F08F4">
        <w:t xml:space="preserve">musí prokazovat splnění požadovaného kritéria způsobilosti nejpozději v době 3 měsíců přede dnem podání nabídky. </w:t>
      </w:r>
    </w:p>
    <w:p w14:paraId="330B4890" w14:textId="77777777" w:rsidR="00216764" w:rsidRPr="008F08F4" w:rsidRDefault="00216764" w:rsidP="00216764">
      <w:pPr>
        <w:pStyle w:val="Zhlav"/>
        <w:tabs>
          <w:tab w:val="clear" w:pos="4536"/>
          <w:tab w:val="clear" w:pos="9072"/>
        </w:tabs>
        <w:autoSpaceDE w:val="0"/>
        <w:autoSpaceDN w:val="0"/>
        <w:adjustRightInd w:val="0"/>
        <w:ind w:left="360"/>
        <w:jc w:val="both"/>
      </w:pPr>
    </w:p>
    <w:p w14:paraId="52EB98FF" w14:textId="77777777" w:rsidR="0046385E" w:rsidRPr="008F08F4" w:rsidRDefault="0046385E" w:rsidP="00565AE2">
      <w:pPr>
        <w:pStyle w:val="Zkladntextodsazen"/>
        <w:numPr>
          <w:ilvl w:val="0"/>
          <w:numId w:val="10"/>
        </w:numPr>
      </w:pPr>
      <w:r w:rsidRPr="008F08F4">
        <w:rPr>
          <w:bCs/>
          <w:iCs/>
          <w:u w:val="single"/>
        </w:rPr>
        <w:t>Profesní způsobilost</w:t>
      </w:r>
      <w:r w:rsidR="00866E99" w:rsidRPr="008F08F4">
        <w:rPr>
          <w:bCs/>
          <w:iCs/>
          <w:u w:val="single"/>
        </w:rPr>
        <w:t xml:space="preserve"> </w:t>
      </w:r>
    </w:p>
    <w:p w14:paraId="335962ED" w14:textId="77777777" w:rsidR="00F95C5A" w:rsidRPr="008F08F4" w:rsidRDefault="00F95C5A" w:rsidP="00F95C5A">
      <w:pPr>
        <w:pStyle w:val="Zkladntextodsazen"/>
        <w:ind w:left="0"/>
      </w:pPr>
    </w:p>
    <w:p w14:paraId="0734F458" w14:textId="77777777" w:rsidR="00CF2014" w:rsidRPr="008F08F4" w:rsidRDefault="00CF2014" w:rsidP="00C85CDE">
      <w:pPr>
        <w:widowControl w:val="0"/>
        <w:autoSpaceDE w:val="0"/>
        <w:autoSpaceDN w:val="0"/>
        <w:adjustRightInd w:val="0"/>
        <w:jc w:val="both"/>
      </w:pPr>
      <w:r w:rsidRPr="008F08F4">
        <w:t xml:space="preserve">Dodavatel prokazuje splnění profesní způsobilosti ve vztahu k České republice předložením výpisu z obchodního rejstříku nebo jiné obdobné evidence, pokud jiný právní předpis zápis do takové evidence vyžaduje. </w:t>
      </w:r>
    </w:p>
    <w:p w14:paraId="158E8A12" w14:textId="77777777" w:rsidR="001A36D3" w:rsidRPr="008F08F4" w:rsidRDefault="001A36D3" w:rsidP="00E9712E">
      <w:pPr>
        <w:widowControl w:val="0"/>
        <w:autoSpaceDE w:val="0"/>
        <w:autoSpaceDN w:val="0"/>
        <w:adjustRightInd w:val="0"/>
        <w:ind w:left="360"/>
      </w:pPr>
    </w:p>
    <w:p w14:paraId="18538D90" w14:textId="77777777" w:rsidR="00CF2014" w:rsidRPr="008F08F4" w:rsidRDefault="00E9712E" w:rsidP="00C85CDE">
      <w:pPr>
        <w:widowControl w:val="0"/>
        <w:autoSpaceDE w:val="0"/>
        <w:autoSpaceDN w:val="0"/>
        <w:adjustRightInd w:val="0"/>
      </w:pPr>
      <w:r w:rsidRPr="008F08F4">
        <w:t xml:space="preserve">Dále zadavatel požaduje </w:t>
      </w:r>
      <w:r w:rsidR="00CF2014" w:rsidRPr="008F08F4">
        <w:t>předloži</w:t>
      </w:r>
      <w:r w:rsidR="001A36D3" w:rsidRPr="008F08F4">
        <w:t>t</w:t>
      </w:r>
      <w:r w:rsidR="00CF2014" w:rsidRPr="008F08F4">
        <w:t xml:space="preserve"> doklad, že </w:t>
      </w:r>
      <w:r w:rsidR="001A36D3" w:rsidRPr="008F08F4">
        <w:t xml:space="preserve">dodavatel </w:t>
      </w:r>
      <w:r w:rsidR="00CF2014" w:rsidRPr="008F08F4">
        <w:t>je</w:t>
      </w:r>
      <w:r w:rsidR="00C85CDE" w:rsidRPr="008F08F4">
        <w:t>:</w:t>
      </w:r>
      <w:r w:rsidR="00CF2014" w:rsidRPr="008F08F4">
        <w:t xml:space="preserve"> </w:t>
      </w:r>
    </w:p>
    <w:p w14:paraId="586A898E" w14:textId="77777777" w:rsidR="00CF2014" w:rsidRPr="008F08F4" w:rsidRDefault="00CF2014" w:rsidP="00CF2014">
      <w:pPr>
        <w:widowControl w:val="0"/>
        <w:autoSpaceDE w:val="0"/>
        <w:autoSpaceDN w:val="0"/>
        <w:adjustRightInd w:val="0"/>
      </w:pPr>
      <w:r w:rsidRPr="008F08F4">
        <w:t xml:space="preserve"> </w:t>
      </w:r>
    </w:p>
    <w:p w14:paraId="0A2BE7ED" w14:textId="5841E9BD" w:rsidR="00CF2014" w:rsidRPr="008F08F4" w:rsidRDefault="00EB1DB7" w:rsidP="00EB1DB7">
      <w:pPr>
        <w:widowControl w:val="0"/>
        <w:autoSpaceDE w:val="0"/>
        <w:autoSpaceDN w:val="0"/>
        <w:adjustRightInd w:val="0"/>
        <w:jc w:val="both"/>
        <w:rPr>
          <w:highlight w:val="yellow"/>
        </w:rPr>
      </w:pPr>
      <w:r w:rsidRPr="008F08F4">
        <w:t xml:space="preserve">a) oprávněn podnikat v rozsahu odpovídajícímu předmětu veřejné zakázky </w:t>
      </w:r>
      <w:r w:rsidR="000631FC">
        <w:t xml:space="preserve">tj. </w:t>
      </w:r>
      <w:r w:rsidRPr="008F08F4">
        <w:t>provádění stav</w:t>
      </w:r>
      <w:r w:rsidR="000631FC">
        <w:t>eb, jejich změn a odstraňování</w:t>
      </w:r>
      <w:r w:rsidR="00CF2014" w:rsidRPr="008F08F4">
        <w:rPr>
          <w:highlight w:val="yellow"/>
        </w:rPr>
        <w:t xml:space="preserve"> </w:t>
      </w:r>
    </w:p>
    <w:p w14:paraId="516D32AF" w14:textId="77777777" w:rsidR="00EB1DB7" w:rsidRPr="00E92AF2" w:rsidRDefault="00EB1DB7" w:rsidP="00EB1DB7">
      <w:pPr>
        <w:widowControl w:val="0"/>
        <w:autoSpaceDE w:val="0"/>
        <w:autoSpaceDN w:val="0"/>
        <w:adjustRightInd w:val="0"/>
        <w:jc w:val="both"/>
        <w:rPr>
          <w:sz w:val="16"/>
          <w:szCs w:val="16"/>
          <w:highlight w:val="yellow"/>
        </w:rPr>
      </w:pPr>
    </w:p>
    <w:p w14:paraId="653E3744" w14:textId="63BA63DD" w:rsidR="00A77319" w:rsidRPr="008F08F4" w:rsidRDefault="00B86D75" w:rsidP="00C85CDE">
      <w:pPr>
        <w:widowControl w:val="0"/>
        <w:autoSpaceDE w:val="0"/>
        <w:autoSpaceDN w:val="0"/>
        <w:adjustRightInd w:val="0"/>
        <w:jc w:val="both"/>
      </w:pPr>
      <w:r w:rsidRPr="008F08F4">
        <w:t>b</w:t>
      </w:r>
      <w:r w:rsidR="00CF2014" w:rsidRPr="008F08F4">
        <w:t xml:space="preserve">) odborně způsobilý nebo disponuje osobou, jejímž prostřednictvím odbornou způsobilost zabezpečuje, </w:t>
      </w:r>
      <w:r w:rsidR="001A36D3" w:rsidRPr="008F08F4">
        <w:t>tj. osvědčení o autorizaci dle zák. č. 360/</w:t>
      </w:r>
      <w:r w:rsidR="00A77319" w:rsidRPr="008F08F4">
        <w:t>19</w:t>
      </w:r>
      <w:r w:rsidR="001A36D3" w:rsidRPr="008F08F4">
        <w:t>92 Sb.</w:t>
      </w:r>
      <w:r w:rsidR="00A77319" w:rsidRPr="008F08F4">
        <w:t>, o výkonu povolání autorizovaných architektů a o výkonu povolání autorizovaných inženýrů a techniků činných ve výstavbě,</w:t>
      </w:r>
      <w:r w:rsidR="001A36D3" w:rsidRPr="008F08F4">
        <w:t xml:space="preserve"> v platném znění osoby odpovědné za odborné vedení provádění stavby dle </w:t>
      </w:r>
      <w:r w:rsidR="00A77319" w:rsidRPr="008F08F4">
        <w:t xml:space="preserve">zákona </w:t>
      </w:r>
      <w:r w:rsidR="001A36D3" w:rsidRPr="008F08F4">
        <w:t>č. 183/2006 Sb.</w:t>
      </w:r>
      <w:r w:rsidR="00A77319" w:rsidRPr="008F08F4">
        <w:t>, o územn</w:t>
      </w:r>
      <w:r w:rsidR="00852478">
        <w:t>ím plánování a stavebním řádu</w:t>
      </w:r>
      <w:r w:rsidR="00A77319" w:rsidRPr="008F08F4">
        <w:t xml:space="preserve">, v platném znění. </w:t>
      </w:r>
    </w:p>
    <w:p w14:paraId="1EDB27C9" w14:textId="77777777" w:rsidR="001A36D3" w:rsidRPr="008F08F4" w:rsidRDefault="001A36D3" w:rsidP="001A36D3">
      <w:pPr>
        <w:widowControl w:val="0"/>
        <w:autoSpaceDE w:val="0"/>
        <w:autoSpaceDN w:val="0"/>
        <w:adjustRightInd w:val="0"/>
        <w:ind w:left="360"/>
        <w:jc w:val="both"/>
      </w:pPr>
      <w:r w:rsidRPr="008F08F4">
        <w:t xml:space="preserve"> </w:t>
      </w:r>
    </w:p>
    <w:p w14:paraId="58921C11" w14:textId="77777777" w:rsidR="0046385E" w:rsidRPr="008F08F4" w:rsidRDefault="0046385E" w:rsidP="001A36D3">
      <w:pPr>
        <w:widowControl w:val="0"/>
        <w:autoSpaceDE w:val="0"/>
        <w:autoSpaceDN w:val="0"/>
        <w:adjustRightInd w:val="0"/>
        <w:jc w:val="both"/>
      </w:pPr>
      <w:r w:rsidRPr="008F08F4">
        <w:t>Doklady prokazující profesní způsobilost podle § 77 odst. 1</w:t>
      </w:r>
      <w:r w:rsidR="002D434E" w:rsidRPr="008F08F4">
        <w:t xml:space="preserve"> ZZVZ</w:t>
      </w:r>
      <w:r w:rsidRPr="008F08F4">
        <w:t xml:space="preserve"> musí prokazovat splnění požadovaného kritéria způsobilosti nejpozději v době 3 měsíců přede dnem podání nabídky. </w:t>
      </w:r>
    </w:p>
    <w:p w14:paraId="784B8E0A" w14:textId="77777777" w:rsidR="00F95C5A" w:rsidRPr="008F08F4" w:rsidRDefault="00F95C5A" w:rsidP="00F95C5A">
      <w:pPr>
        <w:widowControl w:val="0"/>
        <w:autoSpaceDE w:val="0"/>
        <w:autoSpaceDN w:val="0"/>
        <w:adjustRightInd w:val="0"/>
        <w:jc w:val="both"/>
        <w:rPr>
          <w:rFonts w:ascii="Arial" w:hAnsi="Arial" w:cs="Arial"/>
        </w:rPr>
      </w:pPr>
    </w:p>
    <w:p w14:paraId="05951BFC" w14:textId="77777777" w:rsidR="00B7413E" w:rsidRPr="008F08F4" w:rsidRDefault="00D01B09" w:rsidP="00565AE2">
      <w:pPr>
        <w:pStyle w:val="Zkladntextodsazen"/>
        <w:numPr>
          <w:ilvl w:val="0"/>
          <w:numId w:val="10"/>
        </w:numPr>
      </w:pPr>
      <w:r w:rsidRPr="008F08F4">
        <w:rPr>
          <w:bCs/>
          <w:iCs/>
          <w:u w:val="single"/>
        </w:rPr>
        <w:t>Technická kvalifikace</w:t>
      </w:r>
      <w:r w:rsidR="00B7413E" w:rsidRPr="008F08F4">
        <w:rPr>
          <w:bCs/>
          <w:iCs/>
          <w:u w:val="single"/>
        </w:rPr>
        <w:t xml:space="preserve"> </w:t>
      </w:r>
    </w:p>
    <w:p w14:paraId="445F39E2" w14:textId="77777777" w:rsidR="00A85BFF" w:rsidRPr="008F08F4" w:rsidRDefault="00A85BFF" w:rsidP="00A85BFF">
      <w:pPr>
        <w:pStyle w:val="Zkladntextodsazen"/>
        <w:ind w:left="0"/>
        <w:rPr>
          <w:color w:val="FF0000"/>
        </w:rPr>
      </w:pPr>
    </w:p>
    <w:p w14:paraId="143C7ACE" w14:textId="77777777" w:rsidR="00F1560D" w:rsidRPr="008F08F4" w:rsidRDefault="00F1560D" w:rsidP="00EB1DB7">
      <w:pPr>
        <w:widowControl w:val="0"/>
        <w:autoSpaceDE w:val="0"/>
        <w:autoSpaceDN w:val="0"/>
        <w:adjustRightInd w:val="0"/>
        <w:jc w:val="both"/>
      </w:pPr>
      <w:r w:rsidRPr="008F08F4">
        <w:t xml:space="preserve">K prokázání kritérií technické kvalifikace zadavatel požaduje </w:t>
      </w:r>
    </w:p>
    <w:p w14:paraId="6F3FF34B" w14:textId="77777777" w:rsidR="00B7413E" w:rsidRPr="008F08F4" w:rsidRDefault="00B7413E" w:rsidP="00F1560D">
      <w:pPr>
        <w:widowControl w:val="0"/>
        <w:autoSpaceDE w:val="0"/>
        <w:autoSpaceDN w:val="0"/>
        <w:adjustRightInd w:val="0"/>
        <w:ind w:left="360"/>
        <w:jc w:val="both"/>
      </w:pPr>
    </w:p>
    <w:p w14:paraId="036588E0" w14:textId="0C5CA1FF" w:rsidR="00B7413E" w:rsidRPr="008F08F4" w:rsidRDefault="00F1560D" w:rsidP="00B7413E">
      <w:pPr>
        <w:pStyle w:val="Zkladntextodsazen"/>
        <w:ind w:left="340"/>
        <w:rPr>
          <w:i/>
        </w:rPr>
      </w:pPr>
      <w:r w:rsidRPr="008F08F4">
        <w:t xml:space="preserve">a) seznam </w:t>
      </w:r>
      <w:r w:rsidR="00DE489A" w:rsidRPr="00FA62BD">
        <w:t xml:space="preserve">3 </w:t>
      </w:r>
      <w:r w:rsidR="00F92994" w:rsidRPr="00FA62BD">
        <w:t>zakázek stavebních prací obdobných předmětu plnění této veřejné zakázky</w:t>
      </w:r>
      <w:r w:rsidR="00821EB2" w:rsidRPr="00FA62BD">
        <w:t>,</w:t>
      </w:r>
      <w:r w:rsidRPr="00FA62BD">
        <w:t xml:space="preserve"> </w:t>
      </w:r>
      <w:r w:rsidR="00B0666B" w:rsidRPr="00B0666B">
        <w:t xml:space="preserve">minimální finanční objem stavebních prací referenční zakázky (za každou referenční zakázku zvlášť) ve výši </w:t>
      </w:r>
      <w:r w:rsidR="005B11E7" w:rsidRPr="00FA62BD">
        <w:t>8</w:t>
      </w:r>
      <w:r w:rsidR="00A23AE9" w:rsidRPr="00FA62BD">
        <w:t>mil. Kč</w:t>
      </w:r>
      <w:r w:rsidR="00B7413E" w:rsidRPr="00FA62BD">
        <w:t xml:space="preserve"> bez DPH </w:t>
      </w:r>
      <w:r w:rsidRPr="00FA62BD">
        <w:t>poskytnutých za posledních 5 let před zahájením zadávacího řízení včetně osvědčení objednatele</w:t>
      </w:r>
      <w:r w:rsidRPr="008F08F4">
        <w:t xml:space="preserve"> o řádném poskytnutí a dokončení těchto prací;</w:t>
      </w:r>
      <w:r w:rsidR="00B7413E" w:rsidRPr="008F08F4">
        <w:t xml:space="preserve"> tato osvědčení musí zahrnovat cenu, dobu a místo provádění stavebních prací a musí obsahovat údaj o tom, zda byly tyto stavební práce provedeny řádně a odborně, </w:t>
      </w:r>
    </w:p>
    <w:p w14:paraId="159AC168" w14:textId="77777777" w:rsidR="00A23AE9" w:rsidRPr="008F08F4" w:rsidRDefault="00A23AE9" w:rsidP="00A23AE9">
      <w:pPr>
        <w:widowControl w:val="0"/>
        <w:autoSpaceDE w:val="0"/>
        <w:autoSpaceDN w:val="0"/>
        <w:adjustRightInd w:val="0"/>
        <w:ind w:left="360"/>
      </w:pPr>
    </w:p>
    <w:p w14:paraId="554A766C" w14:textId="07BA7947" w:rsidR="008E5851" w:rsidRDefault="00F1560D" w:rsidP="00D47644">
      <w:pPr>
        <w:widowControl w:val="0"/>
        <w:autoSpaceDE w:val="0"/>
        <w:autoSpaceDN w:val="0"/>
        <w:adjustRightInd w:val="0"/>
        <w:ind w:left="360"/>
        <w:jc w:val="both"/>
      </w:pPr>
      <w:r w:rsidRPr="00FA62BD">
        <w:t xml:space="preserve">b) </w:t>
      </w:r>
      <w:r w:rsidR="008E5851">
        <w:t>osvědčení o vzdělání a odborné kvalifikaci vztahující se k požadovaným stavebním pracím, a to ve vztahu k fyzick</w:t>
      </w:r>
      <w:r w:rsidR="005A42D2">
        <w:t>é</w:t>
      </w:r>
      <w:r w:rsidR="008E5851">
        <w:t xml:space="preserve"> osob</w:t>
      </w:r>
      <w:r w:rsidR="005A42D2">
        <w:t>ě</w:t>
      </w:r>
      <w:r w:rsidR="008E5851">
        <w:t xml:space="preserve"> odpovědn</w:t>
      </w:r>
      <w:r w:rsidR="005A42D2">
        <w:t>é</w:t>
      </w:r>
      <w:r w:rsidR="008E5851">
        <w:t xml:space="preserve"> za vedení realizace stavebních prací</w:t>
      </w:r>
      <w:r w:rsidR="00D47644">
        <w:t>, d</w:t>
      </w:r>
      <w:r w:rsidR="008E5851">
        <w:t xml:space="preserve">oklady prokazující splnění požadavků pro osobu vykonávající funkci stavbyvedoucího: </w:t>
      </w:r>
    </w:p>
    <w:p w14:paraId="3E563984" w14:textId="103F69CE" w:rsidR="00DA6CF1" w:rsidRDefault="00DA6CF1" w:rsidP="008E5851">
      <w:pPr>
        <w:widowControl w:val="0"/>
        <w:autoSpaceDE w:val="0"/>
        <w:autoSpaceDN w:val="0"/>
        <w:adjustRightInd w:val="0"/>
        <w:ind w:left="360"/>
        <w:jc w:val="both"/>
      </w:pPr>
      <w:r>
        <w:t xml:space="preserve">- </w:t>
      </w:r>
      <w:r w:rsidR="008E5851">
        <w:t xml:space="preserve">vzdělání stavebního směru, osvědčení o autorizaci v oboru pozemní stavby (autorizovaný technik nebo inženýr) ve smyslu zákona č. 360/1992 Sb., o výkonu povolání autorizovaných architektů a o výkonu povolání autorizovaných inženýrů a techniků činných ve výstavbě, ve znění </w:t>
      </w:r>
      <w:r w:rsidR="008E5851">
        <w:lastRenderedPageBreak/>
        <w:t>pozdějších předpisů</w:t>
      </w:r>
      <w:r>
        <w:t>;</w:t>
      </w:r>
    </w:p>
    <w:p w14:paraId="6AF42C60" w14:textId="05059833" w:rsidR="009C3187" w:rsidRPr="00FD5E2D" w:rsidRDefault="00DA6CF1" w:rsidP="009C3187">
      <w:pPr>
        <w:widowControl w:val="0"/>
        <w:autoSpaceDE w:val="0"/>
        <w:autoSpaceDN w:val="0"/>
        <w:adjustRightInd w:val="0"/>
        <w:ind w:left="567" w:hanging="207"/>
        <w:jc w:val="both"/>
      </w:pPr>
      <w:r w:rsidRPr="00FD5E2D">
        <w:t xml:space="preserve">- </w:t>
      </w:r>
      <w:r w:rsidR="009C3187" w:rsidRPr="00FD5E2D">
        <w:t xml:space="preserve"> </w:t>
      </w:r>
      <w:r w:rsidR="008E5851" w:rsidRPr="00FD5E2D">
        <w:t>minimálně 5 let praxe při řízení stavebních prací</w:t>
      </w:r>
      <w:r w:rsidR="009C3187" w:rsidRPr="00FD5E2D">
        <w:t>;</w:t>
      </w:r>
    </w:p>
    <w:p w14:paraId="3C7EB850" w14:textId="77777777" w:rsidR="009C3187" w:rsidRDefault="009C3187" w:rsidP="009C3187">
      <w:pPr>
        <w:widowControl w:val="0"/>
        <w:autoSpaceDE w:val="0"/>
        <w:autoSpaceDN w:val="0"/>
        <w:adjustRightInd w:val="0"/>
        <w:ind w:left="360"/>
        <w:jc w:val="both"/>
      </w:pPr>
      <w:r w:rsidRPr="00FD5E2D">
        <w:t xml:space="preserve">- </w:t>
      </w:r>
      <w:r w:rsidR="008E5851" w:rsidRPr="00FD5E2D">
        <w:t>zkušenost s výstavbou min. jedné obdobné stavby s finančním objemem stavebních prací alespoň 8mil. Kč bez DPH</w:t>
      </w:r>
      <w:r w:rsidR="008E5851">
        <w:t xml:space="preserve"> na pozici stavbyvedoucího</w:t>
      </w:r>
      <w:r w:rsidR="00DA6CF1">
        <w:t>;</w:t>
      </w:r>
    </w:p>
    <w:p w14:paraId="01F611DD" w14:textId="65FD9578" w:rsidR="00A23AE9" w:rsidRPr="009C3187" w:rsidRDefault="009C3187" w:rsidP="009C3187">
      <w:pPr>
        <w:widowControl w:val="0"/>
        <w:autoSpaceDE w:val="0"/>
        <w:autoSpaceDN w:val="0"/>
        <w:adjustRightInd w:val="0"/>
        <w:ind w:left="360"/>
        <w:jc w:val="both"/>
      </w:pPr>
      <w:r>
        <w:t xml:space="preserve">- </w:t>
      </w:r>
      <w:r w:rsidR="008E5851">
        <w:t>zadavatel dále požaduje, aby dodavatel doložil též vztah autorizované osoby k dodavateli, tj. aby uvedl v nabídce, zda se jedná o zaměstnance nebo osobu v obdobném postavení (uvést v jakém)</w:t>
      </w:r>
      <w:r w:rsidR="00FD525E">
        <w:t xml:space="preserve">, </w:t>
      </w:r>
      <w:r w:rsidR="008E5851">
        <w:t>doložení vztahu je možné samostatným prohlášením dodavatele.</w:t>
      </w:r>
    </w:p>
    <w:p w14:paraId="03F7F70D" w14:textId="77777777" w:rsidR="008E5851" w:rsidRDefault="008E5851" w:rsidP="00F1560D">
      <w:pPr>
        <w:widowControl w:val="0"/>
        <w:autoSpaceDE w:val="0"/>
        <w:autoSpaceDN w:val="0"/>
        <w:adjustRightInd w:val="0"/>
        <w:jc w:val="both"/>
      </w:pPr>
    </w:p>
    <w:p w14:paraId="5C09F8D6" w14:textId="0B431290" w:rsidR="00F1560D" w:rsidRPr="008F08F4" w:rsidRDefault="00B7413E" w:rsidP="00F1560D">
      <w:pPr>
        <w:widowControl w:val="0"/>
        <w:autoSpaceDE w:val="0"/>
        <w:autoSpaceDN w:val="0"/>
        <w:adjustRightInd w:val="0"/>
        <w:jc w:val="both"/>
      </w:pPr>
      <w:r w:rsidRPr="008F08F4">
        <w:t>Dob</w:t>
      </w:r>
      <w:r w:rsidR="00183CBF">
        <w:t>a</w:t>
      </w:r>
      <w:r w:rsidRPr="008F08F4">
        <w:t xml:space="preserve"> podle písm. a) se </w:t>
      </w:r>
      <w:r w:rsidR="00F1560D" w:rsidRPr="008F08F4">
        <w:t>považuj</w:t>
      </w:r>
      <w:r w:rsidRPr="008F08F4">
        <w:t>e</w:t>
      </w:r>
      <w:r w:rsidR="00F1560D" w:rsidRPr="008F08F4">
        <w:t xml:space="preserve"> za splněn</w:t>
      </w:r>
      <w:r w:rsidR="00C85F00">
        <w:t>ou</w:t>
      </w:r>
      <w:r w:rsidR="00F1560D" w:rsidRPr="008F08F4">
        <w:t>, pokud byl</w:t>
      </w:r>
      <w:r w:rsidR="00C85F00">
        <w:t>y</w:t>
      </w:r>
      <w:r w:rsidR="00F1560D" w:rsidRPr="008F08F4">
        <w:t xml:space="preserve"> stavební práce uveden</w:t>
      </w:r>
      <w:r w:rsidR="00C85F00">
        <w:t>é</w:t>
      </w:r>
      <w:r w:rsidR="00F1560D" w:rsidRPr="008F08F4">
        <w:t xml:space="preserve"> v příslušném seznamu v průběhu této doby dokončen</w:t>
      </w:r>
      <w:r w:rsidR="00C85F00">
        <w:t>y</w:t>
      </w:r>
      <w:r w:rsidRPr="008F08F4">
        <w:t xml:space="preserve">. </w:t>
      </w:r>
    </w:p>
    <w:p w14:paraId="059C0190" w14:textId="77777777" w:rsidR="00F1560D" w:rsidRPr="008F08F4" w:rsidRDefault="00F1560D" w:rsidP="00F1560D">
      <w:pPr>
        <w:widowControl w:val="0"/>
        <w:autoSpaceDE w:val="0"/>
        <w:autoSpaceDN w:val="0"/>
        <w:adjustRightInd w:val="0"/>
      </w:pPr>
      <w:r w:rsidRPr="008F08F4">
        <w:t xml:space="preserve"> </w:t>
      </w:r>
    </w:p>
    <w:p w14:paraId="4CF4A04B" w14:textId="77777777" w:rsidR="00F5774C" w:rsidRPr="008F08F4" w:rsidRDefault="00F5774C" w:rsidP="00F5774C">
      <w:pPr>
        <w:widowControl w:val="0"/>
        <w:autoSpaceDE w:val="0"/>
        <w:autoSpaceDN w:val="0"/>
        <w:adjustRightInd w:val="0"/>
        <w:rPr>
          <w:color w:val="FF0000"/>
        </w:rPr>
      </w:pPr>
      <w:r w:rsidRPr="008F08F4">
        <w:t xml:space="preserve">D) </w:t>
      </w:r>
      <w:r w:rsidRPr="008F08F4">
        <w:rPr>
          <w:u w:val="single"/>
        </w:rPr>
        <w:t>Požadavky na předložení dokladů</w:t>
      </w:r>
      <w:r w:rsidRPr="008F08F4">
        <w:rPr>
          <w:color w:val="FF0000"/>
        </w:rPr>
        <w:t xml:space="preserve"> </w:t>
      </w:r>
    </w:p>
    <w:p w14:paraId="5FB632D0" w14:textId="77777777" w:rsidR="00F5774C" w:rsidRPr="008F08F4" w:rsidRDefault="00F5774C" w:rsidP="00F1560D">
      <w:pPr>
        <w:widowControl w:val="0"/>
        <w:autoSpaceDE w:val="0"/>
        <w:autoSpaceDN w:val="0"/>
        <w:adjustRightInd w:val="0"/>
      </w:pPr>
    </w:p>
    <w:p w14:paraId="6BC84009" w14:textId="77777777" w:rsidR="00A85BFF" w:rsidRPr="008F08F4" w:rsidRDefault="002A3E12" w:rsidP="002A3E12">
      <w:pPr>
        <w:pStyle w:val="Zkladntextodsazen"/>
        <w:ind w:left="0"/>
        <w:rPr>
          <w:bCs/>
          <w:i/>
          <w:iCs/>
          <w:color w:val="FF0000"/>
        </w:rPr>
      </w:pPr>
      <w:r w:rsidRPr="008F08F4">
        <w:t>Doklady o kvalifikaci předkládají dodavatelé v nabídkách v kopiích a mohou je nahradit čestným prohlášením nebo jednotným evropským osvědčením pro veřejné zakázky podle § 87</w:t>
      </w:r>
      <w:r w:rsidR="002D434E" w:rsidRPr="008F08F4">
        <w:t xml:space="preserve"> ZZVZ</w:t>
      </w:r>
      <w:r w:rsidRPr="008F08F4">
        <w:t xml:space="preserve">. Zadavatel si může v průběhu zadávacího řízení vyžádat předložení originálů nebo úředně ověřených kopií dokladů o kvalifikaci. </w:t>
      </w:r>
      <w:r w:rsidR="00A85BFF" w:rsidRPr="008F08F4">
        <w:rPr>
          <w:bCs/>
          <w:i/>
          <w:iCs/>
          <w:color w:val="FF0000"/>
        </w:rPr>
        <w:t xml:space="preserve"> </w:t>
      </w:r>
    </w:p>
    <w:p w14:paraId="7C4D7760" w14:textId="77777777" w:rsidR="00216764" w:rsidRPr="008F08F4" w:rsidRDefault="00216764" w:rsidP="00FC6A05">
      <w:pPr>
        <w:pStyle w:val="Zkladntextodsazen"/>
        <w:ind w:left="360"/>
        <w:rPr>
          <w:b/>
          <w:color w:val="FF0000"/>
        </w:rPr>
      </w:pPr>
    </w:p>
    <w:p w14:paraId="42E9A379" w14:textId="77777777" w:rsidR="0012468C" w:rsidRPr="008F08F4" w:rsidRDefault="0012468C" w:rsidP="00795D5A">
      <w:pPr>
        <w:pStyle w:val="Zkladntextodsazen"/>
        <w:ind w:left="0"/>
      </w:pPr>
      <w:r w:rsidRPr="008F08F4">
        <w:rPr>
          <w:b/>
        </w:rPr>
        <w:t>Vybraný dodavatel</w:t>
      </w:r>
      <w:r w:rsidR="00FC6A05" w:rsidRPr="008F08F4">
        <w:rPr>
          <w:b/>
        </w:rPr>
        <w:t xml:space="preserve">, se kterým má být uzavřena smlouva, </w:t>
      </w:r>
      <w:r w:rsidR="00FC6A05" w:rsidRPr="008F08F4">
        <w:rPr>
          <w:b/>
          <w:u w:val="single"/>
        </w:rPr>
        <w:t>je povinen před jejím uzavřením předložit zadavateli</w:t>
      </w:r>
      <w:r w:rsidRPr="008F08F4">
        <w:t xml:space="preserve"> originály nebo ověřené kopie dokladů o jeho kvalifikaci, </w:t>
      </w:r>
      <w:r w:rsidR="00B611D3" w:rsidRPr="008F08F4">
        <w:t>pokud již nebyly v zadávacím řízení předloženy</w:t>
      </w:r>
      <w:r w:rsidR="00795D5A" w:rsidRPr="008F08F4">
        <w:t>.</w:t>
      </w:r>
    </w:p>
    <w:p w14:paraId="18312DB4" w14:textId="77777777" w:rsidR="0012468C" w:rsidRPr="008F08F4" w:rsidRDefault="0012468C" w:rsidP="0012468C">
      <w:pPr>
        <w:widowControl w:val="0"/>
        <w:autoSpaceDE w:val="0"/>
        <w:autoSpaceDN w:val="0"/>
        <w:adjustRightInd w:val="0"/>
        <w:ind w:left="709"/>
      </w:pPr>
      <w:r w:rsidRPr="008F08F4">
        <w:t xml:space="preserve"> </w:t>
      </w:r>
    </w:p>
    <w:p w14:paraId="31B31694" w14:textId="1700F5EA" w:rsidR="0012468C" w:rsidRPr="008F08F4" w:rsidRDefault="00800E38" w:rsidP="0012468C">
      <w:pPr>
        <w:widowControl w:val="0"/>
        <w:autoSpaceDE w:val="0"/>
        <w:autoSpaceDN w:val="0"/>
        <w:adjustRightInd w:val="0"/>
        <w:jc w:val="both"/>
        <w:rPr>
          <w:b/>
        </w:rPr>
      </w:pPr>
      <w:r w:rsidRPr="008F08F4">
        <w:rPr>
          <w:b/>
        </w:rPr>
        <w:t xml:space="preserve">Nepředložení těchto </w:t>
      </w:r>
      <w:r w:rsidR="0012468C" w:rsidRPr="008F08F4">
        <w:rPr>
          <w:b/>
        </w:rPr>
        <w:t>údaj</w:t>
      </w:r>
      <w:r w:rsidRPr="008F08F4">
        <w:rPr>
          <w:b/>
        </w:rPr>
        <w:t>ů</w:t>
      </w:r>
      <w:r w:rsidR="00CF4DB5">
        <w:rPr>
          <w:b/>
        </w:rPr>
        <w:t xml:space="preserve"> nebo </w:t>
      </w:r>
      <w:r w:rsidR="0012468C" w:rsidRPr="008F08F4">
        <w:rPr>
          <w:b/>
        </w:rPr>
        <w:t>doklad</w:t>
      </w:r>
      <w:r w:rsidRPr="008F08F4">
        <w:rPr>
          <w:b/>
        </w:rPr>
        <w:t>ů</w:t>
      </w:r>
      <w:r w:rsidR="0012468C" w:rsidRPr="008F08F4">
        <w:rPr>
          <w:b/>
        </w:rPr>
        <w:t xml:space="preserve"> </w:t>
      </w:r>
      <w:r w:rsidRPr="008F08F4">
        <w:rPr>
          <w:b/>
        </w:rPr>
        <w:t>je důvodem k vyloučení účastníka zadávacího řízení.</w:t>
      </w:r>
      <w:r w:rsidR="0012468C" w:rsidRPr="008F08F4">
        <w:rPr>
          <w:b/>
        </w:rPr>
        <w:t xml:space="preserve"> </w:t>
      </w:r>
    </w:p>
    <w:p w14:paraId="3E75EA7B" w14:textId="77777777" w:rsidR="0012468C" w:rsidRPr="008F08F4" w:rsidRDefault="0012468C" w:rsidP="00132E13">
      <w:pPr>
        <w:rPr>
          <w:b/>
          <w:color w:val="FF0000"/>
          <w:u w:val="single"/>
        </w:rPr>
      </w:pPr>
    </w:p>
    <w:p w14:paraId="4CB14BCC" w14:textId="77777777" w:rsidR="00CB4932" w:rsidRPr="008F08F4" w:rsidRDefault="00CB4932" w:rsidP="000D61B5">
      <w:r w:rsidRPr="008F08F4">
        <w:t xml:space="preserve">Účastníci mohou předložit zadavateli výpis ze seznamu kvalifikovaných dodavatelů, tento výpis nahrazuje doklad prokazující </w:t>
      </w:r>
    </w:p>
    <w:p w14:paraId="48B5A627" w14:textId="77777777" w:rsidR="00CB4932" w:rsidRPr="008F08F4" w:rsidRDefault="00CB4932" w:rsidP="00565AE2">
      <w:pPr>
        <w:pStyle w:val="Odstavecseseznamem"/>
        <w:widowControl w:val="0"/>
        <w:numPr>
          <w:ilvl w:val="0"/>
          <w:numId w:val="11"/>
        </w:numPr>
        <w:autoSpaceDE w:val="0"/>
        <w:autoSpaceDN w:val="0"/>
        <w:adjustRightInd w:val="0"/>
        <w:jc w:val="both"/>
      </w:pPr>
      <w:r w:rsidRPr="008F08F4">
        <w:t>základní způsobilost podle § 74</w:t>
      </w:r>
      <w:r w:rsidR="002D434E" w:rsidRPr="008F08F4">
        <w:t xml:space="preserve"> ZZVZ</w:t>
      </w:r>
      <w:r w:rsidRPr="008F08F4">
        <w:t>, a</w:t>
      </w:r>
    </w:p>
    <w:p w14:paraId="7BB40639" w14:textId="77777777" w:rsidR="00CB4932" w:rsidRPr="008F08F4" w:rsidRDefault="00CB4932" w:rsidP="00565AE2">
      <w:pPr>
        <w:pStyle w:val="Odstavecseseznamem"/>
        <w:widowControl w:val="0"/>
        <w:numPr>
          <w:ilvl w:val="0"/>
          <w:numId w:val="11"/>
        </w:numPr>
        <w:autoSpaceDE w:val="0"/>
        <w:autoSpaceDN w:val="0"/>
        <w:adjustRightInd w:val="0"/>
        <w:jc w:val="both"/>
      </w:pPr>
      <w:r w:rsidRPr="008F08F4">
        <w:t xml:space="preserve">profesní způsobilost podle § 77 </w:t>
      </w:r>
      <w:r w:rsidR="002D434E" w:rsidRPr="008F08F4">
        <w:t xml:space="preserve">ZZVZ </w:t>
      </w:r>
      <w:r w:rsidRPr="008F08F4">
        <w:t xml:space="preserve">v tom rozsahu, v jakém údaje ve výpisu ze seznamu kvalifikovaných dodavatelů prokazují splnění kritérií profesní způsobilosti. </w:t>
      </w:r>
    </w:p>
    <w:p w14:paraId="445FB3AA" w14:textId="77777777" w:rsidR="002E3B5B" w:rsidRPr="008F08F4" w:rsidRDefault="002E3B5B" w:rsidP="002E3B5B">
      <w:pPr>
        <w:widowControl w:val="0"/>
        <w:autoSpaceDE w:val="0"/>
        <w:autoSpaceDN w:val="0"/>
        <w:adjustRightInd w:val="0"/>
        <w:jc w:val="both"/>
      </w:pPr>
      <w:r w:rsidRPr="008F08F4">
        <w:t xml:space="preserve">Výpis ze seznamu kvalifikovaných dodavatelů, nesmí být starší než 3 měsíce k poslednímu dni, ke kterému má být prokázána základní způsobilost nebo profesní způsobilost. </w:t>
      </w:r>
    </w:p>
    <w:p w14:paraId="267C5D72" w14:textId="77777777" w:rsidR="00CB4932" w:rsidRPr="008F08F4" w:rsidRDefault="00CB4932" w:rsidP="00CB4932">
      <w:pPr>
        <w:pStyle w:val="Zkladntextodsazen"/>
        <w:ind w:left="0"/>
      </w:pPr>
      <w:r w:rsidRPr="008F08F4">
        <w:t xml:space="preserve"> </w:t>
      </w:r>
    </w:p>
    <w:p w14:paraId="0C19AC58" w14:textId="77777777" w:rsidR="002E3B5B" w:rsidRPr="008F08F4" w:rsidRDefault="002E3B5B" w:rsidP="002E3B5B">
      <w:pPr>
        <w:widowControl w:val="0"/>
        <w:autoSpaceDE w:val="0"/>
        <w:autoSpaceDN w:val="0"/>
        <w:adjustRightInd w:val="0"/>
        <w:jc w:val="both"/>
      </w:pPr>
      <w:r w:rsidRPr="008F08F4">
        <w:t>Účastník může rovněž prokázat splnění kvalifikace nebo její části certifikátem ze systému certifikovaných dodavatelů.</w:t>
      </w:r>
      <w:r w:rsidR="000501D9" w:rsidRPr="008F08F4">
        <w:t xml:space="preserve"> Nejdelší přípustná platnost certifikátu je jeden rok od jeho vydání. </w:t>
      </w:r>
      <w:r w:rsidRPr="008F08F4">
        <w:t xml:space="preserve"> Před uzavřením smlouvy lze po dodavateli, který prokázal kvalifikaci certifikátem, požadovat předložení dokladů podle § 74</w:t>
      </w:r>
      <w:r w:rsidR="002D434E" w:rsidRPr="008F08F4">
        <w:t xml:space="preserve"> </w:t>
      </w:r>
      <w:r w:rsidRPr="008F08F4">
        <w:t>odst. 1 písm. b) až d)</w:t>
      </w:r>
      <w:r w:rsidR="00B655AC" w:rsidRPr="008F08F4">
        <w:t xml:space="preserve"> ZZVZ</w:t>
      </w:r>
      <w:r w:rsidRPr="008F08F4">
        <w:t xml:space="preserve">. </w:t>
      </w:r>
    </w:p>
    <w:p w14:paraId="4FF55BD9" w14:textId="77777777" w:rsidR="00A474E2" w:rsidRPr="008F08F4" w:rsidRDefault="00A474E2" w:rsidP="00A85BFF">
      <w:pPr>
        <w:widowControl w:val="0"/>
        <w:autoSpaceDE w:val="0"/>
        <w:autoSpaceDN w:val="0"/>
        <w:adjustRightInd w:val="0"/>
        <w:ind w:left="360"/>
        <w:jc w:val="both"/>
        <w:rPr>
          <w:color w:val="FF0000"/>
        </w:rPr>
      </w:pPr>
    </w:p>
    <w:p w14:paraId="12D1704C" w14:textId="77777777" w:rsidR="00A474E2" w:rsidRPr="008F08F4" w:rsidRDefault="00A474E2" w:rsidP="00A474E2">
      <w:pPr>
        <w:widowControl w:val="0"/>
        <w:autoSpaceDE w:val="0"/>
        <w:autoSpaceDN w:val="0"/>
        <w:adjustRightInd w:val="0"/>
        <w:jc w:val="both"/>
      </w:pPr>
      <w:r w:rsidRPr="008F08F4">
        <w:t xml:space="preserve">V případě </w:t>
      </w:r>
      <w:r w:rsidRPr="008F08F4">
        <w:rPr>
          <w:u w:val="single"/>
        </w:rPr>
        <w:t>společné účasti dodavatelů</w:t>
      </w:r>
      <w:r w:rsidRPr="008F08F4">
        <w:t xml:space="preserve"> prokazuje základní způsobilost a profesní způsobilost podle § 77 odst. 1</w:t>
      </w:r>
      <w:r w:rsidR="002D434E" w:rsidRPr="008F08F4">
        <w:t xml:space="preserve"> ZZVZ</w:t>
      </w:r>
      <w:r w:rsidRPr="008F08F4">
        <w:t xml:space="preserve"> každý dodavatel samostatně. </w:t>
      </w:r>
    </w:p>
    <w:p w14:paraId="07CDCCA2" w14:textId="77777777" w:rsidR="00A474E2" w:rsidRPr="008F08F4" w:rsidRDefault="00A474E2" w:rsidP="00A85BFF">
      <w:pPr>
        <w:widowControl w:val="0"/>
        <w:autoSpaceDE w:val="0"/>
        <w:autoSpaceDN w:val="0"/>
        <w:adjustRightInd w:val="0"/>
        <w:ind w:left="360"/>
        <w:jc w:val="both"/>
        <w:rPr>
          <w:color w:val="FF0000"/>
        </w:rPr>
      </w:pPr>
    </w:p>
    <w:p w14:paraId="7D301F17" w14:textId="498D4580" w:rsidR="00A474E2" w:rsidRPr="008F08F4" w:rsidRDefault="00A474E2" w:rsidP="00A474E2">
      <w:pPr>
        <w:widowControl w:val="0"/>
        <w:autoSpaceDE w:val="0"/>
        <w:autoSpaceDN w:val="0"/>
        <w:adjustRightInd w:val="0"/>
        <w:jc w:val="both"/>
      </w:pPr>
      <w:r w:rsidRPr="008F08F4">
        <w:t xml:space="preserve">Dodavatel může prokázat určitou část, technické kvalifikace nebo profesní způsobilosti s výjimkou kritéria podle § 77 odst. 1 </w:t>
      </w:r>
      <w:r w:rsidR="002D434E" w:rsidRPr="008F08F4">
        <w:t xml:space="preserve">ZZVZ </w:t>
      </w:r>
      <w:r w:rsidRPr="008F08F4">
        <w:t xml:space="preserve">požadované zadavatelem </w:t>
      </w:r>
      <w:r w:rsidRPr="008F08F4">
        <w:rPr>
          <w:u w:val="single"/>
        </w:rPr>
        <w:t>prostřednictvím jiných osob.</w:t>
      </w:r>
      <w:r w:rsidRPr="008F08F4">
        <w:t xml:space="preserve"> Dodavatel je v takovém případě povinen zadavateli předložit </w:t>
      </w:r>
    </w:p>
    <w:p w14:paraId="3A25B70F" w14:textId="77777777" w:rsidR="00A474E2" w:rsidRPr="008F08F4" w:rsidRDefault="00A474E2" w:rsidP="00A474E2">
      <w:pPr>
        <w:widowControl w:val="0"/>
        <w:autoSpaceDE w:val="0"/>
        <w:autoSpaceDN w:val="0"/>
        <w:adjustRightInd w:val="0"/>
        <w:jc w:val="both"/>
      </w:pPr>
      <w:r w:rsidRPr="008F08F4">
        <w:t xml:space="preserve"> </w:t>
      </w:r>
    </w:p>
    <w:p w14:paraId="53EC7E1C" w14:textId="77777777" w:rsidR="00A474E2" w:rsidRPr="008F08F4" w:rsidRDefault="00A474E2" w:rsidP="00565AE2">
      <w:pPr>
        <w:pStyle w:val="Odstavecseseznamem"/>
        <w:widowControl w:val="0"/>
        <w:numPr>
          <w:ilvl w:val="0"/>
          <w:numId w:val="12"/>
        </w:numPr>
        <w:autoSpaceDE w:val="0"/>
        <w:autoSpaceDN w:val="0"/>
        <w:adjustRightInd w:val="0"/>
        <w:jc w:val="both"/>
      </w:pPr>
      <w:r w:rsidRPr="008F08F4">
        <w:t xml:space="preserve">doklady prokazující splnění profesní způsobilosti podle § 77 odst. 1 </w:t>
      </w:r>
      <w:r w:rsidR="002D434E" w:rsidRPr="008F08F4">
        <w:t xml:space="preserve">ZZVZ </w:t>
      </w:r>
      <w:r w:rsidRPr="008F08F4">
        <w:t xml:space="preserve">jinou osobou, </w:t>
      </w:r>
    </w:p>
    <w:p w14:paraId="32AED2D6" w14:textId="77777777" w:rsidR="00A474E2" w:rsidRPr="008F08F4" w:rsidRDefault="00A474E2" w:rsidP="00A474E2">
      <w:pPr>
        <w:widowControl w:val="0"/>
        <w:autoSpaceDE w:val="0"/>
        <w:autoSpaceDN w:val="0"/>
        <w:adjustRightInd w:val="0"/>
        <w:ind w:left="-4106"/>
        <w:jc w:val="both"/>
      </w:pPr>
    </w:p>
    <w:p w14:paraId="77DB2D56" w14:textId="77777777" w:rsidR="00A474E2" w:rsidRPr="008F08F4" w:rsidRDefault="00A474E2" w:rsidP="00565AE2">
      <w:pPr>
        <w:pStyle w:val="Odstavecseseznamem"/>
        <w:widowControl w:val="0"/>
        <w:numPr>
          <w:ilvl w:val="0"/>
          <w:numId w:val="12"/>
        </w:numPr>
        <w:autoSpaceDE w:val="0"/>
        <w:autoSpaceDN w:val="0"/>
        <w:adjustRightInd w:val="0"/>
        <w:jc w:val="both"/>
      </w:pPr>
      <w:r w:rsidRPr="008F08F4">
        <w:t xml:space="preserve">doklady prokazující splnění chybějící části kvalifikace prostřednictvím jiné osoby, </w:t>
      </w:r>
    </w:p>
    <w:p w14:paraId="2E673507" w14:textId="77777777" w:rsidR="00A474E2" w:rsidRPr="008F08F4" w:rsidRDefault="00A474E2" w:rsidP="00A474E2">
      <w:pPr>
        <w:widowControl w:val="0"/>
        <w:autoSpaceDE w:val="0"/>
        <w:autoSpaceDN w:val="0"/>
        <w:adjustRightInd w:val="0"/>
        <w:ind w:left="-4106"/>
        <w:jc w:val="both"/>
      </w:pPr>
    </w:p>
    <w:p w14:paraId="486A1FE4" w14:textId="77777777" w:rsidR="00A474E2" w:rsidRPr="008F08F4" w:rsidRDefault="00A474E2" w:rsidP="00565AE2">
      <w:pPr>
        <w:pStyle w:val="Odstavecseseznamem"/>
        <w:widowControl w:val="0"/>
        <w:numPr>
          <w:ilvl w:val="0"/>
          <w:numId w:val="12"/>
        </w:numPr>
        <w:autoSpaceDE w:val="0"/>
        <w:autoSpaceDN w:val="0"/>
        <w:adjustRightInd w:val="0"/>
        <w:jc w:val="both"/>
      </w:pPr>
      <w:r w:rsidRPr="008F08F4">
        <w:t>doklady o splnění základní způsobilosti podle § 74</w:t>
      </w:r>
      <w:r w:rsidR="002D434E" w:rsidRPr="008F08F4">
        <w:t xml:space="preserve"> ZZVZ</w:t>
      </w:r>
      <w:r w:rsidRPr="008F08F4">
        <w:t xml:space="preserve"> jinou osobou a </w:t>
      </w:r>
    </w:p>
    <w:p w14:paraId="2A563935" w14:textId="77777777" w:rsidR="00A474E2" w:rsidRPr="008F08F4" w:rsidRDefault="00A474E2" w:rsidP="00A474E2">
      <w:pPr>
        <w:widowControl w:val="0"/>
        <w:autoSpaceDE w:val="0"/>
        <w:autoSpaceDN w:val="0"/>
        <w:adjustRightInd w:val="0"/>
        <w:ind w:left="-4106"/>
        <w:jc w:val="both"/>
      </w:pPr>
    </w:p>
    <w:p w14:paraId="48DD75C1" w14:textId="155D8368" w:rsidR="00A474E2" w:rsidRDefault="00A474E2" w:rsidP="00565AE2">
      <w:pPr>
        <w:pStyle w:val="Odstavecseseznamem"/>
        <w:widowControl w:val="0"/>
        <w:numPr>
          <w:ilvl w:val="0"/>
          <w:numId w:val="12"/>
        </w:numPr>
        <w:autoSpaceDE w:val="0"/>
        <w:autoSpaceDN w:val="0"/>
        <w:adjustRightInd w:val="0"/>
        <w:jc w:val="both"/>
      </w:pPr>
      <w:r w:rsidRPr="008F08F4">
        <w:t xml:space="preserve">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w:t>
      </w:r>
    </w:p>
    <w:p w14:paraId="2B42C2CF" w14:textId="77777777" w:rsidR="000647B0" w:rsidRPr="00A474E2" w:rsidRDefault="000647B0" w:rsidP="00B1684A">
      <w:pPr>
        <w:pStyle w:val="Odstavecseseznamem"/>
        <w:widowControl w:val="0"/>
        <w:autoSpaceDE w:val="0"/>
        <w:autoSpaceDN w:val="0"/>
        <w:adjustRightInd w:val="0"/>
        <w:jc w:val="both"/>
        <w:rPr>
          <w:sz w:val="20"/>
          <w:szCs w:val="20"/>
        </w:rPr>
      </w:pPr>
    </w:p>
    <w:p w14:paraId="3B38402A" w14:textId="77777777" w:rsidR="000100D1" w:rsidRPr="008A758C" w:rsidRDefault="000100D1" w:rsidP="00565AE2">
      <w:pPr>
        <w:pStyle w:val="Zkladntext3"/>
        <w:numPr>
          <w:ilvl w:val="0"/>
          <w:numId w:val="7"/>
        </w:numPr>
      </w:pPr>
      <w:r w:rsidRPr="008A758C">
        <w:rPr>
          <w:u w:val="single"/>
        </w:rPr>
        <w:t>Další povinné součásti nabídky</w:t>
      </w:r>
    </w:p>
    <w:p w14:paraId="7802513D" w14:textId="77777777" w:rsidR="000100D1" w:rsidRPr="005B37FD" w:rsidRDefault="000100D1" w:rsidP="000100D1">
      <w:pPr>
        <w:pStyle w:val="Zkladntext3"/>
        <w:rPr>
          <w:b w:val="0"/>
          <w:color w:val="FF0000"/>
          <w:sz w:val="20"/>
          <w:szCs w:val="20"/>
        </w:rPr>
      </w:pPr>
    </w:p>
    <w:p w14:paraId="0BF38407" w14:textId="77777777" w:rsidR="000100D1" w:rsidRPr="008F08F4" w:rsidRDefault="000100D1" w:rsidP="005D52D0">
      <w:pPr>
        <w:widowControl w:val="0"/>
        <w:autoSpaceDE w:val="0"/>
        <w:autoSpaceDN w:val="0"/>
        <w:adjustRightInd w:val="0"/>
        <w:jc w:val="both"/>
      </w:pPr>
      <w:r w:rsidRPr="008F08F4">
        <w:t>Součástí nabídky musí být rovněž:</w:t>
      </w:r>
    </w:p>
    <w:p w14:paraId="181CC58E" w14:textId="77777777" w:rsidR="001B51D4" w:rsidRPr="008F08F4" w:rsidRDefault="001B51D4" w:rsidP="005D52D0">
      <w:pPr>
        <w:widowControl w:val="0"/>
        <w:autoSpaceDE w:val="0"/>
        <w:autoSpaceDN w:val="0"/>
        <w:adjustRightInd w:val="0"/>
        <w:jc w:val="both"/>
        <w:rPr>
          <w:color w:val="FF0000"/>
        </w:rPr>
      </w:pPr>
    </w:p>
    <w:p w14:paraId="22D3973A" w14:textId="77777777" w:rsidR="001B51D4" w:rsidRPr="008F08F4" w:rsidRDefault="001B51D4" w:rsidP="005D52D0">
      <w:pPr>
        <w:widowControl w:val="0"/>
        <w:autoSpaceDE w:val="0"/>
        <w:autoSpaceDN w:val="0"/>
        <w:adjustRightInd w:val="0"/>
        <w:jc w:val="both"/>
      </w:pPr>
      <w:r w:rsidRPr="008F08F4">
        <w:t xml:space="preserve">Zadavatel požaduje, aby účastník zadávacího řízení v nabídce </w:t>
      </w:r>
    </w:p>
    <w:p w14:paraId="2A5D6037" w14:textId="5142A86C" w:rsidR="001B51D4" w:rsidRPr="008F08F4" w:rsidRDefault="001B51D4" w:rsidP="00565AE2">
      <w:pPr>
        <w:pStyle w:val="Odstavecseseznamem"/>
        <w:widowControl w:val="0"/>
        <w:numPr>
          <w:ilvl w:val="0"/>
          <w:numId w:val="14"/>
        </w:numPr>
        <w:autoSpaceDE w:val="0"/>
        <w:autoSpaceDN w:val="0"/>
        <w:adjustRightInd w:val="0"/>
        <w:ind w:left="360"/>
        <w:jc w:val="both"/>
      </w:pPr>
      <w:r w:rsidRPr="008F08F4">
        <w:t>určil části veřejné zakázky, které hodlá plnit prostřednictvím poddodavatelů, nebo</w:t>
      </w:r>
      <w:r w:rsidR="00E54F85">
        <w:t>;</w:t>
      </w:r>
      <w:r w:rsidRPr="008F08F4">
        <w:t xml:space="preserve"> </w:t>
      </w:r>
    </w:p>
    <w:p w14:paraId="5B40F725" w14:textId="6CD695DF" w:rsidR="001B51D4" w:rsidRPr="008F08F4" w:rsidRDefault="001B51D4" w:rsidP="00565AE2">
      <w:pPr>
        <w:pStyle w:val="Odstavecseseznamem"/>
        <w:widowControl w:val="0"/>
        <w:numPr>
          <w:ilvl w:val="0"/>
          <w:numId w:val="14"/>
        </w:numPr>
        <w:autoSpaceDE w:val="0"/>
        <w:autoSpaceDN w:val="0"/>
        <w:adjustRightInd w:val="0"/>
        <w:ind w:left="360"/>
        <w:jc w:val="both"/>
      </w:pPr>
      <w:r w:rsidRPr="008F08F4">
        <w:t>předložil seznam poddodavatelů, pokud jsou účastníkovi zadávacího řízení známi a uvedl, kterou část veřejné zakázky bu</w:t>
      </w:r>
      <w:r w:rsidR="00E54F85">
        <w:t>de každý z poddodavatelů plnit;</w:t>
      </w:r>
    </w:p>
    <w:p w14:paraId="3F226652" w14:textId="7183CE25" w:rsidR="00D17491" w:rsidRPr="00D17491" w:rsidRDefault="005D52D0" w:rsidP="00D17491">
      <w:pPr>
        <w:pStyle w:val="Odstavecseseznamem"/>
        <w:widowControl w:val="0"/>
        <w:numPr>
          <w:ilvl w:val="0"/>
          <w:numId w:val="14"/>
        </w:numPr>
        <w:autoSpaceDE w:val="0"/>
        <w:autoSpaceDN w:val="0"/>
        <w:adjustRightInd w:val="0"/>
        <w:ind w:left="360"/>
        <w:jc w:val="both"/>
      </w:pPr>
      <w:r w:rsidRPr="008F08F4">
        <w:t xml:space="preserve">v případě společné účasti dodavatelů v nabídce doložení, jaké bude rozdělení odpovědnosti za plnění veřejné zakázky; zadavatel může vyžadovat, aby odpovědnost nesli všichni dodavatelé </w:t>
      </w:r>
      <w:r w:rsidRPr="00D17491">
        <w:t>podávající společnou</w:t>
      </w:r>
      <w:r w:rsidR="00D17491" w:rsidRPr="00D17491">
        <w:t xml:space="preserve"> nabídku společně a nerozdílně</w:t>
      </w:r>
      <w:r w:rsidR="00E54F85">
        <w:t>;</w:t>
      </w:r>
    </w:p>
    <w:p w14:paraId="4C82812E" w14:textId="6325B02F" w:rsidR="00B14A3B" w:rsidRDefault="004156F6" w:rsidP="00B14A3B">
      <w:pPr>
        <w:pStyle w:val="Odstavecseseznamem"/>
        <w:widowControl w:val="0"/>
        <w:numPr>
          <w:ilvl w:val="0"/>
          <w:numId w:val="14"/>
        </w:numPr>
        <w:autoSpaceDE w:val="0"/>
        <w:autoSpaceDN w:val="0"/>
        <w:adjustRightInd w:val="0"/>
        <w:ind w:left="360"/>
        <w:jc w:val="both"/>
      </w:pPr>
      <w:r w:rsidRPr="00B43698">
        <w:t>doložil</w:t>
      </w:r>
      <w:r>
        <w:t xml:space="preserve"> </w:t>
      </w:r>
      <w:r w:rsidR="00D17491" w:rsidRPr="00D17491">
        <w:t>harmonogram plnění po týdnech a finanční harmonogram plnění po měsících</w:t>
      </w:r>
      <w:r w:rsidR="00E54F85">
        <w:t>;</w:t>
      </w:r>
    </w:p>
    <w:p w14:paraId="5347433F" w14:textId="2BA18B1A" w:rsidR="00B14A3B" w:rsidRPr="000513BF" w:rsidRDefault="004156F6" w:rsidP="000513BF">
      <w:pPr>
        <w:pStyle w:val="Odstavecseseznamem"/>
        <w:widowControl w:val="0"/>
        <w:numPr>
          <w:ilvl w:val="0"/>
          <w:numId w:val="14"/>
        </w:numPr>
        <w:autoSpaceDE w:val="0"/>
        <w:autoSpaceDN w:val="0"/>
        <w:adjustRightInd w:val="0"/>
        <w:ind w:left="360"/>
        <w:jc w:val="both"/>
      </w:pPr>
      <w:r w:rsidRPr="00B43698">
        <w:t>předložil cenovou</w:t>
      </w:r>
      <w:r w:rsidR="00B14A3B" w:rsidRPr="00B43698">
        <w:t xml:space="preserve"> nabídk</w:t>
      </w:r>
      <w:r w:rsidRPr="00B43698">
        <w:t>u</w:t>
      </w:r>
      <w:r w:rsidR="00B14A3B" w:rsidRPr="000513BF">
        <w:t xml:space="preserve"> - zadavatel požaduje předložit cenovou nabídku (oceněný soupis stavebních prací, dodávek a služeb s výkazem výměr) v nezměněném formátu (zachovat formát dle zadávací dokumentace - EXCEL) z důvodu nutnosti následné kontroly a</w:t>
      </w:r>
      <w:r w:rsidR="00323F4C">
        <w:t xml:space="preserve"> v elektronickém formátu  typu </w:t>
      </w:r>
      <w:r w:rsidR="00B14A3B" w:rsidRPr="000513BF">
        <w:t>.esoupis, .unixml, .xc4, Excel VZ nebo obdobný výstup z rozpočtového softwaru</w:t>
      </w:r>
      <w:r w:rsidR="00C00C75">
        <w:t>.</w:t>
      </w:r>
    </w:p>
    <w:p w14:paraId="120171BE" w14:textId="77777777" w:rsidR="000100D1" w:rsidRPr="005B37FD" w:rsidRDefault="000100D1" w:rsidP="000100D1">
      <w:pPr>
        <w:pStyle w:val="Zkladntext3"/>
        <w:ind w:left="360"/>
        <w:rPr>
          <w:color w:val="FF0000"/>
        </w:rPr>
      </w:pPr>
    </w:p>
    <w:p w14:paraId="5C7550E0" w14:textId="77777777" w:rsidR="00CE71BE" w:rsidRPr="0017320F" w:rsidRDefault="00CE71BE" w:rsidP="00565AE2">
      <w:pPr>
        <w:pStyle w:val="Zkladntext3"/>
        <w:numPr>
          <w:ilvl w:val="0"/>
          <w:numId w:val="7"/>
        </w:numPr>
      </w:pPr>
      <w:r w:rsidRPr="0017320F">
        <w:rPr>
          <w:u w:val="single"/>
        </w:rPr>
        <w:t xml:space="preserve">Způsob zpracování nabídkové ceny </w:t>
      </w:r>
    </w:p>
    <w:p w14:paraId="1BAC8CD3" w14:textId="77777777" w:rsidR="00CE71BE" w:rsidRPr="0017320F" w:rsidRDefault="00CE71BE">
      <w:pPr>
        <w:jc w:val="both"/>
        <w:rPr>
          <w:sz w:val="20"/>
          <w:szCs w:val="20"/>
        </w:rPr>
      </w:pPr>
    </w:p>
    <w:p w14:paraId="45A34043" w14:textId="77777777" w:rsidR="00CE71BE" w:rsidRPr="008F08F4" w:rsidRDefault="00CE71BE">
      <w:pPr>
        <w:jc w:val="both"/>
      </w:pPr>
      <w:r w:rsidRPr="008F08F4">
        <w:t xml:space="preserve">Nabídková cena bude stanovena pro danou dobu plnění jako cena </w:t>
      </w:r>
      <w:r w:rsidR="001F2FF2" w:rsidRPr="008F08F4">
        <w:t>nejvýše přípustná</w:t>
      </w:r>
      <w:r w:rsidRPr="008F08F4">
        <w:t xml:space="preserve"> se započtením veškerých nákladů, rizik, zisku a finančních vlivů (např. inflace) po celou dobu </w:t>
      </w:r>
      <w:r w:rsidR="00144948" w:rsidRPr="008F08F4">
        <w:t>realizace zakázky</w:t>
      </w:r>
      <w:r w:rsidRPr="008F08F4">
        <w:t xml:space="preserve"> v souladu </w:t>
      </w:r>
      <w:r w:rsidR="00020955" w:rsidRPr="008F08F4">
        <w:t>s podmínkami uvedenými v zadávací dokumentaci.</w:t>
      </w:r>
    </w:p>
    <w:p w14:paraId="22E51A5E" w14:textId="77777777" w:rsidR="0069587D" w:rsidRPr="008F08F4" w:rsidRDefault="0069587D" w:rsidP="0017320F">
      <w:pPr>
        <w:jc w:val="both"/>
      </w:pPr>
    </w:p>
    <w:p w14:paraId="4A313B53" w14:textId="31BC3E2B" w:rsidR="0017320F" w:rsidRPr="008F08F4" w:rsidRDefault="0017320F" w:rsidP="0017320F">
      <w:pPr>
        <w:jc w:val="both"/>
      </w:pPr>
      <w:r w:rsidRPr="008F08F4">
        <w:t xml:space="preserve">V případě, že </w:t>
      </w:r>
      <w:r w:rsidR="007357FF" w:rsidRPr="008F08F4">
        <w:t>účastník</w:t>
      </w:r>
      <w:r w:rsidRPr="008F08F4">
        <w:t xml:space="preserve"> zjistí absenci některých položek či nesrovnalosti v</w:t>
      </w:r>
      <w:r w:rsidR="00626D8B">
        <w:t> soupisu prací</w:t>
      </w:r>
      <w:r w:rsidRPr="008F08F4">
        <w:t xml:space="preserve">, případně v ostatních částech projektové dokumentace, je oprávněn v souladu s ustanovením § 98 </w:t>
      </w:r>
      <w:r w:rsidR="002D434E" w:rsidRPr="008F08F4">
        <w:t>ZZVZ</w:t>
      </w:r>
      <w:r w:rsidRPr="008F08F4">
        <w:t>, požádat písemně o vysvětlení zadávací dokumentace.</w:t>
      </w:r>
    </w:p>
    <w:p w14:paraId="3A094D18" w14:textId="77777777" w:rsidR="008F08F4" w:rsidRDefault="008F08F4" w:rsidP="009555CC">
      <w:pPr>
        <w:numPr>
          <w:ilvl w:val="12"/>
          <w:numId w:val="0"/>
        </w:numPr>
        <w:jc w:val="both"/>
        <w:rPr>
          <w:u w:val="single"/>
        </w:rPr>
      </w:pPr>
    </w:p>
    <w:p w14:paraId="52C7D5EF" w14:textId="13CA21B1" w:rsidR="009555CC" w:rsidRPr="008F08F4" w:rsidRDefault="00CE71BE" w:rsidP="009555CC">
      <w:pPr>
        <w:numPr>
          <w:ilvl w:val="12"/>
          <w:numId w:val="0"/>
        </w:numPr>
        <w:jc w:val="both"/>
        <w:rPr>
          <w:i/>
        </w:rPr>
      </w:pPr>
      <w:r w:rsidRPr="008F08F4">
        <w:rPr>
          <w:u w:val="single"/>
        </w:rPr>
        <w:t>Požadavky na jednotný způsob doložení nabídkové ceny</w:t>
      </w:r>
      <w:r w:rsidRPr="008F08F4">
        <w:t>:</w:t>
      </w:r>
      <w:r w:rsidR="009555CC" w:rsidRPr="008F08F4">
        <w:t xml:space="preserve"> </w:t>
      </w:r>
    </w:p>
    <w:p w14:paraId="2AFFFED9" w14:textId="20EAEB1E" w:rsidR="00CE71BE" w:rsidRPr="008F08F4" w:rsidRDefault="00CE71BE">
      <w:pPr>
        <w:numPr>
          <w:ilvl w:val="0"/>
          <w:numId w:val="2"/>
        </w:numPr>
        <w:jc w:val="both"/>
      </w:pPr>
      <w:r w:rsidRPr="008F08F4">
        <w:t xml:space="preserve">Celková cena díla v Kč bez DPH, vyčíslení DPH (z ceny bez DPH) a celková cena díla </w:t>
      </w:r>
      <w:r w:rsidR="00451043">
        <w:t xml:space="preserve">v Kč včetně </w:t>
      </w:r>
      <w:r w:rsidRPr="008F08F4">
        <w:t xml:space="preserve">DPH. </w:t>
      </w:r>
    </w:p>
    <w:p w14:paraId="78E0DA40" w14:textId="6850399A" w:rsidR="00CE71BE" w:rsidRDefault="00CE71BE">
      <w:pPr>
        <w:numPr>
          <w:ilvl w:val="0"/>
          <w:numId w:val="2"/>
        </w:numPr>
        <w:jc w:val="both"/>
      </w:pPr>
      <w:r w:rsidRPr="008F08F4">
        <w:t xml:space="preserve">Náklady jednotlivých </w:t>
      </w:r>
      <w:r w:rsidR="00F864FF">
        <w:t>položek</w:t>
      </w:r>
      <w:r w:rsidRPr="008F08F4">
        <w:t xml:space="preserve"> </w:t>
      </w:r>
      <w:r w:rsidR="00F672B9" w:rsidRPr="008F08F4">
        <w:t>zakázky</w:t>
      </w:r>
      <w:r w:rsidR="00075E4C" w:rsidRPr="008F08F4">
        <w:t xml:space="preserve"> ve formě nabídkových rozpočtů zpracovaných v členění dle </w:t>
      </w:r>
      <w:r w:rsidR="009A6462">
        <w:t>soupisů prací</w:t>
      </w:r>
      <w:r w:rsidR="00075E4C" w:rsidRPr="008F08F4">
        <w:t xml:space="preserve"> obsažených v zadávací dokumentaci.</w:t>
      </w:r>
    </w:p>
    <w:p w14:paraId="4C9200E5" w14:textId="4015AC95" w:rsidR="005B1552" w:rsidRPr="000D5ECD" w:rsidRDefault="005B1552" w:rsidP="005460DE">
      <w:pPr>
        <w:numPr>
          <w:ilvl w:val="0"/>
          <w:numId w:val="2"/>
        </w:numPr>
        <w:jc w:val="both"/>
      </w:pPr>
      <w:r w:rsidRPr="000D5ECD">
        <w:t xml:space="preserve">Náklady </w:t>
      </w:r>
      <w:r w:rsidR="003D2A68" w:rsidRPr="000D5ECD">
        <w:t xml:space="preserve">u </w:t>
      </w:r>
      <w:r w:rsidRPr="000D5ECD">
        <w:t>položek s popisem „Základní složka poplatku za uložení odpadu“</w:t>
      </w:r>
      <w:r w:rsidR="003D2A68" w:rsidRPr="000D5ECD">
        <w:t xml:space="preserve"> se řídí zákonem č. 185/2001 Sb.</w:t>
      </w:r>
      <w:r w:rsidR="00591C90">
        <w:t>,</w:t>
      </w:r>
      <w:r w:rsidR="003D2A68" w:rsidRPr="000D5ECD">
        <w:t xml:space="preserve"> o odpadech</w:t>
      </w:r>
      <w:r w:rsidR="0076074F">
        <w:t xml:space="preserve"> </w:t>
      </w:r>
      <w:r w:rsidR="0076074F" w:rsidRPr="000D5ECD">
        <w:t>a o změně některých dalších zákonů</w:t>
      </w:r>
      <w:r w:rsidR="00591C90">
        <w:t>, ve znění pozdějších předpisů</w:t>
      </w:r>
      <w:r w:rsidR="00B0669D" w:rsidRPr="000D5ECD">
        <w:t>. Výše sazby Z</w:t>
      </w:r>
      <w:r w:rsidR="00C7515C" w:rsidRPr="000D5ECD">
        <w:t>ákladní složky poplatku</w:t>
      </w:r>
      <w:r w:rsidR="00B0669D" w:rsidRPr="000D5ECD">
        <w:t xml:space="preserve"> za uložení odpadu</w:t>
      </w:r>
      <w:r w:rsidR="00C7515C" w:rsidRPr="000D5ECD">
        <w:t xml:space="preserve"> bude zahrnuta do soupisu prací ve výši, která je stanovena</w:t>
      </w:r>
      <w:r w:rsidR="00F51B3E" w:rsidRPr="000D5ECD">
        <w:t xml:space="preserve"> </w:t>
      </w:r>
      <w:r w:rsidR="00C7515C" w:rsidRPr="000D5ECD">
        <w:t>v příloze č. 6 zákona č. 185/2001 Sb.</w:t>
      </w:r>
      <w:r w:rsidR="00591C90">
        <w:t>,</w:t>
      </w:r>
      <w:r w:rsidR="00C7515C" w:rsidRPr="000D5ECD">
        <w:t xml:space="preserve"> o odpadech</w:t>
      </w:r>
      <w:r w:rsidR="005460DE" w:rsidRPr="000D5ECD">
        <w:t xml:space="preserve"> a o změně některých dalších </w:t>
      </w:r>
      <w:r w:rsidR="005460DE" w:rsidRPr="000D5ECD">
        <w:lastRenderedPageBreak/>
        <w:t>zákonů</w:t>
      </w:r>
      <w:r w:rsidR="007936E0" w:rsidRPr="000D5ECD">
        <w:t xml:space="preserve">, </w:t>
      </w:r>
      <w:r w:rsidR="00591C90">
        <w:t xml:space="preserve">ve znění pozdějších předpisů </w:t>
      </w:r>
      <w:r w:rsidR="007936E0" w:rsidRPr="000D5ECD">
        <w:t>kategorie odpadu Komunální a ostatní rok 2009 a následující léta.</w:t>
      </w:r>
      <w:r w:rsidR="00F51B3E" w:rsidRPr="000D5ECD">
        <w:t xml:space="preserve"> Základní složka poplatku </w:t>
      </w:r>
      <w:r w:rsidR="005323EA">
        <w:t xml:space="preserve">za uložení odpadu </w:t>
      </w:r>
      <w:r w:rsidR="005460DE" w:rsidRPr="000D5ECD">
        <w:t xml:space="preserve">není předmětem DPH a </w:t>
      </w:r>
      <w:r w:rsidR="00F51B3E" w:rsidRPr="000D5ECD">
        <w:t>nevstupuje do obratu pro registraci DPH.</w:t>
      </w:r>
    </w:p>
    <w:p w14:paraId="78B84E0D" w14:textId="77777777" w:rsidR="003D2A68" w:rsidRPr="008F08F4" w:rsidRDefault="003D2A68" w:rsidP="003D2A68">
      <w:pPr>
        <w:ind w:left="360"/>
        <w:jc w:val="both"/>
      </w:pPr>
    </w:p>
    <w:p w14:paraId="102D6B27" w14:textId="77777777" w:rsidR="005C441E" w:rsidRDefault="007F24C3" w:rsidP="005C441E">
      <w:pPr>
        <w:jc w:val="both"/>
      </w:pPr>
      <w:r w:rsidRPr="007F24C3">
        <w:t>Při zpracování cenové nabídky je nutno dodržet výše stanovenou maximální možnou a nepřekročitelnou nabídkovou cenu.</w:t>
      </w:r>
    </w:p>
    <w:p w14:paraId="10CF591B" w14:textId="77777777" w:rsidR="005C441E" w:rsidRDefault="005C441E" w:rsidP="005C441E">
      <w:pPr>
        <w:jc w:val="both"/>
      </w:pPr>
    </w:p>
    <w:p w14:paraId="073380A7" w14:textId="30DFB27E" w:rsidR="00B474D2" w:rsidRPr="005C441E" w:rsidRDefault="00A44809" w:rsidP="005C441E">
      <w:pPr>
        <w:jc w:val="both"/>
      </w:pPr>
      <w:r w:rsidRPr="00CC70DD">
        <w:rPr>
          <w:b/>
        </w:rPr>
        <w:t>Nabídková cena, pokud je uvedena na více místech nabídky (včetně položkového rozpočtu), musí být vždy shodná a to včetně haléřových položek.</w:t>
      </w:r>
      <w:r w:rsidRPr="0082041B">
        <w:rPr>
          <w:b/>
        </w:rPr>
        <w:t xml:space="preserve"> </w:t>
      </w:r>
    </w:p>
    <w:p w14:paraId="6D67856D" w14:textId="4232F179" w:rsidR="00DA7DA0" w:rsidRPr="0082041B" w:rsidRDefault="00DA7DA0" w:rsidP="00F82A2C">
      <w:pPr>
        <w:spacing w:line="276" w:lineRule="auto"/>
        <w:jc w:val="both"/>
        <w:rPr>
          <w:b/>
        </w:rPr>
      </w:pPr>
    </w:p>
    <w:p w14:paraId="7C003FE5" w14:textId="77777777" w:rsidR="00737C40" w:rsidRPr="00F5774C" w:rsidRDefault="00737C40" w:rsidP="00565AE2">
      <w:pPr>
        <w:numPr>
          <w:ilvl w:val="0"/>
          <w:numId w:val="7"/>
        </w:numPr>
        <w:jc w:val="both"/>
        <w:rPr>
          <w:b/>
          <w:sz w:val="28"/>
          <w:szCs w:val="28"/>
          <w:u w:val="single"/>
        </w:rPr>
      </w:pPr>
      <w:r w:rsidRPr="00F5774C">
        <w:rPr>
          <w:b/>
          <w:sz w:val="28"/>
          <w:szCs w:val="28"/>
          <w:u w:val="single"/>
        </w:rPr>
        <w:t>Poskytnutí jistoty</w:t>
      </w:r>
    </w:p>
    <w:p w14:paraId="30A03B70" w14:textId="77777777" w:rsidR="00737C40" w:rsidRPr="00F5774C" w:rsidRDefault="00737C40" w:rsidP="00737C40">
      <w:pPr>
        <w:jc w:val="both"/>
        <w:rPr>
          <w:sz w:val="20"/>
        </w:rPr>
      </w:pPr>
    </w:p>
    <w:p w14:paraId="0E150C49" w14:textId="61A0B280" w:rsidR="00852494" w:rsidRPr="00560EBA" w:rsidRDefault="00737C40" w:rsidP="00852494">
      <w:pPr>
        <w:pStyle w:val="Zkladntext2"/>
      </w:pPr>
      <w:r w:rsidRPr="00560EBA">
        <w:t xml:space="preserve">Zadavatel požaduje, aby </w:t>
      </w:r>
      <w:r w:rsidR="00852494" w:rsidRPr="00560EBA">
        <w:t>účastníci</w:t>
      </w:r>
      <w:r w:rsidRPr="00560EBA">
        <w:t xml:space="preserve"> k zajištění splnění svých povinností </w:t>
      </w:r>
      <w:r w:rsidRPr="00A77CEC">
        <w:t xml:space="preserve">vyplývajících z účasti v zadávacím řízení poskytli jistotu dle § </w:t>
      </w:r>
      <w:r w:rsidR="00852494" w:rsidRPr="00A77CEC">
        <w:t>41</w:t>
      </w:r>
      <w:r w:rsidRPr="00A77CEC">
        <w:t xml:space="preserve"> </w:t>
      </w:r>
      <w:r w:rsidR="00086C8E" w:rsidRPr="00A77CEC">
        <w:t>ZZVZ</w:t>
      </w:r>
      <w:r w:rsidRPr="00A77CEC">
        <w:t xml:space="preserve">. Výše jistoty je stanovena na částku </w:t>
      </w:r>
      <w:r w:rsidR="00F31A41" w:rsidRPr="00A77CEC">
        <w:rPr>
          <w:b/>
        </w:rPr>
        <w:t>25</w:t>
      </w:r>
      <w:r w:rsidR="00F5774C" w:rsidRPr="00A77CEC">
        <w:rPr>
          <w:b/>
        </w:rPr>
        <w:t>0.000</w:t>
      </w:r>
      <w:r w:rsidR="0083436C" w:rsidRPr="00A77CEC">
        <w:t xml:space="preserve"> Kč (slovy: </w:t>
      </w:r>
      <w:r w:rsidR="00E744A4" w:rsidRPr="00A77CEC">
        <w:t>dvě</w:t>
      </w:r>
      <w:r w:rsidR="00410D77">
        <w:t xml:space="preserve"> </w:t>
      </w:r>
      <w:r w:rsidR="00E744A4" w:rsidRPr="00A77CEC">
        <w:t>stě</w:t>
      </w:r>
      <w:r w:rsidR="00410D77">
        <w:t xml:space="preserve"> </w:t>
      </w:r>
      <w:r w:rsidR="00E744A4" w:rsidRPr="00A77CEC">
        <w:t>padesát tisíc</w:t>
      </w:r>
      <w:r w:rsidR="0083436C" w:rsidRPr="00A77CEC">
        <w:t xml:space="preserve"> korun českých</w:t>
      </w:r>
      <w:r w:rsidRPr="00A77CEC">
        <w:t xml:space="preserve">).  </w:t>
      </w:r>
      <w:r w:rsidR="00852494" w:rsidRPr="00A77CEC">
        <w:t>Jistotu poskytne účastník zadávacího řízení formou:</w:t>
      </w:r>
      <w:r w:rsidR="00852494" w:rsidRPr="00560EBA">
        <w:t xml:space="preserve"> </w:t>
      </w:r>
    </w:p>
    <w:p w14:paraId="555A0C89" w14:textId="77777777" w:rsidR="00D876A3" w:rsidRDefault="00D876A3" w:rsidP="00D876A3">
      <w:pPr>
        <w:autoSpaceDE w:val="0"/>
        <w:autoSpaceDN w:val="0"/>
        <w:adjustRightInd w:val="0"/>
        <w:jc w:val="both"/>
      </w:pPr>
    </w:p>
    <w:p w14:paraId="62341E9F" w14:textId="6CA8F469" w:rsidR="00D876A3" w:rsidRDefault="00D876A3" w:rsidP="00D876A3">
      <w:pPr>
        <w:autoSpaceDE w:val="0"/>
        <w:autoSpaceDN w:val="0"/>
        <w:adjustRightInd w:val="0"/>
        <w:jc w:val="both"/>
      </w:pPr>
      <w:r w:rsidRPr="00CC70DD">
        <w:t>a) složení peněžní částky na účet zadavatele („peněžní jistota</w:t>
      </w:r>
      <w:r w:rsidR="009D0956" w:rsidRPr="00CC70DD">
        <w:t>“</w:t>
      </w:r>
      <w:r w:rsidRPr="00CC70DD">
        <w:t>) –</w:t>
      </w:r>
      <w:r>
        <w:t xml:space="preserve"> </w:t>
      </w:r>
      <w:r w:rsidR="009107E9">
        <w:t>na ú</w:t>
      </w:r>
      <w:r>
        <w:t>čet zadavatele</w:t>
      </w:r>
      <w:r w:rsidR="009107E9">
        <w:t xml:space="preserve">: </w:t>
      </w:r>
      <w:r w:rsidR="009107E9" w:rsidRPr="009107E9">
        <w:rPr>
          <w:b/>
        </w:rPr>
        <w:t>78-2496140267/0100</w:t>
      </w:r>
      <w:r w:rsidR="009107E9" w:rsidRPr="009107E9">
        <w:t xml:space="preserve"> vedený u KB, pobočka Karlovy Vary, jako variabilní symbol uvede účastník své IČO</w:t>
      </w:r>
      <w:r w:rsidR="009107E9">
        <w:t xml:space="preserve">, </w:t>
      </w:r>
      <w:r w:rsidR="009107E9" w:rsidRPr="009107E9">
        <w:t>též uvede specifický symbol</w:t>
      </w:r>
      <w:r w:rsidR="00BF295B">
        <w:t xml:space="preserve"> </w:t>
      </w:r>
      <w:r w:rsidR="00BF295B" w:rsidRPr="00731208">
        <w:t>2296</w:t>
      </w:r>
      <w:r>
        <w:t xml:space="preserve">, účastník zadávacího řízení prokáže v nabídce sdělením údajů o provedené platbě zadavateli. </w:t>
      </w:r>
    </w:p>
    <w:p w14:paraId="7070E364" w14:textId="77777777" w:rsidR="00D876A3" w:rsidRDefault="00D876A3" w:rsidP="00D876A3">
      <w:pPr>
        <w:autoSpaceDE w:val="0"/>
        <w:autoSpaceDN w:val="0"/>
        <w:adjustRightInd w:val="0"/>
        <w:jc w:val="both"/>
      </w:pPr>
    </w:p>
    <w:p w14:paraId="0487B480" w14:textId="56B79F82" w:rsidR="00D876A3" w:rsidRDefault="00D876A3" w:rsidP="00D876A3">
      <w:pPr>
        <w:autoSpaceDE w:val="0"/>
        <w:autoSpaceDN w:val="0"/>
        <w:adjustRightInd w:val="0"/>
        <w:jc w:val="both"/>
      </w:pPr>
      <w:r>
        <w:t xml:space="preserve">b) bankovní záruky ve prospěch zadavatele - </w:t>
      </w:r>
      <w:r w:rsidRPr="00384DEE">
        <w:t>Záruční listina k bankovní záruce musí být vystavena bankou v elektronické formě s</w:t>
      </w:r>
      <w:r>
        <w:t> </w:t>
      </w:r>
      <w:r w:rsidRPr="00384DEE">
        <w:t>elektronickým</w:t>
      </w:r>
      <w:r>
        <w:t xml:space="preserve"> </w:t>
      </w:r>
      <w:r w:rsidRPr="00384DEE">
        <w:t>podpisem. Bankovní záruka v</w:t>
      </w:r>
      <w:r>
        <w:t xml:space="preserve"> </w:t>
      </w:r>
      <w:r w:rsidRPr="00384DEE">
        <w:t>listinné podobě je dokument, jehož jedinečnost nelze konverzí nahradit. Dle</w:t>
      </w:r>
      <w:r>
        <w:t xml:space="preserve"> </w:t>
      </w:r>
      <w:r w:rsidRPr="00384DEE">
        <w:t>ustanovení § 24 zákona č. 300/2008 Sb., o elektronických úkonech a autorizované konverzi dokumentů,</w:t>
      </w:r>
      <w:r>
        <w:t xml:space="preserve"> </w:t>
      </w:r>
      <w:r w:rsidRPr="00384DEE">
        <w:t>se u tohoto typu dokumentů konverze neprovádí.</w:t>
      </w:r>
      <w:r>
        <w:t xml:space="preserve"> </w:t>
      </w:r>
      <w:r w:rsidR="009107E9" w:rsidRPr="009107E9">
        <w:t>Účastník zadávacího řízení je povinen zajistit platnost po celou dobu trvání zadávací lhůty.</w:t>
      </w:r>
    </w:p>
    <w:p w14:paraId="67B1F636" w14:textId="77777777" w:rsidR="00D876A3" w:rsidRDefault="00D876A3" w:rsidP="00D876A3">
      <w:pPr>
        <w:autoSpaceDE w:val="0"/>
        <w:autoSpaceDN w:val="0"/>
        <w:adjustRightInd w:val="0"/>
        <w:jc w:val="both"/>
      </w:pPr>
    </w:p>
    <w:p w14:paraId="652433D7" w14:textId="12E094E9" w:rsidR="00D876A3" w:rsidRDefault="00D876A3" w:rsidP="00D876A3">
      <w:pPr>
        <w:autoSpaceDE w:val="0"/>
        <w:autoSpaceDN w:val="0"/>
        <w:adjustRightInd w:val="0"/>
        <w:jc w:val="both"/>
        <w:rPr>
          <w:color w:val="000000"/>
        </w:rPr>
      </w:pPr>
      <w:r>
        <w:t xml:space="preserve">c) </w:t>
      </w:r>
      <w:r w:rsidRPr="00E54F85">
        <w:t xml:space="preserve">pojištění záruky ve prospěch zadavatele - </w:t>
      </w:r>
      <w:r w:rsidRPr="00E54F85">
        <w:rPr>
          <w:color w:val="000000"/>
        </w:rPr>
        <w:t xml:space="preserve">Poskytnutí jistoty ve formě pojištění záruky prokazuje účastník předložením písemného prohlášení pojistitele obsahujícího závazek příslušného plnění zadavateli. Na rozdíl od záruční listiny podle písm. b) postačí ve smyslu § 45 odst. 1 </w:t>
      </w:r>
      <w:r w:rsidR="009107E9" w:rsidRPr="00E54F85">
        <w:rPr>
          <w:color w:val="000000"/>
        </w:rPr>
        <w:t>ZZVZ</w:t>
      </w:r>
      <w:r w:rsidRPr="00E54F85">
        <w:rPr>
          <w:color w:val="000000"/>
        </w:rPr>
        <w:t>, předložení tohoto prohlášení pojistitele ve formě prosté kopie, neboť zákon v tomto případě nestanovuje jinou formu tohoto dokladu.</w:t>
      </w:r>
      <w:r w:rsidR="009107E9" w:rsidRPr="00E54F85">
        <w:rPr>
          <w:color w:val="000000"/>
        </w:rPr>
        <w:t xml:space="preserve"> </w:t>
      </w:r>
      <w:r w:rsidR="009107E9" w:rsidRPr="00E54F85">
        <w:t>Účastník zadávacího řízení je povinen zajistit platnost po celou dobu trvání zadávací lhůty.</w:t>
      </w:r>
    </w:p>
    <w:p w14:paraId="65FA0B15" w14:textId="77777777" w:rsidR="00737C40" w:rsidRPr="00560EBA" w:rsidRDefault="00737C40" w:rsidP="00737C40">
      <w:pPr>
        <w:pStyle w:val="Zkladntext2"/>
        <w:numPr>
          <w:ilvl w:val="0"/>
          <w:numId w:val="0"/>
        </w:numPr>
        <w:rPr>
          <w:color w:val="FF0000"/>
        </w:rPr>
      </w:pPr>
    </w:p>
    <w:p w14:paraId="76E5A412" w14:textId="49B48DE1" w:rsidR="00F672B9" w:rsidRDefault="009107E9" w:rsidP="00F672B9">
      <w:pPr>
        <w:pStyle w:val="Zkladntext2"/>
      </w:pPr>
      <w:r w:rsidRPr="00A46170">
        <w:t xml:space="preserve">Pokud </w:t>
      </w:r>
      <w:r>
        <w:t xml:space="preserve">účastník zadávacího řízení </w:t>
      </w:r>
      <w:r w:rsidRPr="00A46170">
        <w:t xml:space="preserve">předkládá originály (např. originál dokladu o poskytnutí jistoty), je </w:t>
      </w:r>
      <w:r>
        <w:t>nutné v elektronickém nástroji E-ZAK nahrát samostatný soubor.</w:t>
      </w:r>
    </w:p>
    <w:p w14:paraId="1E50BDB5" w14:textId="77777777" w:rsidR="009107E9" w:rsidRPr="00560EBA" w:rsidRDefault="009107E9" w:rsidP="00F672B9">
      <w:pPr>
        <w:pStyle w:val="Zkladntext2"/>
        <w:rPr>
          <w:color w:val="FF0000"/>
        </w:rPr>
      </w:pPr>
    </w:p>
    <w:p w14:paraId="62D43056" w14:textId="6103C33C" w:rsidR="00BE1A79" w:rsidRPr="00731208" w:rsidRDefault="00BE1A79" w:rsidP="00BE1A79">
      <w:pPr>
        <w:widowControl w:val="0"/>
        <w:autoSpaceDE w:val="0"/>
        <w:autoSpaceDN w:val="0"/>
        <w:adjustRightInd w:val="0"/>
        <w:jc w:val="both"/>
      </w:pPr>
      <w:r w:rsidRPr="00560EBA">
        <w:t xml:space="preserve">Zadavatel vrátí </w:t>
      </w:r>
      <w:r w:rsidRPr="00731208">
        <w:t xml:space="preserve">bez zbytečného odkladu peněžní jistotu </w:t>
      </w:r>
      <w:r w:rsidR="00F36FDE" w:rsidRPr="00731208">
        <w:t>účastníkovi zadávacího řízení v souladu s ustanovením §41 odst. 6 zákona</w:t>
      </w:r>
      <w:r w:rsidR="00DD3482" w:rsidRPr="00731208">
        <w:t xml:space="preserve"> č. 134/2016 Sb.</w:t>
      </w:r>
      <w:r w:rsidR="00F36FDE" w:rsidRPr="00731208">
        <w:t xml:space="preserve"> </w:t>
      </w:r>
      <w:r w:rsidRPr="00731208">
        <w:t xml:space="preserve">včetně úroků zúčtovaných peněžním ústavem, originál záruční listiny nebo písemné prohlášení pojistitele </w:t>
      </w:r>
    </w:p>
    <w:p w14:paraId="014F3F5E" w14:textId="77777777" w:rsidR="00BE1A79" w:rsidRPr="00731208" w:rsidRDefault="00BE1A79" w:rsidP="00BE1A79">
      <w:pPr>
        <w:widowControl w:val="0"/>
        <w:autoSpaceDE w:val="0"/>
        <w:autoSpaceDN w:val="0"/>
        <w:adjustRightInd w:val="0"/>
        <w:ind w:left="709"/>
      </w:pPr>
      <w:r w:rsidRPr="00731208">
        <w:t xml:space="preserve">a) po uplynutí zadávací lhůty, nebo </w:t>
      </w:r>
    </w:p>
    <w:p w14:paraId="583EB0BE" w14:textId="77777777" w:rsidR="00852494" w:rsidRPr="00731208" w:rsidRDefault="00BE1A79" w:rsidP="00BE1A79">
      <w:pPr>
        <w:widowControl w:val="0"/>
        <w:autoSpaceDE w:val="0"/>
        <w:autoSpaceDN w:val="0"/>
        <w:adjustRightInd w:val="0"/>
        <w:ind w:left="709"/>
      </w:pPr>
      <w:r w:rsidRPr="00731208">
        <w:t>b) poté, co účastníku zadávacího řízení zanikne jeho účast v zadávacím řízení před koncem zadávací lhůty.</w:t>
      </w:r>
    </w:p>
    <w:p w14:paraId="00FD01F4" w14:textId="77777777" w:rsidR="00737C40" w:rsidRPr="005B37FD" w:rsidRDefault="00737C40" w:rsidP="00737C40">
      <w:pPr>
        <w:jc w:val="both"/>
        <w:rPr>
          <w:b/>
          <w:color w:val="FF0000"/>
          <w:sz w:val="28"/>
        </w:rPr>
      </w:pPr>
    </w:p>
    <w:p w14:paraId="4A0DC8AD" w14:textId="58E5C6A5" w:rsidR="00410D77" w:rsidRPr="00410D77" w:rsidRDefault="00C011C9" w:rsidP="00410D77">
      <w:pPr>
        <w:numPr>
          <w:ilvl w:val="0"/>
          <w:numId w:val="7"/>
        </w:numPr>
        <w:jc w:val="both"/>
        <w:rPr>
          <w:b/>
          <w:sz w:val="28"/>
          <w:u w:val="single"/>
        </w:rPr>
      </w:pPr>
      <w:r>
        <w:rPr>
          <w:b/>
          <w:sz w:val="28"/>
          <w:u w:val="single"/>
        </w:rPr>
        <w:lastRenderedPageBreak/>
        <w:t>Podání nabídek</w:t>
      </w:r>
    </w:p>
    <w:p w14:paraId="7F961083" w14:textId="77777777" w:rsidR="00410D77" w:rsidRDefault="00410D77" w:rsidP="0069587D">
      <w:pPr>
        <w:widowControl w:val="0"/>
        <w:autoSpaceDE w:val="0"/>
        <w:autoSpaceDN w:val="0"/>
        <w:adjustRightInd w:val="0"/>
        <w:jc w:val="both"/>
      </w:pPr>
    </w:p>
    <w:p w14:paraId="7FC20964" w14:textId="452D8D64" w:rsidR="0069587D" w:rsidRPr="00560EBA" w:rsidRDefault="0069587D" w:rsidP="0069587D">
      <w:pPr>
        <w:widowControl w:val="0"/>
        <w:autoSpaceDE w:val="0"/>
        <w:autoSpaceDN w:val="0"/>
        <w:adjustRightInd w:val="0"/>
        <w:jc w:val="both"/>
      </w:pPr>
      <w:r w:rsidRPr="00560EBA">
        <w:t>Nabídky budou podávány výhradně prostřednictvím certifikovaného elektronického nástroje E-ZAK.</w:t>
      </w:r>
    </w:p>
    <w:p w14:paraId="62CA3F04" w14:textId="5C03731D" w:rsidR="0069587D" w:rsidRPr="00560EBA" w:rsidRDefault="0069587D" w:rsidP="0069587D">
      <w:pPr>
        <w:widowControl w:val="0"/>
        <w:autoSpaceDE w:val="0"/>
        <w:autoSpaceDN w:val="0"/>
        <w:adjustRightInd w:val="0"/>
        <w:jc w:val="both"/>
      </w:pPr>
      <w:r w:rsidRPr="00560EBA">
        <w:t xml:space="preserve">Nabídky musí být doručeny zadavateli do </w:t>
      </w:r>
      <w:r w:rsidR="00B43698" w:rsidRPr="00B43698">
        <w:rPr>
          <w:b/>
        </w:rPr>
        <w:t>28</w:t>
      </w:r>
      <w:r w:rsidRPr="00B43698">
        <w:rPr>
          <w:b/>
        </w:rPr>
        <w:t xml:space="preserve">. </w:t>
      </w:r>
      <w:r w:rsidR="00B43698" w:rsidRPr="00B43698">
        <w:rPr>
          <w:b/>
        </w:rPr>
        <w:t>3</w:t>
      </w:r>
      <w:r w:rsidRPr="00B43698">
        <w:rPr>
          <w:b/>
        </w:rPr>
        <w:t xml:space="preserve">. </w:t>
      </w:r>
      <w:r w:rsidR="00B43698" w:rsidRPr="00B43698">
        <w:rPr>
          <w:b/>
        </w:rPr>
        <w:t>2019</w:t>
      </w:r>
      <w:r w:rsidRPr="00B43698">
        <w:rPr>
          <w:b/>
        </w:rPr>
        <w:t xml:space="preserve"> do </w:t>
      </w:r>
      <w:r w:rsidR="00B43698" w:rsidRPr="00B43698">
        <w:rPr>
          <w:b/>
        </w:rPr>
        <w:t>09</w:t>
      </w:r>
      <w:r w:rsidR="008F08F4" w:rsidRPr="00B43698">
        <w:rPr>
          <w:b/>
        </w:rPr>
        <w:t>:</w:t>
      </w:r>
      <w:r w:rsidR="00B43698" w:rsidRPr="00B43698">
        <w:rPr>
          <w:b/>
        </w:rPr>
        <w:t>00</w:t>
      </w:r>
      <w:r w:rsidRPr="00B43698">
        <w:rPr>
          <w:b/>
        </w:rPr>
        <w:t xml:space="preserve"> hod.</w:t>
      </w:r>
    </w:p>
    <w:p w14:paraId="03E05CAA" w14:textId="77777777" w:rsidR="0069587D" w:rsidRPr="00560EBA" w:rsidRDefault="0069587D" w:rsidP="0069587D">
      <w:pPr>
        <w:widowControl w:val="0"/>
        <w:autoSpaceDE w:val="0"/>
        <w:autoSpaceDN w:val="0"/>
        <w:adjustRightInd w:val="0"/>
        <w:jc w:val="both"/>
      </w:pPr>
    </w:p>
    <w:p w14:paraId="514FA1ED" w14:textId="77777777" w:rsidR="0069587D" w:rsidRPr="00560EBA" w:rsidRDefault="0069587D" w:rsidP="0069587D">
      <w:pPr>
        <w:pStyle w:val="Zkladntext2"/>
      </w:pPr>
      <w:r w:rsidRPr="00560EBA">
        <w:t>Jelikož nabídky mohou být doručeny výhradně elektronickými prostředky, otevírání nabídek se nekoná za přítomnosti účastníků zadávacího řízení.</w:t>
      </w:r>
    </w:p>
    <w:p w14:paraId="0EE103D6" w14:textId="71D755FD" w:rsidR="00C011C9" w:rsidRDefault="00C011C9">
      <w:pPr>
        <w:pStyle w:val="Zkladntext2"/>
        <w:rPr>
          <w:color w:val="FF0000"/>
          <w:sz w:val="28"/>
          <w:szCs w:val="28"/>
        </w:rPr>
      </w:pPr>
    </w:p>
    <w:p w14:paraId="6D0AB60E" w14:textId="2F1C59CC" w:rsidR="00410D77" w:rsidRDefault="00410D77">
      <w:pPr>
        <w:pStyle w:val="Zkladntext2"/>
        <w:rPr>
          <w:color w:val="FF0000"/>
          <w:sz w:val="28"/>
          <w:szCs w:val="28"/>
        </w:rPr>
      </w:pPr>
    </w:p>
    <w:p w14:paraId="3A232B2E" w14:textId="33EE72B5" w:rsidR="00C011C9" w:rsidRPr="00C011C9" w:rsidRDefault="007C68C8" w:rsidP="00C011C9">
      <w:pPr>
        <w:numPr>
          <w:ilvl w:val="0"/>
          <w:numId w:val="7"/>
        </w:numPr>
        <w:jc w:val="both"/>
        <w:rPr>
          <w:b/>
          <w:sz w:val="28"/>
        </w:rPr>
      </w:pPr>
      <w:r w:rsidRPr="0083436C">
        <w:rPr>
          <w:b/>
          <w:sz w:val="28"/>
          <w:u w:val="single"/>
        </w:rPr>
        <w:t>Zadávací lhůta</w:t>
      </w:r>
    </w:p>
    <w:p w14:paraId="70EB88FB" w14:textId="77777777" w:rsidR="00410D77" w:rsidRDefault="00410D77" w:rsidP="0083436C">
      <w:pPr>
        <w:jc w:val="both"/>
      </w:pPr>
    </w:p>
    <w:p w14:paraId="37F99C97" w14:textId="52DFDB43" w:rsidR="0083436C" w:rsidRDefault="0083436C" w:rsidP="0083436C">
      <w:pPr>
        <w:jc w:val="both"/>
      </w:pPr>
      <w:r w:rsidRPr="00560EBA">
        <w:t xml:space="preserve">Lhůta, po kterou účastníci zadávacího řízení nesmí ze zadávacího řízení odstoupit. Počátkem zadávací lhůty je konec lhůty pro podání nabídek. V souladu s § 40 ZZVZ zadavatel stanovuje zadávací lhůtu, která činí </w:t>
      </w:r>
      <w:r w:rsidR="00713A72">
        <w:t>9</w:t>
      </w:r>
      <w:r w:rsidR="00560EBA">
        <w:t>0 dnů</w:t>
      </w:r>
      <w:r w:rsidRPr="00560EBA">
        <w:t>.</w:t>
      </w:r>
    </w:p>
    <w:p w14:paraId="0A62ADDB" w14:textId="77777777" w:rsidR="00D4378F" w:rsidRPr="00560EBA" w:rsidRDefault="00D4378F" w:rsidP="0083436C">
      <w:pPr>
        <w:jc w:val="both"/>
        <w:rPr>
          <w:color w:val="FF0000"/>
        </w:rPr>
      </w:pPr>
    </w:p>
    <w:p w14:paraId="418B3E38" w14:textId="77777777" w:rsidR="00CE71BE" w:rsidRPr="005D34E4" w:rsidRDefault="007C58EB" w:rsidP="00565AE2">
      <w:pPr>
        <w:numPr>
          <w:ilvl w:val="0"/>
          <w:numId w:val="7"/>
        </w:numPr>
        <w:jc w:val="both"/>
        <w:rPr>
          <w:b/>
          <w:sz w:val="28"/>
        </w:rPr>
      </w:pPr>
      <w:r w:rsidRPr="001754B0">
        <w:rPr>
          <w:b/>
          <w:sz w:val="28"/>
          <w:u w:val="single"/>
        </w:rPr>
        <w:t>P</w:t>
      </w:r>
      <w:r w:rsidR="00CE71BE" w:rsidRPr="001754B0">
        <w:rPr>
          <w:b/>
          <w:sz w:val="28"/>
          <w:u w:val="single"/>
        </w:rPr>
        <w:t>rohlídka místa plnění veřejné zakázky</w:t>
      </w:r>
      <w:r w:rsidRPr="005D34E4">
        <w:rPr>
          <w:b/>
          <w:sz w:val="28"/>
          <w:u w:val="single"/>
        </w:rPr>
        <w:t xml:space="preserve"> a kontaktní osoby</w:t>
      </w:r>
    </w:p>
    <w:p w14:paraId="73407955" w14:textId="77777777" w:rsidR="00410D77" w:rsidRDefault="00410D77">
      <w:pPr>
        <w:numPr>
          <w:ilvl w:val="12"/>
          <w:numId w:val="0"/>
        </w:numPr>
        <w:jc w:val="both"/>
      </w:pPr>
    </w:p>
    <w:p w14:paraId="301030DA" w14:textId="7B9737B1" w:rsidR="00C011C9" w:rsidRDefault="007357FF">
      <w:pPr>
        <w:numPr>
          <w:ilvl w:val="12"/>
          <w:numId w:val="0"/>
        </w:numPr>
        <w:jc w:val="both"/>
      </w:pPr>
      <w:r w:rsidRPr="00560EBA">
        <w:t>Účastník</w:t>
      </w:r>
      <w:r w:rsidR="00D67BDC" w:rsidRPr="00560EBA">
        <w:t xml:space="preserve"> se seznámí se stavem a podmínkami místa pro realizaci veřejné zakázky před podáním nabídky</w:t>
      </w:r>
      <w:r w:rsidR="000E6CF8" w:rsidRPr="00560EBA">
        <w:t>.</w:t>
      </w:r>
      <w:r w:rsidR="00C011C9">
        <w:t xml:space="preserve"> </w:t>
      </w:r>
    </w:p>
    <w:p w14:paraId="4A7E133F" w14:textId="6B93E0A7" w:rsidR="00CE71BE" w:rsidRPr="00560EBA" w:rsidRDefault="00CE71BE">
      <w:pPr>
        <w:numPr>
          <w:ilvl w:val="12"/>
          <w:numId w:val="0"/>
        </w:numPr>
        <w:jc w:val="both"/>
      </w:pPr>
      <w:r w:rsidRPr="00560EBA">
        <w:t xml:space="preserve">Prohlídka </w:t>
      </w:r>
      <w:r w:rsidR="007C58EB" w:rsidRPr="00560EBA">
        <w:t xml:space="preserve">místa plnění veřejné zakázky </w:t>
      </w:r>
      <w:r w:rsidRPr="00560EBA">
        <w:t>za účast</w:t>
      </w:r>
      <w:r w:rsidR="007C58EB" w:rsidRPr="00560EBA">
        <w:t xml:space="preserve">i zástupce zadavatele je dne </w:t>
      </w:r>
      <w:r w:rsidR="00B43698" w:rsidRPr="00B43698">
        <w:rPr>
          <w:b/>
        </w:rPr>
        <w:t>13</w:t>
      </w:r>
      <w:r w:rsidR="001754B0" w:rsidRPr="00B43698">
        <w:rPr>
          <w:b/>
        </w:rPr>
        <w:t>.</w:t>
      </w:r>
      <w:r w:rsidR="00410D77" w:rsidRPr="00B43698">
        <w:rPr>
          <w:b/>
        </w:rPr>
        <w:t xml:space="preserve"> </w:t>
      </w:r>
      <w:r w:rsidR="00B43698" w:rsidRPr="00B43698">
        <w:rPr>
          <w:b/>
        </w:rPr>
        <w:t>3</w:t>
      </w:r>
      <w:r w:rsidR="001754B0" w:rsidRPr="00B43698">
        <w:rPr>
          <w:b/>
        </w:rPr>
        <w:t xml:space="preserve">. </w:t>
      </w:r>
      <w:r w:rsidR="00B43698" w:rsidRPr="00B43698">
        <w:rPr>
          <w:b/>
        </w:rPr>
        <w:t>2019</w:t>
      </w:r>
      <w:r w:rsidR="001754B0" w:rsidRPr="00B43698">
        <w:rPr>
          <w:b/>
        </w:rPr>
        <w:t xml:space="preserve"> v </w:t>
      </w:r>
      <w:r w:rsidR="00B43698" w:rsidRPr="00B43698">
        <w:rPr>
          <w:b/>
        </w:rPr>
        <w:t>09</w:t>
      </w:r>
      <w:r w:rsidR="001754B0" w:rsidRPr="00B43698">
        <w:rPr>
          <w:b/>
        </w:rPr>
        <w:t>:</w:t>
      </w:r>
      <w:r w:rsidR="00B43698" w:rsidRPr="00B43698">
        <w:rPr>
          <w:b/>
        </w:rPr>
        <w:t>00</w:t>
      </w:r>
      <w:r w:rsidR="007C58EB" w:rsidRPr="00B43698">
        <w:rPr>
          <w:b/>
        </w:rPr>
        <w:t xml:space="preserve"> hod</w:t>
      </w:r>
      <w:r w:rsidR="00731208">
        <w:rPr>
          <w:b/>
        </w:rPr>
        <w:t>.</w:t>
      </w:r>
      <w:r w:rsidR="007C58EB" w:rsidRPr="00560EBA">
        <w:t xml:space="preserve"> na místě stavby.</w:t>
      </w:r>
    </w:p>
    <w:p w14:paraId="39B45999" w14:textId="77777777" w:rsidR="00560EBA" w:rsidRDefault="00560EBA">
      <w:pPr>
        <w:numPr>
          <w:ilvl w:val="12"/>
          <w:numId w:val="0"/>
        </w:numPr>
        <w:jc w:val="both"/>
      </w:pPr>
    </w:p>
    <w:p w14:paraId="61B52B5B" w14:textId="5F312AF1" w:rsidR="00CE71BE" w:rsidRPr="00560EBA" w:rsidRDefault="00CE71BE">
      <w:pPr>
        <w:numPr>
          <w:ilvl w:val="12"/>
          <w:numId w:val="0"/>
        </w:numPr>
        <w:jc w:val="both"/>
      </w:pPr>
      <w:r w:rsidRPr="00560EBA">
        <w:t xml:space="preserve">Kontaktní osobou ve věcech formální stránky </w:t>
      </w:r>
      <w:r w:rsidR="00680980" w:rsidRPr="00560EBA">
        <w:t>zadávacího</w:t>
      </w:r>
      <w:r w:rsidRPr="00560EBA">
        <w:t xml:space="preserve"> řízení je </w:t>
      </w:r>
      <w:r w:rsidR="001754B0" w:rsidRPr="00560EBA">
        <w:t>Ing. Andrea Černá</w:t>
      </w:r>
      <w:r w:rsidR="009132EB" w:rsidRPr="00560EBA">
        <w:t>,</w:t>
      </w:r>
      <w:r w:rsidR="009132EB" w:rsidRPr="00560EBA">
        <w:sym w:font="Wingdings" w:char="0028"/>
      </w:r>
      <w:r w:rsidR="00560EBA">
        <w:t> </w:t>
      </w:r>
      <w:r w:rsidR="001754B0" w:rsidRPr="00560EBA">
        <w:t>+420 354 222</w:t>
      </w:r>
      <w:r w:rsidR="0083436C" w:rsidRPr="00560EBA">
        <w:t> </w:t>
      </w:r>
      <w:r w:rsidR="001754B0" w:rsidRPr="00560EBA">
        <w:t>511</w:t>
      </w:r>
      <w:r w:rsidR="0083436C" w:rsidRPr="00560EBA">
        <w:t>, e-mail: andrea.cerna@kr-karlovarsky.cz</w:t>
      </w:r>
      <w:r w:rsidR="009132EB" w:rsidRPr="00560EBA">
        <w:t xml:space="preserve"> </w:t>
      </w:r>
      <w:r w:rsidR="001754B0" w:rsidRPr="00560EBA">
        <w:t xml:space="preserve">a </w:t>
      </w:r>
      <w:r w:rsidRPr="00560EBA">
        <w:t>ve</w:t>
      </w:r>
      <w:r w:rsidR="00692BB8" w:rsidRPr="00560EBA">
        <w:t xml:space="preserve"> </w:t>
      </w:r>
      <w:r w:rsidRPr="00560EBA">
        <w:t>vě</w:t>
      </w:r>
      <w:r w:rsidR="0083436C" w:rsidRPr="00560EBA">
        <w:t>cech odborné problematiky Ing. Pavla Paprskářová</w:t>
      </w:r>
      <w:r w:rsidRPr="00560EBA">
        <w:t>,</w:t>
      </w:r>
      <w:r w:rsidRPr="00560EBA">
        <w:sym w:font="Wingdings" w:char="0028"/>
      </w:r>
      <w:r w:rsidR="0083436C" w:rsidRPr="00560EBA">
        <w:t xml:space="preserve"> +420 354 222 724, e-mail: pavla.paprskarova@kr-karlovarsky.cz.</w:t>
      </w:r>
    </w:p>
    <w:p w14:paraId="7133C134" w14:textId="77777777" w:rsidR="00CE71BE" w:rsidRPr="005B37FD" w:rsidRDefault="00CE71BE">
      <w:pPr>
        <w:numPr>
          <w:ilvl w:val="12"/>
          <w:numId w:val="0"/>
        </w:numPr>
        <w:jc w:val="both"/>
        <w:rPr>
          <w:color w:val="FF0000"/>
          <w:sz w:val="28"/>
          <w:szCs w:val="28"/>
        </w:rPr>
      </w:pPr>
    </w:p>
    <w:p w14:paraId="6987E2FF" w14:textId="77777777" w:rsidR="00CE71BE" w:rsidRPr="002D02D2" w:rsidRDefault="00CE71BE" w:rsidP="00565AE2">
      <w:pPr>
        <w:numPr>
          <w:ilvl w:val="0"/>
          <w:numId w:val="7"/>
        </w:numPr>
        <w:rPr>
          <w:b/>
          <w:sz w:val="28"/>
        </w:rPr>
      </w:pPr>
      <w:r w:rsidRPr="002D02D2">
        <w:rPr>
          <w:b/>
          <w:sz w:val="28"/>
          <w:u w:val="single"/>
        </w:rPr>
        <w:t>Požadavek na formální úpravu, strukturu a obsah nabídky</w:t>
      </w:r>
    </w:p>
    <w:p w14:paraId="1D1C3B43" w14:textId="77777777" w:rsidR="00CE71BE" w:rsidRPr="002D02D2" w:rsidRDefault="00CE71BE">
      <w:pPr>
        <w:numPr>
          <w:ilvl w:val="12"/>
          <w:numId w:val="0"/>
        </w:numPr>
        <w:rPr>
          <w:b/>
          <w:sz w:val="20"/>
        </w:rPr>
      </w:pPr>
    </w:p>
    <w:p w14:paraId="5F1A3F06" w14:textId="77777777" w:rsidR="001754B0" w:rsidRPr="00CD6DAD" w:rsidRDefault="001754B0" w:rsidP="001754B0">
      <w:pPr>
        <w:numPr>
          <w:ilvl w:val="12"/>
          <w:numId w:val="0"/>
        </w:numPr>
        <w:jc w:val="both"/>
      </w:pPr>
      <w:r w:rsidRPr="00CD6DAD">
        <w:t>Nabídka bude zpracována v českém jazyce a odevzdána výhradně v elektronické formě prostřednictvím elektronického nástroje  E-ZAK. Šifrování a zabezpečení nabídky obstarává systém elektronického nástroje.</w:t>
      </w:r>
    </w:p>
    <w:p w14:paraId="0CF0A02D" w14:textId="77777777" w:rsidR="001754B0" w:rsidRDefault="001754B0" w:rsidP="001754B0">
      <w:pPr>
        <w:widowControl w:val="0"/>
        <w:autoSpaceDE w:val="0"/>
        <w:autoSpaceDN w:val="0"/>
        <w:adjustRightInd w:val="0"/>
        <w:jc w:val="both"/>
        <w:rPr>
          <w:b/>
          <w:sz w:val="20"/>
        </w:rPr>
      </w:pPr>
    </w:p>
    <w:p w14:paraId="063D8D68" w14:textId="77777777" w:rsidR="001754B0" w:rsidRPr="00CC70DD" w:rsidRDefault="001754B0" w:rsidP="001754B0">
      <w:pPr>
        <w:numPr>
          <w:ilvl w:val="12"/>
          <w:numId w:val="0"/>
        </w:numPr>
        <w:jc w:val="both"/>
        <w:rPr>
          <w:b/>
        </w:rPr>
      </w:pPr>
      <w:r w:rsidRPr="00CC70DD">
        <w:rPr>
          <w:u w:val="single"/>
        </w:rPr>
        <w:t>Zadavatel doporučuje seřazení nabídky do těchto oddílů</w:t>
      </w:r>
      <w:r w:rsidRPr="00CC70DD">
        <w:t>:</w:t>
      </w:r>
    </w:p>
    <w:p w14:paraId="32076AFE" w14:textId="77777777" w:rsidR="001754B0" w:rsidRPr="00CC70DD" w:rsidRDefault="001754B0" w:rsidP="001754B0">
      <w:pPr>
        <w:numPr>
          <w:ilvl w:val="0"/>
          <w:numId w:val="13"/>
        </w:numPr>
        <w:jc w:val="both"/>
      </w:pPr>
      <w:r w:rsidRPr="00CC70DD">
        <w:t>Obsah nabídky</w:t>
      </w:r>
    </w:p>
    <w:p w14:paraId="2F5D8E10" w14:textId="77777777" w:rsidR="002F4515" w:rsidRPr="00CC70DD" w:rsidRDefault="002F4515" w:rsidP="002F4515">
      <w:pPr>
        <w:numPr>
          <w:ilvl w:val="0"/>
          <w:numId w:val="13"/>
        </w:numPr>
        <w:jc w:val="both"/>
        <w:rPr>
          <w:b/>
        </w:rPr>
      </w:pPr>
      <w:r w:rsidRPr="00CC70DD">
        <w:t>Prohlášení k podmínkám zadávacího řízení a čestné prohlášení o pravdivosti údajů ke zpracování nabídky</w:t>
      </w:r>
    </w:p>
    <w:p w14:paraId="53076DC9" w14:textId="72B54679" w:rsidR="00560EBA" w:rsidRPr="00CC70DD" w:rsidRDefault="00560EBA" w:rsidP="002F4515">
      <w:pPr>
        <w:numPr>
          <w:ilvl w:val="0"/>
          <w:numId w:val="13"/>
        </w:numPr>
        <w:jc w:val="both"/>
        <w:rPr>
          <w:b/>
        </w:rPr>
      </w:pPr>
      <w:r w:rsidRPr="00CC70DD">
        <w:t xml:space="preserve">Čestné prohlášení </w:t>
      </w:r>
      <w:r w:rsidR="00F554CC" w:rsidRPr="00CC70DD">
        <w:t>ke splnění kvalifikace</w:t>
      </w:r>
      <w:r w:rsidRPr="00CC70DD">
        <w:t>, kopie dokladů</w:t>
      </w:r>
    </w:p>
    <w:p w14:paraId="5FBDF629" w14:textId="41C58EE3" w:rsidR="001754B0" w:rsidRPr="00331A7B" w:rsidRDefault="001754B0" w:rsidP="001754B0">
      <w:pPr>
        <w:numPr>
          <w:ilvl w:val="0"/>
          <w:numId w:val="13"/>
        </w:numPr>
        <w:jc w:val="both"/>
        <w:rPr>
          <w:b/>
        </w:rPr>
      </w:pPr>
      <w:r w:rsidRPr="00331A7B">
        <w:t xml:space="preserve">Návrh smlouvy </w:t>
      </w:r>
      <w:r w:rsidR="004B7C26" w:rsidRPr="00331A7B">
        <w:t>o dílo</w:t>
      </w:r>
    </w:p>
    <w:p w14:paraId="1599692D" w14:textId="4EC7496E" w:rsidR="001754B0" w:rsidRPr="00331A7B" w:rsidRDefault="001754B0" w:rsidP="001754B0">
      <w:pPr>
        <w:numPr>
          <w:ilvl w:val="0"/>
          <w:numId w:val="13"/>
        </w:numPr>
        <w:jc w:val="both"/>
      </w:pPr>
      <w:r w:rsidRPr="00331A7B">
        <w:t xml:space="preserve">Harmonogram plnění po </w:t>
      </w:r>
      <w:r w:rsidR="00BF295B" w:rsidRPr="00331A7B">
        <w:t>týdnech</w:t>
      </w:r>
      <w:r w:rsidRPr="00331A7B">
        <w:t xml:space="preserve"> a finanční harmonogram plnění po měsících</w:t>
      </w:r>
    </w:p>
    <w:p w14:paraId="778FCFA5" w14:textId="664949C3" w:rsidR="008E2AB9" w:rsidRPr="00A77CEC" w:rsidRDefault="001754B0" w:rsidP="008E2AB9">
      <w:pPr>
        <w:widowControl w:val="0"/>
        <w:numPr>
          <w:ilvl w:val="0"/>
          <w:numId w:val="13"/>
        </w:numPr>
        <w:autoSpaceDE w:val="0"/>
        <w:autoSpaceDN w:val="0"/>
        <w:adjustRightInd w:val="0"/>
        <w:spacing w:line="276" w:lineRule="auto"/>
        <w:jc w:val="both"/>
        <w:rPr>
          <w:b/>
        </w:rPr>
      </w:pPr>
      <w:r w:rsidRPr="00331A7B">
        <w:t>Cenová nabídka</w:t>
      </w:r>
      <w:r w:rsidR="009107E9" w:rsidRPr="00331A7B">
        <w:t xml:space="preserve"> - zadavatel požaduje předložit cenovou nabídku (oceněný </w:t>
      </w:r>
      <w:r w:rsidR="00060CFD" w:rsidRPr="00331A7B">
        <w:t xml:space="preserve">soupis </w:t>
      </w:r>
      <w:r w:rsidR="008E2AB9" w:rsidRPr="00331A7B">
        <w:t xml:space="preserve">stavebních </w:t>
      </w:r>
      <w:r w:rsidR="00060CFD" w:rsidRPr="00331A7B">
        <w:t>prací</w:t>
      </w:r>
      <w:r w:rsidR="008E2AB9" w:rsidRPr="00331A7B">
        <w:t>, dodávek a služeb s výkazem výměr</w:t>
      </w:r>
      <w:r w:rsidR="009107E9" w:rsidRPr="00331A7B">
        <w:t xml:space="preserve">) v nezměněném formátu (zachovat formát dle zadávací dokumentace - EXCEL) z důvodu </w:t>
      </w:r>
      <w:r w:rsidR="009107E9" w:rsidRPr="00A77CEC">
        <w:t xml:space="preserve">nutnosti následné </w:t>
      </w:r>
      <w:r w:rsidR="00F4110B" w:rsidRPr="00A77CEC">
        <w:t xml:space="preserve">kontroly </w:t>
      </w:r>
      <w:r w:rsidR="008E2AB9" w:rsidRPr="00A77CEC">
        <w:t>a</w:t>
      </w:r>
      <w:r w:rsidR="00410D77">
        <w:t xml:space="preserve"> v elektronickém formátu  typu </w:t>
      </w:r>
      <w:r w:rsidR="008E2AB9" w:rsidRPr="00A77CEC">
        <w:lastRenderedPageBreak/>
        <w:t xml:space="preserve">.esoupis, .unixml, .xc4, Excel VZ nebo </w:t>
      </w:r>
      <w:r w:rsidR="00BF3D50" w:rsidRPr="00A77CEC">
        <w:t>v </w:t>
      </w:r>
      <w:r w:rsidR="008E2AB9" w:rsidRPr="00A77CEC">
        <w:t>obdobn</w:t>
      </w:r>
      <w:r w:rsidR="00BF3D50" w:rsidRPr="00A77CEC">
        <w:t xml:space="preserve">ém </w:t>
      </w:r>
      <w:r w:rsidR="008E2AB9" w:rsidRPr="00A77CEC">
        <w:t>výstup</w:t>
      </w:r>
      <w:r w:rsidR="00BF3D50" w:rsidRPr="00A77CEC">
        <w:t>u</w:t>
      </w:r>
      <w:r w:rsidR="008E2AB9" w:rsidRPr="00A77CEC">
        <w:t xml:space="preserve"> z rozpočtového softwaru</w:t>
      </w:r>
    </w:p>
    <w:p w14:paraId="750EECEE" w14:textId="2D5E1FB4" w:rsidR="001754B0" w:rsidRPr="00331A7B" w:rsidRDefault="001754B0" w:rsidP="001754B0">
      <w:pPr>
        <w:pStyle w:val="Odstavecseseznamem"/>
        <w:numPr>
          <w:ilvl w:val="0"/>
          <w:numId w:val="13"/>
        </w:numPr>
        <w:jc w:val="both"/>
        <w:rPr>
          <w:b/>
        </w:rPr>
      </w:pPr>
      <w:r w:rsidRPr="00331A7B">
        <w:t xml:space="preserve">Prokázání složení jistoty </w:t>
      </w:r>
    </w:p>
    <w:p w14:paraId="58A44F6F" w14:textId="77777777" w:rsidR="001754B0" w:rsidRPr="00331A7B" w:rsidRDefault="001754B0" w:rsidP="001754B0">
      <w:pPr>
        <w:numPr>
          <w:ilvl w:val="0"/>
          <w:numId w:val="13"/>
        </w:numPr>
        <w:jc w:val="both"/>
        <w:rPr>
          <w:b/>
        </w:rPr>
      </w:pPr>
      <w:r w:rsidRPr="00331A7B">
        <w:t>Případné další přílohy a doplnění nabídky</w:t>
      </w:r>
    </w:p>
    <w:p w14:paraId="4AF3DAFA" w14:textId="77777777" w:rsidR="00410D77" w:rsidRPr="005B37FD" w:rsidRDefault="00410D77">
      <w:pPr>
        <w:numPr>
          <w:ilvl w:val="12"/>
          <w:numId w:val="0"/>
        </w:numPr>
        <w:jc w:val="both"/>
        <w:rPr>
          <w:rFonts w:ascii="Arial" w:hAnsi="Arial"/>
          <w:b/>
          <w:color w:val="FF0000"/>
          <w:sz w:val="28"/>
          <w:szCs w:val="28"/>
        </w:rPr>
      </w:pPr>
    </w:p>
    <w:p w14:paraId="079357F5" w14:textId="77777777" w:rsidR="00CE71BE" w:rsidRPr="00510C06" w:rsidRDefault="00CE71BE" w:rsidP="00565AE2">
      <w:pPr>
        <w:numPr>
          <w:ilvl w:val="0"/>
          <w:numId w:val="7"/>
        </w:numPr>
        <w:jc w:val="both"/>
        <w:rPr>
          <w:b/>
          <w:sz w:val="28"/>
        </w:rPr>
      </w:pPr>
      <w:r w:rsidRPr="00510C06">
        <w:rPr>
          <w:b/>
          <w:sz w:val="28"/>
          <w:u w:val="single"/>
        </w:rPr>
        <w:t xml:space="preserve">Další podmínky </w:t>
      </w:r>
      <w:r w:rsidR="00680980" w:rsidRPr="00510C06">
        <w:rPr>
          <w:b/>
          <w:sz w:val="28"/>
          <w:u w:val="single"/>
        </w:rPr>
        <w:t>zadávacího</w:t>
      </w:r>
      <w:r w:rsidRPr="00510C06">
        <w:rPr>
          <w:b/>
          <w:sz w:val="28"/>
          <w:u w:val="single"/>
        </w:rPr>
        <w:t xml:space="preserve"> řízení na veřejnou zakázku</w:t>
      </w:r>
    </w:p>
    <w:p w14:paraId="3AA2094D" w14:textId="77777777" w:rsidR="00CE71BE" w:rsidRPr="005B37FD" w:rsidRDefault="00CE71BE">
      <w:pPr>
        <w:numPr>
          <w:ilvl w:val="12"/>
          <w:numId w:val="0"/>
        </w:numPr>
        <w:rPr>
          <w:b/>
          <w:color w:val="FF0000"/>
          <w:sz w:val="20"/>
        </w:rPr>
      </w:pPr>
    </w:p>
    <w:p w14:paraId="754BAAC2" w14:textId="77777777" w:rsidR="004B7C26" w:rsidRPr="00B85D66" w:rsidRDefault="004B7C26" w:rsidP="004B7C26">
      <w:pPr>
        <w:numPr>
          <w:ilvl w:val="0"/>
          <w:numId w:val="1"/>
        </w:numPr>
        <w:jc w:val="both"/>
      </w:pPr>
      <w:r w:rsidRPr="00B85D66">
        <w:t>Zadavatel nepřipouští dle § 102 ZZVZ variantní řešení. Variantní řešení je použití naprosto odlišné koncepce technického řešení než v projektové dokumentaci.</w:t>
      </w:r>
    </w:p>
    <w:p w14:paraId="19F24402" w14:textId="77777777" w:rsidR="00B85D66" w:rsidRDefault="004B7C26" w:rsidP="00B85D66">
      <w:pPr>
        <w:numPr>
          <w:ilvl w:val="0"/>
          <w:numId w:val="1"/>
        </w:numPr>
        <w:jc w:val="both"/>
      </w:pPr>
      <w:r w:rsidRPr="00B85D66">
        <w:t>Zadavatel vyloučí dle § 48 odst. 7 ZZVZ vybraného dodavatele zadávacího řízení, který je českou akciovou společností nebo má právní formu obdobnou akciové společnosti a nemá vydány výlučně zaknihované akcie.</w:t>
      </w:r>
    </w:p>
    <w:p w14:paraId="00346959" w14:textId="463C7F73" w:rsidR="004B7C26" w:rsidRDefault="004B7C26" w:rsidP="00B85D66">
      <w:pPr>
        <w:numPr>
          <w:ilvl w:val="0"/>
          <w:numId w:val="1"/>
        </w:numPr>
        <w:jc w:val="both"/>
      </w:pPr>
      <w:r w:rsidRPr="00B85D66">
        <w:t>U vybraného dodavatele se sídlem v zahraničí, který je akciovou společností nebo má právní formu obdobnou akciové společnosti, bude zadavatel postupovat dle § 48 odst. 9 ZZVZ.</w:t>
      </w:r>
    </w:p>
    <w:p w14:paraId="4809C659" w14:textId="008086AB" w:rsidR="00B85D66" w:rsidRPr="00C011C9" w:rsidRDefault="00B85D66" w:rsidP="00C011C9">
      <w:pPr>
        <w:numPr>
          <w:ilvl w:val="0"/>
          <w:numId w:val="1"/>
        </w:numPr>
        <w:jc w:val="both"/>
        <w:rPr>
          <w:rFonts w:ascii="Arial" w:hAnsi="Arial" w:cs="Arial"/>
        </w:rPr>
      </w:pPr>
      <w:r w:rsidRPr="00477D5D">
        <w:t>Vybraný dodavatel, se kterým má být uzavřena smlouva, je povinen před jejím uzavřením předložit zadavateli:</w:t>
      </w:r>
      <w:r w:rsidR="00C011C9" w:rsidRPr="00C011C9">
        <w:rPr>
          <w:b/>
        </w:rPr>
        <w:t xml:space="preserve"> </w:t>
      </w:r>
      <w:r w:rsidR="00C011C9">
        <w:t>doklady</w:t>
      </w:r>
      <w:r w:rsidRPr="00477D5D">
        <w:t>, jejichž předložení je podmínkou uzavření smlouvy, pokud si je zadavatel vyhradil podle § 104 odst. 1 ZZVZ.</w:t>
      </w:r>
    </w:p>
    <w:p w14:paraId="75BA2D02" w14:textId="77777777" w:rsidR="004B7C26" w:rsidRPr="00B85D66" w:rsidRDefault="004B7C26" w:rsidP="00C011C9">
      <w:pPr>
        <w:pStyle w:val="Default"/>
        <w:numPr>
          <w:ilvl w:val="0"/>
          <w:numId w:val="1"/>
        </w:numPr>
        <w:jc w:val="both"/>
        <w:rPr>
          <w:color w:val="auto"/>
        </w:rPr>
      </w:pPr>
      <w:r w:rsidRPr="00B85D66">
        <w:rPr>
          <w:color w:val="auto"/>
        </w:rPr>
        <w:t xml:space="preserve">U vybraného dodavatele, je-li právnickou osobou, zadavatel zjistí údaje o jeho skutečném majiteli podle § 122 odst. 4 ZZVZ. </w:t>
      </w:r>
    </w:p>
    <w:p w14:paraId="025D8FFB" w14:textId="77777777" w:rsidR="004B7C26" w:rsidRPr="00B85D66" w:rsidRDefault="004B7C26" w:rsidP="00C011C9">
      <w:pPr>
        <w:pStyle w:val="Default"/>
        <w:ind w:left="397"/>
        <w:jc w:val="both"/>
      </w:pPr>
      <w:r w:rsidRPr="00B85D66">
        <w:t xml:space="preserve">Nepodaří-li se zadavateli zjistit údaje o skutečném majiteli vybraného dodavatele, je vybraný dodavatel povinen identifikovat skutečné majitele dokumenty dle § 122 odst. 5 ZZVZ. </w:t>
      </w:r>
    </w:p>
    <w:p w14:paraId="5A694169" w14:textId="77777777" w:rsidR="004B7C26" w:rsidRPr="00B85D66" w:rsidRDefault="004B7C26" w:rsidP="00C011C9">
      <w:pPr>
        <w:pStyle w:val="Default"/>
        <w:ind w:left="397"/>
        <w:jc w:val="both"/>
      </w:pPr>
      <w:r w:rsidRPr="00B85D66">
        <w:t xml:space="preserve">Zadavatel stanovuje, že v případě, kdy bude vybraným dodavatelem právnická osoba, u níž zadavatel nedohledal informaci o skutečném majiteli, musí takový dodavatel před podpisem smlouvy předložit: </w:t>
      </w:r>
    </w:p>
    <w:p w14:paraId="12FF3FF4" w14:textId="77777777" w:rsidR="004B7C26" w:rsidRPr="00B85D66" w:rsidRDefault="004B7C26" w:rsidP="00C011C9">
      <w:pPr>
        <w:pStyle w:val="Default"/>
        <w:ind w:left="709"/>
        <w:jc w:val="both"/>
      </w:pPr>
      <w:r w:rsidRPr="00B85D66">
        <w:t xml:space="preserve">a) výpis z evidence obdobné evidenci údajů o skutečném majiteli; </w:t>
      </w:r>
    </w:p>
    <w:p w14:paraId="65451FD9" w14:textId="77777777" w:rsidR="004B7C26" w:rsidRPr="00B85D66" w:rsidRDefault="004B7C26" w:rsidP="00C011C9">
      <w:pPr>
        <w:pStyle w:val="Default"/>
        <w:ind w:left="709"/>
        <w:jc w:val="both"/>
      </w:pPr>
      <w:r w:rsidRPr="00B85D66">
        <w:t xml:space="preserve">nebo </w:t>
      </w:r>
    </w:p>
    <w:p w14:paraId="27E3A81E" w14:textId="77777777" w:rsidR="004B7C26" w:rsidRPr="00B85D66" w:rsidRDefault="004B7C26" w:rsidP="00C011C9">
      <w:pPr>
        <w:pStyle w:val="Default"/>
        <w:spacing w:after="19"/>
        <w:ind w:left="709"/>
        <w:jc w:val="both"/>
      </w:pPr>
      <w:r w:rsidRPr="00B85D66">
        <w:t xml:space="preserve">b) identifikační údaje všech osob, které jsou jeho skutečným majitelem podle zákona o některých opatřeních proti legalizaci výnosů z trestné činnosti a financování terorismu, </w:t>
      </w:r>
    </w:p>
    <w:p w14:paraId="63B54A08" w14:textId="77777777" w:rsidR="004B7C26" w:rsidRPr="00B85D66" w:rsidRDefault="004B7C26" w:rsidP="00C011C9">
      <w:pPr>
        <w:pStyle w:val="Default"/>
        <w:ind w:left="709"/>
        <w:jc w:val="both"/>
      </w:pPr>
      <w:r w:rsidRPr="00B85D66">
        <w:t xml:space="preserve">c) doklady, z nichž vyplývá vztah všech osob podle písmene a) k dodavateli; těmito doklady jsou zejména </w:t>
      </w:r>
    </w:p>
    <w:p w14:paraId="3CE60B85" w14:textId="77777777" w:rsidR="004B7C26" w:rsidRPr="00B85D66" w:rsidRDefault="004B7C26" w:rsidP="00C011C9">
      <w:pPr>
        <w:pStyle w:val="Default"/>
        <w:numPr>
          <w:ilvl w:val="0"/>
          <w:numId w:val="15"/>
        </w:numPr>
        <w:spacing w:after="33"/>
        <w:jc w:val="both"/>
      </w:pPr>
      <w:r w:rsidRPr="00B85D66">
        <w:t xml:space="preserve">výpis z obchodního rejstříku nebo jiné obdobné evidence, </w:t>
      </w:r>
    </w:p>
    <w:p w14:paraId="6054B565" w14:textId="77777777" w:rsidR="004B7C26" w:rsidRPr="00B85D66" w:rsidRDefault="004B7C26" w:rsidP="00C011C9">
      <w:pPr>
        <w:pStyle w:val="Default"/>
        <w:numPr>
          <w:ilvl w:val="0"/>
          <w:numId w:val="15"/>
        </w:numPr>
        <w:spacing w:after="33"/>
        <w:jc w:val="both"/>
      </w:pPr>
      <w:r w:rsidRPr="00B85D66">
        <w:t xml:space="preserve">seznam akcionářů, </w:t>
      </w:r>
    </w:p>
    <w:p w14:paraId="2CBFD9DB" w14:textId="77777777" w:rsidR="004B7C26" w:rsidRPr="00B85D66" w:rsidRDefault="004B7C26" w:rsidP="00C011C9">
      <w:pPr>
        <w:pStyle w:val="Default"/>
        <w:numPr>
          <w:ilvl w:val="0"/>
          <w:numId w:val="15"/>
        </w:numPr>
        <w:spacing w:after="33"/>
        <w:jc w:val="both"/>
      </w:pPr>
      <w:r w:rsidRPr="00B85D66">
        <w:t xml:space="preserve">rozhodnutí statutárního orgánu o vyplacení podílu na zisku, </w:t>
      </w:r>
    </w:p>
    <w:p w14:paraId="57156B31" w14:textId="77777777" w:rsidR="004B7C26" w:rsidRPr="00B85D66" w:rsidRDefault="004B7C26" w:rsidP="00C011C9">
      <w:pPr>
        <w:pStyle w:val="Default"/>
        <w:numPr>
          <w:ilvl w:val="0"/>
          <w:numId w:val="15"/>
        </w:numPr>
        <w:jc w:val="both"/>
      </w:pPr>
      <w:r w:rsidRPr="00B85D66">
        <w:t xml:space="preserve">společenská smlouva, zakladatelská listina nebo stanovy. </w:t>
      </w:r>
    </w:p>
    <w:p w14:paraId="6BBE1F53" w14:textId="77777777" w:rsidR="004B7C26" w:rsidRPr="00B85D66" w:rsidRDefault="004B7C26" w:rsidP="00C011C9">
      <w:pPr>
        <w:pStyle w:val="Default"/>
        <w:ind w:left="1429"/>
        <w:jc w:val="both"/>
      </w:pPr>
    </w:p>
    <w:p w14:paraId="77C49BE6" w14:textId="11458AA4" w:rsidR="004B7C26" w:rsidRPr="00B85D66" w:rsidRDefault="004B7C26" w:rsidP="004B7C26">
      <w:pPr>
        <w:widowControl w:val="0"/>
        <w:autoSpaceDE w:val="0"/>
        <w:autoSpaceDN w:val="0"/>
        <w:adjustRightInd w:val="0"/>
        <w:jc w:val="both"/>
        <w:rPr>
          <w:b/>
        </w:rPr>
      </w:pPr>
      <w:r w:rsidRPr="00B85D66">
        <w:rPr>
          <w:b/>
        </w:rPr>
        <w:t xml:space="preserve">Nepředložení těchto údajů, dokladů </w:t>
      </w:r>
      <w:bookmarkStart w:id="2" w:name="_GoBack"/>
      <w:bookmarkEnd w:id="2"/>
      <w:r w:rsidRPr="00B85D66">
        <w:rPr>
          <w:b/>
        </w:rPr>
        <w:t xml:space="preserve">je důvodem k vyloučení účastníka zadávacího řízení. </w:t>
      </w:r>
    </w:p>
    <w:p w14:paraId="5B82D65C" w14:textId="77777777" w:rsidR="00510C06" w:rsidRPr="005B37FD" w:rsidRDefault="00510C06">
      <w:pPr>
        <w:numPr>
          <w:ilvl w:val="12"/>
          <w:numId w:val="0"/>
        </w:numPr>
        <w:rPr>
          <w:b/>
          <w:color w:val="FF0000"/>
          <w:sz w:val="28"/>
          <w:szCs w:val="28"/>
        </w:rPr>
      </w:pPr>
    </w:p>
    <w:p w14:paraId="45667890" w14:textId="77777777" w:rsidR="00CE71BE" w:rsidRPr="0015727C" w:rsidRDefault="00CE71BE" w:rsidP="00565AE2">
      <w:pPr>
        <w:numPr>
          <w:ilvl w:val="0"/>
          <w:numId w:val="7"/>
        </w:numPr>
        <w:rPr>
          <w:b/>
          <w:sz w:val="28"/>
        </w:rPr>
      </w:pPr>
      <w:r w:rsidRPr="0015727C">
        <w:rPr>
          <w:b/>
          <w:sz w:val="28"/>
          <w:u w:val="single"/>
        </w:rPr>
        <w:t>Práva zadavatele</w:t>
      </w:r>
    </w:p>
    <w:p w14:paraId="072C10CC" w14:textId="77777777" w:rsidR="00CE71BE" w:rsidRPr="0015727C" w:rsidRDefault="00CE71BE">
      <w:pPr>
        <w:pStyle w:val="Zhlav"/>
        <w:tabs>
          <w:tab w:val="clear" w:pos="4536"/>
          <w:tab w:val="clear" w:pos="9072"/>
        </w:tabs>
        <w:rPr>
          <w:sz w:val="20"/>
        </w:rPr>
      </w:pPr>
    </w:p>
    <w:p w14:paraId="408D057A" w14:textId="77777777" w:rsidR="00CE71BE" w:rsidRPr="00B85D66" w:rsidRDefault="00CE71BE">
      <w:r w:rsidRPr="00B85D66">
        <w:rPr>
          <w:u w:val="single"/>
        </w:rPr>
        <w:t>Zadavatel si vyhrazuje právo</w:t>
      </w:r>
      <w:r w:rsidRPr="00B85D66">
        <w:t>:</w:t>
      </w:r>
    </w:p>
    <w:p w14:paraId="19514F28" w14:textId="77777777" w:rsidR="004B7C26" w:rsidRPr="00B85D66" w:rsidRDefault="004B7C26" w:rsidP="00C011C9">
      <w:pPr>
        <w:pStyle w:val="Odstavecseseznamem"/>
        <w:numPr>
          <w:ilvl w:val="0"/>
          <w:numId w:val="16"/>
        </w:numPr>
        <w:jc w:val="both"/>
        <w:rPr>
          <w:u w:val="single"/>
        </w:rPr>
      </w:pPr>
      <w:r w:rsidRPr="00B85D66">
        <w:t>veškeré náklady související s přípravou, podáním nabídky a účastí v tomto řízení nese výlučně účastník za všech okolností bez nároku na jejich úhradu zadavatelem</w:t>
      </w:r>
    </w:p>
    <w:p w14:paraId="5F567C15" w14:textId="77777777" w:rsidR="004B7C26" w:rsidRPr="00B85D66" w:rsidRDefault="004B7C26" w:rsidP="00C011C9">
      <w:pPr>
        <w:pStyle w:val="Odstavecseseznamem"/>
        <w:numPr>
          <w:ilvl w:val="0"/>
          <w:numId w:val="16"/>
        </w:numPr>
        <w:jc w:val="both"/>
        <w:rPr>
          <w:u w:val="single"/>
        </w:rPr>
      </w:pPr>
      <w:r w:rsidRPr="00B85D66">
        <w:lastRenderedPageBreak/>
        <w:t>vybraný dodavatel nesmí zakázku postoupit jinému subjektu, přičemž po uzavření smlouvy nesmí bez předchozího písemného souhlasu zadavatele postoupit práva a povinnosti plynoucí z uzavřené smlouvy třetí osobě</w:t>
      </w:r>
    </w:p>
    <w:p w14:paraId="13E32792" w14:textId="77777777" w:rsidR="0015727C" w:rsidRPr="00B85D66" w:rsidRDefault="0015727C" w:rsidP="00C011C9">
      <w:pPr>
        <w:numPr>
          <w:ilvl w:val="0"/>
          <w:numId w:val="16"/>
        </w:numPr>
        <w:jc w:val="both"/>
      </w:pPr>
      <w:r w:rsidRPr="00B85D66">
        <w:t xml:space="preserve">uveřejnit na profilu zadavatele oznámení o vyloučení účastníka zadávacího řízení, oznámení se považuje za doručené všem účastníkům zadávacího řízení okamžikem jejich uveřejnění </w:t>
      </w:r>
    </w:p>
    <w:p w14:paraId="0C71BBC6" w14:textId="77777777" w:rsidR="0015727C" w:rsidRPr="00B85D66" w:rsidRDefault="0015727C" w:rsidP="00C011C9">
      <w:pPr>
        <w:numPr>
          <w:ilvl w:val="0"/>
          <w:numId w:val="16"/>
        </w:numPr>
        <w:jc w:val="both"/>
      </w:pPr>
      <w:r w:rsidRPr="00B85D66">
        <w:t>uveřejnit na profilu zadavatele oznámení o výběru dodavatele, oznámení se považuje za doručené všem účastníkům zadávacího řízení okamžikem jejich uveřejnění</w:t>
      </w:r>
    </w:p>
    <w:p w14:paraId="56E96F0B" w14:textId="619142AF" w:rsidR="00560022" w:rsidRDefault="00560022" w:rsidP="002422B4">
      <w:pPr>
        <w:rPr>
          <w:b/>
          <w:color w:val="FF0000"/>
          <w:sz w:val="28"/>
        </w:rPr>
      </w:pPr>
    </w:p>
    <w:p w14:paraId="5455CC03" w14:textId="77777777" w:rsidR="002422B4" w:rsidRPr="002142F5" w:rsidRDefault="002422B4" w:rsidP="00565AE2">
      <w:pPr>
        <w:numPr>
          <w:ilvl w:val="0"/>
          <w:numId w:val="7"/>
        </w:numPr>
        <w:rPr>
          <w:b/>
          <w:sz w:val="28"/>
          <w:u w:val="single"/>
        </w:rPr>
      </w:pPr>
      <w:r w:rsidRPr="002142F5">
        <w:rPr>
          <w:b/>
          <w:sz w:val="28"/>
          <w:u w:val="single"/>
        </w:rPr>
        <w:t>Identifikační údaje zadavatele</w:t>
      </w:r>
    </w:p>
    <w:p w14:paraId="7A806B2C" w14:textId="77777777" w:rsidR="002422B4" w:rsidRPr="002142F5" w:rsidRDefault="002422B4" w:rsidP="002422B4">
      <w:pPr>
        <w:rPr>
          <w:sz w:val="20"/>
          <w:szCs w:val="20"/>
        </w:rPr>
      </w:pPr>
    </w:p>
    <w:p w14:paraId="2B9C8041" w14:textId="77777777" w:rsidR="00974182" w:rsidRPr="00B85D66" w:rsidRDefault="00974182" w:rsidP="00C011C9">
      <w:pPr>
        <w:jc w:val="both"/>
        <w:rPr>
          <w:b/>
        </w:rPr>
      </w:pPr>
      <w:r w:rsidRPr="00B85D66">
        <w:t>Název:</w:t>
      </w:r>
      <w:r w:rsidRPr="00B85D66">
        <w:tab/>
      </w:r>
      <w:r w:rsidRPr="00B85D66">
        <w:rPr>
          <w:b/>
        </w:rPr>
        <w:tab/>
      </w:r>
      <w:r w:rsidRPr="00B85D66">
        <w:rPr>
          <w:b/>
        </w:rPr>
        <w:tab/>
      </w:r>
      <w:r w:rsidRPr="00B85D66">
        <w:t>Karlovarský kraj</w:t>
      </w:r>
    </w:p>
    <w:p w14:paraId="2DF10E76" w14:textId="77777777" w:rsidR="00974182" w:rsidRPr="00B85D66" w:rsidRDefault="00974182" w:rsidP="00C011C9">
      <w:pPr>
        <w:jc w:val="both"/>
      </w:pPr>
      <w:r w:rsidRPr="00B85D66">
        <w:t xml:space="preserve">sídlo: </w:t>
      </w:r>
      <w:r w:rsidRPr="00B85D66">
        <w:tab/>
      </w:r>
      <w:r w:rsidRPr="00B85D66">
        <w:tab/>
      </w:r>
      <w:r w:rsidRPr="00B85D66">
        <w:tab/>
        <w:t>Závodní 353/88, 360 06 Karlovy Vary</w:t>
      </w:r>
    </w:p>
    <w:p w14:paraId="13C49E56" w14:textId="77777777" w:rsidR="00974182" w:rsidRPr="00B85D66" w:rsidRDefault="00974182" w:rsidP="00C011C9">
      <w:pPr>
        <w:jc w:val="both"/>
      </w:pPr>
      <w:r w:rsidRPr="00B85D66">
        <w:t xml:space="preserve">IČO: </w:t>
      </w:r>
      <w:r w:rsidRPr="00B85D66">
        <w:tab/>
      </w:r>
      <w:r w:rsidRPr="00B85D66">
        <w:tab/>
      </w:r>
      <w:r w:rsidRPr="00B85D66">
        <w:tab/>
        <w:t>70891168</w:t>
      </w:r>
    </w:p>
    <w:p w14:paraId="78FAF812" w14:textId="77777777" w:rsidR="00974182" w:rsidRPr="00B85D66" w:rsidRDefault="00974182" w:rsidP="00C011C9">
      <w:pPr>
        <w:jc w:val="both"/>
      </w:pPr>
      <w:r w:rsidRPr="00B85D66">
        <w:t xml:space="preserve">DIČ: </w:t>
      </w:r>
      <w:r w:rsidRPr="00B85D66">
        <w:tab/>
      </w:r>
      <w:r w:rsidRPr="00B85D66">
        <w:tab/>
      </w:r>
      <w:r w:rsidRPr="00B85D66">
        <w:tab/>
        <w:t>CZ70891168</w:t>
      </w:r>
    </w:p>
    <w:p w14:paraId="4F0BB888" w14:textId="77777777" w:rsidR="00974182" w:rsidRPr="00B85D66" w:rsidRDefault="00974182" w:rsidP="00C011C9">
      <w:pPr>
        <w:jc w:val="both"/>
      </w:pPr>
      <w:r w:rsidRPr="00B85D66">
        <w:t xml:space="preserve">zastoupený:  </w:t>
      </w:r>
      <w:r w:rsidRPr="00B85D66">
        <w:tab/>
      </w:r>
      <w:r w:rsidRPr="00B85D66">
        <w:tab/>
        <w:t>Mgr. Janou Mračkovou Vildumetzovou, hejtmankou Karlovarského kraje</w:t>
      </w:r>
    </w:p>
    <w:p w14:paraId="0FB32C20" w14:textId="77777777" w:rsidR="00CE1D9D" w:rsidRPr="005B37FD" w:rsidRDefault="00CE1D9D">
      <w:pPr>
        <w:jc w:val="both"/>
        <w:rPr>
          <w:color w:val="FF0000"/>
          <w:sz w:val="20"/>
        </w:rPr>
      </w:pPr>
    </w:p>
    <w:p w14:paraId="67B07E9F" w14:textId="15D9D286" w:rsidR="00CF11C3" w:rsidRDefault="00CF11C3">
      <w:pPr>
        <w:jc w:val="both"/>
        <w:rPr>
          <w:color w:val="FF0000"/>
          <w:sz w:val="20"/>
        </w:rPr>
      </w:pPr>
    </w:p>
    <w:p w14:paraId="606E1A52" w14:textId="27DF74C5" w:rsidR="00F063EE" w:rsidRDefault="00F063EE">
      <w:pPr>
        <w:jc w:val="both"/>
        <w:rPr>
          <w:color w:val="FF0000"/>
          <w:sz w:val="20"/>
        </w:rPr>
      </w:pPr>
    </w:p>
    <w:p w14:paraId="1112E2EB" w14:textId="77777777" w:rsidR="00FE6EE0" w:rsidRPr="005B37FD" w:rsidRDefault="00FE6EE0">
      <w:pPr>
        <w:jc w:val="both"/>
        <w:rPr>
          <w:color w:val="FF0000"/>
          <w:sz w:val="20"/>
        </w:rPr>
      </w:pPr>
    </w:p>
    <w:p w14:paraId="78F68009" w14:textId="33AD277F" w:rsidR="00CE71BE" w:rsidRPr="00B85D66" w:rsidRDefault="002142F5">
      <w:pPr>
        <w:pStyle w:val="Zkladntext2"/>
      </w:pPr>
      <w:r w:rsidRPr="00B85D66">
        <w:t>Karlovy Vary</w:t>
      </w:r>
      <w:r w:rsidR="00CE71BE" w:rsidRPr="00B85D66">
        <w:t xml:space="preserve"> dne </w:t>
      </w:r>
      <w:r w:rsidR="00B43698" w:rsidRPr="00B43698">
        <w:t>4</w:t>
      </w:r>
      <w:r w:rsidR="00CE71BE" w:rsidRPr="00B43698">
        <w:t>.</w:t>
      </w:r>
      <w:r w:rsidR="00B43698" w:rsidRPr="00B43698">
        <w:t xml:space="preserve"> </w:t>
      </w:r>
      <w:r w:rsidR="00F063EE" w:rsidRPr="00B43698">
        <w:t>3</w:t>
      </w:r>
      <w:r w:rsidR="00CE71BE" w:rsidRPr="00B43698">
        <w:t>.</w:t>
      </w:r>
      <w:r w:rsidR="00B43698" w:rsidRPr="00B43698">
        <w:t xml:space="preserve"> </w:t>
      </w:r>
      <w:r w:rsidR="00F063EE" w:rsidRPr="00B43698">
        <w:t>2019</w:t>
      </w:r>
    </w:p>
    <w:p w14:paraId="239AD727" w14:textId="6FF2B9F7" w:rsidR="00CE1D9D" w:rsidRDefault="00CE1D9D">
      <w:pPr>
        <w:pStyle w:val="Zkladntext2"/>
      </w:pPr>
    </w:p>
    <w:p w14:paraId="4DD5224E" w14:textId="0F752909" w:rsidR="00F063EE" w:rsidRDefault="00F063EE">
      <w:pPr>
        <w:pStyle w:val="Zkladntext2"/>
      </w:pPr>
    </w:p>
    <w:p w14:paraId="1CB3FD49" w14:textId="1987339B" w:rsidR="00F063EE" w:rsidRDefault="00F063EE">
      <w:pPr>
        <w:pStyle w:val="Zkladntext2"/>
      </w:pPr>
    </w:p>
    <w:p w14:paraId="72D38CD5" w14:textId="77777777" w:rsidR="00F063EE" w:rsidRPr="002142F5" w:rsidRDefault="00F063EE">
      <w:pPr>
        <w:pStyle w:val="Zkladntext2"/>
      </w:pPr>
    </w:p>
    <w:p w14:paraId="063CACA4" w14:textId="5A3893B2" w:rsidR="00CE71BE" w:rsidRPr="00A02EE0" w:rsidRDefault="00A02EE0">
      <w:pPr>
        <w:pStyle w:val="Zkladntext2"/>
        <w:ind w:left="4956" w:firstLine="708"/>
        <w:rPr>
          <w:b/>
        </w:rPr>
      </w:pPr>
      <w:r>
        <w:rPr>
          <w:b/>
        </w:rPr>
        <w:t xml:space="preserve">   </w:t>
      </w:r>
      <w:r w:rsidR="00B85D66">
        <w:rPr>
          <w:b/>
        </w:rPr>
        <w:t xml:space="preserve">            </w:t>
      </w:r>
      <w:r w:rsidR="00974182" w:rsidRPr="00A02EE0">
        <w:rPr>
          <w:b/>
        </w:rPr>
        <w:t xml:space="preserve">Ing. </w:t>
      </w:r>
      <w:r w:rsidR="00B85D66">
        <w:rPr>
          <w:b/>
        </w:rPr>
        <w:t>Tomáš Brtek</w:t>
      </w:r>
    </w:p>
    <w:p w14:paraId="60B7CF44" w14:textId="457B9214" w:rsidR="00CC5096" w:rsidRPr="00A02EE0" w:rsidRDefault="00CE71BE">
      <w:pPr>
        <w:pStyle w:val="Zkladntext2"/>
      </w:pPr>
      <w:r w:rsidRPr="00A02EE0">
        <w:t xml:space="preserve">  </w:t>
      </w:r>
      <w:r w:rsidR="00974182" w:rsidRPr="00A02EE0">
        <w:tab/>
      </w:r>
      <w:r w:rsidR="00974182" w:rsidRPr="00A02EE0">
        <w:tab/>
      </w:r>
      <w:r w:rsidR="00974182" w:rsidRPr="00A02EE0">
        <w:tab/>
      </w:r>
      <w:r w:rsidR="00974182" w:rsidRPr="00A02EE0">
        <w:tab/>
      </w:r>
      <w:r w:rsidR="00974182" w:rsidRPr="00A02EE0">
        <w:tab/>
      </w:r>
      <w:r w:rsidR="00974182" w:rsidRPr="00A02EE0">
        <w:tab/>
      </w:r>
      <w:r w:rsidR="00974182" w:rsidRPr="00A02EE0">
        <w:tab/>
        <w:t xml:space="preserve">          vedoucí odboru </w:t>
      </w:r>
      <w:r w:rsidR="00B85D66">
        <w:t>investic a správa majetku</w:t>
      </w:r>
    </w:p>
    <w:p w14:paraId="06974CAE" w14:textId="77777777" w:rsidR="00CC5096" w:rsidRPr="002142F5" w:rsidRDefault="00CC5096">
      <w:pPr>
        <w:pStyle w:val="Zkladntext2"/>
        <w:rPr>
          <w:sz w:val="20"/>
        </w:rPr>
      </w:pPr>
    </w:p>
    <w:p w14:paraId="330FCD0B" w14:textId="77777777" w:rsidR="00F063EE" w:rsidRDefault="00CE71BE" w:rsidP="00974182">
      <w:pPr>
        <w:pStyle w:val="Zkladntext2"/>
        <w:rPr>
          <w:sz w:val="20"/>
        </w:rPr>
      </w:pPr>
      <w:r w:rsidRPr="002142F5">
        <w:rPr>
          <w:sz w:val="20"/>
        </w:rPr>
        <w:t xml:space="preserve">                               </w:t>
      </w:r>
    </w:p>
    <w:p w14:paraId="09150C29" w14:textId="354A62B8" w:rsidR="00F063EE" w:rsidRDefault="00F063EE" w:rsidP="00974182">
      <w:pPr>
        <w:pStyle w:val="Zkladntext2"/>
        <w:rPr>
          <w:sz w:val="20"/>
        </w:rPr>
      </w:pPr>
    </w:p>
    <w:p w14:paraId="01BA0F61" w14:textId="2DAD8994" w:rsidR="00F063EE" w:rsidRDefault="00F063EE" w:rsidP="00974182">
      <w:pPr>
        <w:pStyle w:val="Zkladntext2"/>
        <w:rPr>
          <w:sz w:val="20"/>
        </w:rPr>
      </w:pPr>
    </w:p>
    <w:p w14:paraId="7583B141" w14:textId="32AE3DA7" w:rsidR="00F063EE" w:rsidRDefault="00F063EE" w:rsidP="00974182">
      <w:pPr>
        <w:pStyle w:val="Zkladntext2"/>
        <w:rPr>
          <w:sz w:val="20"/>
        </w:rPr>
      </w:pPr>
    </w:p>
    <w:p w14:paraId="618002E9" w14:textId="77777777" w:rsidR="00F063EE" w:rsidRDefault="00F063EE" w:rsidP="00974182">
      <w:pPr>
        <w:pStyle w:val="Zkladntext2"/>
        <w:rPr>
          <w:sz w:val="20"/>
        </w:rPr>
      </w:pPr>
    </w:p>
    <w:p w14:paraId="7565750B" w14:textId="008BAA68" w:rsidR="00974182" w:rsidRDefault="00CE71BE" w:rsidP="00974182">
      <w:pPr>
        <w:pStyle w:val="Zkladntext2"/>
        <w:rPr>
          <w:sz w:val="20"/>
        </w:rPr>
      </w:pPr>
      <w:r w:rsidRPr="002142F5">
        <w:rPr>
          <w:sz w:val="20"/>
        </w:rPr>
        <w:t xml:space="preserve">                                                     </w:t>
      </w:r>
      <w:r w:rsidR="00103A86" w:rsidRPr="002142F5">
        <w:rPr>
          <w:sz w:val="20"/>
        </w:rPr>
        <w:t xml:space="preserve">                      </w:t>
      </w:r>
      <w:r w:rsidRPr="002142F5">
        <w:rPr>
          <w:sz w:val="20"/>
        </w:rPr>
        <w:t xml:space="preserve">  </w:t>
      </w:r>
    </w:p>
    <w:p w14:paraId="50480BED" w14:textId="77777777" w:rsidR="007F57A8" w:rsidRPr="00A02EE0" w:rsidRDefault="00CE71BE" w:rsidP="00974182">
      <w:pPr>
        <w:pStyle w:val="Zkladntext2"/>
      </w:pPr>
      <w:r w:rsidRPr="00A02EE0">
        <w:rPr>
          <w:u w:val="single"/>
        </w:rPr>
        <w:t>Přílohy</w:t>
      </w:r>
      <w:r w:rsidRPr="00A02EE0">
        <w:t xml:space="preserve">: </w:t>
      </w:r>
    </w:p>
    <w:p w14:paraId="76FE5058" w14:textId="717AF8EB" w:rsidR="00877469" w:rsidRPr="00A02EE0" w:rsidRDefault="00974182" w:rsidP="005201E4">
      <w:pPr>
        <w:ind w:left="284" w:hanging="284"/>
      </w:pPr>
      <w:r w:rsidRPr="00A02EE0">
        <w:t xml:space="preserve">1) </w:t>
      </w:r>
      <w:r w:rsidR="005201E4" w:rsidRPr="005201E4">
        <w:t>Prohlášení k podmínkám zadávacího řízení a čestné prohlášení o pravdivosti údajů ke zpracování nabídky</w:t>
      </w:r>
    </w:p>
    <w:p w14:paraId="155D4A97" w14:textId="77777777" w:rsidR="00877469" w:rsidRPr="00A77CEC" w:rsidRDefault="00974182" w:rsidP="00877469">
      <w:r w:rsidRPr="00A77CEC">
        <w:t xml:space="preserve">2) </w:t>
      </w:r>
      <w:r w:rsidR="00877469" w:rsidRPr="00A77CEC">
        <w:t xml:space="preserve">Čestné prohlášení ke splnění kvalifikace </w:t>
      </w:r>
    </w:p>
    <w:p w14:paraId="370337D5" w14:textId="77777777" w:rsidR="00877469" w:rsidRPr="00A77CEC" w:rsidRDefault="00974182" w:rsidP="00877469">
      <w:r w:rsidRPr="00A77CEC">
        <w:t xml:space="preserve">3) </w:t>
      </w:r>
      <w:r w:rsidR="00877469" w:rsidRPr="00A77CEC">
        <w:t>Vzorová podoba smlouvy o dílo</w:t>
      </w:r>
    </w:p>
    <w:p w14:paraId="1181A9F8" w14:textId="424FE918" w:rsidR="00877469" w:rsidRPr="00A77CEC" w:rsidRDefault="00974182" w:rsidP="00877469">
      <w:r w:rsidRPr="00A77CEC">
        <w:t xml:space="preserve">4) </w:t>
      </w:r>
      <w:r w:rsidR="00877469" w:rsidRPr="00A77CEC">
        <w:t>Projektová dokumentace</w:t>
      </w:r>
    </w:p>
    <w:p w14:paraId="1D103F97" w14:textId="77777777" w:rsidR="00177136" w:rsidRDefault="00B54250" w:rsidP="007E7660">
      <w:r w:rsidRPr="00A77CEC">
        <w:t>5</w:t>
      </w:r>
      <w:r w:rsidR="00177136">
        <w:t>a</w:t>
      </w:r>
      <w:r w:rsidR="00974182" w:rsidRPr="00A77CEC">
        <w:t>) Rozhodnutí o umístění stavby</w:t>
      </w:r>
      <w:r w:rsidR="007E7660" w:rsidRPr="00A77CEC">
        <w:t xml:space="preserve"> a stavební povolení</w:t>
      </w:r>
    </w:p>
    <w:p w14:paraId="71B4F750" w14:textId="70063993" w:rsidR="00974182" w:rsidRPr="00A77CEC" w:rsidRDefault="00177136" w:rsidP="007E7660">
      <w:r>
        <w:t xml:space="preserve">5b) </w:t>
      </w:r>
      <w:r w:rsidR="0004282C" w:rsidRPr="00A77CEC">
        <w:t>Rozhodnutí o odstranění stavby</w:t>
      </w:r>
    </w:p>
    <w:p w14:paraId="05D23F24" w14:textId="7AF65C1E" w:rsidR="00DC588D" w:rsidRDefault="00B54250" w:rsidP="00DC588D">
      <w:r w:rsidRPr="00A77CEC">
        <w:t>6</w:t>
      </w:r>
      <w:r w:rsidR="00974182" w:rsidRPr="00A77CEC">
        <w:t xml:space="preserve">) </w:t>
      </w:r>
      <w:r w:rsidR="00DC588D" w:rsidRPr="00A77CEC">
        <w:t>Soupis stavebních prací, dodávek a služeb s výkazem výměr k ocenění</w:t>
      </w:r>
    </w:p>
    <w:p w14:paraId="31B70E91" w14:textId="45DE8CF4" w:rsidR="00164D3D" w:rsidRPr="00295A36" w:rsidRDefault="00164D3D" w:rsidP="00564109"/>
    <w:p w14:paraId="56B69130" w14:textId="77777777" w:rsidR="00164D3D" w:rsidRDefault="00164D3D" w:rsidP="00564109">
      <w:pPr>
        <w:rPr>
          <w:color w:val="FF0000"/>
        </w:rPr>
      </w:pPr>
    </w:p>
    <w:sectPr w:rsidR="00164D3D" w:rsidSect="00DA3D68">
      <w:headerReference w:type="default" r:id="rId14"/>
      <w:footerReference w:type="default" r:id="rId15"/>
      <w:headerReference w:type="first" r:id="rId16"/>
      <w:footerReference w:type="first" r:id="rId17"/>
      <w:pgSz w:w="11906" w:h="16838"/>
      <w:pgMar w:top="851" w:right="1134" w:bottom="851" w:left="1134" w:header="680" w:footer="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7B21F" w14:textId="77777777" w:rsidR="003640B0" w:rsidRDefault="003640B0">
      <w:r>
        <w:separator/>
      </w:r>
    </w:p>
  </w:endnote>
  <w:endnote w:type="continuationSeparator" w:id="0">
    <w:p w14:paraId="55F1100C" w14:textId="77777777" w:rsidR="003640B0" w:rsidRDefault="00364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E0E18" w14:textId="1377CE94" w:rsidR="00D8441E" w:rsidRDefault="00D8441E" w:rsidP="00484557">
    <w:pPr>
      <w:tabs>
        <w:tab w:val="left" w:pos="4140"/>
        <w:tab w:val="right" w:pos="9180"/>
      </w:tabs>
      <w:ind w:right="-108"/>
      <w:rPr>
        <w:sz w:val="18"/>
      </w:rPr>
    </w:pPr>
    <w:r>
      <w:rPr>
        <w:noProof/>
        <w:sz w:val="20"/>
      </w:rPr>
      <mc:AlternateContent>
        <mc:Choice Requires="wps">
          <w:drawing>
            <wp:anchor distT="0" distB="0" distL="114300" distR="114300" simplePos="0" relativeHeight="251655680" behindDoc="0" locked="0" layoutInCell="0" allowOverlap="1" wp14:anchorId="499EAA57" wp14:editId="66F9ABBD">
              <wp:simplePos x="0" y="0"/>
              <wp:positionH relativeFrom="column">
                <wp:posOffset>0</wp:posOffset>
              </wp:positionH>
              <wp:positionV relativeFrom="paragraph">
                <wp:posOffset>118745</wp:posOffset>
              </wp:positionV>
              <wp:extent cx="582930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CF095" id="Line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45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kKXFA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" o:allowincell="f" strokecolor="#333" strokeweight=".5pt"/>
          </w:pict>
        </mc:Fallback>
      </mc:AlternateContent>
    </w:r>
    <w:r w:rsidR="00DA3D68">
      <w:rPr>
        <w:sz w:val="18"/>
      </w:rPr>
      <w:softHyphen/>
    </w:r>
    <w:r w:rsidR="00DA3D68">
      <w:rPr>
        <w:sz w:val="18"/>
      </w:rPr>
      <w:softHyphen/>
    </w:r>
    <w:r w:rsidR="00DA3D68">
      <w:rPr>
        <w:sz w:val="18"/>
      </w:rPr>
      <w:softHyphen/>
    </w:r>
    <w:r w:rsidR="00DA3D68">
      <w:rPr>
        <w:sz w:val="18"/>
      </w:rPr>
      <w:softHyphen/>
    </w:r>
    <w:r w:rsidR="00DA3D68">
      <w:rPr>
        <w:sz w:val="18"/>
      </w:rPr>
      <w:softHyphen/>
    </w:r>
  </w:p>
  <w:p w14:paraId="56AE1888" w14:textId="03E4EB12" w:rsidR="00D8441E" w:rsidRPr="000D63C6" w:rsidRDefault="00DA3D68" w:rsidP="00410D77">
    <w:pPr>
      <w:jc w:val="center"/>
      <w:rPr>
        <w:sz w:val="16"/>
        <w:szCs w:val="16"/>
      </w:rPr>
    </w:pPr>
    <w:r>
      <w:softHyphen/>
    </w:r>
    <w:r>
      <w:softHyphen/>
    </w:r>
    <w:r>
      <w:softHyphen/>
    </w:r>
    <w:r>
      <w:softHyphen/>
    </w:r>
    <w:r w:rsidR="00D8441E" w:rsidRPr="000D63C6">
      <w:rPr>
        <w:b/>
        <w:sz w:val="16"/>
        <w:szCs w:val="16"/>
      </w:rPr>
      <w:t>Sídlo:</w:t>
    </w:r>
    <w:r w:rsidR="00D8441E" w:rsidRPr="000D63C6">
      <w:rPr>
        <w:sz w:val="16"/>
        <w:szCs w:val="16"/>
      </w:rPr>
      <w:t xml:space="preserve"> Závodní 353/88, 360 06, Karlovy Vary, Česká republika, </w:t>
    </w:r>
    <w:r w:rsidR="00D8441E" w:rsidRPr="000D63C6">
      <w:rPr>
        <w:b/>
        <w:sz w:val="16"/>
        <w:szCs w:val="16"/>
      </w:rPr>
      <w:t>IČO:</w:t>
    </w:r>
    <w:r w:rsidR="00D8441E" w:rsidRPr="000D63C6">
      <w:rPr>
        <w:sz w:val="16"/>
        <w:szCs w:val="16"/>
      </w:rPr>
      <w:t xml:space="preserve"> 70891168, </w:t>
    </w:r>
    <w:r w:rsidR="00D8441E" w:rsidRPr="000D63C6">
      <w:rPr>
        <w:b/>
        <w:sz w:val="16"/>
        <w:szCs w:val="16"/>
      </w:rPr>
      <w:t>DIČ:</w:t>
    </w:r>
    <w:r w:rsidR="00D8441E" w:rsidRPr="000D63C6">
      <w:rPr>
        <w:sz w:val="16"/>
        <w:szCs w:val="16"/>
      </w:rPr>
      <w:t xml:space="preserve"> CZ 70891168, </w:t>
    </w:r>
  </w:p>
  <w:p w14:paraId="6FF00FA4" w14:textId="77777777" w:rsidR="00D8441E" w:rsidRPr="000D63C6" w:rsidRDefault="00D8441E" w:rsidP="005E7FC6">
    <w:pPr>
      <w:tabs>
        <w:tab w:val="left" w:pos="4140"/>
        <w:tab w:val="right" w:pos="9180"/>
      </w:tabs>
      <w:jc w:val="center"/>
      <w:rPr>
        <w:sz w:val="16"/>
        <w:szCs w:val="16"/>
      </w:rPr>
    </w:pPr>
    <w:r w:rsidRPr="007830AD">
      <w:rPr>
        <w:b/>
        <w:sz w:val="16"/>
        <w:szCs w:val="16"/>
      </w:rPr>
      <w:t>tel.:</w:t>
    </w:r>
    <w:r w:rsidRPr="000D63C6">
      <w:rPr>
        <w:sz w:val="16"/>
        <w:szCs w:val="16"/>
      </w:rPr>
      <w:t xml:space="preserve"> +420 354 222 300, </w:t>
    </w:r>
    <w:r w:rsidRPr="000D63C6">
      <w:rPr>
        <w:b/>
        <w:sz w:val="16"/>
        <w:szCs w:val="16"/>
      </w:rPr>
      <w:t>http://</w:t>
    </w:r>
    <w:r w:rsidRPr="000D63C6">
      <w:rPr>
        <w:sz w:val="16"/>
        <w:szCs w:val="16"/>
      </w:rPr>
      <w:t xml:space="preserve">www.kr-karlovarsky.cz, </w:t>
    </w:r>
    <w:r w:rsidRPr="000D63C6">
      <w:rPr>
        <w:b/>
        <w:sz w:val="16"/>
        <w:szCs w:val="16"/>
      </w:rPr>
      <w:t>e-mail:</w:t>
    </w:r>
    <w:r w:rsidRPr="000D63C6">
      <w:rPr>
        <w:sz w:val="16"/>
        <w:szCs w:val="16"/>
      </w:rPr>
      <w:t xml:space="preserve"> posta@kr-karlovarsky.cz</w:t>
    </w:r>
  </w:p>
  <w:p w14:paraId="1B47AA50" w14:textId="24FAC791" w:rsidR="00D8441E" w:rsidRDefault="007830AD">
    <w:pPr>
      <w:jc w:val="center"/>
    </w:pPr>
    <w:r>
      <w:rPr>
        <w:i/>
        <w:noProof/>
        <w:sz w:val="18"/>
      </w:rPr>
      <w:drawing>
        <wp:inline distT="0" distB="0" distL="0" distR="0" wp14:anchorId="43C6D759" wp14:editId="3E404AB9">
          <wp:extent cx="5761219" cy="1038225"/>
          <wp:effectExtent l="19050" t="0" r="0" b="0"/>
          <wp:docPr id="8" name="obrázek 1" descr="C:\Users\grunerova\Pictures\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grunerova\Pictures\IROP_CZ_RO_C_C RGB.jpg"/>
                  <pic:cNvPicPr>
                    <a:picLocks noChangeAspect="1" noChangeArrowheads="1"/>
                  </pic:cNvPicPr>
                </pic:nvPicPr>
                <pic:blipFill>
                  <a:blip r:embed="rId1"/>
                  <a:srcRect/>
                  <a:stretch>
                    <a:fillRect/>
                  </a:stretch>
                </pic:blipFill>
                <pic:spPr bwMode="auto">
                  <a:xfrm>
                    <a:off x="0" y="0"/>
                    <a:ext cx="5764530" cy="1038822"/>
                  </a:xfrm>
                  <a:prstGeom prst="rect">
                    <a:avLst/>
                  </a:prstGeom>
                  <a:noFill/>
                  <a:ln w="9525">
                    <a:noFill/>
                    <a:miter lim="800000"/>
                    <a:headEnd/>
                    <a:tailEnd/>
                  </a:ln>
                </pic:spPr>
              </pic:pic>
            </a:graphicData>
          </a:graphic>
        </wp:inline>
      </w:drawing>
    </w:r>
  </w:p>
  <w:p w14:paraId="7A8BE983" w14:textId="0EDBDE8C" w:rsidR="00D8441E" w:rsidRDefault="00D8441E">
    <w:pPr>
      <w:jc w:val="center"/>
    </w:pPr>
  </w:p>
  <w:p w14:paraId="275D6D85" w14:textId="77777777" w:rsidR="00D8441E" w:rsidRDefault="00D8441E">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D7535" w14:textId="77777777" w:rsidR="00D8441E" w:rsidRDefault="00D8441E" w:rsidP="000C1736">
    <w:pPr>
      <w:tabs>
        <w:tab w:val="left" w:pos="4140"/>
        <w:tab w:val="right" w:pos="9180"/>
      </w:tabs>
      <w:rPr>
        <w:sz w:val="18"/>
      </w:rPr>
    </w:pPr>
    <w:r>
      <w:rPr>
        <w:noProof/>
      </w:rPr>
      <mc:AlternateContent>
        <mc:Choice Requires="wps">
          <w:drawing>
            <wp:anchor distT="0" distB="0" distL="114300" distR="114300" simplePos="0" relativeHeight="251658752" behindDoc="0" locked="0" layoutInCell="1" allowOverlap="1" wp14:anchorId="2F03CBB0" wp14:editId="3FA9DD5A">
              <wp:simplePos x="0" y="0"/>
              <wp:positionH relativeFrom="column">
                <wp:posOffset>-36195</wp:posOffset>
              </wp:positionH>
              <wp:positionV relativeFrom="paragraph">
                <wp:posOffset>85090</wp:posOffset>
              </wp:positionV>
              <wp:extent cx="5899785"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EB465"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6.7pt" to="461.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Z7EgIAACgEAAAOAAAAZHJzL2Uyb0RvYy54bWysU8GO2jAQvVfqP1i+QxIKL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"/>
          </w:pict>
        </mc:Fallback>
      </mc:AlternateContent>
    </w:r>
  </w:p>
  <w:p w14:paraId="7976602C" w14:textId="74607949" w:rsidR="00D8441E" w:rsidRDefault="00D8441E" w:rsidP="000C1736">
    <w:pPr>
      <w:tabs>
        <w:tab w:val="left" w:pos="4140"/>
        <w:tab w:val="right" w:pos="9180"/>
      </w:tabs>
      <w:jc w:val="center"/>
      <w:rPr>
        <w:sz w:val="16"/>
        <w:szCs w:val="16"/>
      </w:rPr>
    </w:pPr>
    <w:r>
      <w:rPr>
        <w:b/>
        <w:sz w:val="16"/>
        <w:szCs w:val="16"/>
      </w:rPr>
      <w:t>Sídlo:</w:t>
    </w:r>
    <w:r w:rsidR="00323F4C">
      <w:rPr>
        <w:sz w:val="16"/>
        <w:szCs w:val="16"/>
      </w:rPr>
      <w:t xml:space="preserve"> </w:t>
    </w:r>
    <w:r>
      <w:rPr>
        <w:sz w:val="16"/>
        <w:szCs w:val="16"/>
      </w:rPr>
      <w:t xml:space="preserve">Závodní 353/88, 360 06, Karlovy Vary, Česká republika, </w:t>
    </w:r>
    <w:r>
      <w:rPr>
        <w:b/>
        <w:sz w:val="16"/>
        <w:szCs w:val="16"/>
      </w:rPr>
      <w:t>IČO:</w:t>
    </w:r>
    <w:r>
      <w:rPr>
        <w:sz w:val="16"/>
        <w:szCs w:val="16"/>
      </w:rPr>
      <w:t xml:space="preserve"> 70891168, </w:t>
    </w:r>
    <w:r>
      <w:rPr>
        <w:b/>
        <w:sz w:val="16"/>
        <w:szCs w:val="16"/>
      </w:rPr>
      <w:t>DIČ:</w:t>
    </w:r>
    <w:r>
      <w:rPr>
        <w:sz w:val="16"/>
        <w:szCs w:val="16"/>
      </w:rPr>
      <w:t xml:space="preserve"> CZ 70891168, </w:t>
    </w:r>
  </w:p>
  <w:p w14:paraId="4D5463BB" w14:textId="77777777" w:rsidR="00D8441E" w:rsidRDefault="00D8441E" w:rsidP="000C1736">
    <w:pPr>
      <w:tabs>
        <w:tab w:val="left" w:pos="4140"/>
        <w:tab w:val="right" w:pos="9180"/>
      </w:tabs>
      <w:jc w:val="center"/>
      <w:rPr>
        <w:sz w:val="16"/>
        <w:szCs w:val="16"/>
      </w:rPr>
    </w:pPr>
    <w:r w:rsidRPr="00323F4C">
      <w:rPr>
        <w:b/>
        <w:sz w:val="16"/>
        <w:szCs w:val="16"/>
      </w:rPr>
      <w:t>tel.:</w:t>
    </w:r>
    <w:r>
      <w:rPr>
        <w:sz w:val="16"/>
        <w:szCs w:val="16"/>
      </w:rPr>
      <w:t xml:space="preserve"> +420 354 222 300, </w:t>
    </w:r>
    <w:r>
      <w:rPr>
        <w:b/>
        <w:sz w:val="16"/>
        <w:szCs w:val="16"/>
      </w:rPr>
      <w:t>http://</w:t>
    </w:r>
    <w:r>
      <w:rPr>
        <w:sz w:val="16"/>
        <w:szCs w:val="16"/>
      </w:rPr>
      <w:t xml:space="preserve">www.kr-karlovarsky.cz, </w:t>
    </w:r>
    <w:r>
      <w:rPr>
        <w:b/>
        <w:sz w:val="16"/>
        <w:szCs w:val="16"/>
      </w:rPr>
      <w:t>e-mail:</w:t>
    </w:r>
    <w:r>
      <w:rPr>
        <w:sz w:val="16"/>
        <w:szCs w:val="16"/>
      </w:rPr>
      <w:t xml:space="preserve"> posta@kr-karlovarsky.cz</w:t>
    </w:r>
  </w:p>
  <w:p w14:paraId="3982DE91" w14:textId="68DB9156" w:rsidR="00D8441E" w:rsidRPr="000C1736" w:rsidRDefault="00DF5065" w:rsidP="000C1736">
    <w:pPr>
      <w:pStyle w:val="Zpat"/>
    </w:pPr>
    <w:r>
      <w:rPr>
        <w:i/>
        <w:noProof/>
        <w:sz w:val="18"/>
      </w:rPr>
      <w:drawing>
        <wp:inline distT="0" distB="0" distL="0" distR="0" wp14:anchorId="4A637698" wp14:editId="64C983B4">
          <wp:extent cx="5761219" cy="1038225"/>
          <wp:effectExtent l="19050" t="0" r="0" b="0"/>
          <wp:docPr id="6" name="obrázek 1" descr="C:\Users\grunerova\Pictures\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grunerova\Pictures\IROP_CZ_RO_C_C RGB.jpg"/>
                  <pic:cNvPicPr>
                    <a:picLocks noChangeAspect="1" noChangeArrowheads="1"/>
                  </pic:cNvPicPr>
                </pic:nvPicPr>
                <pic:blipFill>
                  <a:blip r:embed="rId1"/>
                  <a:srcRect/>
                  <a:stretch>
                    <a:fillRect/>
                  </a:stretch>
                </pic:blipFill>
                <pic:spPr bwMode="auto">
                  <a:xfrm>
                    <a:off x="0" y="0"/>
                    <a:ext cx="5764530" cy="103882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A4128" w14:textId="77777777" w:rsidR="003640B0" w:rsidRDefault="003640B0">
      <w:r>
        <w:separator/>
      </w:r>
    </w:p>
  </w:footnote>
  <w:footnote w:type="continuationSeparator" w:id="0">
    <w:p w14:paraId="634DB49E" w14:textId="77777777" w:rsidR="003640B0" w:rsidRDefault="00364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575CE" w14:textId="7AAAB029" w:rsidR="00484557" w:rsidRPr="005F431E" w:rsidRDefault="00484557" w:rsidP="00484557">
    <w:pPr>
      <w:rPr>
        <w:sz w:val="16"/>
      </w:rPr>
    </w:pPr>
    <w:r w:rsidRPr="005F431E">
      <w:rPr>
        <w:sz w:val="16"/>
      </w:rPr>
      <w:t xml:space="preserve">Zadávací podmínky </w:t>
    </w:r>
    <w:r w:rsidR="00CC70DD" w:rsidRPr="005F431E">
      <w:rPr>
        <w:sz w:val="16"/>
      </w:rPr>
      <w:t>-</w:t>
    </w:r>
    <w:r w:rsidRPr="005F431E">
      <w:rPr>
        <w:sz w:val="16"/>
      </w:rPr>
      <w:t xml:space="preserve"> zjednodušené podlimitní řízení </w:t>
    </w:r>
  </w:p>
  <w:p w14:paraId="37007BFB" w14:textId="2CB5C2A9" w:rsidR="00484557" w:rsidRPr="005F431E" w:rsidRDefault="00484557" w:rsidP="00484557">
    <w:pPr>
      <w:rPr>
        <w:sz w:val="16"/>
      </w:rPr>
    </w:pPr>
    <w:r w:rsidRPr="005F431E">
      <w:rPr>
        <w:sz w:val="16"/>
      </w:rPr>
      <w:t xml:space="preserve"> „</w:t>
    </w:r>
    <w:r w:rsidRPr="005F431E">
      <w:rPr>
        <w:i/>
        <w:sz w:val="16"/>
        <w:szCs w:val="16"/>
      </w:rPr>
      <w:t xml:space="preserve">Zodolnění výjezdové základny Zdravotnické záchranné služby Karlovarského kraje v Sokolově </w:t>
    </w:r>
    <w:r w:rsidR="0044476E" w:rsidRPr="005F431E">
      <w:rPr>
        <w:i/>
        <w:sz w:val="16"/>
        <w:szCs w:val="16"/>
      </w:rPr>
      <w:t>-</w:t>
    </w:r>
    <w:r w:rsidRPr="005F431E">
      <w:rPr>
        <w:i/>
        <w:sz w:val="16"/>
        <w:szCs w:val="16"/>
      </w:rPr>
      <w:t xml:space="preserve"> stavební práce“</w:t>
    </w:r>
  </w:p>
  <w:p w14:paraId="28A12054" w14:textId="08BFC078" w:rsidR="00484557" w:rsidRPr="005F431E" w:rsidRDefault="00484557" w:rsidP="00484557">
    <w:pPr>
      <w:jc w:val="center"/>
      <w:rPr>
        <w:sz w:val="16"/>
      </w:rPr>
    </w:pPr>
    <w:r w:rsidRPr="005F431E">
      <w:rPr>
        <w:sz w:val="16"/>
      </w:rPr>
      <w:t xml:space="preserve">                                                                                                                                                        </w:t>
    </w:r>
    <w:r w:rsidR="007830AD" w:rsidRPr="005F431E">
      <w:rPr>
        <w:sz w:val="16"/>
      </w:rPr>
      <w:t xml:space="preserve">                           </w:t>
    </w:r>
    <w:r w:rsidRPr="005F431E">
      <w:rPr>
        <w:sz w:val="16"/>
      </w:rPr>
      <w:t xml:space="preserve"> strana: </w:t>
    </w:r>
    <w:r w:rsidRPr="005F431E">
      <w:rPr>
        <w:rStyle w:val="slostrnky"/>
        <w:sz w:val="16"/>
      </w:rPr>
      <w:fldChar w:fldCharType="begin"/>
    </w:r>
    <w:r w:rsidRPr="005F431E">
      <w:rPr>
        <w:rStyle w:val="slostrnky"/>
        <w:sz w:val="16"/>
      </w:rPr>
      <w:instrText xml:space="preserve"> PAGE </w:instrText>
    </w:r>
    <w:r w:rsidRPr="005F431E">
      <w:rPr>
        <w:rStyle w:val="slostrnky"/>
        <w:sz w:val="16"/>
      </w:rPr>
      <w:fldChar w:fldCharType="separate"/>
    </w:r>
    <w:r w:rsidR="00386E8D">
      <w:rPr>
        <w:rStyle w:val="slostrnky"/>
        <w:noProof/>
        <w:sz w:val="16"/>
      </w:rPr>
      <w:t>2</w:t>
    </w:r>
    <w:r w:rsidRPr="005F431E">
      <w:rPr>
        <w:rStyle w:val="slostrnky"/>
        <w:sz w:val="16"/>
      </w:rPr>
      <w:fldChar w:fldCharType="end"/>
    </w:r>
  </w:p>
  <w:p w14:paraId="48620FAE" w14:textId="77777777" w:rsidR="00484557" w:rsidRDefault="00484557" w:rsidP="00484557">
    <w:pPr>
      <w:rPr>
        <w:rFonts w:ascii="Arial Black" w:hAnsi="Arial Black"/>
      </w:rPr>
    </w:pPr>
    <w:r>
      <w:rPr>
        <w:rFonts w:ascii="Arial Black" w:hAnsi="Arial Black"/>
        <w:noProof/>
        <w:sz w:val="20"/>
      </w:rPr>
      <mc:AlternateContent>
        <mc:Choice Requires="wps">
          <w:drawing>
            <wp:anchor distT="0" distB="0" distL="114300" distR="114300" simplePos="0" relativeHeight="251657216" behindDoc="0" locked="0" layoutInCell="0" allowOverlap="1" wp14:anchorId="750065E4" wp14:editId="2B51DA4F">
              <wp:simplePos x="0" y="0"/>
              <wp:positionH relativeFrom="column">
                <wp:posOffset>0</wp:posOffset>
              </wp:positionH>
              <wp:positionV relativeFrom="paragraph">
                <wp:posOffset>20320</wp:posOffset>
              </wp:positionV>
              <wp:extent cx="58293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2CFA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pt" to="45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tx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XA6zxdP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" o:allowincell="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A6752" w14:textId="77777777" w:rsidR="00D8441E" w:rsidRDefault="00D8441E" w:rsidP="003F3EE8">
    <w:pPr>
      <w:pStyle w:val="Nadpis2"/>
      <w:jc w:val="left"/>
    </w:pPr>
    <w:r>
      <w:rPr>
        <w:noProof/>
      </w:rPr>
      <mc:AlternateContent>
        <mc:Choice Requires="wps">
          <w:drawing>
            <wp:anchor distT="0" distB="0" distL="114300" distR="114300" simplePos="0" relativeHeight="251659776" behindDoc="1" locked="0" layoutInCell="0" allowOverlap="1" wp14:anchorId="133E4D3A" wp14:editId="58255C32">
              <wp:simplePos x="0" y="0"/>
              <wp:positionH relativeFrom="column">
                <wp:posOffset>-66675</wp:posOffset>
              </wp:positionH>
              <wp:positionV relativeFrom="paragraph">
                <wp:posOffset>13335</wp:posOffset>
              </wp:positionV>
              <wp:extent cx="627380" cy="63944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39445"/>
                      </a:xfrm>
                      <a:prstGeom prst="rect">
                        <a:avLst/>
                      </a:prstGeom>
                      <a:solidFill>
                        <a:srgbClr val="FFFFFF"/>
                      </a:solidFill>
                      <a:ln w="9525">
                        <a:solidFill>
                          <a:srgbClr val="FFFFFF"/>
                        </a:solidFill>
                        <a:miter lim="800000"/>
                        <a:headEnd/>
                        <a:tailEnd/>
                      </a:ln>
                    </wps:spPr>
                    <wps:txbx>
                      <w:txbxContent>
                        <w:p w14:paraId="729DAB4C" w14:textId="77777777" w:rsidR="00D8441E" w:rsidRDefault="00D8441E" w:rsidP="003F3EE8">
                          <w:r>
                            <w:rPr>
                              <w:noProof/>
                              <w:sz w:val="20"/>
                              <w:szCs w:val="20"/>
                            </w:rPr>
                            <w:drawing>
                              <wp:inline distT="0" distB="0" distL="0" distR="0" wp14:anchorId="279F70FC" wp14:editId="2ABE2B5F">
                                <wp:extent cx="400050" cy="461070"/>
                                <wp:effectExtent l="0" t="0" r="0" b="0"/>
                                <wp:docPr id="17"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rotWithShape="1">
                                        <a:blip r:embed="rId1">
                                          <a:extLst>
                                            <a:ext uri="{28A0092B-C50C-407E-A947-70E740481C1C}">
                                              <a14:useLocalDpi xmlns:a14="http://schemas.microsoft.com/office/drawing/2010/main" val="0"/>
                                            </a:ext>
                                          </a:extLst>
                                        </a:blip>
                                        <a:srcRect l="-4578" t="-682" r="-4578" b="-682"/>
                                        <a:stretch/>
                                      </pic:blipFill>
                                      <pic:spPr bwMode="auto">
                                        <a:xfrm>
                                          <a:off x="0" y="0"/>
                                          <a:ext cx="409444" cy="47189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E4D3A" id="_x0000_t202" coordsize="21600,21600" o:spt="202" path="m,l,21600r21600,l21600,xe">
              <v:stroke joinstyle="miter"/>
              <v:path gradientshapeok="t" o:connecttype="rect"/>
            </v:shapetype>
            <v:shape id="Text Box 7" o:spid="_x0000_s1026" type="#_x0000_t202" style="position:absolute;margin-left:-5.25pt;margin-top:1.05pt;width:49.4pt;height:5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" o:allowincell="f" strokecolor="white">
              <v:textbox>
                <w:txbxContent>
                  <w:p w14:paraId="729DAB4C" w14:textId="77777777" w:rsidR="00D8441E" w:rsidRDefault="00D8441E" w:rsidP="003F3EE8">
                    <w:r>
                      <w:rPr>
                        <w:noProof/>
                        <w:sz w:val="20"/>
                        <w:szCs w:val="20"/>
                      </w:rPr>
                      <w:drawing>
                        <wp:inline distT="0" distB="0" distL="0" distR="0" wp14:anchorId="279F70FC" wp14:editId="2ABE2B5F">
                          <wp:extent cx="400050" cy="461070"/>
                          <wp:effectExtent l="0" t="0" r="0" b="0"/>
                          <wp:docPr id="17"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rotWithShape="1">
                                  <a:blip r:embed="rId2">
                                    <a:extLst>
                                      <a:ext uri="{28A0092B-C50C-407E-A947-70E740481C1C}">
                                        <a14:useLocalDpi xmlns:a14="http://schemas.microsoft.com/office/drawing/2010/main" val="0"/>
                                      </a:ext>
                                    </a:extLst>
                                  </a:blip>
                                  <a:srcRect l="-4578" t="-682" r="-4578" b="-682"/>
                                  <a:stretch/>
                                </pic:blipFill>
                                <pic:spPr bwMode="auto">
                                  <a:xfrm>
                                    <a:off x="0" y="0"/>
                                    <a:ext cx="409444" cy="47189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t xml:space="preserve">         KARLOVARSKÝ KRAJ</w:t>
    </w:r>
  </w:p>
  <w:p w14:paraId="0EAA6E90" w14:textId="19AB2EB6" w:rsidR="00D8441E" w:rsidRPr="000C309B" w:rsidRDefault="00D8441E" w:rsidP="003F3EE8">
    <w:pPr>
      <w:tabs>
        <w:tab w:val="left" w:pos="7545"/>
      </w:tabs>
      <w:rPr>
        <w:rFonts w:ascii="Arial Black" w:hAnsi="Arial Black"/>
        <w:spacing w:val="-20"/>
        <w:position w:val="-6"/>
        <w:sz w:val="20"/>
      </w:rPr>
    </w:pPr>
    <w:r>
      <w:rPr>
        <w:rFonts w:ascii="Arial Black" w:hAnsi="Arial Black"/>
      </w:rPr>
      <w:t xml:space="preserve">              </w:t>
    </w:r>
    <w:r>
      <w:rPr>
        <w:rFonts w:ascii="Arial Black" w:hAnsi="Arial Black"/>
        <w:spacing w:val="-20"/>
        <w:position w:val="-6"/>
      </w:rPr>
      <w:t xml:space="preserve">KRAJSKÝ ÚŘAD </w:t>
    </w:r>
    <w:r w:rsidR="00286AC7">
      <w:rPr>
        <w:rFonts w:ascii="Arial Black" w:hAnsi="Arial Black"/>
        <w:spacing w:val="-20"/>
        <w:position w:val="-6"/>
      </w:rPr>
      <w:t>-</w:t>
    </w:r>
    <w:r>
      <w:rPr>
        <w:rFonts w:ascii="Arial Black" w:hAnsi="Arial Black"/>
        <w:spacing w:val="-20"/>
        <w:position w:val="-6"/>
      </w:rPr>
      <w:t xml:space="preserve"> </w:t>
    </w:r>
    <w:r>
      <w:rPr>
        <w:rFonts w:ascii="Arial Black" w:hAnsi="Arial Black"/>
        <w:spacing w:val="-20"/>
        <w:position w:val="-6"/>
        <w:sz w:val="20"/>
      </w:rPr>
      <w:t>ODBOR</w:t>
    </w:r>
    <w:r w:rsidR="00133B5E">
      <w:rPr>
        <w:rFonts w:ascii="Arial Black" w:hAnsi="Arial Black"/>
        <w:spacing w:val="-20"/>
        <w:position w:val="-6"/>
        <w:sz w:val="20"/>
      </w:rPr>
      <w:t xml:space="preserve"> </w:t>
    </w:r>
    <w:r>
      <w:rPr>
        <w:rFonts w:ascii="Arial Black" w:hAnsi="Arial Black"/>
        <w:spacing w:val="-20"/>
        <w:position w:val="-6"/>
        <w:sz w:val="20"/>
      </w:rPr>
      <w:t xml:space="preserve"> INVESTIC A SPRÁVA MAJETKU</w:t>
    </w:r>
  </w:p>
  <w:p w14:paraId="3B603F83" w14:textId="77777777" w:rsidR="00D8441E" w:rsidRDefault="00D8441E" w:rsidP="003F3EE8">
    <w:pPr>
      <w:pStyle w:val="Zhlav"/>
    </w:pPr>
    <w:r>
      <w:rPr>
        <w:noProof/>
      </w:rPr>
      <mc:AlternateContent>
        <mc:Choice Requires="wps">
          <w:drawing>
            <wp:anchor distT="0" distB="0" distL="114300" distR="114300" simplePos="0" relativeHeight="251657728" behindDoc="0" locked="0" layoutInCell="0" allowOverlap="1" wp14:anchorId="2C4ED7DC" wp14:editId="67BBE9C3">
              <wp:simplePos x="0" y="0"/>
              <wp:positionH relativeFrom="column">
                <wp:posOffset>698500</wp:posOffset>
              </wp:positionH>
              <wp:positionV relativeFrom="paragraph">
                <wp:posOffset>19050</wp:posOffset>
              </wp:positionV>
              <wp:extent cx="516509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35DFA"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5pt" to="46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IE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" o:allowincell="f"/>
          </w:pict>
        </mc:Fallback>
      </mc:AlternateContent>
    </w:r>
  </w:p>
  <w:p w14:paraId="76715D14" w14:textId="77777777" w:rsidR="00D8441E" w:rsidRPr="003F3EE8" w:rsidRDefault="00D8441E" w:rsidP="003F3EE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E504C"/>
    <w:multiLevelType w:val="singleLevel"/>
    <w:tmpl w:val="0405000F"/>
    <w:lvl w:ilvl="0">
      <w:start w:val="1"/>
      <w:numFmt w:val="decimal"/>
      <w:lvlText w:val="%1."/>
      <w:lvlJc w:val="left"/>
      <w:pPr>
        <w:tabs>
          <w:tab w:val="num" w:pos="360"/>
        </w:tabs>
        <w:ind w:left="360" w:hanging="360"/>
      </w:pPr>
    </w:lvl>
  </w:abstractNum>
  <w:abstractNum w:abstractNumId="2" w15:restartNumberingAfterBreak="0">
    <w:nsid w:val="0DF40615"/>
    <w:multiLevelType w:val="hybridMultilevel"/>
    <w:tmpl w:val="1EDAD258"/>
    <w:lvl w:ilvl="0" w:tplc="D3807CEC">
      <w:start w:val="1"/>
      <w:numFmt w:val="bullet"/>
      <w:lvlText w:val=""/>
      <w:lvlJc w:val="left"/>
      <w:pPr>
        <w:tabs>
          <w:tab w:val="num" w:pos="425"/>
        </w:tabs>
        <w:ind w:left="765" w:hanging="340"/>
      </w:pPr>
      <w:rPr>
        <w:rFonts w:ascii="Symbol" w:eastAsia="Times New Roman" w:hAnsi="Symbol" w:hint="default"/>
      </w:rPr>
    </w:lvl>
    <w:lvl w:ilvl="1" w:tplc="04050003" w:tentative="1">
      <w:start w:val="1"/>
      <w:numFmt w:val="bullet"/>
      <w:lvlText w:val="o"/>
      <w:lvlJc w:val="left"/>
      <w:pPr>
        <w:tabs>
          <w:tab w:val="num" w:pos="1505"/>
        </w:tabs>
        <w:ind w:left="1505" w:hanging="360"/>
      </w:pPr>
      <w:rPr>
        <w:rFonts w:ascii="Courier New" w:hAnsi="Courier New" w:cs="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cs="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cs="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3" w15:restartNumberingAfterBreak="0">
    <w:nsid w:val="10A70305"/>
    <w:multiLevelType w:val="hybridMultilevel"/>
    <w:tmpl w:val="FD2E634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6277B6B"/>
    <w:multiLevelType w:val="hybridMultilevel"/>
    <w:tmpl w:val="1CD8DC58"/>
    <w:lvl w:ilvl="0" w:tplc="0405000F">
      <w:start w:val="1"/>
      <w:numFmt w:val="decimal"/>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9D767C"/>
    <w:multiLevelType w:val="hybridMultilevel"/>
    <w:tmpl w:val="F8D247FC"/>
    <w:lvl w:ilvl="0" w:tplc="46B61320">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38268B"/>
    <w:multiLevelType w:val="hybridMultilevel"/>
    <w:tmpl w:val="52CCCA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B276EE"/>
    <w:multiLevelType w:val="hybridMultilevel"/>
    <w:tmpl w:val="B47C68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0920750"/>
    <w:multiLevelType w:val="hybridMultilevel"/>
    <w:tmpl w:val="8460E388"/>
    <w:lvl w:ilvl="0" w:tplc="D3807CEC">
      <w:start w:val="1"/>
      <w:numFmt w:val="bullet"/>
      <w:lvlText w:val=""/>
      <w:lvlJc w:val="left"/>
      <w:pPr>
        <w:tabs>
          <w:tab w:val="num" w:pos="340"/>
        </w:tabs>
        <w:ind w:left="680" w:hanging="340"/>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C87466"/>
    <w:multiLevelType w:val="hybridMultilevel"/>
    <w:tmpl w:val="89F021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0193035"/>
    <w:multiLevelType w:val="hybridMultilevel"/>
    <w:tmpl w:val="5CB292CC"/>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7">
      <w:start w:val="1"/>
      <w:numFmt w:val="lowerLetter"/>
      <w:lvlText w:val="%3)"/>
      <w:lvlJc w:val="lef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42A610F1"/>
    <w:multiLevelType w:val="hybridMultilevel"/>
    <w:tmpl w:val="A948D15C"/>
    <w:lvl w:ilvl="0" w:tplc="EE06E5D6">
      <w:start w:val="1"/>
      <w:numFmt w:val="lowerLetter"/>
      <w:lvlText w:val="%1)"/>
      <w:lvlJc w:val="left"/>
      <w:pPr>
        <w:ind w:left="2062"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4F1933E4"/>
    <w:multiLevelType w:val="hybridMultilevel"/>
    <w:tmpl w:val="3C3C5918"/>
    <w:lvl w:ilvl="0" w:tplc="C58E524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B8E2AB0"/>
    <w:multiLevelType w:val="hybridMultilevel"/>
    <w:tmpl w:val="DB388A6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15:restartNumberingAfterBreak="0">
    <w:nsid w:val="60BA011A"/>
    <w:multiLevelType w:val="hybridMultilevel"/>
    <w:tmpl w:val="BF3E38F6"/>
    <w:lvl w:ilvl="0" w:tplc="0405000F">
      <w:start w:val="1"/>
      <w:numFmt w:val="decimal"/>
      <w:lvlText w:val="%1."/>
      <w:lvlJc w:val="left"/>
      <w:pPr>
        <w:ind w:left="4188"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1C5105F"/>
    <w:multiLevelType w:val="hybridMultilevel"/>
    <w:tmpl w:val="45B0CEC8"/>
    <w:lvl w:ilvl="0" w:tplc="04050011">
      <w:start w:val="1"/>
      <w:numFmt w:val="decimal"/>
      <w:lvlText w:val="%1)"/>
      <w:lvlJc w:val="left"/>
      <w:pPr>
        <w:ind w:left="360" w:hanging="360"/>
      </w:pPr>
      <w:rPr>
        <w:rFonts w:hint="default"/>
        <w:u w:val="none"/>
      </w:rPr>
    </w:lvl>
    <w:lvl w:ilvl="1" w:tplc="04050019">
      <w:start w:val="1"/>
      <w:numFmt w:val="lowerLetter"/>
      <w:lvlText w:val="%2."/>
      <w:lvlJc w:val="left"/>
      <w:pPr>
        <w:ind w:left="1080" w:hanging="360"/>
      </w:pPr>
    </w:lvl>
    <w:lvl w:ilvl="2" w:tplc="45EA9BEA">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61EC607E"/>
    <w:multiLevelType w:val="hybridMultilevel"/>
    <w:tmpl w:val="F8E0666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72266F1B"/>
    <w:multiLevelType w:val="hybridMultilevel"/>
    <w:tmpl w:val="55368224"/>
    <w:lvl w:ilvl="0" w:tplc="FFFFFFFF">
      <w:start w:val="1"/>
      <w:numFmt w:val="bullet"/>
      <w:lvlText w:val=""/>
      <w:legacy w:legacy="1" w:legacySpace="0" w:legacyIndent="397"/>
      <w:lvlJc w:val="left"/>
      <w:pPr>
        <w:ind w:left="397" w:hanging="39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40C53DD"/>
    <w:multiLevelType w:val="hybridMultilevel"/>
    <w:tmpl w:val="387C3828"/>
    <w:lvl w:ilvl="0" w:tplc="C248F0C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65A2B83"/>
    <w:multiLevelType w:val="hybridMultilevel"/>
    <w:tmpl w:val="053662AC"/>
    <w:lvl w:ilvl="0" w:tplc="46B61320">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3B57F5"/>
    <w:multiLevelType w:val="hybridMultilevel"/>
    <w:tmpl w:val="258A8892"/>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2">
    <w:abstractNumId w:val="1"/>
  </w:num>
  <w:num w:numId="3">
    <w:abstractNumId w:val="5"/>
  </w:num>
  <w:num w:numId="4">
    <w:abstractNumId w:val="19"/>
  </w:num>
  <w:num w:numId="5">
    <w:abstractNumId w:val="2"/>
  </w:num>
  <w:num w:numId="6">
    <w:abstractNumId w:val="8"/>
  </w:num>
  <w:num w:numId="7">
    <w:abstractNumId w:val="15"/>
  </w:num>
  <w:num w:numId="8">
    <w:abstractNumId w:val="20"/>
  </w:num>
  <w:num w:numId="9">
    <w:abstractNumId w:val="6"/>
  </w:num>
  <w:num w:numId="10">
    <w:abstractNumId w:val="12"/>
  </w:num>
  <w:num w:numId="11">
    <w:abstractNumId w:val="10"/>
  </w:num>
  <w:num w:numId="12">
    <w:abstractNumId w:val="9"/>
  </w:num>
  <w:num w:numId="13">
    <w:abstractNumId w:val="16"/>
  </w:num>
  <w:num w:numId="14">
    <w:abstractNumId w:val="11"/>
  </w:num>
  <w:num w:numId="15">
    <w:abstractNumId w:val="13"/>
  </w:num>
  <w:num w:numId="16">
    <w:abstractNumId w:val="17"/>
  </w:num>
  <w:num w:numId="17">
    <w:abstractNumId w:val="18"/>
  </w:num>
  <w:num w:numId="18">
    <w:abstractNumId w:val="7"/>
  </w:num>
  <w:num w:numId="19">
    <w:abstractNumId w:val="4"/>
  </w:num>
  <w:num w:numId="20">
    <w:abstractNumId w:val="14"/>
  </w:num>
  <w:num w:numId="21">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FB"/>
    <w:rsid w:val="00005B34"/>
    <w:rsid w:val="000100D1"/>
    <w:rsid w:val="00010DDC"/>
    <w:rsid w:val="00012323"/>
    <w:rsid w:val="00020955"/>
    <w:rsid w:val="00023D84"/>
    <w:rsid w:val="0003202F"/>
    <w:rsid w:val="000347FB"/>
    <w:rsid w:val="00037D6F"/>
    <w:rsid w:val="0004282C"/>
    <w:rsid w:val="00043E0C"/>
    <w:rsid w:val="000459ED"/>
    <w:rsid w:val="000501D9"/>
    <w:rsid w:val="000506A6"/>
    <w:rsid w:val="000513BF"/>
    <w:rsid w:val="0005245E"/>
    <w:rsid w:val="00052826"/>
    <w:rsid w:val="00052EDE"/>
    <w:rsid w:val="0005590E"/>
    <w:rsid w:val="00060CFD"/>
    <w:rsid w:val="00062232"/>
    <w:rsid w:val="000631FC"/>
    <w:rsid w:val="000640D3"/>
    <w:rsid w:val="000647B0"/>
    <w:rsid w:val="00064AD3"/>
    <w:rsid w:val="00065595"/>
    <w:rsid w:val="00065928"/>
    <w:rsid w:val="00065CF8"/>
    <w:rsid w:val="000718DA"/>
    <w:rsid w:val="00073694"/>
    <w:rsid w:val="00073712"/>
    <w:rsid w:val="00075E4C"/>
    <w:rsid w:val="00080F3E"/>
    <w:rsid w:val="00082AB3"/>
    <w:rsid w:val="00086C8E"/>
    <w:rsid w:val="00095619"/>
    <w:rsid w:val="000A3887"/>
    <w:rsid w:val="000A5A8D"/>
    <w:rsid w:val="000A606A"/>
    <w:rsid w:val="000A79C4"/>
    <w:rsid w:val="000B060D"/>
    <w:rsid w:val="000B730C"/>
    <w:rsid w:val="000C1735"/>
    <w:rsid w:val="000C1736"/>
    <w:rsid w:val="000C309B"/>
    <w:rsid w:val="000D4924"/>
    <w:rsid w:val="000D5D59"/>
    <w:rsid w:val="000D5ECD"/>
    <w:rsid w:val="000D61B5"/>
    <w:rsid w:val="000E2042"/>
    <w:rsid w:val="000E3C31"/>
    <w:rsid w:val="000E6CF8"/>
    <w:rsid w:val="000F156C"/>
    <w:rsid w:val="000F27FA"/>
    <w:rsid w:val="000F45E4"/>
    <w:rsid w:val="000F50EB"/>
    <w:rsid w:val="000F54AB"/>
    <w:rsid w:val="0010016E"/>
    <w:rsid w:val="00100B97"/>
    <w:rsid w:val="00101D1D"/>
    <w:rsid w:val="00103A86"/>
    <w:rsid w:val="00112072"/>
    <w:rsid w:val="00113579"/>
    <w:rsid w:val="001144BC"/>
    <w:rsid w:val="00115463"/>
    <w:rsid w:val="001212B6"/>
    <w:rsid w:val="0012174E"/>
    <w:rsid w:val="0012468C"/>
    <w:rsid w:val="001301D0"/>
    <w:rsid w:val="001306BE"/>
    <w:rsid w:val="00132E13"/>
    <w:rsid w:val="00133B5E"/>
    <w:rsid w:val="0013638B"/>
    <w:rsid w:val="00137822"/>
    <w:rsid w:val="001402E5"/>
    <w:rsid w:val="0014314D"/>
    <w:rsid w:val="00144948"/>
    <w:rsid w:val="00146C74"/>
    <w:rsid w:val="00147C44"/>
    <w:rsid w:val="00156998"/>
    <w:rsid w:val="00156AFE"/>
    <w:rsid w:val="0015727C"/>
    <w:rsid w:val="00157600"/>
    <w:rsid w:val="001603B4"/>
    <w:rsid w:val="0016119F"/>
    <w:rsid w:val="00161A12"/>
    <w:rsid w:val="00164D3D"/>
    <w:rsid w:val="0017320F"/>
    <w:rsid w:val="00173CE4"/>
    <w:rsid w:val="001754B0"/>
    <w:rsid w:val="0017595F"/>
    <w:rsid w:val="00177136"/>
    <w:rsid w:val="00177886"/>
    <w:rsid w:val="0018026F"/>
    <w:rsid w:val="001814EF"/>
    <w:rsid w:val="00183437"/>
    <w:rsid w:val="00183CBF"/>
    <w:rsid w:val="00186AA6"/>
    <w:rsid w:val="001877DB"/>
    <w:rsid w:val="001930D8"/>
    <w:rsid w:val="001933E5"/>
    <w:rsid w:val="00194290"/>
    <w:rsid w:val="00196C42"/>
    <w:rsid w:val="001A00E5"/>
    <w:rsid w:val="001A36D3"/>
    <w:rsid w:val="001B1FCD"/>
    <w:rsid w:val="001B51D4"/>
    <w:rsid w:val="001C3D28"/>
    <w:rsid w:val="001C5B0A"/>
    <w:rsid w:val="001D208C"/>
    <w:rsid w:val="001D5CD0"/>
    <w:rsid w:val="001D6345"/>
    <w:rsid w:val="001E305F"/>
    <w:rsid w:val="001F2FF2"/>
    <w:rsid w:val="00202B07"/>
    <w:rsid w:val="00202CDB"/>
    <w:rsid w:val="00204AE1"/>
    <w:rsid w:val="0021263A"/>
    <w:rsid w:val="002142F5"/>
    <w:rsid w:val="00216764"/>
    <w:rsid w:val="0022145F"/>
    <w:rsid w:val="002256E8"/>
    <w:rsid w:val="00231058"/>
    <w:rsid w:val="002319B3"/>
    <w:rsid w:val="002422B4"/>
    <w:rsid w:val="00244B49"/>
    <w:rsid w:val="00246562"/>
    <w:rsid w:val="002518F2"/>
    <w:rsid w:val="002635B6"/>
    <w:rsid w:val="00264291"/>
    <w:rsid w:val="00267D7E"/>
    <w:rsid w:val="00271336"/>
    <w:rsid w:val="00272BD9"/>
    <w:rsid w:val="00276D75"/>
    <w:rsid w:val="00280DCD"/>
    <w:rsid w:val="002814A4"/>
    <w:rsid w:val="002840C2"/>
    <w:rsid w:val="00286AC7"/>
    <w:rsid w:val="00295A36"/>
    <w:rsid w:val="00296C93"/>
    <w:rsid w:val="00297788"/>
    <w:rsid w:val="002A0500"/>
    <w:rsid w:val="002A3E12"/>
    <w:rsid w:val="002B0DEE"/>
    <w:rsid w:val="002B2F90"/>
    <w:rsid w:val="002B3E87"/>
    <w:rsid w:val="002B43C6"/>
    <w:rsid w:val="002B5446"/>
    <w:rsid w:val="002C085B"/>
    <w:rsid w:val="002D02D2"/>
    <w:rsid w:val="002D434E"/>
    <w:rsid w:val="002E039C"/>
    <w:rsid w:val="002E107B"/>
    <w:rsid w:val="002E3B5B"/>
    <w:rsid w:val="002E7439"/>
    <w:rsid w:val="002E7ACF"/>
    <w:rsid w:val="002F4515"/>
    <w:rsid w:val="003001CE"/>
    <w:rsid w:val="00303C10"/>
    <w:rsid w:val="003101BB"/>
    <w:rsid w:val="003115DC"/>
    <w:rsid w:val="00313E45"/>
    <w:rsid w:val="003162B4"/>
    <w:rsid w:val="00321134"/>
    <w:rsid w:val="00321B55"/>
    <w:rsid w:val="0032381C"/>
    <w:rsid w:val="00323F4C"/>
    <w:rsid w:val="0032470D"/>
    <w:rsid w:val="00325612"/>
    <w:rsid w:val="00331464"/>
    <w:rsid w:val="00331A7B"/>
    <w:rsid w:val="00332846"/>
    <w:rsid w:val="003379E8"/>
    <w:rsid w:val="00341558"/>
    <w:rsid w:val="00343315"/>
    <w:rsid w:val="003462DB"/>
    <w:rsid w:val="00346B53"/>
    <w:rsid w:val="00355984"/>
    <w:rsid w:val="00356985"/>
    <w:rsid w:val="003569B0"/>
    <w:rsid w:val="00356EB9"/>
    <w:rsid w:val="0036007A"/>
    <w:rsid w:val="003640B0"/>
    <w:rsid w:val="0036544B"/>
    <w:rsid w:val="00365832"/>
    <w:rsid w:val="00371139"/>
    <w:rsid w:val="00371CA5"/>
    <w:rsid w:val="00384820"/>
    <w:rsid w:val="00386E8D"/>
    <w:rsid w:val="003927AA"/>
    <w:rsid w:val="003972B1"/>
    <w:rsid w:val="0039752A"/>
    <w:rsid w:val="0039773D"/>
    <w:rsid w:val="003B134C"/>
    <w:rsid w:val="003B34D1"/>
    <w:rsid w:val="003C15DC"/>
    <w:rsid w:val="003C2898"/>
    <w:rsid w:val="003C6AF9"/>
    <w:rsid w:val="003D2A68"/>
    <w:rsid w:val="003D5349"/>
    <w:rsid w:val="003D5E21"/>
    <w:rsid w:val="003E7120"/>
    <w:rsid w:val="003F3EE8"/>
    <w:rsid w:val="004004F7"/>
    <w:rsid w:val="004047E0"/>
    <w:rsid w:val="004048E9"/>
    <w:rsid w:val="00404AF2"/>
    <w:rsid w:val="00410D77"/>
    <w:rsid w:val="004156F6"/>
    <w:rsid w:val="00420C4A"/>
    <w:rsid w:val="00420D59"/>
    <w:rsid w:val="0042238A"/>
    <w:rsid w:val="0042253A"/>
    <w:rsid w:val="004257DC"/>
    <w:rsid w:val="004369F4"/>
    <w:rsid w:val="00436A28"/>
    <w:rsid w:val="0044017F"/>
    <w:rsid w:val="004429A0"/>
    <w:rsid w:val="0044476E"/>
    <w:rsid w:val="004465D4"/>
    <w:rsid w:val="00451043"/>
    <w:rsid w:val="004532CD"/>
    <w:rsid w:val="00454D87"/>
    <w:rsid w:val="00454FA9"/>
    <w:rsid w:val="0046385E"/>
    <w:rsid w:val="004710A9"/>
    <w:rsid w:val="004713D0"/>
    <w:rsid w:val="00481159"/>
    <w:rsid w:val="00484005"/>
    <w:rsid w:val="00484557"/>
    <w:rsid w:val="00494C9A"/>
    <w:rsid w:val="004B395D"/>
    <w:rsid w:val="004B41E5"/>
    <w:rsid w:val="004B7C26"/>
    <w:rsid w:val="004C0111"/>
    <w:rsid w:val="004C0E75"/>
    <w:rsid w:val="004C7B1D"/>
    <w:rsid w:val="004D166E"/>
    <w:rsid w:val="004E0076"/>
    <w:rsid w:val="004E1111"/>
    <w:rsid w:val="004E2AE1"/>
    <w:rsid w:val="004F17D7"/>
    <w:rsid w:val="004F255E"/>
    <w:rsid w:val="00507E40"/>
    <w:rsid w:val="00510C06"/>
    <w:rsid w:val="00512F48"/>
    <w:rsid w:val="0051614A"/>
    <w:rsid w:val="005201E4"/>
    <w:rsid w:val="00522FC1"/>
    <w:rsid w:val="005235D2"/>
    <w:rsid w:val="00524571"/>
    <w:rsid w:val="005323EA"/>
    <w:rsid w:val="00532E0E"/>
    <w:rsid w:val="00536514"/>
    <w:rsid w:val="005373ED"/>
    <w:rsid w:val="00542CEF"/>
    <w:rsid w:val="005458D1"/>
    <w:rsid w:val="005460DE"/>
    <w:rsid w:val="005531A4"/>
    <w:rsid w:val="00560022"/>
    <w:rsid w:val="00560EBA"/>
    <w:rsid w:val="00564109"/>
    <w:rsid w:val="00565AE2"/>
    <w:rsid w:val="00566D05"/>
    <w:rsid w:val="00572349"/>
    <w:rsid w:val="005737C2"/>
    <w:rsid w:val="00581623"/>
    <w:rsid w:val="00585ED3"/>
    <w:rsid w:val="0058620C"/>
    <w:rsid w:val="005866FF"/>
    <w:rsid w:val="00587DF0"/>
    <w:rsid w:val="00591C90"/>
    <w:rsid w:val="00592819"/>
    <w:rsid w:val="005A112C"/>
    <w:rsid w:val="005A42D2"/>
    <w:rsid w:val="005B11E7"/>
    <w:rsid w:val="005B1552"/>
    <w:rsid w:val="005B1ADF"/>
    <w:rsid w:val="005B37FD"/>
    <w:rsid w:val="005C3A5B"/>
    <w:rsid w:val="005C441E"/>
    <w:rsid w:val="005D03EA"/>
    <w:rsid w:val="005D34E4"/>
    <w:rsid w:val="005D52D0"/>
    <w:rsid w:val="005D63B9"/>
    <w:rsid w:val="005D6E53"/>
    <w:rsid w:val="005E2CC5"/>
    <w:rsid w:val="005E4D59"/>
    <w:rsid w:val="005E6A94"/>
    <w:rsid w:val="005E7FC6"/>
    <w:rsid w:val="005F431E"/>
    <w:rsid w:val="005F4BC2"/>
    <w:rsid w:val="00604AC8"/>
    <w:rsid w:val="0061563C"/>
    <w:rsid w:val="0062364E"/>
    <w:rsid w:val="00626D8B"/>
    <w:rsid w:val="006316A6"/>
    <w:rsid w:val="0063297A"/>
    <w:rsid w:val="006340FB"/>
    <w:rsid w:val="00643DA7"/>
    <w:rsid w:val="006460CC"/>
    <w:rsid w:val="00647638"/>
    <w:rsid w:val="006507CD"/>
    <w:rsid w:val="006540FC"/>
    <w:rsid w:val="00663914"/>
    <w:rsid w:val="00675720"/>
    <w:rsid w:val="0068001C"/>
    <w:rsid w:val="00680980"/>
    <w:rsid w:val="00681180"/>
    <w:rsid w:val="00681F85"/>
    <w:rsid w:val="00684617"/>
    <w:rsid w:val="0068598D"/>
    <w:rsid w:val="00687FE5"/>
    <w:rsid w:val="00692BB8"/>
    <w:rsid w:val="0069587D"/>
    <w:rsid w:val="006960AC"/>
    <w:rsid w:val="00697664"/>
    <w:rsid w:val="006A18F0"/>
    <w:rsid w:val="006A2154"/>
    <w:rsid w:val="006A476D"/>
    <w:rsid w:val="006B0815"/>
    <w:rsid w:val="006B1C2C"/>
    <w:rsid w:val="006B60F2"/>
    <w:rsid w:val="006C2B33"/>
    <w:rsid w:val="006C501B"/>
    <w:rsid w:val="006C5EFF"/>
    <w:rsid w:val="006D33D3"/>
    <w:rsid w:val="006D5272"/>
    <w:rsid w:val="006D6072"/>
    <w:rsid w:val="006D757C"/>
    <w:rsid w:val="006D7846"/>
    <w:rsid w:val="006E04E1"/>
    <w:rsid w:val="006F6089"/>
    <w:rsid w:val="0070478D"/>
    <w:rsid w:val="00713A72"/>
    <w:rsid w:val="0071498B"/>
    <w:rsid w:val="00723DA6"/>
    <w:rsid w:val="0072566A"/>
    <w:rsid w:val="00727E4C"/>
    <w:rsid w:val="00730958"/>
    <w:rsid w:val="00731208"/>
    <w:rsid w:val="007322E0"/>
    <w:rsid w:val="0073527C"/>
    <w:rsid w:val="007357FF"/>
    <w:rsid w:val="007358E4"/>
    <w:rsid w:val="007365DB"/>
    <w:rsid w:val="00736788"/>
    <w:rsid w:val="007378A3"/>
    <w:rsid w:val="00737A71"/>
    <w:rsid w:val="00737C40"/>
    <w:rsid w:val="0074068B"/>
    <w:rsid w:val="007457FE"/>
    <w:rsid w:val="00756B2B"/>
    <w:rsid w:val="0076074F"/>
    <w:rsid w:val="00760889"/>
    <w:rsid w:val="0076186B"/>
    <w:rsid w:val="00766526"/>
    <w:rsid w:val="00770C6F"/>
    <w:rsid w:val="00770EDE"/>
    <w:rsid w:val="00772CC3"/>
    <w:rsid w:val="00773684"/>
    <w:rsid w:val="00773970"/>
    <w:rsid w:val="007770E0"/>
    <w:rsid w:val="00777AEA"/>
    <w:rsid w:val="007830AD"/>
    <w:rsid w:val="00785432"/>
    <w:rsid w:val="00787D12"/>
    <w:rsid w:val="007936E0"/>
    <w:rsid w:val="00795D5A"/>
    <w:rsid w:val="007966A0"/>
    <w:rsid w:val="007A191E"/>
    <w:rsid w:val="007A2B25"/>
    <w:rsid w:val="007A5C3D"/>
    <w:rsid w:val="007B592E"/>
    <w:rsid w:val="007B7AA1"/>
    <w:rsid w:val="007C0CDA"/>
    <w:rsid w:val="007C3C30"/>
    <w:rsid w:val="007C4F12"/>
    <w:rsid w:val="007C58EB"/>
    <w:rsid w:val="007C68C8"/>
    <w:rsid w:val="007D2B53"/>
    <w:rsid w:val="007D3B6D"/>
    <w:rsid w:val="007D4086"/>
    <w:rsid w:val="007E02AE"/>
    <w:rsid w:val="007E39F6"/>
    <w:rsid w:val="007E7660"/>
    <w:rsid w:val="007F24C3"/>
    <w:rsid w:val="007F2B99"/>
    <w:rsid w:val="007F442E"/>
    <w:rsid w:val="007F57A8"/>
    <w:rsid w:val="00800E38"/>
    <w:rsid w:val="00801ACA"/>
    <w:rsid w:val="00801FE0"/>
    <w:rsid w:val="0080226E"/>
    <w:rsid w:val="00815011"/>
    <w:rsid w:val="0082041B"/>
    <w:rsid w:val="008218DC"/>
    <w:rsid w:val="00821EB2"/>
    <w:rsid w:val="00826E63"/>
    <w:rsid w:val="008320EA"/>
    <w:rsid w:val="00834077"/>
    <w:rsid w:val="0083436C"/>
    <w:rsid w:val="0084718F"/>
    <w:rsid w:val="008476D2"/>
    <w:rsid w:val="00847C8F"/>
    <w:rsid w:val="008509BF"/>
    <w:rsid w:val="00852478"/>
    <w:rsid w:val="00852494"/>
    <w:rsid w:val="00853670"/>
    <w:rsid w:val="00857BEE"/>
    <w:rsid w:val="00862BA0"/>
    <w:rsid w:val="00866E99"/>
    <w:rsid w:val="00877469"/>
    <w:rsid w:val="00885C5C"/>
    <w:rsid w:val="008919A9"/>
    <w:rsid w:val="008A165E"/>
    <w:rsid w:val="008A575E"/>
    <w:rsid w:val="008A6EC0"/>
    <w:rsid w:val="008A758C"/>
    <w:rsid w:val="008B0029"/>
    <w:rsid w:val="008B2FE2"/>
    <w:rsid w:val="008B6DEA"/>
    <w:rsid w:val="008D349B"/>
    <w:rsid w:val="008D605F"/>
    <w:rsid w:val="008E0902"/>
    <w:rsid w:val="008E0A06"/>
    <w:rsid w:val="008E2AB9"/>
    <w:rsid w:val="008E4A49"/>
    <w:rsid w:val="008E5851"/>
    <w:rsid w:val="008F08F4"/>
    <w:rsid w:val="008F4E71"/>
    <w:rsid w:val="009003A5"/>
    <w:rsid w:val="00903E4F"/>
    <w:rsid w:val="009107E9"/>
    <w:rsid w:val="009132EB"/>
    <w:rsid w:val="00914093"/>
    <w:rsid w:val="00916A94"/>
    <w:rsid w:val="0092273E"/>
    <w:rsid w:val="0092427C"/>
    <w:rsid w:val="00925802"/>
    <w:rsid w:val="0092594E"/>
    <w:rsid w:val="00932E71"/>
    <w:rsid w:val="00934FF8"/>
    <w:rsid w:val="009379E5"/>
    <w:rsid w:val="009423AD"/>
    <w:rsid w:val="0094768E"/>
    <w:rsid w:val="009524A0"/>
    <w:rsid w:val="00952A4C"/>
    <w:rsid w:val="009555CC"/>
    <w:rsid w:val="00964867"/>
    <w:rsid w:val="00964CBC"/>
    <w:rsid w:val="00965900"/>
    <w:rsid w:val="00972B37"/>
    <w:rsid w:val="00973A36"/>
    <w:rsid w:val="00973E73"/>
    <w:rsid w:val="00974182"/>
    <w:rsid w:val="00974EA6"/>
    <w:rsid w:val="009754EA"/>
    <w:rsid w:val="0097634B"/>
    <w:rsid w:val="009812E5"/>
    <w:rsid w:val="00985290"/>
    <w:rsid w:val="00987180"/>
    <w:rsid w:val="00990674"/>
    <w:rsid w:val="00996F22"/>
    <w:rsid w:val="00997E73"/>
    <w:rsid w:val="009A1E09"/>
    <w:rsid w:val="009A2AF5"/>
    <w:rsid w:val="009A2C7A"/>
    <w:rsid w:val="009A3088"/>
    <w:rsid w:val="009A40D8"/>
    <w:rsid w:val="009A5699"/>
    <w:rsid w:val="009A6462"/>
    <w:rsid w:val="009A6657"/>
    <w:rsid w:val="009B7740"/>
    <w:rsid w:val="009C3187"/>
    <w:rsid w:val="009C69BB"/>
    <w:rsid w:val="009C6FE9"/>
    <w:rsid w:val="009D0737"/>
    <w:rsid w:val="009D0956"/>
    <w:rsid w:val="009D5E3B"/>
    <w:rsid w:val="009D6561"/>
    <w:rsid w:val="009F120D"/>
    <w:rsid w:val="009F3459"/>
    <w:rsid w:val="00A02EE0"/>
    <w:rsid w:val="00A057D8"/>
    <w:rsid w:val="00A1394D"/>
    <w:rsid w:val="00A13D6B"/>
    <w:rsid w:val="00A149E1"/>
    <w:rsid w:val="00A14EDD"/>
    <w:rsid w:val="00A14F99"/>
    <w:rsid w:val="00A17091"/>
    <w:rsid w:val="00A2074A"/>
    <w:rsid w:val="00A23AE9"/>
    <w:rsid w:val="00A2465D"/>
    <w:rsid w:val="00A428B6"/>
    <w:rsid w:val="00A43779"/>
    <w:rsid w:val="00A44448"/>
    <w:rsid w:val="00A44809"/>
    <w:rsid w:val="00A473B0"/>
    <w:rsid w:val="00A474E2"/>
    <w:rsid w:val="00A51616"/>
    <w:rsid w:val="00A543FD"/>
    <w:rsid w:val="00A570AD"/>
    <w:rsid w:val="00A77319"/>
    <w:rsid w:val="00A77CEC"/>
    <w:rsid w:val="00A85BB9"/>
    <w:rsid w:val="00A85BFF"/>
    <w:rsid w:val="00AB1EDE"/>
    <w:rsid w:val="00AB5777"/>
    <w:rsid w:val="00AC25A2"/>
    <w:rsid w:val="00AC5349"/>
    <w:rsid w:val="00AD38EA"/>
    <w:rsid w:val="00AE17BB"/>
    <w:rsid w:val="00AE352C"/>
    <w:rsid w:val="00AE4B62"/>
    <w:rsid w:val="00AF760C"/>
    <w:rsid w:val="00B04899"/>
    <w:rsid w:val="00B062D1"/>
    <w:rsid w:val="00B0666B"/>
    <w:rsid w:val="00B0669D"/>
    <w:rsid w:val="00B12703"/>
    <w:rsid w:val="00B14A3B"/>
    <w:rsid w:val="00B1684A"/>
    <w:rsid w:val="00B1788C"/>
    <w:rsid w:val="00B235B8"/>
    <w:rsid w:val="00B251C0"/>
    <w:rsid w:val="00B25781"/>
    <w:rsid w:val="00B25AC3"/>
    <w:rsid w:val="00B25CE6"/>
    <w:rsid w:val="00B400AE"/>
    <w:rsid w:val="00B40767"/>
    <w:rsid w:val="00B415E8"/>
    <w:rsid w:val="00B43698"/>
    <w:rsid w:val="00B46C74"/>
    <w:rsid w:val="00B474D2"/>
    <w:rsid w:val="00B515A3"/>
    <w:rsid w:val="00B54250"/>
    <w:rsid w:val="00B573CF"/>
    <w:rsid w:val="00B60807"/>
    <w:rsid w:val="00B611D3"/>
    <w:rsid w:val="00B655AC"/>
    <w:rsid w:val="00B728C5"/>
    <w:rsid w:val="00B733BB"/>
    <w:rsid w:val="00B73ADE"/>
    <w:rsid w:val="00B7413E"/>
    <w:rsid w:val="00B77306"/>
    <w:rsid w:val="00B83F30"/>
    <w:rsid w:val="00B855BD"/>
    <w:rsid w:val="00B85D66"/>
    <w:rsid w:val="00B86D75"/>
    <w:rsid w:val="00B87F7A"/>
    <w:rsid w:val="00B90D78"/>
    <w:rsid w:val="00B9328A"/>
    <w:rsid w:val="00B964AE"/>
    <w:rsid w:val="00BA4DF0"/>
    <w:rsid w:val="00BA7270"/>
    <w:rsid w:val="00BB34B6"/>
    <w:rsid w:val="00BB443A"/>
    <w:rsid w:val="00BC2236"/>
    <w:rsid w:val="00BC5D33"/>
    <w:rsid w:val="00BD335F"/>
    <w:rsid w:val="00BD58DE"/>
    <w:rsid w:val="00BE0C17"/>
    <w:rsid w:val="00BE0D38"/>
    <w:rsid w:val="00BE1A79"/>
    <w:rsid w:val="00BE2E94"/>
    <w:rsid w:val="00BE702B"/>
    <w:rsid w:val="00BF295B"/>
    <w:rsid w:val="00BF3D50"/>
    <w:rsid w:val="00BF426F"/>
    <w:rsid w:val="00BF5A7A"/>
    <w:rsid w:val="00BF7084"/>
    <w:rsid w:val="00C00C75"/>
    <w:rsid w:val="00C011C9"/>
    <w:rsid w:val="00C033BA"/>
    <w:rsid w:val="00C06AA6"/>
    <w:rsid w:val="00C10CF7"/>
    <w:rsid w:val="00C1390B"/>
    <w:rsid w:val="00C15CD3"/>
    <w:rsid w:val="00C23097"/>
    <w:rsid w:val="00C264F4"/>
    <w:rsid w:val="00C33515"/>
    <w:rsid w:val="00C3357D"/>
    <w:rsid w:val="00C3454B"/>
    <w:rsid w:val="00C36EDE"/>
    <w:rsid w:val="00C418DB"/>
    <w:rsid w:val="00C453B5"/>
    <w:rsid w:val="00C46D3B"/>
    <w:rsid w:val="00C51DB8"/>
    <w:rsid w:val="00C545A8"/>
    <w:rsid w:val="00C57A4F"/>
    <w:rsid w:val="00C6373D"/>
    <w:rsid w:val="00C642C1"/>
    <w:rsid w:val="00C73550"/>
    <w:rsid w:val="00C7515C"/>
    <w:rsid w:val="00C80D39"/>
    <w:rsid w:val="00C85CDE"/>
    <w:rsid w:val="00C85F00"/>
    <w:rsid w:val="00C8696C"/>
    <w:rsid w:val="00C96F44"/>
    <w:rsid w:val="00CA2A25"/>
    <w:rsid w:val="00CA313A"/>
    <w:rsid w:val="00CA6D36"/>
    <w:rsid w:val="00CB1BC4"/>
    <w:rsid w:val="00CB3F5D"/>
    <w:rsid w:val="00CB4919"/>
    <w:rsid w:val="00CB4932"/>
    <w:rsid w:val="00CB5888"/>
    <w:rsid w:val="00CC2D91"/>
    <w:rsid w:val="00CC5096"/>
    <w:rsid w:val="00CC70DD"/>
    <w:rsid w:val="00CD212E"/>
    <w:rsid w:val="00CD3A71"/>
    <w:rsid w:val="00CD41E7"/>
    <w:rsid w:val="00CD4B0C"/>
    <w:rsid w:val="00CD6DAD"/>
    <w:rsid w:val="00CE00B3"/>
    <w:rsid w:val="00CE1D9D"/>
    <w:rsid w:val="00CE4C88"/>
    <w:rsid w:val="00CE71BE"/>
    <w:rsid w:val="00CF11C3"/>
    <w:rsid w:val="00CF2014"/>
    <w:rsid w:val="00CF4DB5"/>
    <w:rsid w:val="00CF5CDD"/>
    <w:rsid w:val="00CF7B56"/>
    <w:rsid w:val="00D01512"/>
    <w:rsid w:val="00D01B09"/>
    <w:rsid w:val="00D12B9D"/>
    <w:rsid w:val="00D17491"/>
    <w:rsid w:val="00D215D7"/>
    <w:rsid w:val="00D217D0"/>
    <w:rsid w:val="00D27A5D"/>
    <w:rsid w:val="00D3415F"/>
    <w:rsid w:val="00D4150A"/>
    <w:rsid w:val="00D41934"/>
    <w:rsid w:val="00D4378F"/>
    <w:rsid w:val="00D43847"/>
    <w:rsid w:val="00D444EB"/>
    <w:rsid w:val="00D46800"/>
    <w:rsid w:val="00D47644"/>
    <w:rsid w:val="00D52919"/>
    <w:rsid w:val="00D5381D"/>
    <w:rsid w:val="00D63C56"/>
    <w:rsid w:val="00D64B4A"/>
    <w:rsid w:val="00D67BDC"/>
    <w:rsid w:val="00D7385B"/>
    <w:rsid w:val="00D749C2"/>
    <w:rsid w:val="00D762C7"/>
    <w:rsid w:val="00D818B0"/>
    <w:rsid w:val="00D81ACD"/>
    <w:rsid w:val="00D82C36"/>
    <w:rsid w:val="00D8441E"/>
    <w:rsid w:val="00D856C1"/>
    <w:rsid w:val="00D876A3"/>
    <w:rsid w:val="00D9796A"/>
    <w:rsid w:val="00DA235C"/>
    <w:rsid w:val="00DA33DB"/>
    <w:rsid w:val="00DA3D68"/>
    <w:rsid w:val="00DA6CF1"/>
    <w:rsid w:val="00DA7DA0"/>
    <w:rsid w:val="00DC0E16"/>
    <w:rsid w:val="00DC10D1"/>
    <w:rsid w:val="00DC1A7F"/>
    <w:rsid w:val="00DC4850"/>
    <w:rsid w:val="00DC588D"/>
    <w:rsid w:val="00DC5C70"/>
    <w:rsid w:val="00DC77F8"/>
    <w:rsid w:val="00DD2905"/>
    <w:rsid w:val="00DD3482"/>
    <w:rsid w:val="00DD7587"/>
    <w:rsid w:val="00DD7E68"/>
    <w:rsid w:val="00DE05B6"/>
    <w:rsid w:val="00DE489A"/>
    <w:rsid w:val="00DF1585"/>
    <w:rsid w:val="00DF44C7"/>
    <w:rsid w:val="00DF5065"/>
    <w:rsid w:val="00DF5D9A"/>
    <w:rsid w:val="00E049E0"/>
    <w:rsid w:val="00E14A53"/>
    <w:rsid w:val="00E2625A"/>
    <w:rsid w:val="00E269BC"/>
    <w:rsid w:val="00E31C4B"/>
    <w:rsid w:val="00E32E85"/>
    <w:rsid w:val="00E4124C"/>
    <w:rsid w:val="00E412D2"/>
    <w:rsid w:val="00E45400"/>
    <w:rsid w:val="00E47D52"/>
    <w:rsid w:val="00E50462"/>
    <w:rsid w:val="00E5392E"/>
    <w:rsid w:val="00E539E9"/>
    <w:rsid w:val="00E54F85"/>
    <w:rsid w:val="00E619F9"/>
    <w:rsid w:val="00E66ED9"/>
    <w:rsid w:val="00E744A4"/>
    <w:rsid w:val="00E75FF9"/>
    <w:rsid w:val="00E80EC2"/>
    <w:rsid w:val="00E904E9"/>
    <w:rsid w:val="00E90C90"/>
    <w:rsid w:val="00E915A8"/>
    <w:rsid w:val="00E92AF2"/>
    <w:rsid w:val="00E9710F"/>
    <w:rsid w:val="00E9712E"/>
    <w:rsid w:val="00EA4004"/>
    <w:rsid w:val="00EB1DB7"/>
    <w:rsid w:val="00EB21CF"/>
    <w:rsid w:val="00EB276A"/>
    <w:rsid w:val="00EB3FB8"/>
    <w:rsid w:val="00EB4F9D"/>
    <w:rsid w:val="00EB52EE"/>
    <w:rsid w:val="00EC48B3"/>
    <w:rsid w:val="00EC79AB"/>
    <w:rsid w:val="00ED1FA1"/>
    <w:rsid w:val="00ED4422"/>
    <w:rsid w:val="00ED5EAE"/>
    <w:rsid w:val="00ED6DAA"/>
    <w:rsid w:val="00EE7125"/>
    <w:rsid w:val="00EF3855"/>
    <w:rsid w:val="00EF4F99"/>
    <w:rsid w:val="00EF7A18"/>
    <w:rsid w:val="00F00A6B"/>
    <w:rsid w:val="00F04322"/>
    <w:rsid w:val="00F04E59"/>
    <w:rsid w:val="00F063EE"/>
    <w:rsid w:val="00F10A56"/>
    <w:rsid w:val="00F125B8"/>
    <w:rsid w:val="00F1560D"/>
    <w:rsid w:val="00F20A4B"/>
    <w:rsid w:val="00F215AA"/>
    <w:rsid w:val="00F2747A"/>
    <w:rsid w:val="00F31A41"/>
    <w:rsid w:val="00F32EC6"/>
    <w:rsid w:val="00F33383"/>
    <w:rsid w:val="00F36FDE"/>
    <w:rsid w:val="00F37B2D"/>
    <w:rsid w:val="00F4110B"/>
    <w:rsid w:val="00F445CE"/>
    <w:rsid w:val="00F50AB8"/>
    <w:rsid w:val="00F51B3E"/>
    <w:rsid w:val="00F554CC"/>
    <w:rsid w:val="00F5566E"/>
    <w:rsid w:val="00F558A6"/>
    <w:rsid w:val="00F5774C"/>
    <w:rsid w:val="00F6170D"/>
    <w:rsid w:val="00F63D38"/>
    <w:rsid w:val="00F66935"/>
    <w:rsid w:val="00F672B9"/>
    <w:rsid w:val="00F71FF6"/>
    <w:rsid w:val="00F74C48"/>
    <w:rsid w:val="00F81679"/>
    <w:rsid w:val="00F82A2C"/>
    <w:rsid w:val="00F82F32"/>
    <w:rsid w:val="00F860C4"/>
    <w:rsid w:val="00F864FF"/>
    <w:rsid w:val="00F916E5"/>
    <w:rsid w:val="00F92994"/>
    <w:rsid w:val="00F95424"/>
    <w:rsid w:val="00F95C5A"/>
    <w:rsid w:val="00FA0BF3"/>
    <w:rsid w:val="00FA62BD"/>
    <w:rsid w:val="00FB0408"/>
    <w:rsid w:val="00FB0AF7"/>
    <w:rsid w:val="00FB4182"/>
    <w:rsid w:val="00FB5047"/>
    <w:rsid w:val="00FC1A81"/>
    <w:rsid w:val="00FC6A05"/>
    <w:rsid w:val="00FD1B87"/>
    <w:rsid w:val="00FD2E86"/>
    <w:rsid w:val="00FD525E"/>
    <w:rsid w:val="00FD5E2D"/>
    <w:rsid w:val="00FE1589"/>
    <w:rsid w:val="00FE1B1D"/>
    <w:rsid w:val="00FE220A"/>
    <w:rsid w:val="00FE4CD0"/>
    <w:rsid w:val="00FE5143"/>
    <w:rsid w:val="00FE5571"/>
    <w:rsid w:val="00FE59AE"/>
    <w:rsid w:val="00FE6EE0"/>
    <w:rsid w:val="00FF0213"/>
    <w:rsid w:val="00FF2F21"/>
    <w:rsid w:val="00FF50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white"/>
    </o:shapedefaults>
    <o:shapelayout v:ext="edit">
      <o:idmap v:ext="edit" data="1"/>
    </o:shapelayout>
  </w:shapeDefaults>
  <w:decimalSymbol w:val=","/>
  <w:listSeparator w:val=";"/>
  <w14:docId w14:val="7F5E9C3D"/>
  <w15:docId w15:val="{CC8CF505-E19B-4588-9E68-4C0D7C8C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rPr>
  </w:style>
  <w:style w:type="paragraph" w:styleId="Nadpis2">
    <w:name w:val="heading 2"/>
    <w:basedOn w:val="Normln"/>
    <w:next w:val="Normln"/>
    <w:link w:val="Nadpis2Char"/>
    <w:qFormat/>
    <w:pPr>
      <w:keepNext/>
      <w:jc w:val="center"/>
      <w:outlineLvl w:val="1"/>
    </w:pPr>
    <w:rPr>
      <w:rFonts w:ascii="Arial Black" w:hAnsi="Arial Black"/>
      <w:sz w:val="36"/>
    </w:rPr>
  </w:style>
  <w:style w:type="paragraph" w:styleId="Nadpis3">
    <w:name w:val="heading 3"/>
    <w:basedOn w:val="Normln"/>
    <w:next w:val="Normln"/>
    <w:qFormat/>
    <w:pPr>
      <w:keepNext/>
      <w:tabs>
        <w:tab w:val="left" w:pos="1440"/>
      </w:tabs>
      <w:outlineLvl w:val="2"/>
    </w:pPr>
    <w:rPr>
      <w:rFonts w:ascii="Arial" w:hAnsi="Arial" w:cs="Arial"/>
      <w:b/>
      <w:bCs/>
      <w:sz w:val="22"/>
    </w:rPr>
  </w:style>
  <w:style w:type="paragraph" w:styleId="Nadpis4">
    <w:name w:val="heading 4"/>
    <w:basedOn w:val="Normln"/>
    <w:next w:val="Normln"/>
    <w:qFormat/>
    <w:pPr>
      <w:keepNext/>
      <w:jc w:val="right"/>
      <w:outlineLvl w:val="3"/>
    </w:pPr>
    <w:rPr>
      <w:b/>
      <w:sz w:val="18"/>
    </w:rPr>
  </w:style>
  <w:style w:type="paragraph" w:styleId="Nadpis5">
    <w:name w:val="heading 5"/>
    <w:basedOn w:val="Normln"/>
    <w:next w:val="Normln"/>
    <w:qFormat/>
    <w:pPr>
      <w:keepNext/>
      <w:outlineLvl w:val="4"/>
    </w:pPr>
    <w:rPr>
      <w:b/>
      <w:sz w:val="18"/>
    </w:rPr>
  </w:style>
  <w:style w:type="paragraph" w:styleId="Nadpis6">
    <w:name w:val="heading 6"/>
    <w:basedOn w:val="Normln"/>
    <w:next w:val="Normln"/>
    <w:qFormat/>
    <w:pPr>
      <w:keepNext/>
      <w:ind w:firstLine="360"/>
      <w:outlineLvl w:val="5"/>
    </w:pPr>
    <w:rPr>
      <w:b/>
      <w:bCs/>
    </w:rPr>
  </w:style>
  <w:style w:type="paragraph" w:styleId="Nadpis7">
    <w:name w:val="heading 7"/>
    <w:basedOn w:val="Normln"/>
    <w:next w:val="Normln"/>
    <w:qFormat/>
    <w:pPr>
      <w:keepNext/>
      <w:outlineLvl w:val="6"/>
    </w:pPr>
    <w:rPr>
      <w:b/>
      <w:sz w:val="28"/>
    </w:rPr>
  </w:style>
  <w:style w:type="paragraph" w:styleId="Nadpis8">
    <w:name w:val="heading 8"/>
    <w:basedOn w:val="Normln"/>
    <w:next w:val="Normln"/>
    <w:qFormat/>
    <w:pPr>
      <w:keepNext/>
      <w:jc w:val="right"/>
      <w:outlineLvl w:val="7"/>
    </w:pPr>
  </w:style>
  <w:style w:type="paragraph" w:styleId="Nadpis9">
    <w:name w:val="heading 9"/>
    <w:basedOn w:val="Normln"/>
    <w:next w:val="Normln"/>
    <w:qFormat/>
    <w:pPr>
      <w:keepNext/>
      <w:ind w:left="2124" w:hanging="2124"/>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paragraph" w:styleId="Rozloendokumentu">
    <w:name w:val="Document Map"/>
    <w:basedOn w:val="Normln"/>
    <w:semiHidden/>
    <w:pPr>
      <w:shd w:val="clear" w:color="auto" w:fill="000080"/>
    </w:pPr>
    <w:rPr>
      <w:rFonts w:ascii="Tahoma" w:hAnsi="Tahoma" w:cs="Arial Black"/>
    </w:rPr>
  </w:style>
  <w:style w:type="character" w:styleId="Hypertextovodkaz">
    <w:name w:val="Hyperlink"/>
    <w:basedOn w:val="Standardnpsmoodstavce"/>
    <w:rPr>
      <w:color w:val="0000FF"/>
      <w:u w:val="single"/>
    </w:rPr>
  </w:style>
  <w:style w:type="character" w:styleId="slostrnky">
    <w:name w:val="page number"/>
    <w:basedOn w:val="Standardnpsmoodstavce"/>
  </w:style>
  <w:style w:type="character" w:styleId="Sledovanodkaz">
    <w:name w:val="FollowedHyperlink"/>
    <w:basedOn w:val="Standardnpsmoodstavce"/>
    <w:rPr>
      <w:color w:val="800080"/>
      <w:u w:val="single"/>
    </w:rPr>
  </w:style>
  <w:style w:type="paragraph" w:styleId="Zkladntextodsazen">
    <w:name w:val="Body Text Indent"/>
    <w:basedOn w:val="Normln"/>
    <w:link w:val="ZkladntextodsazenChar"/>
    <w:pPr>
      <w:ind w:left="1068"/>
      <w:jc w:val="both"/>
    </w:pPr>
  </w:style>
  <w:style w:type="paragraph" w:styleId="Zkladntext2">
    <w:name w:val="Body Text 2"/>
    <w:basedOn w:val="Normln"/>
    <w:pPr>
      <w:numPr>
        <w:ilvl w:val="12"/>
      </w:numPr>
      <w:jc w:val="both"/>
    </w:pPr>
  </w:style>
  <w:style w:type="paragraph" w:styleId="Zkladntext3">
    <w:name w:val="Body Text 3"/>
    <w:basedOn w:val="Normln"/>
    <w:pPr>
      <w:jc w:val="both"/>
    </w:pPr>
    <w:rPr>
      <w:b/>
      <w:sz w:val="28"/>
    </w:rPr>
  </w:style>
  <w:style w:type="paragraph" w:styleId="Zkladntext">
    <w:name w:val="Body Text"/>
    <w:basedOn w:val="Normln"/>
    <w:rPr>
      <w:b/>
    </w:rPr>
  </w:style>
  <w:style w:type="paragraph" w:styleId="Zkladntextodsazen2">
    <w:name w:val="Body Text Indent 2"/>
    <w:basedOn w:val="Normln"/>
    <w:pPr>
      <w:ind w:firstLine="340"/>
      <w:jc w:val="both"/>
    </w:pPr>
    <w:rPr>
      <w:b/>
      <w:bCs/>
      <w:i/>
      <w:iCs/>
      <w:sz w:val="20"/>
    </w:rPr>
  </w:style>
  <w:style w:type="paragraph" w:styleId="Zkladntextodsazen3">
    <w:name w:val="Body Text Indent 3"/>
    <w:basedOn w:val="Normln"/>
    <w:pPr>
      <w:ind w:left="340"/>
      <w:jc w:val="both"/>
    </w:pPr>
    <w:rPr>
      <w:color w:val="0000FF"/>
      <w:sz w:val="20"/>
    </w:rPr>
  </w:style>
  <w:style w:type="table" w:styleId="Mkatabulky">
    <w:name w:val="Table Grid"/>
    <w:basedOn w:val="Normlntabulka"/>
    <w:rsid w:val="001F2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rsid w:val="004465D4"/>
    <w:rPr>
      <w:rFonts w:ascii="Arial Black" w:hAnsi="Arial Black"/>
      <w:sz w:val="36"/>
      <w:szCs w:val="24"/>
    </w:rPr>
  </w:style>
  <w:style w:type="paragraph" w:styleId="Textbubliny">
    <w:name w:val="Balloon Text"/>
    <w:basedOn w:val="Normln"/>
    <w:link w:val="TextbublinyChar"/>
    <w:rsid w:val="0032381C"/>
    <w:rPr>
      <w:rFonts w:ascii="Tahoma" w:hAnsi="Tahoma" w:cs="Tahoma"/>
      <w:sz w:val="16"/>
      <w:szCs w:val="16"/>
    </w:rPr>
  </w:style>
  <w:style w:type="character" w:customStyle="1" w:styleId="TextbublinyChar">
    <w:name w:val="Text bubliny Char"/>
    <w:basedOn w:val="Standardnpsmoodstavce"/>
    <w:link w:val="Textbubliny"/>
    <w:rsid w:val="0032381C"/>
    <w:rPr>
      <w:rFonts w:ascii="Tahoma" w:hAnsi="Tahoma" w:cs="Tahoma"/>
      <w:sz w:val="16"/>
      <w:szCs w:val="16"/>
    </w:rPr>
  </w:style>
  <w:style w:type="character" w:customStyle="1" w:styleId="ZhlavChar">
    <w:name w:val="Záhlaví Char"/>
    <w:basedOn w:val="Standardnpsmoodstavce"/>
    <w:link w:val="Zhlav"/>
    <w:uiPriority w:val="99"/>
    <w:rsid w:val="00132E13"/>
    <w:rPr>
      <w:sz w:val="24"/>
      <w:szCs w:val="24"/>
    </w:rPr>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
    <w:basedOn w:val="Normln"/>
    <w:link w:val="OdstavecseseznamemChar"/>
    <w:uiPriority w:val="34"/>
    <w:qFormat/>
    <w:rsid w:val="00052826"/>
    <w:pPr>
      <w:ind w:left="720"/>
      <w:contextualSpacing/>
    </w:pPr>
  </w:style>
  <w:style w:type="paragraph" w:customStyle="1" w:styleId="Default">
    <w:name w:val="Default"/>
    <w:rsid w:val="00CD212E"/>
    <w:pPr>
      <w:autoSpaceDE w:val="0"/>
      <w:autoSpaceDN w:val="0"/>
      <w:adjustRightInd w:val="0"/>
    </w:pPr>
    <w:rPr>
      <w:color w:val="000000"/>
      <w:sz w:val="24"/>
      <w:szCs w:val="24"/>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1754B0"/>
    <w:rPr>
      <w:sz w:val="24"/>
      <w:szCs w:val="24"/>
    </w:rPr>
  </w:style>
  <w:style w:type="character" w:styleId="Odkaznakoment">
    <w:name w:val="annotation reference"/>
    <w:basedOn w:val="Standardnpsmoodstavce"/>
    <w:semiHidden/>
    <w:unhideWhenUsed/>
    <w:rsid w:val="005E4D59"/>
    <w:rPr>
      <w:sz w:val="16"/>
      <w:szCs w:val="16"/>
    </w:rPr>
  </w:style>
  <w:style w:type="paragraph" w:styleId="Textkomente">
    <w:name w:val="annotation text"/>
    <w:basedOn w:val="Normln"/>
    <w:link w:val="TextkomenteChar"/>
    <w:semiHidden/>
    <w:unhideWhenUsed/>
    <w:rsid w:val="005E4D59"/>
    <w:rPr>
      <w:sz w:val="20"/>
      <w:szCs w:val="20"/>
    </w:rPr>
  </w:style>
  <w:style w:type="character" w:customStyle="1" w:styleId="TextkomenteChar">
    <w:name w:val="Text komentáře Char"/>
    <w:basedOn w:val="Standardnpsmoodstavce"/>
    <w:link w:val="Textkomente"/>
    <w:semiHidden/>
    <w:rsid w:val="005E4D59"/>
  </w:style>
  <w:style w:type="paragraph" w:styleId="Pedmtkomente">
    <w:name w:val="annotation subject"/>
    <w:basedOn w:val="Textkomente"/>
    <w:next w:val="Textkomente"/>
    <w:link w:val="PedmtkomenteChar"/>
    <w:semiHidden/>
    <w:unhideWhenUsed/>
    <w:rsid w:val="005E4D59"/>
    <w:rPr>
      <w:b/>
      <w:bCs/>
    </w:rPr>
  </w:style>
  <w:style w:type="character" w:customStyle="1" w:styleId="PedmtkomenteChar">
    <w:name w:val="Předmět komentáře Char"/>
    <w:basedOn w:val="TextkomenteChar"/>
    <w:link w:val="Pedmtkomente"/>
    <w:semiHidden/>
    <w:rsid w:val="005E4D59"/>
    <w:rPr>
      <w:b/>
      <w:bCs/>
    </w:rPr>
  </w:style>
  <w:style w:type="character" w:customStyle="1" w:styleId="FontStyle50">
    <w:name w:val="Font Style50"/>
    <w:basedOn w:val="Standardnpsmoodstavce"/>
    <w:uiPriority w:val="99"/>
    <w:rsid w:val="00A428B6"/>
    <w:rPr>
      <w:rFonts w:ascii="Times New Roman" w:hAnsi="Times New Roman" w:cs="Times New Roman"/>
      <w:sz w:val="18"/>
      <w:szCs w:val="18"/>
    </w:rPr>
  </w:style>
  <w:style w:type="paragraph" w:customStyle="1" w:styleId="Style11">
    <w:name w:val="Style11"/>
    <w:basedOn w:val="Normln"/>
    <w:uiPriority w:val="99"/>
    <w:rsid w:val="00A428B6"/>
    <w:pPr>
      <w:widowControl w:val="0"/>
      <w:autoSpaceDE w:val="0"/>
      <w:autoSpaceDN w:val="0"/>
      <w:adjustRightInd w:val="0"/>
      <w:spacing w:line="230" w:lineRule="exact"/>
      <w:jc w:val="both"/>
    </w:pPr>
    <w:rPr>
      <w:rFonts w:ascii="Arial Black" w:eastAsiaTheme="minorEastAsia" w:hAnsi="Arial Black" w:cstheme="minorBidi"/>
    </w:rPr>
  </w:style>
  <w:style w:type="paragraph" w:customStyle="1" w:styleId="Style27">
    <w:name w:val="Style27"/>
    <w:basedOn w:val="Normln"/>
    <w:uiPriority w:val="99"/>
    <w:rsid w:val="00A428B6"/>
    <w:pPr>
      <w:widowControl w:val="0"/>
      <w:autoSpaceDE w:val="0"/>
      <w:autoSpaceDN w:val="0"/>
      <w:adjustRightInd w:val="0"/>
      <w:spacing w:line="230" w:lineRule="exact"/>
      <w:jc w:val="both"/>
    </w:pPr>
    <w:rPr>
      <w:rFonts w:ascii="Arial Black" w:eastAsiaTheme="minorEastAsia" w:hAnsi="Arial Black" w:cstheme="minorBidi"/>
    </w:rPr>
  </w:style>
  <w:style w:type="character" w:customStyle="1" w:styleId="ZkladntextodsazenChar">
    <w:name w:val="Základní text odsazený Char"/>
    <w:basedOn w:val="Standardnpsmoodstavce"/>
    <w:link w:val="Zkladntextodsazen"/>
    <w:rsid w:val="00E904E9"/>
    <w:rPr>
      <w:sz w:val="24"/>
      <w:szCs w:val="24"/>
    </w:rPr>
  </w:style>
  <w:style w:type="paragraph" w:styleId="Revize">
    <w:name w:val="Revision"/>
    <w:hidden/>
    <w:uiPriority w:val="99"/>
    <w:semiHidden/>
    <w:rsid w:val="006B1C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3047">
      <w:bodyDiv w:val="1"/>
      <w:marLeft w:val="0"/>
      <w:marRight w:val="0"/>
      <w:marTop w:val="0"/>
      <w:marBottom w:val="0"/>
      <w:divBdr>
        <w:top w:val="none" w:sz="0" w:space="0" w:color="auto"/>
        <w:left w:val="none" w:sz="0" w:space="0" w:color="auto"/>
        <w:bottom w:val="none" w:sz="0" w:space="0" w:color="auto"/>
        <w:right w:val="none" w:sz="0" w:space="0" w:color="auto"/>
      </w:divBdr>
    </w:div>
    <w:div w:id="449474666">
      <w:bodyDiv w:val="1"/>
      <w:marLeft w:val="0"/>
      <w:marRight w:val="0"/>
      <w:marTop w:val="0"/>
      <w:marBottom w:val="0"/>
      <w:divBdr>
        <w:top w:val="none" w:sz="0" w:space="0" w:color="auto"/>
        <w:left w:val="none" w:sz="0" w:space="0" w:color="auto"/>
        <w:bottom w:val="none" w:sz="0" w:space="0" w:color="auto"/>
        <w:right w:val="none" w:sz="0" w:space="0" w:color="auto"/>
      </w:divBdr>
    </w:div>
    <w:div w:id="484930620">
      <w:bodyDiv w:val="1"/>
      <w:marLeft w:val="0"/>
      <w:marRight w:val="0"/>
      <w:marTop w:val="0"/>
      <w:marBottom w:val="0"/>
      <w:divBdr>
        <w:top w:val="none" w:sz="0" w:space="0" w:color="auto"/>
        <w:left w:val="none" w:sz="0" w:space="0" w:color="auto"/>
        <w:bottom w:val="none" w:sz="0" w:space="0" w:color="auto"/>
        <w:right w:val="none" w:sz="0" w:space="0" w:color="auto"/>
      </w:divBdr>
    </w:div>
    <w:div w:id="606427314">
      <w:bodyDiv w:val="1"/>
      <w:marLeft w:val="0"/>
      <w:marRight w:val="0"/>
      <w:marTop w:val="0"/>
      <w:marBottom w:val="0"/>
      <w:divBdr>
        <w:top w:val="none" w:sz="0" w:space="0" w:color="auto"/>
        <w:left w:val="none" w:sz="0" w:space="0" w:color="auto"/>
        <w:bottom w:val="none" w:sz="0" w:space="0" w:color="auto"/>
        <w:right w:val="none" w:sz="0" w:space="0" w:color="auto"/>
      </w:divBdr>
    </w:div>
    <w:div w:id="933365123">
      <w:bodyDiv w:val="1"/>
      <w:marLeft w:val="0"/>
      <w:marRight w:val="0"/>
      <w:marTop w:val="0"/>
      <w:marBottom w:val="0"/>
      <w:divBdr>
        <w:top w:val="none" w:sz="0" w:space="0" w:color="auto"/>
        <w:left w:val="none" w:sz="0" w:space="0" w:color="auto"/>
        <w:bottom w:val="none" w:sz="0" w:space="0" w:color="auto"/>
        <w:right w:val="none" w:sz="0" w:space="0" w:color="auto"/>
      </w:divBdr>
    </w:div>
    <w:div w:id="1013921597">
      <w:bodyDiv w:val="1"/>
      <w:marLeft w:val="0"/>
      <w:marRight w:val="0"/>
      <w:marTop w:val="0"/>
      <w:marBottom w:val="0"/>
      <w:divBdr>
        <w:top w:val="none" w:sz="0" w:space="0" w:color="auto"/>
        <w:left w:val="none" w:sz="0" w:space="0" w:color="auto"/>
        <w:bottom w:val="none" w:sz="0" w:space="0" w:color="auto"/>
        <w:right w:val="none" w:sz="0" w:space="0" w:color="auto"/>
      </w:divBdr>
    </w:div>
    <w:div w:id="1049763528">
      <w:bodyDiv w:val="1"/>
      <w:marLeft w:val="0"/>
      <w:marRight w:val="0"/>
      <w:marTop w:val="0"/>
      <w:marBottom w:val="0"/>
      <w:divBdr>
        <w:top w:val="none" w:sz="0" w:space="0" w:color="auto"/>
        <w:left w:val="none" w:sz="0" w:space="0" w:color="auto"/>
        <w:bottom w:val="none" w:sz="0" w:space="0" w:color="auto"/>
        <w:right w:val="none" w:sz="0" w:space="0" w:color="auto"/>
      </w:divBdr>
    </w:div>
    <w:div w:id="1359500245">
      <w:bodyDiv w:val="1"/>
      <w:marLeft w:val="0"/>
      <w:marRight w:val="0"/>
      <w:marTop w:val="0"/>
      <w:marBottom w:val="0"/>
      <w:divBdr>
        <w:top w:val="none" w:sz="0" w:space="0" w:color="auto"/>
        <w:left w:val="none" w:sz="0" w:space="0" w:color="auto"/>
        <w:bottom w:val="none" w:sz="0" w:space="0" w:color="auto"/>
        <w:right w:val="none" w:sz="0" w:space="0" w:color="auto"/>
      </w:divBdr>
    </w:div>
    <w:div w:id="1633359969">
      <w:bodyDiv w:val="1"/>
      <w:marLeft w:val="0"/>
      <w:marRight w:val="0"/>
      <w:marTop w:val="0"/>
      <w:marBottom w:val="0"/>
      <w:divBdr>
        <w:top w:val="none" w:sz="0" w:space="0" w:color="auto"/>
        <w:left w:val="none" w:sz="0" w:space="0" w:color="auto"/>
        <w:bottom w:val="none" w:sz="0" w:space="0" w:color="auto"/>
        <w:right w:val="none" w:sz="0" w:space="0" w:color="auto"/>
      </w:divBdr>
    </w:div>
    <w:div w:id="1665544521">
      <w:bodyDiv w:val="1"/>
      <w:marLeft w:val="0"/>
      <w:marRight w:val="0"/>
      <w:marTop w:val="0"/>
      <w:marBottom w:val="0"/>
      <w:divBdr>
        <w:top w:val="none" w:sz="0" w:space="0" w:color="auto"/>
        <w:left w:val="none" w:sz="0" w:space="0" w:color="auto"/>
        <w:bottom w:val="none" w:sz="0" w:space="0" w:color="auto"/>
        <w:right w:val="none" w:sz="0" w:space="0" w:color="auto"/>
      </w:divBdr>
    </w:div>
    <w:div w:id="1833713874">
      <w:bodyDiv w:val="1"/>
      <w:marLeft w:val="0"/>
      <w:marRight w:val="0"/>
      <w:marTop w:val="0"/>
      <w:marBottom w:val="0"/>
      <w:divBdr>
        <w:top w:val="none" w:sz="0" w:space="0" w:color="auto"/>
        <w:left w:val="none" w:sz="0" w:space="0" w:color="auto"/>
        <w:bottom w:val="none" w:sz="0" w:space="0" w:color="auto"/>
        <w:right w:val="none" w:sz="0" w:space="0" w:color="auto"/>
      </w:divBdr>
    </w:div>
    <w:div w:id="2037610061">
      <w:bodyDiv w:val="1"/>
      <w:marLeft w:val="0"/>
      <w:marRight w:val="0"/>
      <w:marTop w:val="0"/>
      <w:marBottom w:val="0"/>
      <w:divBdr>
        <w:top w:val="none" w:sz="0" w:space="0" w:color="auto"/>
        <w:left w:val="none" w:sz="0" w:space="0" w:color="auto"/>
        <w:bottom w:val="none" w:sz="0" w:space="0" w:color="auto"/>
        <w:right w:val="none" w:sz="0" w:space="0" w:color="auto"/>
      </w:divBdr>
    </w:div>
    <w:div w:id="205719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zak.kr-karlovarsky.cz/vz0000276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cerna@kr-karlovarsky.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zak.kr-karlovarsky.cz/registrace.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odbor%20investic\ODBOR_ext\Dopis_samostatn&#225;_p&#367;sob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9ce2b15-0efb-4f62-aca0-3c5cc41f3d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FEFF5-C125-4058-9D28-59B094CC63CC}">
  <ds:schemaRefs>
    <ds:schemaRef ds:uri="http://schemas.microsoft.com/office/2006/metadata/properties"/>
    <ds:schemaRef ds:uri="http://schemas.microsoft.com/office/infopath/2007/PartnerControls"/>
    <ds:schemaRef ds:uri="http://schemas.microsoft.com/sharepoint/v3"/>
    <ds:schemaRef ds:uri="69ce2b15-0efb-4f62-aca0-3c5cc41f3d53"/>
  </ds:schemaRefs>
</ds:datastoreItem>
</file>

<file path=customXml/itemProps2.xml><?xml version="1.0" encoding="utf-8"?>
<ds:datastoreItem xmlns:ds="http://schemas.openxmlformats.org/officeDocument/2006/customXml" ds:itemID="{ACB0A8B4-0F39-4A3B-8E39-AC7A231F7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CC71FA-F4DA-4033-9C06-B4C61F28F067}">
  <ds:schemaRefs>
    <ds:schemaRef ds:uri="http://schemas.microsoft.com/sharepoint/v3/contenttype/forms"/>
  </ds:schemaRefs>
</ds:datastoreItem>
</file>

<file path=customXml/itemProps4.xml><?xml version="1.0" encoding="utf-8"?>
<ds:datastoreItem xmlns:ds="http://schemas.openxmlformats.org/officeDocument/2006/customXml" ds:itemID="{4712C4AC-8136-4C6F-BA70-9F055343C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Dopis_samostatná_působnost</Template>
  <TotalTime>77</TotalTime>
  <Pages>13</Pages>
  <Words>4643</Words>
  <Characters>27395</Characters>
  <Application>Microsoft Office Word</Application>
  <DocSecurity>0</DocSecurity>
  <Lines>228</Lines>
  <Paragraphs>63</Paragraphs>
  <ScaleCrop>false</ScaleCrop>
  <HeadingPairs>
    <vt:vector size="2" baseType="variant">
      <vt:variant>
        <vt:lpstr>Název</vt:lpstr>
      </vt:variant>
      <vt:variant>
        <vt:i4>1</vt:i4>
      </vt:variant>
    </vt:vector>
  </HeadingPairs>
  <TitlesOfParts>
    <vt:vector size="1" baseType="lpstr">
      <vt:lpstr>Dokumentace</vt:lpstr>
    </vt:vector>
  </TitlesOfParts>
  <Company>Krajský úřad</Company>
  <LinksUpToDate>false</LinksUpToDate>
  <CharactersWithSpaces>31975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Dokumentace</dc:title>
  <dc:subject/>
  <dc:creator>Radek Havlan</dc:creator>
  <cp:lastModifiedBy>Černá Andrea</cp:lastModifiedBy>
  <cp:revision>10</cp:revision>
  <cp:lastPrinted>2019-02-04T13:12:00Z</cp:lastPrinted>
  <dcterms:created xsi:type="dcterms:W3CDTF">2019-02-06T11:11:00Z</dcterms:created>
  <dcterms:modified xsi:type="dcterms:W3CDTF">2019-03-04T12:45:00Z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