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DC14B" w14:textId="77777777" w:rsidR="00A6198B" w:rsidRDefault="00A6198B">
      <w:pPr>
        <w:jc w:val="both"/>
      </w:pPr>
    </w:p>
    <w:p w14:paraId="20ED1704" w14:textId="77777777" w:rsidR="009C69BB" w:rsidRDefault="007F57A8" w:rsidP="007F5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7F2B99">
        <w:rPr>
          <w:b/>
          <w:sz w:val="32"/>
          <w:szCs w:val="32"/>
        </w:rPr>
        <w:t xml:space="preserve">Prohlášení k podmínkám </w:t>
      </w:r>
      <w:r w:rsidR="00680980">
        <w:rPr>
          <w:b/>
          <w:sz w:val="32"/>
          <w:szCs w:val="32"/>
        </w:rPr>
        <w:t>zadávacího</w:t>
      </w:r>
      <w:r w:rsidRPr="007F2B99">
        <w:rPr>
          <w:b/>
          <w:sz w:val="32"/>
          <w:szCs w:val="32"/>
        </w:rPr>
        <w:t xml:space="preserve"> řízení</w:t>
      </w:r>
      <w:r w:rsidR="00D7385B">
        <w:rPr>
          <w:b/>
          <w:sz w:val="32"/>
          <w:szCs w:val="32"/>
        </w:rPr>
        <w:t xml:space="preserve"> a</w:t>
      </w:r>
      <w:r w:rsidR="009C69BB">
        <w:rPr>
          <w:b/>
          <w:sz w:val="32"/>
          <w:szCs w:val="32"/>
        </w:rPr>
        <w:t xml:space="preserve"> </w:t>
      </w:r>
    </w:p>
    <w:p w14:paraId="4298B3D8" w14:textId="77777777" w:rsidR="007F57A8" w:rsidRPr="007F2B99" w:rsidRDefault="007F57A8" w:rsidP="007F5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7F2B99">
        <w:rPr>
          <w:b/>
          <w:sz w:val="32"/>
          <w:szCs w:val="32"/>
        </w:rPr>
        <w:t>čestné prohlášení o pravdivosti údajů</w:t>
      </w:r>
      <w:r w:rsidR="009C69BB">
        <w:rPr>
          <w:b/>
          <w:sz w:val="32"/>
          <w:szCs w:val="32"/>
        </w:rPr>
        <w:t xml:space="preserve"> </w:t>
      </w:r>
    </w:p>
    <w:p w14:paraId="77383291" w14:textId="77777777" w:rsidR="007F57A8" w:rsidRDefault="007F57A8" w:rsidP="007F57A8"/>
    <w:p w14:paraId="41F8E15B" w14:textId="77777777" w:rsidR="007F57A8" w:rsidRDefault="007F57A8" w:rsidP="007F57A8"/>
    <w:p w14:paraId="03EA437E" w14:textId="77777777" w:rsidR="007F57A8" w:rsidRDefault="007F57A8" w:rsidP="007F57A8"/>
    <w:p w14:paraId="4D2BEDAC" w14:textId="646C1737" w:rsidR="007F57A8" w:rsidRDefault="007F57A8" w:rsidP="007F57A8">
      <w:pPr>
        <w:jc w:val="both"/>
      </w:pPr>
      <w:r>
        <w:tab/>
        <w:t xml:space="preserve">Čestně prohlašuji, že jako uchazeč o veřejnou zakázku akceptujeme podmínky </w:t>
      </w:r>
      <w:r w:rsidR="00680980">
        <w:t>zadávacího</w:t>
      </w:r>
      <w:r>
        <w:t xml:space="preserve"> řízení a že nabídková cena za realizaci díla je maximální se započtením veškerých nákladů, rizik, zisku a finančních vlivů (např. inflace)</w:t>
      </w:r>
      <w:r w:rsidR="006453AE">
        <w:t>.</w:t>
      </w:r>
      <w:r>
        <w:t xml:space="preserve"> </w:t>
      </w:r>
    </w:p>
    <w:p w14:paraId="2949C277" w14:textId="77777777" w:rsidR="007F57A8" w:rsidRPr="009C69BB" w:rsidRDefault="007F57A8" w:rsidP="007F57A8"/>
    <w:p w14:paraId="0DB6270D" w14:textId="77777777" w:rsidR="00F672B9" w:rsidRDefault="00F672B9" w:rsidP="00AE54E5">
      <w:pPr>
        <w:ind w:firstLine="709"/>
        <w:jc w:val="both"/>
      </w:pPr>
      <w:r w:rsidRPr="00DA1013">
        <w:t>Prohlašuji, že jsme jako uchazeč o veřejnou zakázku průběžně sledovali, do konce lhůty pro podání nabídek, předmětnou zakázku na Profilu zadavatele z důvodu případných dodatečných informací a jejich začlenění do nabídky</w:t>
      </w:r>
      <w:r>
        <w:t>.</w:t>
      </w:r>
      <w:bookmarkStart w:id="0" w:name="_GoBack"/>
      <w:bookmarkEnd w:id="0"/>
    </w:p>
    <w:p w14:paraId="2004CCB4" w14:textId="77777777" w:rsidR="00F672B9" w:rsidRDefault="00F672B9" w:rsidP="007F57A8">
      <w:pPr>
        <w:ind w:firstLine="709"/>
      </w:pPr>
    </w:p>
    <w:p w14:paraId="732DEAF5" w14:textId="77777777" w:rsidR="007F57A8" w:rsidRPr="009C69BB" w:rsidRDefault="007F57A8" w:rsidP="007F57A8">
      <w:pPr>
        <w:ind w:firstLine="709"/>
      </w:pPr>
      <w:r w:rsidRPr="009C69BB">
        <w:t>Čestně prohlašuji, že veškeré informace uváděné a obsažené v nabídce jsou pravdivé</w:t>
      </w:r>
      <w:r w:rsidR="00D7385B">
        <w:t>.</w:t>
      </w:r>
      <w:r w:rsidRPr="009C69BB">
        <w:t xml:space="preserve"> </w:t>
      </w:r>
    </w:p>
    <w:p w14:paraId="439BA37A" w14:textId="77777777" w:rsidR="007F57A8" w:rsidRPr="009C69BB" w:rsidRDefault="007F57A8" w:rsidP="007F57A8"/>
    <w:p w14:paraId="44DB5D81" w14:textId="77777777" w:rsidR="007F57A8" w:rsidRPr="009C69BB" w:rsidRDefault="007F57A8" w:rsidP="007F57A8"/>
    <w:p w14:paraId="2E9F0411" w14:textId="77777777" w:rsidR="007F57A8" w:rsidRPr="009C69BB" w:rsidRDefault="007F57A8" w:rsidP="007F57A8"/>
    <w:p w14:paraId="256BD0BA" w14:textId="77777777" w:rsidR="007F57A8" w:rsidRDefault="007F57A8" w:rsidP="007F57A8"/>
    <w:p w14:paraId="34332D2A" w14:textId="77777777" w:rsidR="007F57A8" w:rsidRDefault="007F57A8" w:rsidP="007F57A8"/>
    <w:p w14:paraId="2A586393" w14:textId="77777777" w:rsidR="007F57A8" w:rsidRDefault="007F57A8" w:rsidP="007F57A8"/>
    <w:p w14:paraId="1BF0C48A" w14:textId="77777777" w:rsidR="007F57A8" w:rsidRDefault="007F57A8" w:rsidP="007F57A8"/>
    <w:p w14:paraId="7EB09634" w14:textId="77777777" w:rsidR="007F57A8" w:rsidRDefault="007F57A8" w:rsidP="007F57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7F524F" w14:textId="77777777" w:rsidR="007F57A8" w:rsidRDefault="007F57A8" w:rsidP="007F57A8">
      <w:r>
        <w:t>V ………………</w:t>
      </w:r>
      <w:proofErr w:type="gramStart"/>
      <w:r>
        <w:t>….. dne</w:t>
      </w:r>
      <w:proofErr w:type="gramEnd"/>
      <w:r>
        <w:t xml:space="preserve"> ……………</w:t>
      </w:r>
    </w:p>
    <w:p w14:paraId="4A857FA2" w14:textId="77777777" w:rsidR="007F57A8" w:rsidRDefault="007F57A8" w:rsidP="007F57A8"/>
    <w:p w14:paraId="7E7E4902" w14:textId="77777777" w:rsidR="007F57A8" w:rsidRDefault="007F57A8" w:rsidP="007F57A8">
      <w:r>
        <w:tab/>
      </w:r>
    </w:p>
    <w:p w14:paraId="4DC3C5CA" w14:textId="77777777" w:rsidR="007F57A8" w:rsidRDefault="007F57A8" w:rsidP="007F57A8"/>
    <w:p w14:paraId="6A87BE28" w14:textId="77777777" w:rsidR="007F57A8" w:rsidRDefault="007F57A8" w:rsidP="007F57A8"/>
    <w:p w14:paraId="7496F452" w14:textId="77777777" w:rsidR="007F57A8" w:rsidRDefault="007F57A8" w:rsidP="007F57A8"/>
    <w:p w14:paraId="5E27EE4A" w14:textId="77777777" w:rsidR="007F57A8" w:rsidRDefault="007F57A8" w:rsidP="007F57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14:paraId="3CED7A81" w14:textId="77777777" w:rsidR="007F57A8" w:rsidRDefault="007F57A8" w:rsidP="007F57A8"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 a podpis</w:t>
      </w:r>
    </w:p>
    <w:p w14:paraId="7D8176BC" w14:textId="77777777" w:rsidR="007F57A8" w:rsidRDefault="007F57A8" w:rsidP="007F57A8">
      <w:pPr>
        <w:ind w:left="4254" w:firstLine="709"/>
      </w:pPr>
      <w:r>
        <w:t xml:space="preserve">          oprávněného zástupce uchazeče</w:t>
      </w:r>
    </w:p>
    <w:p w14:paraId="6AB4FC43" w14:textId="77777777" w:rsidR="007F57A8" w:rsidRDefault="007F57A8" w:rsidP="007F57A8"/>
    <w:p w14:paraId="3C3E7AD2" w14:textId="77777777" w:rsidR="007F57A8" w:rsidRDefault="007F57A8" w:rsidP="007F57A8"/>
    <w:p w14:paraId="43FA9405" w14:textId="77777777" w:rsidR="007F57A8" w:rsidRDefault="007F57A8" w:rsidP="007F57A8"/>
    <w:p w14:paraId="138E740D" w14:textId="77777777" w:rsidR="007F57A8" w:rsidRDefault="007F57A8" w:rsidP="007F57A8"/>
    <w:p w14:paraId="5B06C673" w14:textId="77777777" w:rsidR="007F57A8" w:rsidRDefault="007F57A8" w:rsidP="007F57A8"/>
    <w:p w14:paraId="2DF81EAB" w14:textId="77777777" w:rsidR="00EA4004" w:rsidRDefault="00EA4004" w:rsidP="007F57A8"/>
    <w:p w14:paraId="22BD4763" w14:textId="7ADCDECF" w:rsidR="00657814" w:rsidRDefault="00657814" w:rsidP="007F57A8"/>
    <w:p w14:paraId="4B7D3A2D" w14:textId="77777777" w:rsidR="00657814" w:rsidRPr="00657814" w:rsidRDefault="00657814" w:rsidP="00657814"/>
    <w:p w14:paraId="58EC84D9" w14:textId="77777777" w:rsidR="00657814" w:rsidRPr="00657814" w:rsidRDefault="00657814" w:rsidP="00657814"/>
    <w:p w14:paraId="440A4941" w14:textId="76013C77" w:rsidR="00657814" w:rsidRPr="00657814" w:rsidRDefault="00990DA9" w:rsidP="00657814">
      <w:r w:rsidRPr="00454FA9">
        <w:rPr>
          <w:u w:val="single"/>
        </w:rPr>
        <w:t>Poznámka</w:t>
      </w:r>
      <w:r>
        <w:t>: Tento list bude součástí nabídky.</w:t>
      </w:r>
    </w:p>
    <w:p w14:paraId="065CA6E9" w14:textId="0E573EA0" w:rsidR="00EA4004" w:rsidRPr="00657814" w:rsidRDefault="00EA4004" w:rsidP="00657814"/>
    <w:sectPr w:rsidR="00EA4004" w:rsidRPr="0065781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11CBA" w14:textId="77777777" w:rsidR="0027106B" w:rsidRDefault="0027106B">
      <w:r>
        <w:separator/>
      </w:r>
    </w:p>
  </w:endnote>
  <w:endnote w:type="continuationSeparator" w:id="0">
    <w:p w14:paraId="45145F68" w14:textId="77777777" w:rsidR="0027106B" w:rsidRDefault="0027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AC8E1" w14:textId="77777777" w:rsidR="000E7B7A" w:rsidRDefault="000E7B7A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7F6F33E0" wp14:editId="68262217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6B948B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14:paraId="7DD95359" w14:textId="77777777" w:rsidR="000E7B7A" w:rsidRDefault="000E7B7A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BD938" w14:textId="77777777" w:rsidR="000E7B7A" w:rsidRDefault="000E7B7A" w:rsidP="000C1736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4245E1" wp14:editId="207F8821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3F86A3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Z7EgIAACg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MpDZ3rjCgio1M6G2uhZvZitpt8dUrpqiTrwyPD1YiAtCxnJm5SwcQbw9/1nzSCGHL2ObTo3&#10;tguQ0AB0jmpc7mrws0cUDmeLPH9azDCigy8hxZBorPOfuO5QMEosgXMEJqet84EIKYaQcI/SGyFl&#10;FFsq1Jc4n01mMcFpKVhwhjBnD/tKWnQiYVziF6sCz2OY1UfFIljLCVvfbE+EvNpwuVQBD0oBOjfr&#10;Og8/8jRfL9aL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DX7MZ7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14:paraId="09491A88" w14:textId="77777777" w:rsidR="000E7B7A" w:rsidRDefault="000E7B7A" w:rsidP="000C1736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</w:t>
    </w:r>
    <w:proofErr w:type="gramStart"/>
    <w:r>
      <w:rPr>
        <w:sz w:val="16"/>
        <w:szCs w:val="16"/>
      </w:rPr>
      <w:t>Vary,  Česká</w:t>
    </w:r>
    <w:proofErr w:type="gramEnd"/>
    <w:r>
      <w:rPr>
        <w:sz w:val="16"/>
        <w:szCs w:val="16"/>
      </w:rPr>
      <w:t xml:space="preserve">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 70891168, </w:t>
    </w:r>
  </w:p>
  <w:p w14:paraId="548B7725" w14:textId="77777777" w:rsidR="000E7B7A" w:rsidRDefault="000E7B7A" w:rsidP="000C1736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+420 354 222 300, </w:t>
    </w:r>
    <w:r>
      <w:rPr>
        <w:b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  <w:p w14:paraId="0566B8F0" w14:textId="77777777" w:rsidR="000E7B7A" w:rsidRPr="000C1736" w:rsidRDefault="000E7B7A" w:rsidP="000C17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6B737" w14:textId="77777777" w:rsidR="0027106B" w:rsidRDefault="0027106B">
      <w:r>
        <w:separator/>
      </w:r>
    </w:p>
  </w:footnote>
  <w:footnote w:type="continuationSeparator" w:id="0">
    <w:p w14:paraId="55185C3D" w14:textId="77777777" w:rsidR="0027106B" w:rsidRDefault="00271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BDE31" w14:textId="77777777" w:rsidR="000E7B7A" w:rsidRPr="0058405A" w:rsidRDefault="000E7B7A" w:rsidP="00A6198B">
    <w:pPr>
      <w:rPr>
        <w:i/>
        <w:sz w:val="16"/>
      </w:rPr>
    </w:pPr>
    <w:r w:rsidRPr="0058405A">
      <w:rPr>
        <w:sz w:val="16"/>
      </w:rPr>
      <w:t xml:space="preserve">Zadávací podmínky – zjednodušené podlimitní řízení -  </w:t>
    </w:r>
    <w:r w:rsidRPr="0058405A">
      <w:rPr>
        <w:i/>
        <w:sz w:val="16"/>
      </w:rPr>
      <w:t>Zajištění technického dozoru stavebníka v souvislosti s realizací stavby</w:t>
    </w:r>
  </w:p>
  <w:p w14:paraId="0487D459" w14:textId="77777777" w:rsidR="000E7B7A" w:rsidRPr="0058405A" w:rsidRDefault="000E7B7A" w:rsidP="00A6198B">
    <w:pPr>
      <w:rPr>
        <w:sz w:val="16"/>
      </w:rPr>
    </w:pPr>
    <w:r w:rsidRPr="0058405A">
      <w:rPr>
        <w:i/>
        <w:sz w:val="16"/>
      </w:rPr>
      <w:t xml:space="preserve">„Karlovarská krajská nemocnice, a.s. – nemocnice v Chebu - Dokončení revitalizace areálu nemocnice v </w:t>
    </w:r>
    <w:proofErr w:type="gramStart"/>
    <w:r w:rsidRPr="0058405A">
      <w:rPr>
        <w:i/>
        <w:sz w:val="16"/>
      </w:rPr>
      <w:t>Chebu“</w:t>
    </w:r>
    <w:r w:rsidRPr="0058405A">
      <w:rPr>
        <w:sz w:val="16"/>
      </w:rPr>
      <w:t xml:space="preserve">                                                          strana</w:t>
    </w:r>
    <w:proofErr w:type="gramEnd"/>
    <w:r w:rsidRPr="0058405A">
      <w:rPr>
        <w:sz w:val="16"/>
      </w:rPr>
      <w:t xml:space="preserve">: </w:t>
    </w:r>
    <w:r w:rsidRPr="0058405A">
      <w:rPr>
        <w:rStyle w:val="slostrnky"/>
        <w:sz w:val="16"/>
      </w:rPr>
      <w:fldChar w:fldCharType="begin"/>
    </w:r>
    <w:r w:rsidRPr="0058405A">
      <w:rPr>
        <w:rStyle w:val="slostrnky"/>
        <w:sz w:val="16"/>
      </w:rPr>
      <w:instrText xml:space="preserve"> PAGE </w:instrText>
    </w:r>
    <w:r w:rsidRPr="0058405A">
      <w:rPr>
        <w:rStyle w:val="slostrnky"/>
        <w:sz w:val="16"/>
      </w:rPr>
      <w:fldChar w:fldCharType="separate"/>
    </w:r>
    <w:r w:rsidR="00990DA9">
      <w:rPr>
        <w:rStyle w:val="slostrnky"/>
        <w:noProof/>
        <w:sz w:val="16"/>
      </w:rPr>
      <w:t>2</w:t>
    </w:r>
    <w:r w:rsidRPr="0058405A">
      <w:rPr>
        <w:rStyle w:val="slostrnky"/>
        <w:sz w:val="16"/>
      </w:rPr>
      <w:fldChar w:fldCharType="end"/>
    </w:r>
  </w:p>
  <w:p w14:paraId="69EA05F0" w14:textId="77777777" w:rsidR="000E7B7A" w:rsidRDefault="000E7B7A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6D1AFB7" wp14:editId="454EE9E1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FBA14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F509E" w14:textId="6364522A" w:rsidR="000E7B7A" w:rsidRPr="000E618A" w:rsidRDefault="000E618A" w:rsidP="000E618A">
    <w:pPr>
      <w:pStyle w:val="Nadpis2"/>
      <w:jc w:val="right"/>
      <w:rPr>
        <w:rFonts w:ascii="Times New Roman" w:hAnsi="Times New Roman"/>
        <w:i/>
        <w:sz w:val="20"/>
      </w:rPr>
    </w:pPr>
    <w:r w:rsidRPr="000E618A">
      <w:rPr>
        <w:rFonts w:ascii="Times New Roman" w:hAnsi="Times New Roman"/>
        <w:i/>
        <w:sz w:val="20"/>
      </w:rPr>
      <w:t>Příloha č. 2 Výzvy</w:t>
    </w:r>
  </w:p>
  <w:p w14:paraId="53F480FC" w14:textId="77777777" w:rsidR="000E7B7A" w:rsidRDefault="000E7B7A" w:rsidP="003F3EE8">
    <w:pPr>
      <w:pStyle w:val="Nadpis2"/>
      <w:jc w:val="left"/>
    </w:pPr>
    <w:r w:rsidRPr="003F3EE8"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19F6C72A" wp14:editId="2B4364EF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962717" w14:textId="77777777" w:rsidR="000E7B7A" w:rsidRDefault="000E7B7A" w:rsidP="003F3EE8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A1998B5" wp14:editId="6304144B">
                                <wp:extent cx="468533" cy="540000"/>
                                <wp:effectExtent l="0" t="0" r="8255" b="0"/>
                                <wp:docPr id="7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4578" t="-682" r="-4578" b="-68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8558" cy="5400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6C72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5.25pt;margin-top:1.05pt;width:49.4pt;height:50.3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gs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cHVILC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14:paraId="57962717" w14:textId="77777777" w:rsidR="000E7B7A" w:rsidRDefault="000E7B7A" w:rsidP="003F3EE8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1A1998B5" wp14:editId="6304144B">
                          <wp:extent cx="468533" cy="540000"/>
                          <wp:effectExtent l="0" t="0" r="8255" b="0"/>
                          <wp:docPr id="7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4578" t="-682" r="-4578" b="-68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68558" cy="5400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KARLOVARSKÝ KRAJ</w:t>
    </w:r>
  </w:p>
  <w:p w14:paraId="6605173D" w14:textId="77777777" w:rsidR="000E7B7A" w:rsidRPr="000C309B" w:rsidRDefault="000E7B7A" w:rsidP="003F3EE8">
    <w:pPr>
      <w:tabs>
        <w:tab w:val="left" w:pos="7545"/>
      </w:tabs>
      <w:rPr>
        <w:rFonts w:ascii="Arial Black" w:hAnsi="Arial Black"/>
        <w:spacing w:val="-20"/>
        <w:position w:val="-6"/>
        <w:sz w:val="20"/>
      </w:rPr>
    </w:pPr>
    <w:r>
      <w:rPr>
        <w:rFonts w:ascii="Arial Black" w:hAnsi="Arial Black"/>
      </w:rPr>
      <w:t xml:space="preserve">              </w:t>
    </w:r>
    <w:r>
      <w:rPr>
        <w:rFonts w:ascii="Arial Black" w:hAnsi="Arial Black"/>
        <w:spacing w:val="-20"/>
        <w:position w:val="-6"/>
      </w:rPr>
      <w:t xml:space="preserve">KRAJSKÝ ÚŘAD – </w:t>
    </w:r>
    <w:r>
      <w:rPr>
        <w:rFonts w:ascii="Arial Black" w:hAnsi="Arial Black"/>
        <w:spacing w:val="-20"/>
        <w:position w:val="-6"/>
        <w:sz w:val="20"/>
      </w:rPr>
      <w:t xml:space="preserve">ODBOR INVESTIC A </w:t>
    </w:r>
    <w:r w:rsidRPr="000C309B">
      <w:rPr>
        <w:rFonts w:ascii="Arial Black" w:hAnsi="Arial Black"/>
        <w:spacing w:val="-20"/>
        <w:position w:val="-6"/>
        <w:sz w:val="20"/>
      </w:rPr>
      <w:t>GRANTOVÝCH SCHÉMAT</w:t>
    </w:r>
  </w:p>
  <w:p w14:paraId="6C597B3D" w14:textId="77777777" w:rsidR="000E7B7A" w:rsidRDefault="000E7B7A" w:rsidP="003F3EE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383F406" wp14:editId="083563CC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D25E1E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IE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XCazabpAk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EpN8gQ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  <w:p w14:paraId="3FD9CB92" w14:textId="77777777" w:rsidR="000E7B7A" w:rsidRDefault="000E7B7A" w:rsidP="003F3EE8"/>
  <w:p w14:paraId="216375FC" w14:textId="77777777" w:rsidR="000E7B7A" w:rsidRPr="003F3EE8" w:rsidRDefault="000E7B7A" w:rsidP="003F3E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E34A2A"/>
    <w:multiLevelType w:val="hybridMultilevel"/>
    <w:tmpl w:val="E65631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6CFD"/>
    <w:multiLevelType w:val="hybridMultilevel"/>
    <w:tmpl w:val="EB76CF62"/>
    <w:lvl w:ilvl="0" w:tplc="854057E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8A42637"/>
    <w:multiLevelType w:val="hybridMultilevel"/>
    <w:tmpl w:val="7FCE7334"/>
    <w:lvl w:ilvl="0" w:tplc="25D48FE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D240A"/>
    <w:multiLevelType w:val="hybridMultilevel"/>
    <w:tmpl w:val="EEF4BB02"/>
    <w:lvl w:ilvl="0" w:tplc="82B60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5E643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0C1D6E52"/>
    <w:multiLevelType w:val="hybridMultilevel"/>
    <w:tmpl w:val="374600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8AE1A0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7" w15:restartNumberingAfterBreak="0">
    <w:nsid w:val="0DF40615"/>
    <w:multiLevelType w:val="hybridMultilevel"/>
    <w:tmpl w:val="1EDAD258"/>
    <w:lvl w:ilvl="0" w:tplc="D3807CEC">
      <w:start w:val="1"/>
      <w:numFmt w:val="bullet"/>
      <w:lvlText w:val=""/>
      <w:lvlJc w:val="left"/>
      <w:pPr>
        <w:tabs>
          <w:tab w:val="num" w:pos="567"/>
        </w:tabs>
        <w:ind w:left="907" w:hanging="34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0E3E127D"/>
    <w:multiLevelType w:val="hybridMultilevel"/>
    <w:tmpl w:val="FD4CFADA"/>
    <w:lvl w:ilvl="0" w:tplc="85405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823BE"/>
    <w:multiLevelType w:val="hybridMultilevel"/>
    <w:tmpl w:val="141238EE"/>
    <w:lvl w:ilvl="0" w:tplc="A468A0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8AE1A0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0" w15:restartNumberingAfterBreak="0">
    <w:nsid w:val="1C331516"/>
    <w:multiLevelType w:val="hybridMultilevel"/>
    <w:tmpl w:val="E65631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D767C"/>
    <w:multiLevelType w:val="hybridMultilevel"/>
    <w:tmpl w:val="F8D247F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0A7B11"/>
    <w:multiLevelType w:val="hybridMultilevel"/>
    <w:tmpl w:val="FAF6751C"/>
    <w:lvl w:ilvl="0" w:tplc="85405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017E3"/>
    <w:multiLevelType w:val="hybridMultilevel"/>
    <w:tmpl w:val="41C222D4"/>
    <w:lvl w:ilvl="0" w:tplc="D3807CEC">
      <w:start w:val="1"/>
      <w:numFmt w:val="bullet"/>
      <w:lvlText w:val=""/>
      <w:lvlJc w:val="left"/>
      <w:pPr>
        <w:tabs>
          <w:tab w:val="num" w:pos="340"/>
        </w:tabs>
        <w:ind w:left="680" w:hanging="34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36502"/>
    <w:multiLevelType w:val="hybridMultilevel"/>
    <w:tmpl w:val="33909FCA"/>
    <w:lvl w:ilvl="0" w:tplc="7898D6EC">
      <w:start w:val="12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520ACF46">
      <w:start w:val="1"/>
      <w:numFmt w:val="decimal"/>
      <w:lvlText w:val="%2)"/>
      <w:lvlJc w:val="left"/>
      <w:pPr>
        <w:ind w:left="1440" w:hanging="360"/>
      </w:pPr>
    </w:lvl>
    <w:lvl w:ilvl="2" w:tplc="71309DC0">
      <w:start w:val="1"/>
      <w:numFmt w:val="lowerLetter"/>
      <w:lvlText w:val="%3)"/>
      <w:lvlJc w:val="left"/>
      <w:pPr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920750"/>
    <w:multiLevelType w:val="hybridMultilevel"/>
    <w:tmpl w:val="8460E388"/>
    <w:lvl w:ilvl="0" w:tplc="D3807CEC">
      <w:start w:val="1"/>
      <w:numFmt w:val="bullet"/>
      <w:lvlText w:val=""/>
      <w:lvlJc w:val="left"/>
      <w:pPr>
        <w:tabs>
          <w:tab w:val="num" w:pos="340"/>
        </w:tabs>
        <w:ind w:left="680" w:hanging="34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66C7A"/>
    <w:multiLevelType w:val="hybridMultilevel"/>
    <w:tmpl w:val="C5944D54"/>
    <w:lvl w:ilvl="0" w:tplc="EC7E63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A2891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854057E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C58E5240">
      <w:start w:val="1"/>
      <w:numFmt w:val="upp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54FA650A">
      <w:start w:val="1"/>
      <w:numFmt w:val="upperLetter"/>
      <w:lvlText w:val="%5-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3FD3C05"/>
    <w:multiLevelType w:val="hybridMultilevel"/>
    <w:tmpl w:val="BA8E4ED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8647BD"/>
    <w:multiLevelType w:val="hybridMultilevel"/>
    <w:tmpl w:val="F7E0096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360DFC"/>
    <w:multiLevelType w:val="hybridMultilevel"/>
    <w:tmpl w:val="E060751A"/>
    <w:lvl w:ilvl="0" w:tplc="854057E6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73680"/>
    <w:multiLevelType w:val="hybridMultilevel"/>
    <w:tmpl w:val="0CEE4D46"/>
    <w:lvl w:ilvl="0" w:tplc="85405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C1EFF"/>
    <w:multiLevelType w:val="hybridMultilevel"/>
    <w:tmpl w:val="33D623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AA3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BA16D7"/>
    <w:multiLevelType w:val="hybridMultilevel"/>
    <w:tmpl w:val="B3487E3E"/>
    <w:lvl w:ilvl="0" w:tplc="14DA34F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D48FE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BB2C0C"/>
    <w:multiLevelType w:val="hybridMultilevel"/>
    <w:tmpl w:val="E3D4C30E"/>
    <w:lvl w:ilvl="0" w:tplc="854057E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9A2891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854057E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C58E5240">
      <w:start w:val="1"/>
      <w:numFmt w:val="upp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54FA650A">
      <w:start w:val="1"/>
      <w:numFmt w:val="upperLetter"/>
      <w:lvlText w:val="%5-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8184A21"/>
    <w:multiLevelType w:val="hybridMultilevel"/>
    <w:tmpl w:val="53ECEC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5105F"/>
    <w:multiLevelType w:val="hybridMultilevel"/>
    <w:tmpl w:val="C508416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AB7425"/>
    <w:multiLevelType w:val="hybridMultilevel"/>
    <w:tmpl w:val="DED2D12E"/>
    <w:lvl w:ilvl="0" w:tplc="EC7E63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A2891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FCAAE9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58E5240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FA650A">
      <w:start w:val="1"/>
      <w:numFmt w:val="upperLetter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79641A"/>
    <w:multiLevelType w:val="hybridMultilevel"/>
    <w:tmpl w:val="FFE80F02"/>
    <w:lvl w:ilvl="0" w:tplc="85405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71E49"/>
    <w:multiLevelType w:val="hybridMultilevel"/>
    <w:tmpl w:val="26141F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5A2B83"/>
    <w:multiLevelType w:val="hybridMultilevel"/>
    <w:tmpl w:val="053662A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62E12"/>
    <w:multiLevelType w:val="hybridMultilevel"/>
    <w:tmpl w:val="8EEA5486"/>
    <w:lvl w:ilvl="0" w:tplc="D3807CEC">
      <w:start w:val="1"/>
      <w:numFmt w:val="bullet"/>
      <w:lvlText w:val=""/>
      <w:lvlJc w:val="left"/>
      <w:pPr>
        <w:tabs>
          <w:tab w:val="num" w:pos="340"/>
        </w:tabs>
        <w:ind w:left="680" w:hanging="34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8F41A3"/>
    <w:multiLevelType w:val="hybridMultilevel"/>
    <w:tmpl w:val="AE269E4C"/>
    <w:lvl w:ilvl="0" w:tplc="D3807CEC">
      <w:start w:val="1"/>
      <w:numFmt w:val="bullet"/>
      <w:lvlText w:val=""/>
      <w:lvlJc w:val="left"/>
      <w:pPr>
        <w:tabs>
          <w:tab w:val="num" w:pos="340"/>
        </w:tabs>
        <w:ind w:left="680" w:hanging="34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9"/>
  </w:num>
  <w:num w:numId="4">
    <w:abstractNumId w:val="11"/>
  </w:num>
  <w:num w:numId="5">
    <w:abstractNumId w:val="29"/>
  </w:num>
  <w:num w:numId="6">
    <w:abstractNumId w:val="22"/>
  </w:num>
  <w:num w:numId="7">
    <w:abstractNumId w:val="13"/>
  </w:num>
  <w:num w:numId="8">
    <w:abstractNumId w:val="31"/>
  </w:num>
  <w:num w:numId="9">
    <w:abstractNumId w:val="30"/>
  </w:num>
  <w:num w:numId="10">
    <w:abstractNumId w:val="7"/>
  </w:num>
  <w:num w:numId="11">
    <w:abstractNumId w:val="15"/>
  </w:num>
  <w:num w:numId="12">
    <w:abstractNumId w:val="17"/>
  </w:num>
  <w:num w:numId="13">
    <w:abstractNumId w:val="24"/>
  </w:num>
  <w:num w:numId="14">
    <w:abstractNumId w:val="25"/>
  </w:num>
  <w:num w:numId="15">
    <w:abstractNumId w:val="4"/>
  </w:num>
  <w:num w:numId="16">
    <w:abstractNumId w:val="18"/>
  </w:num>
  <w:num w:numId="17">
    <w:abstractNumId w:val="2"/>
  </w:num>
  <w:num w:numId="18">
    <w:abstractNumId w:val="10"/>
  </w:num>
  <w:num w:numId="19">
    <w:abstractNumId w:val="26"/>
  </w:num>
  <w:num w:numId="20">
    <w:abstractNumId w:val="21"/>
  </w:num>
  <w:num w:numId="21">
    <w:abstractNumId w:val="5"/>
  </w:num>
  <w:num w:numId="22">
    <w:abstractNumId w:val="9"/>
  </w:num>
  <w:num w:numId="23">
    <w:abstractNumId w:val="28"/>
  </w:num>
  <w:num w:numId="24">
    <w:abstractNumId w:val="16"/>
  </w:num>
  <w:num w:numId="25">
    <w:abstractNumId w:val="3"/>
  </w:num>
  <w:num w:numId="26">
    <w:abstractNumId w:val="23"/>
  </w:num>
  <w:num w:numId="27">
    <w:abstractNumId w:val="6"/>
  </w:num>
  <w:num w:numId="28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2"/>
  </w:num>
  <w:num w:numId="31">
    <w:abstractNumId w:val="20"/>
  </w:num>
  <w:num w:numId="3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FB"/>
    <w:rsid w:val="0000412D"/>
    <w:rsid w:val="000100D1"/>
    <w:rsid w:val="00010DDC"/>
    <w:rsid w:val="00020955"/>
    <w:rsid w:val="000347FB"/>
    <w:rsid w:val="00043E0C"/>
    <w:rsid w:val="0004415C"/>
    <w:rsid w:val="000459ED"/>
    <w:rsid w:val="000519D7"/>
    <w:rsid w:val="00052826"/>
    <w:rsid w:val="00052EDE"/>
    <w:rsid w:val="00062232"/>
    <w:rsid w:val="00064AD3"/>
    <w:rsid w:val="00065CF8"/>
    <w:rsid w:val="00070BB4"/>
    <w:rsid w:val="00075E4C"/>
    <w:rsid w:val="00085064"/>
    <w:rsid w:val="00095619"/>
    <w:rsid w:val="000A5A8D"/>
    <w:rsid w:val="000A606A"/>
    <w:rsid w:val="000A79C4"/>
    <w:rsid w:val="000B5AC1"/>
    <w:rsid w:val="000B70EB"/>
    <w:rsid w:val="000B730C"/>
    <w:rsid w:val="000C1736"/>
    <w:rsid w:val="000C309B"/>
    <w:rsid w:val="000D4924"/>
    <w:rsid w:val="000E618A"/>
    <w:rsid w:val="000E6CF8"/>
    <w:rsid w:val="000E7B7A"/>
    <w:rsid w:val="000F156C"/>
    <w:rsid w:val="000F50EB"/>
    <w:rsid w:val="000F54AB"/>
    <w:rsid w:val="0010016E"/>
    <w:rsid w:val="00101D1D"/>
    <w:rsid w:val="00102683"/>
    <w:rsid w:val="00103A86"/>
    <w:rsid w:val="00112072"/>
    <w:rsid w:val="001144BC"/>
    <w:rsid w:val="00115463"/>
    <w:rsid w:val="001212B6"/>
    <w:rsid w:val="0012174E"/>
    <w:rsid w:val="0012276B"/>
    <w:rsid w:val="001301D0"/>
    <w:rsid w:val="00132E13"/>
    <w:rsid w:val="001402E5"/>
    <w:rsid w:val="0014314D"/>
    <w:rsid w:val="00144948"/>
    <w:rsid w:val="00155707"/>
    <w:rsid w:val="00156998"/>
    <w:rsid w:val="00156AFE"/>
    <w:rsid w:val="00157600"/>
    <w:rsid w:val="001603B4"/>
    <w:rsid w:val="001754D6"/>
    <w:rsid w:val="00177886"/>
    <w:rsid w:val="001814EF"/>
    <w:rsid w:val="00183437"/>
    <w:rsid w:val="001930D8"/>
    <w:rsid w:val="001933E5"/>
    <w:rsid w:val="00196DE5"/>
    <w:rsid w:val="001B71D5"/>
    <w:rsid w:val="001D208C"/>
    <w:rsid w:val="001E305F"/>
    <w:rsid w:val="001F2FF2"/>
    <w:rsid w:val="00202CDB"/>
    <w:rsid w:val="0021263A"/>
    <w:rsid w:val="0021278D"/>
    <w:rsid w:val="00216764"/>
    <w:rsid w:val="0022401A"/>
    <w:rsid w:val="00225FFA"/>
    <w:rsid w:val="00226F96"/>
    <w:rsid w:val="00230AC3"/>
    <w:rsid w:val="00231058"/>
    <w:rsid w:val="002422B4"/>
    <w:rsid w:val="0024357D"/>
    <w:rsid w:val="00257079"/>
    <w:rsid w:val="002635B6"/>
    <w:rsid w:val="00267D7E"/>
    <w:rsid w:val="0027106B"/>
    <w:rsid w:val="00271336"/>
    <w:rsid w:val="002719DF"/>
    <w:rsid w:val="00272D10"/>
    <w:rsid w:val="00276D75"/>
    <w:rsid w:val="002814A4"/>
    <w:rsid w:val="00293922"/>
    <w:rsid w:val="002961F4"/>
    <w:rsid w:val="00296C93"/>
    <w:rsid w:val="00297788"/>
    <w:rsid w:val="002A0500"/>
    <w:rsid w:val="002A3C3E"/>
    <w:rsid w:val="002B2F90"/>
    <w:rsid w:val="002B43C6"/>
    <w:rsid w:val="002B5421"/>
    <w:rsid w:val="002B5446"/>
    <w:rsid w:val="002C3850"/>
    <w:rsid w:val="002E039C"/>
    <w:rsid w:val="002E107B"/>
    <w:rsid w:val="002E7ACF"/>
    <w:rsid w:val="003001CE"/>
    <w:rsid w:val="00302803"/>
    <w:rsid w:val="00304839"/>
    <w:rsid w:val="00305CC5"/>
    <w:rsid w:val="0030773B"/>
    <w:rsid w:val="003101BB"/>
    <w:rsid w:val="0031029D"/>
    <w:rsid w:val="00313E45"/>
    <w:rsid w:val="00317D5A"/>
    <w:rsid w:val="0032381C"/>
    <w:rsid w:val="00325612"/>
    <w:rsid w:val="003256BC"/>
    <w:rsid w:val="00331464"/>
    <w:rsid w:val="003379E8"/>
    <w:rsid w:val="003462DB"/>
    <w:rsid w:val="00346B53"/>
    <w:rsid w:val="00356143"/>
    <w:rsid w:val="0036007A"/>
    <w:rsid w:val="00371010"/>
    <w:rsid w:val="00371139"/>
    <w:rsid w:val="00380C8F"/>
    <w:rsid w:val="00384820"/>
    <w:rsid w:val="003927AA"/>
    <w:rsid w:val="0039752A"/>
    <w:rsid w:val="0039773D"/>
    <w:rsid w:val="003A4638"/>
    <w:rsid w:val="003A5B4A"/>
    <w:rsid w:val="003A6940"/>
    <w:rsid w:val="003B134C"/>
    <w:rsid w:val="003B34D1"/>
    <w:rsid w:val="003C2898"/>
    <w:rsid w:val="003C6AF9"/>
    <w:rsid w:val="003D5E21"/>
    <w:rsid w:val="003E44FE"/>
    <w:rsid w:val="003E7120"/>
    <w:rsid w:val="003F2B3F"/>
    <w:rsid w:val="003F30CF"/>
    <w:rsid w:val="003F3EE8"/>
    <w:rsid w:val="004048E9"/>
    <w:rsid w:val="00404AF2"/>
    <w:rsid w:val="00416AED"/>
    <w:rsid w:val="00420C4A"/>
    <w:rsid w:val="00420D59"/>
    <w:rsid w:val="00420F97"/>
    <w:rsid w:val="0042253A"/>
    <w:rsid w:val="004260FE"/>
    <w:rsid w:val="00436A28"/>
    <w:rsid w:val="004465D4"/>
    <w:rsid w:val="004532CD"/>
    <w:rsid w:val="00454FA9"/>
    <w:rsid w:val="004606CD"/>
    <w:rsid w:val="004710A9"/>
    <w:rsid w:val="004713D0"/>
    <w:rsid w:val="00474B69"/>
    <w:rsid w:val="00481159"/>
    <w:rsid w:val="00484005"/>
    <w:rsid w:val="00496C1D"/>
    <w:rsid w:val="004A7230"/>
    <w:rsid w:val="004B41E5"/>
    <w:rsid w:val="004B4A2E"/>
    <w:rsid w:val="004C0111"/>
    <w:rsid w:val="004C5F90"/>
    <w:rsid w:val="004E0076"/>
    <w:rsid w:val="00503B31"/>
    <w:rsid w:val="00507723"/>
    <w:rsid w:val="0051614A"/>
    <w:rsid w:val="00522FC1"/>
    <w:rsid w:val="005235D2"/>
    <w:rsid w:val="00524571"/>
    <w:rsid w:val="00533D88"/>
    <w:rsid w:val="0053637F"/>
    <w:rsid w:val="00536514"/>
    <w:rsid w:val="00542CEF"/>
    <w:rsid w:val="00545237"/>
    <w:rsid w:val="005458D1"/>
    <w:rsid w:val="00547D63"/>
    <w:rsid w:val="005531A4"/>
    <w:rsid w:val="0055371D"/>
    <w:rsid w:val="00560022"/>
    <w:rsid w:val="00564109"/>
    <w:rsid w:val="00566D05"/>
    <w:rsid w:val="005737C2"/>
    <w:rsid w:val="0058405A"/>
    <w:rsid w:val="00585ED3"/>
    <w:rsid w:val="00592819"/>
    <w:rsid w:val="005A0B36"/>
    <w:rsid w:val="005A112C"/>
    <w:rsid w:val="005C3A5B"/>
    <w:rsid w:val="005D03EA"/>
    <w:rsid w:val="005D3490"/>
    <w:rsid w:val="005D63B9"/>
    <w:rsid w:val="005D6E53"/>
    <w:rsid w:val="005E2CC5"/>
    <w:rsid w:val="00602F34"/>
    <w:rsid w:val="00606FC4"/>
    <w:rsid w:val="00607F71"/>
    <w:rsid w:val="0061563C"/>
    <w:rsid w:val="00637240"/>
    <w:rsid w:val="00643DA7"/>
    <w:rsid w:val="006453AE"/>
    <w:rsid w:val="006460CC"/>
    <w:rsid w:val="00647638"/>
    <w:rsid w:val="00650DF5"/>
    <w:rsid w:val="00657814"/>
    <w:rsid w:val="00663914"/>
    <w:rsid w:val="0068001C"/>
    <w:rsid w:val="00680980"/>
    <w:rsid w:val="00692BB8"/>
    <w:rsid w:val="00697664"/>
    <w:rsid w:val="006A14BD"/>
    <w:rsid w:val="006A18F0"/>
    <w:rsid w:val="006A2154"/>
    <w:rsid w:val="006A6077"/>
    <w:rsid w:val="006B0815"/>
    <w:rsid w:val="006B60F2"/>
    <w:rsid w:val="006D33D3"/>
    <w:rsid w:val="006D5272"/>
    <w:rsid w:val="006D6072"/>
    <w:rsid w:val="006D7846"/>
    <w:rsid w:val="006F0287"/>
    <w:rsid w:val="006F4CFA"/>
    <w:rsid w:val="006F7667"/>
    <w:rsid w:val="0070478D"/>
    <w:rsid w:val="0070497A"/>
    <w:rsid w:val="007068D6"/>
    <w:rsid w:val="0071498B"/>
    <w:rsid w:val="0072566A"/>
    <w:rsid w:val="007322E0"/>
    <w:rsid w:val="0073527C"/>
    <w:rsid w:val="007358E4"/>
    <w:rsid w:val="00736761"/>
    <w:rsid w:val="00736788"/>
    <w:rsid w:val="007378A3"/>
    <w:rsid w:val="00737A71"/>
    <w:rsid w:val="00737C40"/>
    <w:rsid w:val="0074068B"/>
    <w:rsid w:val="00741170"/>
    <w:rsid w:val="00756B2B"/>
    <w:rsid w:val="00760889"/>
    <w:rsid w:val="00766526"/>
    <w:rsid w:val="00772CC3"/>
    <w:rsid w:val="007770E0"/>
    <w:rsid w:val="00781FDE"/>
    <w:rsid w:val="00785432"/>
    <w:rsid w:val="007A191E"/>
    <w:rsid w:val="007A2B25"/>
    <w:rsid w:val="007A5C3D"/>
    <w:rsid w:val="007C4F12"/>
    <w:rsid w:val="007C58EB"/>
    <w:rsid w:val="007C68C8"/>
    <w:rsid w:val="007D1DBE"/>
    <w:rsid w:val="007D2B53"/>
    <w:rsid w:val="007D4086"/>
    <w:rsid w:val="007F04C0"/>
    <w:rsid w:val="007F2B99"/>
    <w:rsid w:val="007F442E"/>
    <w:rsid w:val="007F57A8"/>
    <w:rsid w:val="00801ACA"/>
    <w:rsid w:val="00801FE0"/>
    <w:rsid w:val="0080226E"/>
    <w:rsid w:val="00814837"/>
    <w:rsid w:val="00815011"/>
    <w:rsid w:val="00826E63"/>
    <w:rsid w:val="00832847"/>
    <w:rsid w:val="00834077"/>
    <w:rsid w:val="008476D2"/>
    <w:rsid w:val="00847C8F"/>
    <w:rsid w:val="008509BF"/>
    <w:rsid w:val="00853670"/>
    <w:rsid w:val="00857BEE"/>
    <w:rsid w:val="00862BA0"/>
    <w:rsid w:val="00876E42"/>
    <w:rsid w:val="00890421"/>
    <w:rsid w:val="008919A9"/>
    <w:rsid w:val="008A165E"/>
    <w:rsid w:val="008A35FD"/>
    <w:rsid w:val="008A48AB"/>
    <w:rsid w:val="008A575E"/>
    <w:rsid w:val="008C4299"/>
    <w:rsid w:val="008D1071"/>
    <w:rsid w:val="008E0902"/>
    <w:rsid w:val="008E358B"/>
    <w:rsid w:val="008F4E71"/>
    <w:rsid w:val="008F6F2F"/>
    <w:rsid w:val="009022B0"/>
    <w:rsid w:val="0090376C"/>
    <w:rsid w:val="009049ED"/>
    <w:rsid w:val="0090603F"/>
    <w:rsid w:val="009132EB"/>
    <w:rsid w:val="0092273E"/>
    <w:rsid w:val="0092427C"/>
    <w:rsid w:val="00925802"/>
    <w:rsid w:val="0092594E"/>
    <w:rsid w:val="00932E71"/>
    <w:rsid w:val="00934FF8"/>
    <w:rsid w:val="009379E5"/>
    <w:rsid w:val="009524A0"/>
    <w:rsid w:val="009555CC"/>
    <w:rsid w:val="009630C8"/>
    <w:rsid w:val="00964CBC"/>
    <w:rsid w:val="00965900"/>
    <w:rsid w:val="00973E73"/>
    <w:rsid w:val="00974EA6"/>
    <w:rsid w:val="00974FD9"/>
    <w:rsid w:val="00982C59"/>
    <w:rsid w:val="00990DA9"/>
    <w:rsid w:val="00991213"/>
    <w:rsid w:val="00997E73"/>
    <w:rsid w:val="009A2AF5"/>
    <w:rsid w:val="009A2C7A"/>
    <w:rsid w:val="009A3088"/>
    <w:rsid w:val="009A40D8"/>
    <w:rsid w:val="009B77AC"/>
    <w:rsid w:val="009B7818"/>
    <w:rsid w:val="009C69BB"/>
    <w:rsid w:val="009C6FE9"/>
    <w:rsid w:val="009D0737"/>
    <w:rsid w:val="009D2634"/>
    <w:rsid w:val="009E2EDC"/>
    <w:rsid w:val="009E6EBA"/>
    <w:rsid w:val="009F3223"/>
    <w:rsid w:val="009F4A90"/>
    <w:rsid w:val="00A06C22"/>
    <w:rsid w:val="00A13D6B"/>
    <w:rsid w:val="00A149E1"/>
    <w:rsid w:val="00A14F99"/>
    <w:rsid w:val="00A2465D"/>
    <w:rsid w:val="00A51616"/>
    <w:rsid w:val="00A528CC"/>
    <w:rsid w:val="00A5336A"/>
    <w:rsid w:val="00A53C2C"/>
    <w:rsid w:val="00A543FD"/>
    <w:rsid w:val="00A546F4"/>
    <w:rsid w:val="00A570AD"/>
    <w:rsid w:val="00A57416"/>
    <w:rsid w:val="00A6198B"/>
    <w:rsid w:val="00A85BB9"/>
    <w:rsid w:val="00A85BFF"/>
    <w:rsid w:val="00A94E22"/>
    <w:rsid w:val="00AA728F"/>
    <w:rsid w:val="00AC0077"/>
    <w:rsid w:val="00AC5349"/>
    <w:rsid w:val="00AD18A7"/>
    <w:rsid w:val="00AD408D"/>
    <w:rsid w:val="00AD7021"/>
    <w:rsid w:val="00AE0FC0"/>
    <w:rsid w:val="00AE4F8B"/>
    <w:rsid w:val="00AE54E5"/>
    <w:rsid w:val="00AF1EE8"/>
    <w:rsid w:val="00AF4478"/>
    <w:rsid w:val="00AF7D3B"/>
    <w:rsid w:val="00B04899"/>
    <w:rsid w:val="00B062D1"/>
    <w:rsid w:val="00B12703"/>
    <w:rsid w:val="00B251C0"/>
    <w:rsid w:val="00B25CE6"/>
    <w:rsid w:val="00B400AE"/>
    <w:rsid w:val="00B46C74"/>
    <w:rsid w:val="00B515A3"/>
    <w:rsid w:val="00B53210"/>
    <w:rsid w:val="00B573CF"/>
    <w:rsid w:val="00B60807"/>
    <w:rsid w:val="00B73ADE"/>
    <w:rsid w:val="00B83F30"/>
    <w:rsid w:val="00B9328A"/>
    <w:rsid w:val="00B964AE"/>
    <w:rsid w:val="00BA4DF0"/>
    <w:rsid w:val="00BA5807"/>
    <w:rsid w:val="00BA7270"/>
    <w:rsid w:val="00BB443A"/>
    <w:rsid w:val="00BC5D33"/>
    <w:rsid w:val="00BD335F"/>
    <w:rsid w:val="00BE0C17"/>
    <w:rsid w:val="00BE138F"/>
    <w:rsid w:val="00BE2E94"/>
    <w:rsid w:val="00BF11D6"/>
    <w:rsid w:val="00BF426F"/>
    <w:rsid w:val="00BF7084"/>
    <w:rsid w:val="00C1039D"/>
    <w:rsid w:val="00C1390B"/>
    <w:rsid w:val="00C25CF5"/>
    <w:rsid w:val="00C33515"/>
    <w:rsid w:val="00C3454B"/>
    <w:rsid w:val="00C418DB"/>
    <w:rsid w:val="00C42A92"/>
    <w:rsid w:val="00C46D3B"/>
    <w:rsid w:val="00C51015"/>
    <w:rsid w:val="00C51DB8"/>
    <w:rsid w:val="00C61E89"/>
    <w:rsid w:val="00C62BB6"/>
    <w:rsid w:val="00C63D34"/>
    <w:rsid w:val="00C642C1"/>
    <w:rsid w:val="00C64971"/>
    <w:rsid w:val="00C73550"/>
    <w:rsid w:val="00C742D3"/>
    <w:rsid w:val="00C80D39"/>
    <w:rsid w:val="00C826FC"/>
    <w:rsid w:val="00C8696C"/>
    <w:rsid w:val="00C94056"/>
    <w:rsid w:val="00C96F44"/>
    <w:rsid w:val="00C97283"/>
    <w:rsid w:val="00C97786"/>
    <w:rsid w:val="00CA2A25"/>
    <w:rsid w:val="00CA6D36"/>
    <w:rsid w:val="00CB1BC4"/>
    <w:rsid w:val="00CB4662"/>
    <w:rsid w:val="00CB4919"/>
    <w:rsid w:val="00CC2D91"/>
    <w:rsid w:val="00CC5096"/>
    <w:rsid w:val="00CD212E"/>
    <w:rsid w:val="00CD2146"/>
    <w:rsid w:val="00CD4B0C"/>
    <w:rsid w:val="00CE00B3"/>
    <w:rsid w:val="00CE1B80"/>
    <w:rsid w:val="00CE1D9D"/>
    <w:rsid w:val="00CE71BE"/>
    <w:rsid w:val="00CF11C3"/>
    <w:rsid w:val="00CF3629"/>
    <w:rsid w:val="00D00E70"/>
    <w:rsid w:val="00D01512"/>
    <w:rsid w:val="00D16547"/>
    <w:rsid w:val="00D215D7"/>
    <w:rsid w:val="00D23D37"/>
    <w:rsid w:val="00D3415F"/>
    <w:rsid w:val="00D4150A"/>
    <w:rsid w:val="00D43847"/>
    <w:rsid w:val="00D46800"/>
    <w:rsid w:val="00D64B4A"/>
    <w:rsid w:val="00D67BDC"/>
    <w:rsid w:val="00D71426"/>
    <w:rsid w:val="00D7385B"/>
    <w:rsid w:val="00D749C2"/>
    <w:rsid w:val="00D762C7"/>
    <w:rsid w:val="00D82C36"/>
    <w:rsid w:val="00D85282"/>
    <w:rsid w:val="00D856C1"/>
    <w:rsid w:val="00D9796A"/>
    <w:rsid w:val="00DB1B32"/>
    <w:rsid w:val="00DB7157"/>
    <w:rsid w:val="00DC10D1"/>
    <w:rsid w:val="00DC1A7F"/>
    <w:rsid w:val="00DC4850"/>
    <w:rsid w:val="00DC77F8"/>
    <w:rsid w:val="00DD7E68"/>
    <w:rsid w:val="00DF069C"/>
    <w:rsid w:val="00E0180C"/>
    <w:rsid w:val="00E14A53"/>
    <w:rsid w:val="00E269BC"/>
    <w:rsid w:val="00E31C4B"/>
    <w:rsid w:val="00E32BE2"/>
    <w:rsid w:val="00E379BA"/>
    <w:rsid w:val="00E4124C"/>
    <w:rsid w:val="00E412D2"/>
    <w:rsid w:val="00E50462"/>
    <w:rsid w:val="00E5392E"/>
    <w:rsid w:val="00E539E9"/>
    <w:rsid w:val="00E619F9"/>
    <w:rsid w:val="00E66ED9"/>
    <w:rsid w:val="00E75FF9"/>
    <w:rsid w:val="00E80515"/>
    <w:rsid w:val="00E91391"/>
    <w:rsid w:val="00E957C6"/>
    <w:rsid w:val="00E9710F"/>
    <w:rsid w:val="00E97BF9"/>
    <w:rsid w:val="00EA4004"/>
    <w:rsid w:val="00EB276A"/>
    <w:rsid w:val="00ED1FA1"/>
    <w:rsid w:val="00ED6DAA"/>
    <w:rsid w:val="00EE7125"/>
    <w:rsid w:val="00EF7A18"/>
    <w:rsid w:val="00F02C8A"/>
    <w:rsid w:val="00F04322"/>
    <w:rsid w:val="00F04E59"/>
    <w:rsid w:val="00F10A56"/>
    <w:rsid w:val="00F125B8"/>
    <w:rsid w:val="00F20A4B"/>
    <w:rsid w:val="00F20F8E"/>
    <w:rsid w:val="00F2747A"/>
    <w:rsid w:val="00F33383"/>
    <w:rsid w:val="00F34D5F"/>
    <w:rsid w:val="00F37B2D"/>
    <w:rsid w:val="00F50AB8"/>
    <w:rsid w:val="00F5566E"/>
    <w:rsid w:val="00F66935"/>
    <w:rsid w:val="00F672B9"/>
    <w:rsid w:val="00F71FF6"/>
    <w:rsid w:val="00F81679"/>
    <w:rsid w:val="00F860C4"/>
    <w:rsid w:val="00F916E5"/>
    <w:rsid w:val="00F95424"/>
    <w:rsid w:val="00F95BEC"/>
    <w:rsid w:val="00FA0BF3"/>
    <w:rsid w:val="00FA3263"/>
    <w:rsid w:val="00FB0AF7"/>
    <w:rsid w:val="00FB26D5"/>
    <w:rsid w:val="00FB4DCE"/>
    <w:rsid w:val="00FB5047"/>
    <w:rsid w:val="00FC6A05"/>
    <w:rsid w:val="00FE1589"/>
    <w:rsid w:val="00FE1B1D"/>
    <w:rsid w:val="00FE5143"/>
    <w:rsid w:val="00FE5CD8"/>
    <w:rsid w:val="00FF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4:docId w14:val="3798F9F8"/>
  <w15:docId w15:val="{EF68D361-12B5-4DF5-8A7D-FE7AA021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</w:style>
  <w:style w:type="paragraph" w:styleId="Nadpis9">
    <w:name w:val="heading 9"/>
    <w:basedOn w:val="Normln"/>
    <w:next w:val="Normln"/>
    <w:qFormat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Arial Black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pPr>
      <w:ind w:left="1068"/>
      <w:jc w:val="both"/>
    </w:pPr>
  </w:style>
  <w:style w:type="paragraph" w:styleId="Zkladntext2">
    <w:name w:val="Body Text 2"/>
    <w:basedOn w:val="Normln"/>
    <w:pPr>
      <w:numPr>
        <w:ilvl w:val="12"/>
      </w:numPr>
      <w:jc w:val="both"/>
    </w:pPr>
  </w:style>
  <w:style w:type="paragraph" w:styleId="Zkladntext3">
    <w:name w:val="Body Text 3"/>
    <w:basedOn w:val="Normln"/>
    <w:pPr>
      <w:jc w:val="both"/>
    </w:pPr>
    <w:rPr>
      <w:b/>
      <w:sz w:val="28"/>
    </w:rPr>
  </w:style>
  <w:style w:type="paragraph" w:styleId="Zkladntext">
    <w:name w:val="Body Text"/>
    <w:basedOn w:val="Normln"/>
    <w:rPr>
      <w:b/>
    </w:rPr>
  </w:style>
  <w:style w:type="paragraph" w:styleId="Zkladntextodsazen2">
    <w:name w:val="Body Text Indent 2"/>
    <w:basedOn w:val="Normln"/>
    <w:pPr>
      <w:ind w:firstLine="340"/>
      <w:jc w:val="both"/>
    </w:pPr>
    <w:rPr>
      <w:b/>
      <w:bCs/>
      <w:i/>
      <w:iCs/>
      <w:sz w:val="20"/>
    </w:rPr>
  </w:style>
  <w:style w:type="paragraph" w:styleId="Zkladntextodsazen3">
    <w:name w:val="Body Text Indent 3"/>
    <w:basedOn w:val="Normln"/>
    <w:pPr>
      <w:ind w:left="340"/>
      <w:jc w:val="both"/>
    </w:pPr>
    <w:rPr>
      <w:color w:val="0000FF"/>
      <w:sz w:val="20"/>
    </w:rPr>
  </w:style>
  <w:style w:type="table" w:styleId="Mkatabulky">
    <w:name w:val="Table Grid"/>
    <w:basedOn w:val="Normlntabulka"/>
    <w:rsid w:val="001F2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4465D4"/>
    <w:rPr>
      <w:rFonts w:ascii="Arial Black" w:hAnsi="Arial Black"/>
      <w:sz w:val="36"/>
      <w:szCs w:val="24"/>
    </w:rPr>
  </w:style>
  <w:style w:type="paragraph" w:styleId="Textbubliny">
    <w:name w:val="Balloon Text"/>
    <w:basedOn w:val="Normln"/>
    <w:link w:val="TextbublinyChar"/>
    <w:rsid w:val="003238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2381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132E1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52826"/>
    <w:pPr>
      <w:ind w:left="720"/>
      <w:contextualSpacing/>
    </w:pPr>
  </w:style>
  <w:style w:type="paragraph" w:customStyle="1" w:styleId="Default">
    <w:name w:val="Default"/>
    <w:rsid w:val="00CD212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F3223"/>
    <w:rPr>
      <w:sz w:val="24"/>
      <w:szCs w:val="24"/>
    </w:rPr>
  </w:style>
  <w:style w:type="character" w:customStyle="1" w:styleId="cpvselected1">
    <w:name w:val="cpvselected1"/>
    <w:basedOn w:val="Standardnpsmoodstavce"/>
    <w:rsid w:val="00607F71"/>
    <w:rPr>
      <w:color w:val="FF0000"/>
    </w:rPr>
  </w:style>
  <w:style w:type="character" w:styleId="Odkaznakoment">
    <w:name w:val="annotation reference"/>
    <w:basedOn w:val="Standardnpsmoodstavce"/>
    <w:semiHidden/>
    <w:unhideWhenUsed/>
    <w:rsid w:val="00C9778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977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C9778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977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977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odbor%20investic\ODBOR_ext\Dopis_samostatn&#225;_p&#367;sob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0A8B4-0F39-4A3B-8E39-AC7A231F7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7FEFF5-C125-4058-9D28-59B094CC63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ce2b15-0efb-4f62-aca0-3c5cc41f3d53"/>
  </ds:schemaRefs>
</ds:datastoreItem>
</file>

<file path=customXml/itemProps3.xml><?xml version="1.0" encoding="utf-8"?>
<ds:datastoreItem xmlns:ds="http://schemas.openxmlformats.org/officeDocument/2006/customXml" ds:itemID="{4BCC71FA-F4DA-4033-9C06-B4C61F28F0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6499E5-C330-4F1F-B18D-11754945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Dopis_samostatná_působnost</Template>
  <TotalTime>187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Dokumentace</vt:lpstr>
    </vt:vector>
  </TitlesOfParts>
  <Company>Krajský úřad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Dokumentace</dc:title>
  <dc:creator>Radek Havlan</dc:creator>
  <cp:lastModifiedBy>Jaroslav Bednář</cp:lastModifiedBy>
  <cp:revision>40</cp:revision>
  <cp:lastPrinted>2013-09-25T13:17:00Z</cp:lastPrinted>
  <dcterms:created xsi:type="dcterms:W3CDTF">2016-08-22T13:32:00Z</dcterms:created>
  <dcterms:modified xsi:type="dcterms:W3CDTF">2016-09-19T09:06:00Z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