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AF5FC" w14:textId="77777777" w:rsidR="000A7693" w:rsidRPr="00935F45" w:rsidRDefault="005375C1" w:rsidP="000A7693">
      <w:pPr>
        <w:jc w:val="center"/>
      </w:pPr>
      <w:r>
        <w:t xml:space="preserve">Zadavatel </w:t>
      </w:r>
      <w:r w:rsidR="00787E05">
        <w:t>v</w:t>
      </w:r>
      <w:r w:rsidR="000A7693" w:rsidRPr="00935F45">
        <w:t>e smyslu</w:t>
      </w:r>
      <w:r w:rsidR="00DF2D60">
        <w:t xml:space="preserve"> ustanovení</w:t>
      </w:r>
      <w:r w:rsidR="00232250" w:rsidRPr="00935F45">
        <w:t xml:space="preserve"> § </w:t>
      </w:r>
      <w:r w:rsidR="00582E54">
        <w:t>141</w:t>
      </w:r>
      <w:r w:rsidR="00BF150F">
        <w:t xml:space="preserve"> zákona</w:t>
      </w:r>
      <w:r w:rsidR="00232250" w:rsidRPr="00935F45">
        <w:t xml:space="preserve"> č. </w:t>
      </w:r>
      <w:r w:rsidR="00FC2F1A" w:rsidRPr="00935F45">
        <w:t>13</w:t>
      </w:r>
      <w:r w:rsidR="00935F45">
        <w:t>4</w:t>
      </w:r>
      <w:r w:rsidR="00FC2F1A" w:rsidRPr="00935F45">
        <w:t>/20</w:t>
      </w:r>
      <w:r w:rsidR="00935F45">
        <w:t>16</w:t>
      </w:r>
      <w:r w:rsidR="00232250" w:rsidRPr="00935F45">
        <w:t xml:space="preserve"> Sb.</w:t>
      </w:r>
      <w:r w:rsidR="00DF2D60">
        <w:t xml:space="preserve">, o zadávání veřejných zakázek, </w:t>
      </w:r>
      <w:r w:rsidR="00EC7485">
        <w:t>ve znění pozdějších předpisů</w:t>
      </w:r>
      <w:r w:rsidR="000A7693" w:rsidRPr="00935F45">
        <w:t xml:space="preserve"> (dále jen </w:t>
      </w:r>
      <w:r w:rsidR="00DF2D60">
        <w:t>„ZZVZ“</w:t>
      </w:r>
      <w:r w:rsidR="000A7693" w:rsidRPr="00935F45">
        <w:t>)</w:t>
      </w:r>
    </w:p>
    <w:p w14:paraId="798B8834" w14:textId="77777777" w:rsidR="000A7693" w:rsidRPr="00935F45" w:rsidRDefault="000A7693" w:rsidP="000A7693">
      <w:pPr>
        <w:jc w:val="center"/>
        <w:rPr>
          <w:color w:val="FF0000"/>
        </w:rPr>
      </w:pPr>
    </w:p>
    <w:p w14:paraId="78F533EB" w14:textId="77777777" w:rsidR="00415806" w:rsidRDefault="00787E05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tímto vyzývá k podání nabídky na veřejnou zakázku</w:t>
      </w:r>
    </w:p>
    <w:p w14:paraId="71D5A70B" w14:textId="77777777" w:rsidR="00A71F12" w:rsidRDefault="00A71F12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zadávanou v dynamickém nákupním systému</w:t>
      </w:r>
    </w:p>
    <w:p w14:paraId="2C7647C2" w14:textId="77777777" w:rsidR="00A71F12" w:rsidRDefault="00A71F12">
      <w:pPr>
        <w:jc w:val="center"/>
        <w:rPr>
          <w:b/>
          <w:sz w:val="32"/>
          <w:u w:val="single"/>
        </w:rPr>
      </w:pPr>
    </w:p>
    <w:p w14:paraId="50ABB392" w14:textId="78804716" w:rsidR="00121E77" w:rsidRPr="00121E77" w:rsidRDefault="00121E77" w:rsidP="00121E77">
      <w:pPr>
        <w:jc w:val="center"/>
        <w:rPr>
          <w:b/>
          <w:bCs/>
          <w:color w:val="000000"/>
          <w:sz w:val="28"/>
          <w:szCs w:val="32"/>
        </w:rPr>
      </w:pPr>
      <w:r w:rsidRPr="00121E77">
        <w:rPr>
          <w:b/>
          <w:bCs/>
          <w:color w:val="000000"/>
          <w:sz w:val="28"/>
          <w:szCs w:val="32"/>
        </w:rPr>
        <w:t>„</w:t>
      </w:r>
      <w:r w:rsidR="006C53EF" w:rsidRPr="006C53EF">
        <w:rPr>
          <w:b/>
          <w:bCs/>
          <w:color w:val="000000"/>
          <w:sz w:val="28"/>
          <w:szCs w:val="32"/>
        </w:rPr>
        <w:t>Dynamický nákupní systém na péči o zvláště chráněné území a o území soustavy Natura 2000 v Karlovarském kraji</w:t>
      </w:r>
      <w:r w:rsidRPr="00121E77">
        <w:rPr>
          <w:b/>
          <w:bCs/>
          <w:color w:val="000000"/>
          <w:sz w:val="28"/>
          <w:szCs w:val="32"/>
        </w:rPr>
        <w:t>“</w:t>
      </w:r>
    </w:p>
    <w:p w14:paraId="6614B690" w14:textId="77777777" w:rsidR="00A71F12" w:rsidRPr="007D1AF5" w:rsidRDefault="00A71F12" w:rsidP="00A71F12">
      <w:pPr>
        <w:jc w:val="both"/>
        <w:rPr>
          <w:b/>
          <w:bCs/>
          <w:i/>
          <w:iCs/>
          <w:color w:val="FF0000"/>
          <w:sz w:val="22"/>
          <w:szCs w:val="22"/>
        </w:rPr>
      </w:pPr>
    </w:p>
    <w:p w14:paraId="43AC99F0" w14:textId="77777777" w:rsidR="00121E77" w:rsidRPr="00FC6A51" w:rsidRDefault="00121E77" w:rsidP="00121E77">
      <w:pPr>
        <w:jc w:val="both"/>
        <w:rPr>
          <w:b/>
          <w:bCs/>
        </w:rPr>
      </w:pPr>
      <w:r w:rsidRPr="00FC6A51">
        <w:rPr>
          <w:b/>
          <w:bCs/>
        </w:rPr>
        <w:t>Veškerá komunikace, která se týká tohoto řízení, probíhá výhradně elektronicky. Nabídky musí být podány prostřednictvím elektronického nástroje pro zadávání veřejných zakázek E-ZAK.</w:t>
      </w:r>
    </w:p>
    <w:p w14:paraId="4F9A6E0B" w14:textId="77777777" w:rsidR="00121E77" w:rsidRPr="00FC6A51" w:rsidRDefault="00121E77" w:rsidP="00121E77">
      <w:pPr>
        <w:jc w:val="both"/>
        <w:rPr>
          <w:b/>
          <w:bCs/>
        </w:rPr>
      </w:pPr>
    </w:p>
    <w:p w14:paraId="727C7E60" w14:textId="77777777" w:rsidR="00121E77" w:rsidRPr="00FC6A51" w:rsidRDefault="00121E77" w:rsidP="00121E77">
      <w:pPr>
        <w:jc w:val="both"/>
        <w:rPr>
          <w:b/>
          <w:bCs/>
        </w:rPr>
      </w:pPr>
      <w:r w:rsidRPr="00FC6A51">
        <w:rPr>
          <w:b/>
          <w:bCs/>
        </w:rPr>
        <w:t>Zadavatel nevyžaduje elektronické podepsání podané nabídky.</w:t>
      </w:r>
    </w:p>
    <w:p w14:paraId="2D0915AC" w14:textId="77777777" w:rsidR="00121E77" w:rsidRPr="00FC6A51" w:rsidRDefault="00121E77" w:rsidP="00121E77">
      <w:pPr>
        <w:jc w:val="both"/>
        <w:rPr>
          <w:color w:val="0000FF"/>
          <w:u w:val="single"/>
        </w:rPr>
      </w:pPr>
    </w:p>
    <w:p w14:paraId="5091376F" w14:textId="77777777" w:rsidR="00121E77" w:rsidRPr="00FC6A51" w:rsidRDefault="00121E77" w:rsidP="00121E77">
      <w:pPr>
        <w:jc w:val="both"/>
        <w:rPr>
          <w:b/>
          <w:bCs/>
        </w:rPr>
      </w:pPr>
      <w:r w:rsidRPr="00FC6A51">
        <w:rPr>
          <w:b/>
          <w:bCs/>
        </w:rPr>
        <w:t xml:space="preserve">Podat nabídku na tuto veřejnou zakázku jsou oprávněni pouze dodavatelé, kteří podali žádost o účast v souladu s požadavky zadavatele uvedenými v zadávacích podmínkách DNS a byli do tohoto DNS zařazeni. </w:t>
      </w:r>
    </w:p>
    <w:p w14:paraId="6E086FE5" w14:textId="77777777" w:rsidR="00121E77" w:rsidRPr="00FC6A51" w:rsidRDefault="00121E77" w:rsidP="00121E77">
      <w:pPr>
        <w:jc w:val="both"/>
        <w:rPr>
          <w:b/>
          <w:bCs/>
        </w:rPr>
      </w:pPr>
    </w:p>
    <w:p w14:paraId="54B98479" w14:textId="77777777" w:rsidR="00121E77" w:rsidRPr="00FC6A51" w:rsidRDefault="00121E77" w:rsidP="00121E77">
      <w:pPr>
        <w:jc w:val="both"/>
        <w:rPr>
          <w:b/>
          <w:bCs/>
        </w:rPr>
      </w:pPr>
      <w:r w:rsidRPr="00FC6A51">
        <w:rPr>
          <w:b/>
          <w:bCs/>
        </w:rPr>
        <w:t xml:space="preserve">Dodavatelé nezařazení do DNS se nemohou této veřejné zakázky účastnit a podat nabídky. Tito dodavatelé jsou však oprávnění podáním žádosti o účast dle § 140 ZZVZ požádat zadavatele o zařazení do DNS kdykoli po celou dobu trvání DNS. </w:t>
      </w:r>
    </w:p>
    <w:p w14:paraId="6C1BFF87" w14:textId="77777777" w:rsidR="003860CD" w:rsidRPr="00D33115" w:rsidRDefault="003860CD">
      <w:pPr>
        <w:jc w:val="both"/>
        <w:rPr>
          <w:b/>
          <w:bCs/>
          <w:iCs/>
        </w:rPr>
      </w:pPr>
    </w:p>
    <w:p w14:paraId="0926DBA0" w14:textId="77777777" w:rsidR="00415806" w:rsidRDefault="008024B4" w:rsidP="00196491">
      <w:pPr>
        <w:numPr>
          <w:ilvl w:val="0"/>
          <w:numId w:val="9"/>
        </w:numPr>
        <w:rPr>
          <w:b/>
          <w:sz w:val="28"/>
          <w:u w:val="single"/>
        </w:rPr>
      </w:pPr>
      <w:r w:rsidRPr="00D33115">
        <w:rPr>
          <w:b/>
          <w:sz w:val="28"/>
          <w:u w:val="single"/>
        </w:rPr>
        <w:t xml:space="preserve"> </w:t>
      </w:r>
      <w:r w:rsidR="00415806" w:rsidRPr="00D33115">
        <w:rPr>
          <w:b/>
          <w:sz w:val="28"/>
          <w:u w:val="single"/>
        </w:rPr>
        <w:t xml:space="preserve">Název </w:t>
      </w:r>
      <w:r w:rsidR="00A71F12">
        <w:rPr>
          <w:b/>
          <w:sz w:val="28"/>
          <w:u w:val="single"/>
        </w:rPr>
        <w:t xml:space="preserve">veřejné </w:t>
      </w:r>
      <w:r w:rsidR="00787E05">
        <w:rPr>
          <w:b/>
          <w:sz w:val="28"/>
          <w:u w:val="single"/>
        </w:rPr>
        <w:t>zakázky</w:t>
      </w:r>
    </w:p>
    <w:p w14:paraId="32C44D16" w14:textId="77777777" w:rsidR="00CD1D60" w:rsidRPr="00D33115" w:rsidRDefault="00CD1D60" w:rsidP="00CD1D60">
      <w:pPr>
        <w:ind w:left="360"/>
        <w:rPr>
          <w:b/>
          <w:sz w:val="28"/>
          <w:u w:val="single"/>
        </w:rPr>
      </w:pPr>
    </w:p>
    <w:p w14:paraId="2FCE152B" w14:textId="0C40B86C" w:rsidR="0046104D" w:rsidRPr="0092588E" w:rsidRDefault="00FE4468" w:rsidP="0092588E">
      <w:pPr>
        <w:ind w:left="360"/>
        <w:rPr>
          <w:b/>
          <w:sz w:val="28"/>
          <w:szCs w:val="28"/>
        </w:rPr>
      </w:pPr>
      <w:r w:rsidRPr="003860CD">
        <w:rPr>
          <w:b/>
          <w:sz w:val="28"/>
          <w:szCs w:val="28"/>
        </w:rPr>
        <w:t>„</w:t>
      </w:r>
      <w:r w:rsidR="000B455F" w:rsidRPr="000B455F">
        <w:rPr>
          <w:b/>
          <w:sz w:val="28"/>
          <w:szCs w:val="28"/>
        </w:rPr>
        <w:t>U sedmi rybníků – kosení, likvidace bolševníku</w:t>
      </w:r>
      <w:r w:rsidRPr="003860CD">
        <w:rPr>
          <w:b/>
          <w:sz w:val="28"/>
          <w:szCs w:val="28"/>
        </w:rPr>
        <w:t>“</w:t>
      </w:r>
    </w:p>
    <w:p w14:paraId="100ED3BD" w14:textId="77777777" w:rsidR="0046104D" w:rsidRDefault="0046104D" w:rsidP="008D6DFD">
      <w:pPr>
        <w:jc w:val="both"/>
        <w:rPr>
          <w:b/>
          <w:color w:val="FF0000"/>
          <w:sz w:val="28"/>
          <w:szCs w:val="28"/>
        </w:rPr>
      </w:pPr>
    </w:p>
    <w:p w14:paraId="23DDA738" w14:textId="77777777" w:rsidR="00700A10" w:rsidRDefault="004A18AB" w:rsidP="00196491">
      <w:pPr>
        <w:numPr>
          <w:ilvl w:val="0"/>
          <w:numId w:val="9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Vymezení </w:t>
      </w:r>
      <w:r w:rsidR="00787E05">
        <w:rPr>
          <w:b/>
          <w:sz w:val="28"/>
          <w:u w:val="single"/>
        </w:rPr>
        <w:t xml:space="preserve">předmětu </w:t>
      </w:r>
      <w:r>
        <w:rPr>
          <w:b/>
          <w:sz w:val="28"/>
          <w:u w:val="single"/>
        </w:rPr>
        <w:t>plnění veřejné zakázky</w:t>
      </w:r>
    </w:p>
    <w:p w14:paraId="0964D39B" w14:textId="77777777" w:rsidR="00700A10" w:rsidRPr="00287572" w:rsidRDefault="00700A10">
      <w:pPr>
        <w:pStyle w:val="Zkladntextodsazen"/>
        <w:ind w:left="0"/>
        <w:rPr>
          <w:b/>
          <w:sz w:val="20"/>
          <w:szCs w:val="20"/>
        </w:rPr>
      </w:pPr>
    </w:p>
    <w:p w14:paraId="7C16A6FD" w14:textId="5A764010" w:rsidR="00F07A8C" w:rsidRDefault="003C6572" w:rsidP="00B06921">
      <w:pPr>
        <w:jc w:val="both"/>
      </w:pPr>
      <w:r w:rsidRPr="005A5B4A">
        <w:t xml:space="preserve">Předmětem plnění veřejné zakázky je </w:t>
      </w:r>
      <w:r w:rsidR="00A94599">
        <w:t>jednorázové pokosení mokřadn</w:t>
      </w:r>
      <w:r w:rsidR="001306C1">
        <w:t>ích biotopů, pomístní vyštípání výmladků a dvojnásobná likvidace bolševníku velkolepého v ploše přírodní rezervace</w:t>
      </w:r>
      <w:r w:rsidR="00B32956">
        <w:t xml:space="preserve"> </w:t>
      </w:r>
      <w:r w:rsidR="00B06921" w:rsidRPr="005A5B4A">
        <w:t>pro Krajský úřad Karlovarského kraje</w:t>
      </w:r>
      <w:r w:rsidR="002708A8">
        <w:t>,</w:t>
      </w:r>
      <w:r w:rsidR="00B06921" w:rsidRPr="005A5B4A">
        <w:t xml:space="preserve"> blíže specifikov</w:t>
      </w:r>
      <w:r w:rsidR="002708A8">
        <w:t>áno</w:t>
      </w:r>
      <w:r w:rsidR="00B06921" w:rsidRPr="005A5B4A">
        <w:t xml:space="preserve"> v příloze č. </w:t>
      </w:r>
      <w:r w:rsidR="002708A8">
        <w:t>2</w:t>
      </w:r>
      <w:r w:rsidR="00B06921" w:rsidRPr="005A5B4A">
        <w:t xml:space="preserve"> (</w:t>
      </w:r>
      <w:r w:rsidR="002708A8">
        <w:t>Specifikace předmětu plnění</w:t>
      </w:r>
      <w:r w:rsidR="00B06921" w:rsidRPr="005A5B4A">
        <w:t>).</w:t>
      </w:r>
      <w:r w:rsidR="00457153" w:rsidRPr="005A5B4A">
        <w:t xml:space="preserve"> </w:t>
      </w:r>
      <w:r w:rsidR="002708A8">
        <w:t xml:space="preserve">Součástí </w:t>
      </w:r>
      <w:r w:rsidR="00DB45FC">
        <w:t>předmětu plnění</w:t>
      </w:r>
      <w:r w:rsidR="002708A8">
        <w:t xml:space="preserve"> bude </w:t>
      </w:r>
      <w:r w:rsidR="001306C1">
        <w:t>deponace travní hmoty a dřevin mimo plochu zásahu</w:t>
      </w:r>
      <w:r w:rsidR="00330788">
        <w:t>.</w:t>
      </w:r>
    </w:p>
    <w:p w14:paraId="0C113545" w14:textId="77777777" w:rsidR="00F07A8C" w:rsidRDefault="00F07A8C" w:rsidP="00F07A8C">
      <w:pPr>
        <w:rPr>
          <w:b/>
        </w:rPr>
      </w:pPr>
    </w:p>
    <w:p w14:paraId="0B354733" w14:textId="77777777" w:rsidR="00F07A8C" w:rsidRPr="00A167D1" w:rsidRDefault="00F07A8C" w:rsidP="00F07A8C">
      <w:pPr>
        <w:numPr>
          <w:ilvl w:val="0"/>
          <w:numId w:val="9"/>
        </w:numPr>
        <w:rPr>
          <w:b/>
          <w:sz w:val="28"/>
        </w:rPr>
      </w:pPr>
      <w:r w:rsidRPr="00A167D1">
        <w:rPr>
          <w:b/>
          <w:sz w:val="28"/>
          <w:u w:val="single"/>
        </w:rPr>
        <w:t xml:space="preserve">Doba </w:t>
      </w:r>
      <w:r>
        <w:rPr>
          <w:b/>
          <w:sz w:val="28"/>
          <w:u w:val="single"/>
        </w:rPr>
        <w:t xml:space="preserve">a místo </w:t>
      </w:r>
      <w:r w:rsidRPr="00A167D1">
        <w:rPr>
          <w:b/>
          <w:sz w:val="28"/>
          <w:u w:val="single"/>
        </w:rPr>
        <w:t xml:space="preserve">plnění </w:t>
      </w:r>
      <w:r>
        <w:rPr>
          <w:b/>
          <w:sz w:val="28"/>
          <w:u w:val="single"/>
        </w:rPr>
        <w:t xml:space="preserve">veřejné </w:t>
      </w:r>
      <w:r w:rsidRPr="00A167D1">
        <w:rPr>
          <w:b/>
          <w:sz w:val="28"/>
          <w:u w:val="single"/>
        </w:rPr>
        <w:t>zakázky</w:t>
      </w:r>
    </w:p>
    <w:p w14:paraId="15F92CAC" w14:textId="77777777" w:rsidR="00F07A8C" w:rsidRPr="00B730FE" w:rsidRDefault="00F07A8C" w:rsidP="00F07A8C">
      <w:pPr>
        <w:rPr>
          <w:sz w:val="20"/>
          <w:szCs w:val="22"/>
        </w:rPr>
      </w:pPr>
    </w:p>
    <w:p w14:paraId="448561B1" w14:textId="55EFEFF5" w:rsidR="00A3563A" w:rsidRDefault="00AA3174" w:rsidP="00A3563A">
      <w:pPr>
        <w:rPr>
          <w:szCs w:val="22"/>
        </w:rPr>
      </w:pPr>
      <w:r w:rsidRPr="00AA3174">
        <w:rPr>
          <w:szCs w:val="22"/>
        </w:rPr>
        <w:t>T</w:t>
      </w:r>
      <w:r w:rsidR="00F07A8C" w:rsidRPr="00AA3174">
        <w:rPr>
          <w:szCs w:val="22"/>
        </w:rPr>
        <w:t>ermín plnění VZ:</w:t>
      </w:r>
      <w:r w:rsidR="00B06921" w:rsidRPr="00AA3174">
        <w:rPr>
          <w:szCs w:val="22"/>
        </w:rPr>
        <w:t xml:space="preserve"> </w:t>
      </w:r>
    </w:p>
    <w:p w14:paraId="70D5736D" w14:textId="7061A6C7" w:rsidR="00754494" w:rsidRDefault="00754494" w:rsidP="00A3563A">
      <w:pPr>
        <w:rPr>
          <w:szCs w:val="22"/>
        </w:rPr>
      </w:pPr>
      <w:r>
        <w:rPr>
          <w:szCs w:val="22"/>
        </w:rPr>
        <w:t>Pro 1. část prací:</w:t>
      </w:r>
      <w:r w:rsidR="0074040D">
        <w:rPr>
          <w:szCs w:val="22"/>
        </w:rPr>
        <w:t xml:space="preserve"> </w:t>
      </w:r>
      <w:r w:rsidR="00CE77DB">
        <w:rPr>
          <w:szCs w:val="22"/>
        </w:rPr>
        <w:t xml:space="preserve">1. červenec </w:t>
      </w:r>
      <w:r w:rsidR="00BF33DB">
        <w:rPr>
          <w:szCs w:val="22"/>
        </w:rPr>
        <w:t xml:space="preserve">2023 </w:t>
      </w:r>
      <w:r w:rsidR="00C40CC2">
        <w:rPr>
          <w:szCs w:val="22"/>
        </w:rPr>
        <w:t xml:space="preserve">– </w:t>
      </w:r>
      <w:r w:rsidR="00CE77DB">
        <w:rPr>
          <w:szCs w:val="22"/>
        </w:rPr>
        <w:t xml:space="preserve">31. srpen </w:t>
      </w:r>
      <w:r w:rsidR="00BF33DB">
        <w:rPr>
          <w:szCs w:val="22"/>
        </w:rPr>
        <w:t>2023</w:t>
      </w:r>
    </w:p>
    <w:p w14:paraId="293F4889" w14:textId="3342990B" w:rsidR="00BF33DB" w:rsidRPr="000E2E28" w:rsidRDefault="00BF33DB" w:rsidP="00A3563A">
      <w:pPr>
        <w:rPr>
          <w:szCs w:val="22"/>
        </w:rPr>
      </w:pPr>
      <w:r>
        <w:rPr>
          <w:szCs w:val="22"/>
        </w:rPr>
        <w:t xml:space="preserve">Pro 2. část prací: </w:t>
      </w:r>
      <w:r w:rsidR="00C40CC2">
        <w:rPr>
          <w:szCs w:val="22"/>
        </w:rPr>
        <w:t xml:space="preserve">I. zásah - </w:t>
      </w:r>
      <w:r w:rsidR="00781FFD">
        <w:rPr>
          <w:szCs w:val="22"/>
        </w:rPr>
        <w:t>5</w:t>
      </w:r>
      <w:r>
        <w:rPr>
          <w:szCs w:val="22"/>
        </w:rPr>
        <w:t>/2023</w:t>
      </w:r>
      <w:r w:rsidR="00C40CC2">
        <w:rPr>
          <w:szCs w:val="22"/>
        </w:rPr>
        <w:t>; II. zásah</w:t>
      </w:r>
      <w:r>
        <w:rPr>
          <w:szCs w:val="22"/>
        </w:rPr>
        <w:t xml:space="preserve"> – </w:t>
      </w:r>
      <w:r w:rsidR="00C40CC2">
        <w:rPr>
          <w:szCs w:val="22"/>
        </w:rPr>
        <w:t>7/2023</w:t>
      </w:r>
    </w:p>
    <w:p w14:paraId="47A56B98" w14:textId="77777777" w:rsidR="00C40CC2" w:rsidRPr="009B32EA" w:rsidRDefault="00C40CC2" w:rsidP="00B06921">
      <w:pPr>
        <w:rPr>
          <w:szCs w:val="22"/>
        </w:rPr>
      </w:pPr>
    </w:p>
    <w:p w14:paraId="76AB1CC6" w14:textId="4CF18E96" w:rsidR="00F07A8C" w:rsidRPr="00813D7A" w:rsidRDefault="00F07A8C" w:rsidP="00504FC8">
      <w:r w:rsidRPr="00813D7A">
        <w:rPr>
          <w:szCs w:val="22"/>
        </w:rPr>
        <w:t>Místo plnění</w:t>
      </w:r>
      <w:r w:rsidR="00B06921" w:rsidRPr="00813D7A">
        <w:rPr>
          <w:szCs w:val="22"/>
        </w:rPr>
        <w:t xml:space="preserve"> VZ: </w:t>
      </w:r>
      <w:r w:rsidR="00781FFD" w:rsidRPr="00781FFD">
        <w:rPr>
          <w:color w:val="000000"/>
        </w:rPr>
        <w:t xml:space="preserve">Přírodní </w:t>
      </w:r>
      <w:r w:rsidR="00C40CC2">
        <w:rPr>
          <w:color w:val="000000"/>
        </w:rPr>
        <w:t xml:space="preserve">rezervace Amerika </w:t>
      </w:r>
      <w:r w:rsidR="00B80B9B" w:rsidRPr="00813D7A">
        <w:rPr>
          <w:color w:val="000000"/>
        </w:rPr>
        <w:t xml:space="preserve">(viz </w:t>
      </w:r>
      <w:r w:rsidR="00BF28D7">
        <w:rPr>
          <w:color w:val="000000"/>
        </w:rPr>
        <w:t>příloha č. 3 – Mapa</w:t>
      </w:r>
      <w:r w:rsidR="00B80B9B" w:rsidRPr="00813D7A">
        <w:rPr>
          <w:color w:val="000000"/>
        </w:rPr>
        <w:t>)</w:t>
      </w:r>
    </w:p>
    <w:p w14:paraId="6A3D76E5" w14:textId="77777777" w:rsidR="00BF28D7" w:rsidRPr="005C52BD" w:rsidRDefault="00BF28D7" w:rsidP="00EE1AB4">
      <w:pPr>
        <w:jc w:val="both"/>
        <w:rPr>
          <w:rFonts w:cs="Arial"/>
          <w:sz w:val="28"/>
          <w:szCs w:val="28"/>
        </w:rPr>
      </w:pPr>
    </w:p>
    <w:p w14:paraId="31EBCFDD" w14:textId="77777777" w:rsidR="000667AC" w:rsidRDefault="002654EA" w:rsidP="000667AC">
      <w:pPr>
        <w:numPr>
          <w:ilvl w:val="0"/>
          <w:numId w:val="9"/>
        </w:numPr>
        <w:rPr>
          <w:b/>
          <w:sz w:val="28"/>
          <w:u w:val="single"/>
        </w:rPr>
      </w:pPr>
      <w:r w:rsidRPr="002654EA">
        <w:rPr>
          <w:b/>
          <w:sz w:val="28"/>
          <w:u w:val="single"/>
        </w:rPr>
        <w:t>Obchodní podmínky</w:t>
      </w:r>
    </w:p>
    <w:p w14:paraId="3E921745" w14:textId="77777777" w:rsidR="000667AC" w:rsidRPr="00B730FE" w:rsidRDefault="000667AC" w:rsidP="000667AC">
      <w:pPr>
        <w:ind w:left="360"/>
        <w:rPr>
          <w:b/>
          <w:sz w:val="20"/>
          <w:u w:val="single"/>
        </w:rPr>
      </w:pPr>
    </w:p>
    <w:p w14:paraId="3F3D95E6" w14:textId="77777777" w:rsidR="00E70B4B" w:rsidRDefault="00121E77" w:rsidP="00A0232B">
      <w:pPr>
        <w:pStyle w:val="Style11"/>
        <w:widowControl/>
        <w:spacing w:line="240" w:lineRule="auto"/>
        <w:rPr>
          <w:rStyle w:val="FontStyle50"/>
          <w:rFonts w:eastAsia="Times New Roman"/>
          <w:sz w:val="24"/>
          <w:szCs w:val="24"/>
        </w:rPr>
      </w:pPr>
      <w:r w:rsidRPr="00E60C31">
        <w:rPr>
          <w:rStyle w:val="FontStyle50"/>
          <w:rFonts w:eastAsia="Times New Roman"/>
          <w:sz w:val="24"/>
          <w:szCs w:val="24"/>
        </w:rPr>
        <w:t>P</w:t>
      </w:r>
      <w:r w:rsidR="00AF4925" w:rsidRPr="00E60C31">
        <w:rPr>
          <w:rStyle w:val="FontStyle50"/>
          <w:rFonts w:eastAsia="Times New Roman"/>
          <w:sz w:val="24"/>
          <w:szCs w:val="24"/>
        </w:rPr>
        <w:t>lnění bude uskutečněn</w:t>
      </w:r>
      <w:r w:rsidR="0070020B" w:rsidRPr="00E60C31">
        <w:rPr>
          <w:rStyle w:val="FontStyle50"/>
          <w:rFonts w:eastAsia="Times New Roman"/>
          <w:sz w:val="24"/>
          <w:szCs w:val="24"/>
        </w:rPr>
        <w:t>o</w:t>
      </w:r>
      <w:r w:rsidR="00AF4925" w:rsidRPr="00E60C31">
        <w:rPr>
          <w:rStyle w:val="FontStyle50"/>
          <w:rFonts w:eastAsia="Times New Roman"/>
          <w:sz w:val="24"/>
          <w:szCs w:val="24"/>
        </w:rPr>
        <w:t xml:space="preserve"> na základě vystavené objednávky a v souladu s podmínkami uvedenými v této výzvě. </w:t>
      </w:r>
      <w:r w:rsidR="0020097E">
        <w:rPr>
          <w:rStyle w:val="FontStyle50"/>
          <w:rFonts w:eastAsia="Times New Roman"/>
          <w:sz w:val="24"/>
          <w:szCs w:val="24"/>
        </w:rPr>
        <w:t xml:space="preserve"> </w:t>
      </w:r>
      <w:r w:rsidRPr="00E60C31">
        <w:rPr>
          <w:rStyle w:val="FontStyle50"/>
          <w:rFonts w:eastAsia="Times New Roman"/>
          <w:sz w:val="24"/>
          <w:szCs w:val="24"/>
        </w:rPr>
        <w:t xml:space="preserve">Objednávka bude dodavateli zaslána elektronicky na dohodnutou </w:t>
      </w:r>
      <w:r w:rsidR="000436AE">
        <w:rPr>
          <w:rStyle w:val="FontStyle50"/>
          <w:rFonts w:eastAsia="Times New Roman"/>
          <w:sz w:val="24"/>
          <w:szCs w:val="24"/>
        </w:rPr>
        <w:t xml:space="preserve">e - </w:t>
      </w:r>
      <w:r w:rsidRPr="00E60C31">
        <w:rPr>
          <w:rStyle w:val="FontStyle50"/>
          <w:rFonts w:eastAsia="Times New Roman"/>
          <w:sz w:val="24"/>
          <w:szCs w:val="24"/>
        </w:rPr>
        <w:t>mailovou adresu.</w:t>
      </w:r>
      <w:r w:rsidR="0020097E">
        <w:rPr>
          <w:rStyle w:val="FontStyle50"/>
          <w:rFonts w:eastAsia="Times New Roman"/>
          <w:sz w:val="24"/>
          <w:szCs w:val="24"/>
        </w:rPr>
        <w:t xml:space="preserve"> </w:t>
      </w:r>
      <w:r w:rsidR="00AF4925" w:rsidRPr="00E60C31">
        <w:rPr>
          <w:rStyle w:val="FontStyle50"/>
          <w:rFonts w:eastAsia="Times New Roman"/>
          <w:sz w:val="24"/>
          <w:szCs w:val="24"/>
        </w:rPr>
        <w:t xml:space="preserve">Povinnost dodavatele potvrdit objednávku do </w:t>
      </w:r>
      <w:r w:rsidR="00FF46AA" w:rsidRPr="00E60C31">
        <w:rPr>
          <w:rStyle w:val="FontStyle50"/>
          <w:rFonts w:eastAsia="Times New Roman"/>
          <w:sz w:val="24"/>
          <w:szCs w:val="24"/>
        </w:rPr>
        <w:t>2</w:t>
      </w:r>
      <w:r w:rsidR="00AF4925" w:rsidRPr="00E60C31">
        <w:rPr>
          <w:rStyle w:val="FontStyle50"/>
          <w:rFonts w:eastAsia="Times New Roman"/>
          <w:sz w:val="24"/>
          <w:szCs w:val="24"/>
        </w:rPr>
        <w:t xml:space="preserve"> pracovní</w:t>
      </w:r>
      <w:r w:rsidR="00FF46AA" w:rsidRPr="00E60C31">
        <w:rPr>
          <w:rStyle w:val="FontStyle50"/>
          <w:rFonts w:eastAsia="Times New Roman"/>
          <w:sz w:val="24"/>
          <w:szCs w:val="24"/>
        </w:rPr>
        <w:t>ch</w:t>
      </w:r>
      <w:r w:rsidR="00AF4925" w:rsidRPr="00E60C31">
        <w:rPr>
          <w:rStyle w:val="FontStyle50"/>
          <w:rFonts w:eastAsia="Times New Roman"/>
          <w:sz w:val="24"/>
          <w:szCs w:val="24"/>
        </w:rPr>
        <w:t xml:space="preserve"> dn</w:t>
      </w:r>
      <w:r w:rsidR="00FF46AA" w:rsidRPr="00E60C31">
        <w:rPr>
          <w:rStyle w:val="FontStyle50"/>
          <w:rFonts w:eastAsia="Times New Roman"/>
          <w:sz w:val="24"/>
          <w:szCs w:val="24"/>
        </w:rPr>
        <w:t>í</w:t>
      </w:r>
      <w:r w:rsidR="00AF4925" w:rsidRPr="00E60C31">
        <w:rPr>
          <w:rStyle w:val="FontStyle50"/>
          <w:rFonts w:eastAsia="Times New Roman"/>
          <w:sz w:val="24"/>
          <w:szCs w:val="24"/>
        </w:rPr>
        <w:t xml:space="preserve"> po jejím doručení.</w:t>
      </w:r>
      <w:r w:rsidR="0020097E">
        <w:rPr>
          <w:rStyle w:val="FontStyle50"/>
          <w:rFonts w:eastAsia="Times New Roman"/>
          <w:sz w:val="24"/>
          <w:szCs w:val="24"/>
        </w:rPr>
        <w:t xml:space="preserve"> </w:t>
      </w:r>
    </w:p>
    <w:p w14:paraId="05937E92" w14:textId="42ABF935" w:rsidR="005A5B4A" w:rsidRDefault="00E70B4B" w:rsidP="00A0232B">
      <w:pPr>
        <w:pStyle w:val="Style11"/>
        <w:widowControl/>
        <w:spacing w:line="240" w:lineRule="auto"/>
        <w:rPr>
          <w:rStyle w:val="FontStyle50"/>
          <w:rFonts w:eastAsia="Times New Roman"/>
          <w:sz w:val="24"/>
          <w:szCs w:val="24"/>
        </w:rPr>
      </w:pPr>
      <w:r>
        <w:rPr>
          <w:rStyle w:val="FontStyle50"/>
          <w:rFonts w:eastAsia="Times New Roman"/>
          <w:sz w:val="24"/>
          <w:szCs w:val="24"/>
        </w:rPr>
        <w:lastRenderedPageBreak/>
        <w:t xml:space="preserve">Úhrada po ukončení plnění a jeho předání objednateli na základě vystavené faktury. </w:t>
      </w:r>
      <w:r w:rsidRPr="00E70B4B">
        <w:rPr>
          <w:rStyle w:val="FontStyle50"/>
          <w:rFonts w:eastAsia="Times New Roman"/>
          <w:sz w:val="24"/>
          <w:szCs w:val="24"/>
        </w:rPr>
        <w:t>Splatnost faktury minimálně 21 dní od jejího doručení objednateli.</w:t>
      </w:r>
    </w:p>
    <w:p w14:paraId="621A0D7E" w14:textId="608A25E3" w:rsidR="005A5B4A" w:rsidRPr="00E70B4B" w:rsidRDefault="00687156" w:rsidP="00A0232B">
      <w:pPr>
        <w:pStyle w:val="Style11"/>
        <w:widowControl/>
        <w:spacing w:line="240" w:lineRule="auto"/>
        <w:rPr>
          <w:rStyle w:val="FontStyle50"/>
          <w:rFonts w:eastAsia="Times New Roman"/>
          <w:sz w:val="24"/>
          <w:szCs w:val="24"/>
        </w:rPr>
      </w:pPr>
      <w:r w:rsidRPr="00E70B4B">
        <w:rPr>
          <w:rStyle w:val="FontStyle50"/>
          <w:rFonts w:eastAsia="Times New Roman"/>
          <w:sz w:val="24"/>
          <w:szCs w:val="24"/>
        </w:rPr>
        <w:t xml:space="preserve">Smluvní pokuta ve výši </w:t>
      </w:r>
      <w:r w:rsidR="00E70B4B">
        <w:rPr>
          <w:rStyle w:val="FontStyle50"/>
          <w:rFonts w:eastAsia="Times New Roman"/>
          <w:sz w:val="24"/>
          <w:szCs w:val="24"/>
        </w:rPr>
        <w:t>5</w:t>
      </w:r>
      <w:r w:rsidRPr="00E70B4B">
        <w:rPr>
          <w:rStyle w:val="FontStyle50"/>
          <w:rFonts w:eastAsia="Times New Roman"/>
          <w:sz w:val="24"/>
          <w:szCs w:val="24"/>
        </w:rPr>
        <w:t xml:space="preserve">.000 Kč v případě </w:t>
      </w:r>
      <w:r w:rsidR="000F0204" w:rsidRPr="00E70B4B">
        <w:rPr>
          <w:rStyle w:val="FontStyle50"/>
          <w:rFonts w:eastAsia="Times New Roman"/>
          <w:sz w:val="24"/>
          <w:szCs w:val="24"/>
        </w:rPr>
        <w:t xml:space="preserve">neprovedení </w:t>
      </w:r>
      <w:r w:rsidR="00E70B4B" w:rsidRPr="00E70B4B">
        <w:rPr>
          <w:rStyle w:val="FontStyle50"/>
          <w:rFonts w:eastAsia="Times New Roman"/>
          <w:sz w:val="24"/>
          <w:szCs w:val="24"/>
        </w:rPr>
        <w:t>všech prací nebo jejich provádění v rozporu se specifikací předmětu plnění</w:t>
      </w:r>
      <w:r w:rsidRPr="00E70B4B">
        <w:rPr>
          <w:rStyle w:val="FontStyle50"/>
          <w:rFonts w:eastAsia="Times New Roman"/>
          <w:sz w:val="24"/>
          <w:szCs w:val="24"/>
        </w:rPr>
        <w:t>.</w:t>
      </w:r>
    </w:p>
    <w:p w14:paraId="203E1F6D" w14:textId="77777777" w:rsidR="00121E77" w:rsidRPr="00E70B4B" w:rsidRDefault="00121E77" w:rsidP="00A0232B">
      <w:pPr>
        <w:pStyle w:val="Style11"/>
        <w:widowControl/>
        <w:spacing w:line="240" w:lineRule="auto"/>
        <w:rPr>
          <w:rStyle w:val="FontStyle50"/>
          <w:rFonts w:eastAsia="Times New Roman"/>
          <w:sz w:val="24"/>
          <w:szCs w:val="24"/>
        </w:rPr>
      </w:pPr>
    </w:p>
    <w:p w14:paraId="14029669" w14:textId="77777777" w:rsidR="00121E77" w:rsidRPr="00E70B4B" w:rsidRDefault="00121E77" w:rsidP="00121E77">
      <w:pPr>
        <w:pStyle w:val="Style11"/>
        <w:widowControl/>
        <w:spacing w:line="240" w:lineRule="auto"/>
        <w:rPr>
          <w:rStyle w:val="FontStyle50"/>
          <w:rFonts w:eastAsia="Times New Roman"/>
          <w:sz w:val="24"/>
          <w:szCs w:val="24"/>
        </w:rPr>
      </w:pPr>
      <w:r w:rsidRPr="00E70B4B">
        <w:rPr>
          <w:rStyle w:val="FontStyle50"/>
          <w:rFonts w:eastAsia="Times New Roman"/>
          <w:sz w:val="24"/>
          <w:szCs w:val="24"/>
        </w:rPr>
        <w:t xml:space="preserve">Smluvní pokuta </w:t>
      </w:r>
      <w:r w:rsidR="005A5B4A" w:rsidRPr="00E70B4B">
        <w:rPr>
          <w:rStyle w:val="FontStyle50"/>
          <w:rFonts w:eastAsia="Times New Roman"/>
          <w:sz w:val="24"/>
          <w:szCs w:val="24"/>
        </w:rPr>
        <w:t xml:space="preserve">0,1 </w:t>
      </w:r>
      <w:r w:rsidRPr="00E70B4B">
        <w:rPr>
          <w:rStyle w:val="FontStyle50"/>
          <w:rFonts w:eastAsia="Times New Roman"/>
          <w:sz w:val="24"/>
          <w:szCs w:val="24"/>
        </w:rPr>
        <w:t>% z dlužné částky za každý den prodlení</w:t>
      </w:r>
      <w:r w:rsidR="0070020B" w:rsidRPr="00E70B4B">
        <w:rPr>
          <w:rStyle w:val="FontStyle50"/>
          <w:rFonts w:eastAsia="Times New Roman"/>
          <w:sz w:val="24"/>
          <w:szCs w:val="24"/>
        </w:rPr>
        <w:t xml:space="preserve"> zadavatele</w:t>
      </w:r>
      <w:r w:rsidRPr="00E70B4B">
        <w:rPr>
          <w:rStyle w:val="FontStyle50"/>
          <w:rFonts w:eastAsia="Times New Roman"/>
          <w:sz w:val="24"/>
          <w:szCs w:val="24"/>
        </w:rPr>
        <w:t xml:space="preserve"> s úhradou faktury.</w:t>
      </w:r>
    </w:p>
    <w:p w14:paraId="42510320" w14:textId="77777777" w:rsidR="00121E77" w:rsidRPr="00E60C31" w:rsidRDefault="00121E77" w:rsidP="00121E77">
      <w:pPr>
        <w:pStyle w:val="Style11"/>
        <w:widowControl/>
        <w:spacing w:line="240" w:lineRule="auto"/>
        <w:rPr>
          <w:rStyle w:val="FontStyle50"/>
          <w:rFonts w:eastAsia="Times New Roman"/>
          <w:sz w:val="24"/>
          <w:szCs w:val="24"/>
        </w:rPr>
      </w:pPr>
      <w:r w:rsidRPr="00E70B4B">
        <w:rPr>
          <w:rStyle w:val="FontStyle50"/>
          <w:rFonts w:eastAsia="Times New Roman"/>
          <w:sz w:val="24"/>
          <w:szCs w:val="24"/>
        </w:rPr>
        <w:t>Smluvní pokuta je splatná do 30 kalendářních dnů od data, kdy byla povinné straně doručena písemná výzva k jejímu zaplacení oprávněnou stranou, a to na účet oprávněné strany, uvedený v písemné výzvě.</w:t>
      </w:r>
    </w:p>
    <w:p w14:paraId="2C5F3856" w14:textId="77777777" w:rsidR="001B11D6" w:rsidRPr="00FC730E" w:rsidRDefault="001B11D6" w:rsidP="00A0232B">
      <w:pPr>
        <w:pStyle w:val="Style11"/>
        <w:widowControl/>
        <w:spacing w:line="240" w:lineRule="auto"/>
        <w:rPr>
          <w:rStyle w:val="FontStyle50"/>
          <w:rFonts w:eastAsia="Times New Roman"/>
          <w:sz w:val="28"/>
          <w:szCs w:val="22"/>
        </w:rPr>
      </w:pPr>
    </w:p>
    <w:p w14:paraId="5C0101E6" w14:textId="77777777" w:rsidR="00FC7210" w:rsidRPr="00655448" w:rsidRDefault="00FC7210" w:rsidP="00FC7210">
      <w:pPr>
        <w:numPr>
          <w:ilvl w:val="0"/>
          <w:numId w:val="9"/>
        </w:numPr>
        <w:rPr>
          <w:b/>
          <w:sz w:val="28"/>
        </w:rPr>
      </w:pPr>
      <w:r w:rsidRPr="006E04E1">
        <w:rPr>
          <w:b/>
          <w:sz w:val="28"/>
          <w:u w:val="single"/>
        </w:rPr>
        <w:t>Pravidla pro hodnocení nabídek</w:t>
      </w:r>
    </w:p>
    <w:p w14:paraId="2DB2B969" w14:textId="77777777" w:rsidR="00FC7210" w:rsidRPr="005B37FD" w:rsidRDefault="00FC7210" w:rsidP="00FC7210">
      <w:pPr>
        <w:numPr>
          <w:ilvl w:val="12"/>
          <w:numId w:val="0"/>
        </w:numPr>
        <w:jc w:val="both"/>
        <w:rPr>
          <w:b/>
          <w:color w:val="FF0000"/>
          <w:sz w:val="20"/>
        </w:rPr>
      </w:pPr>
    </w:p>
    <w:p w14:paraId="3C7FB75A" w14:textId="619BFDE8" w:rsidR="004A0ED2" w:rsidRDefault="001636A0" w:rsidP="0065344D">
      <w:pPr>
        <w:pStyle w:val="Textkomente"/>
        <w:jc w:val="both"/>
        <w:rPr>
          <w:sz w:val="24"/>
          <w:szCs w:val="24"/>
        </w:rPr>
      </w:pPr>
      <w:r w:rsidRPr="00E60C31">
        <w:rPr>
          <w:sz w:val="24"/>
          <w:szCs w:val="24"/>
        </w:rPr>
        <w:t xml:space="preserve">Nabídky budou hodnoceny podle jejich ekonomické výhodnosti. </w:t>
      </w:r>
      <w:r w:rsidR="002F7724" w:rsidRPr="00E60C31">
        <w:rPr>
          <w:bCs/>
          <w:iCs/>
          <w:sz w:val="24"/>
          <w:szCs w:val="24"/>
        </w:rPr>
        <w:t>Základním hodnotícím kritériem bude</w:t>
      </w:r>
      <w:r w:rsidRPr="00E60C31">
        <w:rPr>
          <w:sz w:val="24"/>
          <w:szCs w:val="24"/>
        </w:rPr>
        <w:t xml:space="preserve"> </w:t>
      </w:r>
      <w:r w:rsidR="002F7724" w:rsidRPr="00E60C31">
        <w:rPr>
          <w:b/>
          <w:sz w:val="24"/>
          <w:szCs w:val="24"/>
        </w:rPr>
        <w:t xml:space="preserve">nejnižší </w:t>
      </w:r>
      <w:r w:rsidR="008C7C02" w:rsidRPr="00E60C31">
        <w:rPr>
          <w:b/>
          <w:sz w:val="24"/>
          <w:szCs w:val="24"/>
        </w:rPr>
        <w:t xml:space="preserve">celková </w:t>
      </w:r>
      <w:r w:rsidR="002F7724" w:rsidRPr="00E60C31">
        <w:rPr>
          <w:b/>
          <w:sz w:val="24"/>
          <w:szCs w:val="24"/>
        </w:rPr>
        <w:t>nabídková cena</w:t>
      </w:r>
      <w:r w:rsidR="007800CB" w:rsidRPr="00E60C31">
        <w:rPr>
          <w:b/>
          <w:sz w:val="24"/>
          <w:szCs w:val="24"/>
        </w:rPr>
        <w:t xml:space="preserve"> včetně</w:t>
      </w:r>
      <w:r w:rsidRPr="00E60C31">
        <w:rPr>
          <w:b/>
          <w:sz w:val="24"/>
          <w:szCs w:val="24"/>
        </w:rPr>
        <w:t xml:space="preserve"> DPH</w:t>
      </w:r>
      <w:r w:rsidRPr="00E60C31">
        <w:rPr>
          <w:sz w:val="24"/>
          <w:szCs w:val="24"/>
        </w:rPr>
        <w:t>. Pořadí nabídek bude stanoveno podle výše nabídkové ceny s tím, že nejnižší cena je nejlepší.</w:t>
      </w:r>
      <w:r w:rsidR="002B211B">
        <w:rPr>
          <w:sz w:val="24"/>
          <w:szCs w:val="24"/>
        </w:rPr>
        <w:t xml:space="preserve"> V</w:t>
      </w:r>
      <w:r w:rsidR="002B211B" w:rsidRPr="002B211B">
        <w:rPr>
          <w:sz w:val="24"/>
          <w:szCs w:val="24"/>
        </w:rPr>
        <w:t xml:space="preserve"> případě </w:t>
      </w:r>
      <w:r w:rsidR="00F82980">
        <w:rPr>
          <w:sz w:val="24"/>
          <w:szCs w:val="24"/>
        </w:rPr>
        <w:t>shodné nejnižší nabídkové ceny</w:t>
      </w:r>
      <w:r w:rsidR="002B211B" w:rsidRPr="002B211B">
        <w:rPr>
          <w:sz w:val="24"/>
          <w:szCs w:val="24"/>
        </w:rPr>
        <w:t xml:space="preserve">, </w:t>
      </w:r>
      <w:r w:rsidR="00F82980">
        <w:rPr>
          <w:sz w:val="24"/>
          <w:szCs w:val="24"/>
        </w:rPr>
        <w:t>bude vybrán dodavatel, jehož</w:t>
      </w:r>
      <w:r w:rsidR="002B211B" w:rsidRPr="002B211B">
        <w:rPr>
          <w:sz w:val="24"/>
          <w:szCs w:val="24"/>
        </w:rPr>
        <w:t xml:space="preserve"> nabídka</w:t>
      </w:r>
      <w:r w:rsidR="00F82980">
        <w:rPr>
          <w:sz w:val="24"/>
          <w:szCs w:val="24"/>
        </w:rPr>
        <w:t xml:space="preserve"> byla doručena</w:t>
      </w:r>
      <w:r w:rsidR="002B211B" w:rsidRPr="002B211B">
        <w:rPr>
          <w:sz w:val="24"/>
          <w:szCs w:val="24"/>
        </w:rPr>
        <w:t xml:space="preserve"> dříve</w:t>
      </w:r>
      <w:r w:rsidR="002B211B">
        <w:rPr>
          <w:sz w:val="24"/>
          <w:szCs w:val="24"/>
        </w:rPr>
        <w:t>.</w:t>
      </w:r>
    </w:p>
    <w:p w14:paraId="470D08EE" w14:textId="5A1C6FAC" w:rsidR="007208C6" w:rsidRDefault="007208C6" w:rsidP="0065344D">
      <w:pPr>
        <w:pStyle w:val="Textkomente"/>
        <w:jc w:val="both"/>
        <w:rPr>
          <w:sz w:val="24"/>
          <w:szCs w:val="24"/>
        </w:rPr>
      </w:pPr>
    </w:p>
    <w:p w14:paraId="42EE0B69" w14:textId="08771DEF" w:rsidR="007208C6" w:rsidRPr="00532537" w:rsidRDefault="007208C6" w:rsidP="007208C6">
      <w:pPr>
        <w:jc w:val="both"/>
        <w:rPr>
          <w:b/>
        </w:rPr>
      </w:pPr>
      <w:r w:rsidRPr="00FC38B5">
        <w:t>Zadavatel stanovuje maximální možnou a nepře</w:t>
      </w:r>
      <w:r>
        <w:t xml:space="preserve">kročitelnou výši nabídkové ceny na </w:t>
      </w:r>
      <w:r w:rsidR="00247AE2" w:rsidRPr="00247AE2">
        <w:rPr>
          <w:b/>
        </w:rPr>
        <w:t>57</w:t>
      </w:r>
      <w:r w:rsidR="00247AE2">
        <w:rPr>
          <w:b/>
        </w:rPr>
        <w:t>.</w:t>
      </w:r>
      <w:r w:rsidR="00247AE2" w:rsidRPr="00247AE2">
        <w:rPr>
          <w:b/>
        </w:rPr>
        <w:t>529,45</w:t>
      </w:r>
      <w:r w:rsidR="00185DCB" w:rsidRPr="00532537">
        <w:rPr>
          <w:b/>
        </w:rPr>
        <w:t xml:space="preserve"> </w:t>
      </w:r>
      <w:r w:rsidR="00532537" w:rsidRPr="00532537">
        <w:rPr>
          <w:b/>
        </w:rPr>
        <w:t xml:space="preserve">Kč </w:t>
      </w:r>
      <w:r w:rsidR="00185DCB" w:rsidRPr="00532537">
        <w:rPr>
          <w:b/>
        </w:rPr>
        <w:t>včetně DPH.</w:t>
      </w:r>
    </w:p>
    <w:p w14:paraId="41389A3B" w14:textId="77777777" w:rsidR="007208C6" w:rsidRPr="00FC38B5" w:rsidRDefault="007208C6" w:rsidP="007208C6">
      <w:pPr>
        <w:jc w:val="both"/>
      </w:pPr>
      <w:r w:rsidRPr="00FC38B5">
        <w:t xml:space="preserve">  </w:t>
      </w:r>
    </w:p>
    <w:p w14:paraId="3381902B" w14:textId="77777777" w:rsidR="007208C6" w:rsidRDefault="007208C6" w:rsidP="007208C6">
      <w:pPr>
        <w:jc w:val="both"/>
      </w:pPr>
      <w:r w:rsidRPr="00FC38B5">
        <w:t xml:space="preserve">Překročení maximální </w:t>
      </w:r>
      <w:r>
        <w:t xml:space="preserve">možné nabídkové </w:t>
      </w:r>
      <w:r w:rsidRPr="00FC38B5">
        <w:t>ceny je důvodem pro vyloučení účastníka</w:t>
      </w:r>
      <w:r>
        <w:t xml:space="preserve"> výběrového řízení.</w:t>
      </w:r>
    </w:p>
    <w:p w14:paraId="0FF4F1D4" w14:textId="77777777" w:rsidR="007208C6" w:rsidRPr="00E60C31" w:rsidRDefault="007208C6" w:rsidP="0065344D">
      <w:pPr>
        <w:pStyle w:val="Textkomente"/>
        <w:jc w:val="both"/>
        <w:rPr>
          <w:sz w:val="24"/>
          <w:szCs w:val="24"/>
        </w:rPr>
      </w:pPr>
    </w:p>
    <w:p w14:paraId="0AA9D91B" w14:textId="77777777" w:rsidR="00CD1D60" w:rsidRPr="00466C53" w:rsidRDefault="00CD1D60">
      <w:pPr>
        <w:jc w:val="both"/>
        <w:rPr>
          <w:b/>
          <w:bCs/>
          <w:color w:val="FF0000"/>
          <w:sz w:val="22"/>
          <w:szCs w:val="22"/>
        </w:rPr>
      </w:pPr>
    </w:p>
    <w:p w14:paraId="30FA9961" w14:textId="77777777" w:rsidR="00415806" w:rsidRDefault="00D33AEC" w:rsidP="002E6CC5">
      <w:pPr>
        <w:numPr>
          <w:ilvl w:val="0"/>
          <w:numId w:val="9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>Z</w:t>
      </w:r>
      <w:r w:rsidR="00415806" w:rsidRPr="002E6CC5">
        <w:rPr>
          <w:b/>
          <w:sz w:val="28"/>
          <w:u w:val="single"/>
        </w:rPr>
        <w:t xml:space="preserve">působ zpracování nabídkové ceny </w:t>
      </w:r>
    </w:p>
    <w:p w14:paraId="18DAFD66" w14:textId="77777777" w:rsidR="00CD1D60" w:rsidRPr="00B730FE" w:rsidRDefault="00CD1D60" w:rsidP="00CD1D60">
      <w:pPr>
        <w:ind w:left="360"/>
        <w:rPr>
          <w:b/>
          <w:sz w:val="20"/>
          <w:u w:val="single"/>
        </w:rPr>
      </w:pPr>
    </w:p>
    <w:p w14:paraId="2437FFC2" w14:textId="77777777" w:rsidR="004E5E5D" w:rsidRPr="00E60C31" w:rsidRDefault="004E5E5D" w:rsidP="004E5E5D">
      <w:pPr>
        <w:jc w:val="both"/>
      </w:pPr>
      <w:r w:rsidRPr="00E60C31">
        <w:t>Nabídková cena bude stanovena pro danou dobu plnění jako cena nejvýše přípustná se započtením veškerých nákladů, rizik, zisku a f</w:t>
      </w:r>
      <w:r w:rsidR="005765A7" w:rsidRPr="00E60C31">
        <w:t>inančních vlivů (např. inflace)</w:t>
      </w:r>
      <w:r w:rsidRPr="00E60C31">
        <w:t xml:space="preserve"> po celou dobu realizace zakázky v souladu s podmínkami uvedenými v zadávací dokumentaci.</w:t>
      </w:r>
    </w:p>
    <w:p w14:paraId="135B76D1" w14:textId="77777777" w:rsidR="00046940" w:rsidRDefault="00046940">
      <w:pPr>
        <w:jc w:val="both"/>
        <w:rPr>
          <w:u w:val="single"/>
        </w:rPr>
      </w:pPr>
    </w:p>
    <w:p w14:paraId="48049E39" w14:textId="77777777" w:rsidR="00415806" w:rsidRPr="00E60C31" w:rsidRDefault="00415806">
      <w:pPr>
        <w:jc w:val="both"/>
      </w:pPr>
      <w:r w:rsidRPr="00E60C31">
        <w:rPr>
          <w:u w:val="single"/>
        </w:rPr>
        <w:t>Požadavky na jednotný způsob doložení nabídkové ceny</w:t>
      </w:r>
      <w:r w:rsidRPr="00E60C31">
        <w:t>:</w:t>
      </w:r>
      <w:r w:rsidR="00465909" w:rsidRPr="00E60C31">
        <w:t xml:space="preserve"> </w:t>
      </w:r>
    </w:p>
    <w:p w14:paraId="7436DDE0" w14:textId="77777777" w:rsidR="001B4678" w:rsidRPr="00F15D50" w:rsidRDefault="00192629">
      <w:pPr>
        <w:jc w:val="both"/>
      </w:pPr>
      <w:r w:rsidRPr="00F15D50">
        <w:t xml:space="preserve">Účastník doloží nabídkovou cenu vyplněním </w:t>
      </w:r>
      <w:r w:rsidR="00EF71D3" w:rsidRPr="00F15D50">
        <w:t>cenové nabídky</w:t>
      </w:r>
      <w:r w:rsidRPr="00F15D50">
        <w:t xml:space="preserve">, která je přílohou č. </w:t>
      </w:r>
      <w:r w:rsidR="00AD0C4C" w:rsidRPr="00F15D50">
        <w:t>1</w:t>
      </w:r>
      <w:r w:rsidRPr="00F15D50">
        <w:t xml:space="preserve"> této výzvy.</w:t>
      </w:r>
      <w:r w:rsidR="0065344D" w:rsidRPr="00F15D50">
        <w:t xml:space="preserve"> </w:t>
      </w:r>
    </w:p>
    <w:p w14:paraId="77EACD29" w14:textId="19711B18" w:rsidR="001F5ABF" w:rsidRDefault="008C7C02" w:rsidP="00D86CF6">
      <w:pPr>
        <w:jc w:val="both"/>
      </w:pPr>
      <w:r w:rsidRPr="00F15D50">
        <w:rPr>
          <w:color w:val="000000" w:themeColor="text1"/>
        </w:rPr>
        <w:t xml:space="preserve">Nabídková cena bude zahrnovat </w:t>
      </w:r>
      <w:r w:rsidR="009D5615" w:rsidRPr="009D5615">
        <w:rPr>
          <w:color w:val="000000" w:themeColor="text1"/>
        </w:rPr>
        <w:t>provedení všech</w:t>
      </w:r>
      <w:r w:rsidR="009D5615">
        <w:rPr>
          <w:color w:val="000000" w:themeColor="text1"/>
        </w:rPr>
        <w:t xml:space="preserve"> služeb, specifikovaných v příloze č. 2 této výzvy</w:t>
      </w:r>
      <w:r w:rsidR="00457153" w:rsidRPr="009D5615">
        <w:rPr>
          <w:color w:val="000000" w:themeColor="text1"/>
        </w:rPr>
        <w:t>.</w:t>
      </w:r>
      <w:r w:rsidRPr="00F15D50">
        <w:rPr>
          <w:color w:val="000000" w:themeColor="text1"/>
        </w:rPr>
        <w:t xml:space="preserve"> Podkladem pro zpracování cenové nabídky je tato zadávací dokumentace.</w:t>
      </w:r>
      <w:r w:rsidRPr="00F15D50">
        <w:t xml:space="preserve"> Nabídková cena, pokud je uvedena na více místech nabídky včetně ceny zadávané na profil zadavatele, musí být vždy shodná a to včetně haléřových položek.</w:t>
      </w:r>
      <w:r w:rsidRPr="00E60C31">
        <w:t xml:space="preserve"> </w:t>
      </w:r>
    </w:p>
    <w:p w14:paraId="05CDA897" w14:textId="533EF2B7" w:rsidR="003260F7" w:rsidRDefault="003260F7" w:rsidP="00D86CF6">
      <w:pPr>
        <w:jc w:val="both"/>
      </w:pPr>
    </w:p>
    <w:p w14:paraId="57653DC0" w14:textId="77777777" w:rsidR="007208C6" w:rsidRPr="00A42C41" w:rsidRDefault="007208C6" w:rsidP="007208C6">
      <w:pPr>
        <w:jc w:val="both"/>
      </w:pPr>
      <w:r>
        <w:t>Při zpracování cenové nabídky je nutno dodržet výši stanovené maximální možné a nepřekročitelné nabídkové ceny.</w:t>
      </w:r>
    </w:p>
    <w:p w14:paraId="30F23843" w14:textId="77777777" w:rsidR="007208C6" w:rsidRDefault="007208C6" w:rsidP="00D86CF6">
      <w:pPr>
        <w:jc w:val="both"/>
      </w:pPr>
    </w:p>
    <w:p w14:paraId="3DC964B9" w14:textId="77777777" w:rsidR="00A6166A" w:rsidRDefault="00A6166A" w:rsidP="00D86CF6">
      <w:pPr>
        <w:jc w:val="both"/>
        <w:rPr>
          <w:color w:val="000000" w:themeColor="text1"/>
          <w:sz w:val="22"/>
          <w:szCs w:val="22"/>
        </w:rPr>
      </w:pPr>
    </w:p>
    <w:p w14:paraId="7229EC10" w14:textId="77777777" w:rsidR="004E3835" w:rsidRPr="0092313D" w:rsidRDefault="0000554D" w:rsidP="0092313D">
      <w:pPr>
        <w:rPr>
          <w:b/>
          <w:sz w:val="28"/>
          <w:u w:val="single"/>
        </w:rPr>
      </w:pPr>
      <w:r>
        <w:rPr>
          <w:b/>
          <w:sz w:val="28"/>
          <w:u w:val="single"/>
        </w:rPr>
        <w:t>7</w:t>
      </w:r>
      <w:r w:rsidR="00B8387C">
        <w:rPr>
          <w:b/>
          <w:sz w:val="28"/>
          <w:u w:val="single"/>
        </w:rPr>
        <w:t xml:space="preserve">) </w:t>
      </w:r>
      <w:r w:rsidR="002654EA" w:rsidRPr="0092313D">
        <w:rPr>
          <w:b/>
          <w:sz w:val="28"/>
          <w:u w:val="single"/>
        </w:rPr>
        <w:t>Podání nabídek</w:t>
      </w:r>
    </w:p>
    <w:p w14:paraId="4D52205E" w14:textId="77777777" w:rsidR="004E3835" w:rsidRPr="00B730FE" w:rsidRDefault="004E3835" w:rsidP="004E3835">
      <w:pPr>
        <w:jc w:val="both"/>
        <w:rPr>
          <w:b/>
          <w:sz w:val="20"/>
          <w:szCs w:val="22"/>
        </w:rPr>
      </w:pPr>
    </w:p>
    <w:p w14:paraId="62B0880B" w14:textId="77777777" w:rsidR="00A3737E" w:rsidRPr="00CD1D60" w:rsidRDefault="00A3737E" w:rsidP="00594303">
      <w:pPr>
        <w:pStyle w:val="Zkladntextodsazen"/>
        <w:ind w:left="0"/>
        <w:rPr>
          <w:b/>
          <w:bCs/>
          <w:iCs/>
        </w:rPr>
      </w:pPr>
      <w:r w:rsidRPr="00CD1D60">
        <w:t>Nabídky budou podávány výhradně prostřednictvím certifikovaného elektronického nástroje E-ZAK.</w:t>
      </w:r>
      <w:r w:rsidR="000C75BB" w:rsidRPr="00CD1D60">
        <w:t xml:space="preserve"> </w:t>
      </w:r>
    </w:p>
    <w:p w14:paraId="295FFC4B" w14:textId="4743962E" w:rsidR="00A0232B" w:rsidRPr="00CD1D60" w:rsidRDefault="00A3737E" w:rsidP="00A3737E">
      <w:pPr>
        <w:widowControl w:val="0"/>
        <w:autoSpaceDE w:val="0"/>
        <w:autoSpaceDN w:val="0"/>
        <w:adjustRightInd w:val="0"/>
        <w:jc w:val="both"/>
      </w:pPr>
      <w:r w:rsidRPr="00CD1D60">
        <w:t xml:space="preserve">Nabídky musí být doručeny zadavateli </w:t>
      </w:r>
      <w:r w:rsidRPr="00053C4E">
        <w:t xml:space="preserve">do </w:t>
      </w:r>
      <w:r w:rsidR="00924269">
        <w:rPr>
          <w:b/>
        </w:rPr>
        <w:t>1</w:t>
      </w:r>
      <w:r w:rsidR="000B455F">
        <w:rPr>
          <w:b/>
        </w:rPr>
        <w:t>2</w:t>
      </w:r>
      <w:r w:rsidR="00D72C81" w:rsidRPr="00053C4E">
        <w:rPr>
          <w:b/>
        </w:rPr>
        <w:t>.</w:t>
      </w:r>
      <w:r w:rsidR="00030B30" w:rsidRPr="00053C4E">
        <w:rPr>
          <w:b/>
        </w:rPr>
        <w:t xml:space="preserve"> </w:t>
      </w:r>
      <w:r w:rsidR="00F66117" w:rsidRPr="00053C4E">
        <w:rPr>
          <w:b/>
        </w:rPr>
        <w:t>0</w:t>
      </w:r>
      <w:r w:rsidR="00902F64">
        <w:rPr>
          <w:b/>
        </w:rPr>
        <w:t>5</w:t>
      </w:r>
      <w:r w:rsidR="004A39B6" w:rsidRPr="00053C4E">
        <w:rPr>
          <w:b/>
        </w:rPr>
        <w:t>.</w:t>
      </w:r>
      <w:r w:rsidR="00030B30" w:rsidRPr="00053C4E">
        <w:rPr>
          <w:b/>
        </w:rPr>
        <w:t xml:space="preserve"> </w:t>
      </w:r>
      <w:r w:rsidR="00A0232B" w:rsidRPr="00053C4E">
        <w:rPr>
          <w:b/>
        </w:rPr>
        <w:t>202</w:t>
      </w:r>
      <w:r w:rsidR="00F66117" w:rsidRPr="00053C4E">
        <w:rPr>
          <w:b/>
        </w:rPr>
        <w:t>3</w:t>
      </w:r>
      <w:r w:rsidR="00AB05C6" w:rsidRPr="00053C4E">
        <w:rPr>
          <w:b/>
        </w:rPr>
        <w:t xml:space="preserve"> do </w:t>
      </w:r>
      <w:r w:rsidR="001B11D6" w:rsidRPr="00053C4E">
        <w:rPr>
          <w:b/>
        </w:rPr>
        <w:t>0</w:t>
      </w:r>
      <w:r w:rsidR="00540EFA" w:rsidRPr="00053C4E">
        <w:rPr>
          <w:b/>
        </w:rPr>
        <w:t>9</w:t>
      </w:r>
      <w:r w:rsidR="004A39B6" w:rsidRPr="00053C4E">
        <w:rPr>
          <w:b/>
        </w:rPr>
        <w:t xml:space="preserve">:00 </w:t>
      </w:r>
      <w:r w:rsidRPr="00053C4E">
        <w:rPr>
          <w:b/>
        </w:rPr>
        <w:t>hod</w:t>
      </w:r>
      <w:r w:rsidRPr="00053C4E">
        <w:t>.</w:t>
      </w:r>
      <w:r w:rsidR="00125633" w:rsidRPr="00CD1D60">
        <w:t xml:space="preserve"> </w:t>
      </w:r>
    </w:p>
    <w:p w14:paraId="625E8B1B" w14:textId="77777777" w:rsidR="00A0232B" w:rsidRPr="00CD1D60" w:rsidRDefault="00A0232B" w:rsidP="00A3737E">
      <w:pPr>
        <w:widowControl w:val="0"/>
        <w:autoSpaceDE w:val="0"/>
        <w:autoSpaceDN w:val="0"/>
        <w:adjustRightInd w:val="0"/>
        <w:jc w:val="both"/>
      </w:pPr>
    </w:p>
    <w:p w14:paraId="600B7E0C" w14:textId="554BD62D" w:rsidR="00A3737E" w:rsidRPr="00CD1D60" w:rsidRDefault="00125633" w:rsidP="00A3737E">
      <w:pPr>
        <w:widowControl w:val="0"/>
        <w:autoSpaceDE w:val="0"/>
        <w:autoSpaceDN w:val="0"/>
        <w:adjustRightInd w:val="0"/>
        <w:jc w:val="both"/>
      </w:pPr>
      <w:r w:rsidRPr="00CD1D60">
        <w:t xml:space="preserve">Zadavatel v souladu s § 141 odst. 2 ZZVZ zkrátil lhůtu k podání nabídek na základě souhlasu všech dodavatelů zařazených do dynamického nákupního systému, a </w:t>
      </w:r>
      <w:r w:rsidRPr="00F15D50">
        <w:t xml:space="preserve">to na </w:t>
      </w:r>
      <w:r w:rsidR="00E27E0D">
        <w:t>3</w:t>
      </w:r>
      <w:r w:rsidR="005D1CF0" w:rsidRPr="00F15D50">
        <w:t xml:space="preserve"> pracovní dn</w:t>
      </w:r>
      <w:r w:rsidR="00AA0CFA">
        <w:t>y</w:t>
      </w:r>
      <w:r w:rsidRPr="00F15D50">
        <w:t>.</w:t>
      </w:r>
    </w:p>
    <w:p w14:paraId="33EF7A23" w14:textId="77777777" w:rsidR="00A0232B" w:rsidRPr="00CD1D60" w:rsidRDefault="00A0232B" w:rsidP="00777B03">
      <w:pPr>
        <w:jc w:val="both"/>
      </w:pPr>
    </w:p>
    <w:p w14:paraId="052D5A26" w14:textId="77777777" w:rsidR="004C77D3" w:rsidRDefault="00BB6C10" w:rsidP="00777B03">
      <w:pPr>
        <w:jc w:val="both"/>
      </w:pPr>
      <w:r w:rsidRPr="00CD1D60">
        <w:t xml:space="preserve">Jelikož nabídky mohou být doručeny výhradně prostřednictvím elektronického nástroje E-ZAK, otevírání </w:t>
      </w:r>
      <w:r w:rsidR="00AB05C6" w:rsidRPr="00CD1D60">
        <w:t>nabídek</w:t>
      </w:r>
      <w:r w:rsidRPr="00CD1D60">
        <w:t xml:space="preserve"> se nekoná za přítomnosti účastníků </w:t>
      </w:r>
      <w:r w:rsidR="00AD0C4C" w:rsidRPr="00CD1D60">
        <w:t>tohoto</w:t>
      </w:r>
      <w:r w:rsidRPr="00CD1D60">
        <w:t xml:space="preserve"> řízení.</w:t>
      </w:r>
    </w:p>
    <w:p w14:paraId="00B12DF3" w14:textId="7B7E29B6" w:rsidR="00733E79" w:rsidRDefault="00733E79" w:rsidP="00777B03">
      <w:pPr>
        <w:jc w:val="both"/>
        <w:rPr>
          <w:sz w:val="28"/>
        </w:rPr>
      </w:pPr>
    </w:p>
    <w:p w14:paraId="5DDD764F" w14:textId="77777777" w:rsidR="00030B30" w:rsidRPr="00030B30" w:rsidRDefault="00030B30" w:rsidP="00030B30">
      <w:pPr>
        <w:rPr>
          <w:b/>
          <w:sz w:val="28"/>
          <w:u w:val="single"/>
        </w:rPr>
      </w:pPr>
      <w:r w:rsidRPr="00030B30">
        <w:rPr>
          <w:b/>
          <w:sz w:val="28"/>
          <w:u w:val="single"/>
        </w:rPr>
        <w:lastRenderedPageBreak/>
        <w:t>8) Práva zadavatele</w:t>
      </w:r>
    </w:p>
    <w:p w14:paraId="1410A3F9" w14:textId="77777777" w:rsidR="00030B30" w:rsidRPr="00B730FE" w:rsidRDefault="00030B30" w:rsidP="00030B30">
      <w:pPr>
        <w:jc w:val="both"/>
        <w:rPr>
          <w:sz w:val="20"/>
          <w:szCs w:val="28"/>
        </w:rPr>
      </w:pPr>
    </w:p>
    <w:p w14:paraId="5D6F30D1" w14:textId="4F748A59" w:rsidR="00030B30" w:rsidRPr="00191227" w:rsidRDefault="00030B30" w:rsidP="00030B30">
      <w:pPr>
        <w:jc w:val="both"/>
        <w:rPr>
          <w:szCs w:val="28"/>
        </w:rPr>
      </w:pPr>
      <w:r w:rsidRPr="00191227">
        <w:rPr>
          <w:szCs w:val="28"/>
        </w:rPr>
        <w:t>Zadavatel si vyhrazuje právo při zadáv</w:t>
      </w:r>
      <w:r w:rsidR="00722A8F">
        <w:rPr>
          <w:szCs w:val="28"/>
        </w:rPr>
        <w:t>á</w:t>
      </w:r>
      <w:r w:rsidRPr="00191227">
        <w:rPr>
          <w:szCs w:val="28"/>
        </w:rPr>
        <w:t xml:space="preserve">ní této zakázky postupovat </w:t>
      </w:r>
      <w:r w:rsidR="00E70B4B">
        <w:rPr>
          <w:szCs w:val="28"/>
        </w:rPr>
        <w:t xml:space="preserve">přiměřeně </w:t>
      </w:r>
      <w:r w:rsidRPr="00191227">
        <w:rPr>
          <w:szCs w:val="28"/>
        </w:rPr>
        <w:t>dle §46, §48</w:t>
      </w:r>
      <w:r w:rsidR="00E70B4B">
        <w:rPr>
          <w:szCs w:val="28"/>
        </w:rPr>
        <w:t>, §48a, § 124, § 125</w:t>
      </w:r>
      <w:r w:rsidRPr="00191227">
        <w:rPr>
          <w:szCs w:val="28"/>
        </w:rPr>
        <w:t xml:space="preserve"> a §127 ZZVZ.</w:t>
      </w:r>
    </w:p>
    <w:p w14:paraId="0DB0A5F5" w14:textId="77777777" w:rsidR="00030B30" w:rsidRPr="00342649" w:rsidRDefault="00030B30" w:rsidP="00777B03">
      <w:pPr>
        <w:jc w:val="both"/>
        <w:rPr>
          <w:sz w:val="28"/>
          <w:szCs w:val="28"/>
        </w:rPr>
      </w:pPr>
    </w:p>
    <w:p w14:paraId="4CDB6E49" w14:textId="77777777" w:rsidR="00777B03" w:rsidRPr="0092313D" w:rsidRDefault="00030B30" w:rsidP="0092313D">
      <w:pPr>
        <w:rPr>
          <w:b/>
          <w:sz w:val="28"/>
        </w:rPr>
      </w:pPr>
      <w:r>
        <w:rPr>
          <w:b/>
          <w:sz w:val="28"/>
          <w:u w:val="single"/>
        </w:rPr>
        <w:t>9</w:t>
      </w:r>
      <w:r w:rsidR="0092313D">
        <w:rPr>
          <w:b/>
          <w:sz w:val="28"/>
          <w:u w:val="single"/>
        </w:rPr>
        <w:t xml:space="preserve">) </w:t>
      </w:r>
      <w:r w:rsidR="00A71F12">
        <w:rPr>
          <w:b/>
          <w:sz w:val="28"/>
          <w:u w:val="single"/>
        </w:rPr>
        <w:t>K</w:t>
      </w:r>
      <w:r w:rsidR="00F62D4E" w:rsidRPr="0092313D">
        <w:rPr>
          <w:b/>
          <w:sz w:val="28"/>
          <w:u w:val="single"/>
        </w:rPr>
        <w:t>ontaktní osob</w:t>
      </w:r>
      <w:r w:rsidR="00A71F12">
        <w:rPr>
          <w:b/>
          <w:sz w:val="28"/>
          <w:u w:val="single"/>
        </w:rPr>
        <w:t>a</w:t>
      </w:r>
    </w:p>
    <w:p w14:paraId="1922CEE6" w14:textId="77777777" w:rsidR="00B954B9" w:rsidRPr="00B730FE" w:rsidRDefault="00B954B9" w:rsidP="0036710D">
      <w:pPr>
        <w:numPr>
          <w:ilvl w:val="12"/>
          <w:numId w:val="0"/>
        </w:numPr>
        <w:jc w:val="both"/>
        <w:rPr>
          <w:i/>
          <w:sz w:val="20"/>
          <w:szCs w:val="22"/>
          <w:highlight w:val="lightGray"/>
        </w:rPr>
      </w:pPr>
    </w:p>
    <w:p w14:paraId="67680201" w14:textId="77777777" w:rsidR="00191227" w:rsidRPr="00191227" w:rsidRDefault="00191227" w:rsidP="00191227">
      <w:pPr>
        <w:numPr>
          <w:ilvl w:val="12"/>
          <w:numId w:val="0"/>
        </w:numPr>
        <w:jc w:val="both"/>
        <w:rPr>
          <w:szCs w:val="28"/>
        </w:rPr>
      </w:pPr>
      <w:r w:rsidRPr="00191227">
        <w:rPr>
          <w:szCs w:val="28"/>
        </w:rPr>
        <w:t xml:space="preserve">Kontaktní osobou tohoto řízení je Mgr. Miroslav Papík, e-mail: </w:t>
      </w:r>
      <w:hyperlink r:id="rId11" w:history="1">
        <w:r w:rsidRPr="00191227">
          <w:rPr>
            <w:rStyle w:val="Hypertextovodkaz"/>
            <w:szCs w:val="28"/>
          </w:rPr>
          <w:t>miroslav.papik@kr-karlovarsky.cz</w:t>
        </w:r>
      </w:hyperlink>
    </w:p>
    <w:p w14:paraId="2463F97F" w14:textId="77777777" w:rsidR="00157683" w:rsidRPr="0044576A" w:rsidRDefault="00157683" w:rsidP="00777B03">
      <w:pPr>
        <w:numPr>
          <w:ilvl w:val="12"/>
          <w:numId w:val="0"/>
        </w:numPr>
        <w:jc w:val="both"/>
        <w:rPr>
          <w:rStyle w:val="Hypertextovodkaz"/>
          <w:sz w:val="28"/>
          <w:szCs w:val="22"/>
        </w:rPr>
      </w:pPr>
    </w:p>
    <w:p w14:paraId="007B9366" w14:textId="77777777" w:rsidR="00DB5306" w:rsidRPr="00DB5306" w:rsidRDefault="00030B30" w:rsidP="0092313D">
      <w:pPr>
        <w:rPr>
          <w:b/>
          <w:sz w:val="28"/>
          <w:u w:val="single"/>
        </w:rPr>
      </w:pPr>
      <w:r>
        <w:rPr>
          <w:b/>
          <w:sz w:val="28"/>
          <w:u w:val="single"/>
        </w:rPr>
        <w:t>10</w:t>
      </w:r>
      <w:r w:rsidR="0092313D">
        <w:rPr>
          <w:b/>
          <w:sz w:val="28"/>
          <w:u w:val="single"/>
        </w:rPr>
        <w:t xml:space="preserve">) </w:t>
      </w:r>
      <w:r w:rsidR="00DB5306" w:rsidRPr="00DB5306">
        <w:rPr>
          <w:b/>
          <w:sz w:val="28"/>
          <w:u w:val="single"/>
        </w:rPr>
        <w:t>Požadavek na formální úpravu, strukturu a obsah nabídky</w:t>
      </w:r>
    </w:p>
    <w:p w14:paraId="1FD24E07" w14:textId="77777777" w:rsidR="00DB5306" w:rsidRPr="00B730FE" w:rsidRDefault="00DB5306" w:rsidP="00DB5306">
      <w:pPr>
        <w:numPr>
          <w:ilvl w:val="12"/>
          <w:numId w:val="0"/>
        </w:numPr>
        <w:rPr>
          <w:b/>
          <w:sz w:val="20"/>
          <w:szCs w:val="22"/>
        </w:rPr>
      </w:pPr>
    </w:p>
    <w:p w14:paraId="62082F32" w14:textId="77777777" w:rsidR="00CD1D60" w:rsidRPr="000F046D" w:rsidRDefault="00A3737E" w:rsidP="000F046D">
      <w:pPr>
        <w:numPr>
          <w:ilvl w:val="12"/>
          <w:numId w:val="0"/>
        </w:numPr>
        <w:jc w:val="both"/>
        <w:rPr>
          <w:highlight w:val="yellow"/>
        </w:rPr>
      </w:pPr>
      <w:r w:rsidRPr="00CD1D60">
        <w:t xml:space="preserve">Nabídka bude zpracována v českém jazyce a podána výhradně v elektronické formě prostřednictvím elektronického nástroje E-ZAK. Šifrování a zabezpečení nabídky obstarává systém elektronického nástroje. </w:t>
      </w:r>
    </w:p>
    <w:p w14:paraId="6F076F89" w14:textId="77777777" w:rsidR="00DF0921" w:rsidRDefault="00DF0921" w:rsidP="00DF0921">
      <w:pPr>
        <w:numPr>
          <w:ilvl w:val="12"/>
          <w:numId w:val="0"/>
        </w:numPr>
        <w:jc w:val="both"/>
        <w:rPr>
          <w:sz w:val="22"/>
          <w:szCs w:val="22"/>
          <w:u w:val="single"/>
        </w:rPr>
      </w:pPr>
    </w:p>
    <w:p w14:paraId="0B4EBF2D" w14:textId="77777777" w:rsidR="00DF0921" w:rsidRPr="00FC56AE" w:rsidRDefault="00DF0921" w:rsidP="00DF0921">
      <w:pPr>
        <w:numPr>
          <w:ilvl w:val="12"/>
          <w:numId w:val="0"/>
        </w:numPr>
        <w:jc w:val="both"/>
        <w:rPr>
          <w:b/>
          <w:sz w:val="22"/>
          <w:szCs w:val="22"/>
        </w:rPr>
      </w:pPr>
      <w:r w:rsidRPr="00FC56AE">
        <w:rPr>
          <w:sz w:val="22"/>
          <w:szCs w:val="22"/>
          <w:u w:val="single"/>
        </w:rPr>
        <w:t>Zadavatel doporučuje seřazení nabídky do těchto oddílů</w:t>
      </w:r>
      <w:r w:rsidRPr="00FC56AE">
        <w:rPr>
          <w:sz w:val="22"/>
          <w:szCs w:val="22"/>
        </w:rPr>
        <w:t>:</w:t>
      </w:r>
    </w:p>
    <w:p w14:paraId="6708E41B" w14:textId="18F92C46" w:rsidR="00DF0921" w:rsidRPr="003C3665" w:rsidRDefault="00EF71D3" w:rsidP="00DF0921">
      <w:pPr>
        <w:numPr>
          <w:ilvl w:val="0"/>
          <w:numId w:val="21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cenová nabídka</w:t>
      </w:r>
      <w:r w:rsidR="00DF0921">
        <w:rPr>
          <w:sz w:val="22"/>
          <w:szCs w:val="22"/>
        </w:rPr>
        <w:t xml:space="preserve"> </w:t>
      </w:r>
    </w:p>
    <w:p w14:paraId="5B23D9F1" w14:textId="570A230C" w:rsidR="00DF0921" w:rsidRDefault="00E70B4B" w:rsidP="00E70B4B">
      <w:pPr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DF0921" w:rsidRPr="003C3665">
        <w:rPr>
          <w:sz w:val="22"/>
          <w:szCs w:val="22"/>
        </w:rPr>
        <w:t>řípadné další přílohy a doplnění nabídky</w:t>
      </w:r>
    </w:p>
    <w:p w14:paraId="068AF499" w14:textId="77777777" w:rsidR="00347CE7" w:rsidRPr="0044576A" w:rsidRDefault="00347CE7" w:rsidP="00E41132">
      <w:pPr>
        <w:jc w:val="both"/>
        <w:rPr>
          <w:sz w:val="28"/>
          <w:szCs w:val="22"/>
        </w:rPr>
      </w:pPr>
    </w:p>
    <w:p w14:paraId="75914755" w14:textId="36665036" w:rsidR="00E41132" w:rsidRDefault="00E41132" w:rsidP="00E41132">
      <w:pPr>
        <w:pStyle w:val="Odstavecseseznamem"/>
        <w:numPr>
          <w:ilvl w:val="0"/>
          <w:numId w:val="36"/>
        </w:numPr>
        <w:tabs>
          <w:tab w:val="left" w:pos="426"/>
        </w:tabs>
        <w:jc w:val="both"/>
        <w:rPr>
          <w:b/>
          <w:sz w:val="28"/>
        </w:rPr>
      </w:pPr>
      <w:r>
        <w:rPr>
          <w:b/>
          <w:sz w:val="28"/>
          <w:u w:val="single"/>
        </w:rPr>
        <w:t>Další podmínky veřejn</w:t>
      </w:r>
      <w:r w:rsidR="003D799D">
        <w:rPr>
          <w:b/>
          <w:sz w:val="28"/>
          <w:u w:val="single"/>
        </w:rPr>
        <w:t>é</w:t>
      </w:r>
      <w:r>
        <w:rPr>
          <w:b/>
          <w:sz w:val="28"/>
          <w:u w:val="single"/>
        </w:rPr>
        <w:t xml:space="preserve"> zakázk</w:t>
      </w:r>
      <w:r w:rsidR="003D799D">
        <w:rPr>
          <w:b/>
          <w:sz w:val="28"/>
          <w:u w:val="single"/>
        </w:rPr>
        <w:t>y</w:t>
      </w:r>
    </w:p>
    <w:p w14:paraId="616A7E6A" w14:textId="77777777" w:rsidR="00E41132" w:rsidRPr="00B730FE" w:rsidRDefault="00E41132" w:rsidP="00E41132">
      <w:pPr>
        <w:ind w:left="426"/>
        <w:jc w:val="both"/>
        <w:rPr>
          <w:sz w:val="20"/>
          <w:szCs w:val="22"/>
        </w:rPr>
      </w:pPr>
    </w:p>
    <w:p w14:paraId="426F2F5B" w14:textId="1509156A" w:rsidR="00E41132" w:rsidRPr="00B15480" w:rsidRDefault="00E41132" w:rsidP="00B15480">
      <w:pPr>
        <w:numPr>
          <w:ilvl w:val="12"/>
          <w:numId w:val="0"/>
        </w:numPr>
        <w:jc w:val="both"/>
        <w:rPr>
          <w:szCs w:val="22"/>
        </w:rPr>
      </w:pPr>
      <w:r w:rsidRPr="00B15480">
        <w:rPr>
          <w:szCs w:val="22"/>
        </w:rPr>
        <w:t>V souladu s nařízením Rady EU 2022/576 nesmí veřejnou zakázku plnit dodavatel, který je:</w:t>
      </w:r>
    </w:p>
    <w:p w14:paraId="3E789F8F" w14:textId="06659E4F" w:rsidR="00E41132" w:rsidRPr="00B15480" w:rsidRDefault="00E41132" w:rsidP="00FB4B98">
      <w:pPr>
        <w:pStyle w:val="Odstavecseseznamem"/>
        <w:numPr>
          <w:ilvl w:val="0"/>
          <w:numId w:val="39"/>
        </w:numPr>
        <w:jc w:val="both"/>
        <w:rPr>
          <w:szCs w:val="22"/>
        </w:rPr>
      </w:pPr>
      <w:r w:rsidRPr="00B15480">
        <w:rPr>
          <w:szCs w:val="22"/>
        </w:rPr>
        <w:t>ruský státní příslušník, fyzická či právnická osoba nebo subjekt či orgán se sídlem v Rusku;</w:t>
      </w:r>
    </w:p>
    <w:p w14:paraId="348E0133" w14:textId="1FEB3201" w:rsidR="00E41132" w:rsidRPr="00B15480" w:rsidRDefault="00E41132" w:rsidP="00FB4B98">
      <w:pPr>
        <w:pStyle w:val="Odstavecseseznamem"/>
        <w:numPr>
          <w:ilvl w:val="0"/>
          <w:numId w:val="39"/>
        </w:numPr>
        <w:jc w:val="both"/>
        <w:rPr>
          <w:szCs w:val="22"/>
        </w:rPr>
      </w:pPr>
      <w:r w:rsidRPr="00B15480">
        <w:rPr>
          <w:szCs w:val="22"/>
        </w:rPr>
        <w:t>právnická osoba, subjekt nebo orgán, který je z více než 50 % přímo či nepřímo vlastněn některým ze subjektů uvedeným pod bodem 1);</w:t>
      </w:r>
    </w:p>
    <w:p w14:paraId="46D0C99C" w14:textId="7CEF5767" w:rsidR="00E41132" w:rsidRPr="00B15480" w:rsidRDefault="00E41132" w:rsidP="00FB4B98">
      <w:pPr>
        <w:pStyle w:val="Odstavecseseznamem"/>
        <w:numPr>
          <w:ilvl w:val="0"/>
          <w:numId w:val="39"/>
        </w:numPr>
        <w:jc w:val="both"/>
        <w:rPr>
          <w:szCs w:val="22"/>
        </w:rPr>
      </w:pPr>
      <w:r w:rsidRPr="00B15480">
        <w:rPr>
          <w:szCs w:val="22"/>
        </w:rPr>
        <w:t>fyzická nebo právnická osoba, subjekt nebo orgán, který jedná jménem nebo na pokyn některého ze subjektů uvedeným pod bodem 1) nebo 2).</w:t>
      </w:r>
    </w:p>
    <w:p w14:paraId="52D33578" w14:textId="77777777" w:rsidR="00E41132" w:rsidRPr="00B15480" w:rsidRDefault="00E41132" w:rsidP="00B15480">
      <w:pPr>
        <w:numPr>
          <w:ilvl w:val="12"/>
          <w:numId w:val="0"/>
        </w:numPr>
        <w:jc w:val="both"/>
        <w:rPr>
          <w:szCs w:val="22"/>
        </w:rPr>
      </w:pPr>
      <w:r w:rsidRPr="00B15480">
        <w:rPr>
          <w:szCs w:val="22"/>
        </w:rPr>
        <w:t>Subjekt uvedený pod body 1), 2) a 3) se nesmí na plnění veřejné zakázky podílet ani jako poddodavatel, kterým dodavatel prokazuje byť i část kvalifikace, pokud by závazek k plnění veřejné zakázky v rozsahu prokázané kvalifikace měl činit více než 10 % hodnoty veřejné zakázky.</w:t>
      </w:r>
    </w:p>
    <w:p w14:paraId="0BB72798" w14:textId="7A470458" w:rsidR="00E41132" w:rsidRDefault="00E41132" w:rsidP="00B15480">
      <w:pPr>
        <w:numPr>
          <w:ilvl w:val="12"/>
          <w:numId w:val="0"/>
        </w:numPr>
        <w:jc w:val="both"/>
        <w:rPr>
          <w:szCs w:val="22"/>
        </w:rPr>
      </w:pPr>
      <w:r w:rsidRPr="00B15480">
        <w:rPr>
          <w:szCs w:val="22"/>
        </w:rPr>
        <w:t>Vybraný dodavatel je povinen na výzvu zadavatele předložit doklady, ze kterých bude vyplývat, že není subjektem dle bodů 1), 2) a 3). Stejné doklady je povinen zajistit i od svých poddodavatelů ve smyslu předchozího odstavce.</w:t>
      </w:r>
    </w:p>
    <w:p w14:paraId="117EA79F" w14:textId="42F137C8" w:rsidR="00D8557A" w:rsidRDefault="00D8557A" w:rsidP="00B15480">
      <w:pPr>
        <w:numPr>
          <w:ilvl w:val="12"/>
          <w:numId w:val="0"/>
        </w:numPr>
        <w:jc w:val="both"/>
        <w:rPr>
          <w:szCs w:val="22"/>
        </w:rPr>
      </w:pPr>
    </w:p>
    <w:p w14:paraId="3AF5D643" w14:textId="2B42CA1D" w:rsidR="00D8557A" w:rsidRPr="00B15480" w:rsidRDefault="00D8557A" w:rsidP="00D8557A">
      <w:pPr>
        <w:widowControl w:val="0"/>
        <w:jc w:val="both"/>
        <w:rPr>
          <w:szCs w:val="22"/>
        </w:rPr>
      </w:pPr>
      <w:r>
        <w:rPr>
          <w:szCs w:val="22"/>
        </w:rPr>
        <w:t>Zadavatel nezadá veřejnou zakázku dodavateli, který je</w:t>
      </w:r>
      <w:r w:rsidRPr="00D8557A">
        <w:rPr>
          <w:szCs w:val="22"/>
        </w:rPr>
        <w:t xml:space="preserve"> obchodní společností, ve které veřejný funkcionář uvedený v § 2 odst. 1 písm. c) zák. č. 159/2006 Sb., o střetu zájmů, ve znění pozdějších předpisů nebo jím ovládaná osoba vlastní podíl představující alespoň 25 % účasti společníka v obchodní společnosti, ani neprokazuje prostřednictvím takové obchodní společnosti kvalifikaci či její část</w:t>
      </w:r>
      <w:r>
        <w:rPr>
          <w:szCs w:val="22"/>
        </w:rPr>
        <w:t>.</w:t>
      </w:r>
    </w:p>
    <w:p w14:paraId="2286B95B" w14:textId="3870C618" w:rsidR="00E41132" w:rsidRDefault="00E41132" w:rsidP="00E41132">
      <w:pPr>
        <w:jc w:val="both"/>
        <w:rPr>
          <w:sz w:val="22"/>
          <w:szCs w:val="22"/>
        </w:rPr>
      </w:pPr>
    </w:p>
    <w:p w14:paraId="096CCF3E" w14:textId="7CCB0C5B" w:rsidR="00777B03" w:rsidRPr="00580A09" w:rsidRDefault="0000554D" w:rsidP="00580A09">
      <w:pPr>
        <w:spacing w:before="150" w:after="225"/>
        <w:rPr>
          <w:rFonts w:ascii="Tahoma" w:hAnsi="Tahoma" w:cs="Tahoma"/>
          <w:color w:val="000000"/>
          <w:sz w:val="19"/>
          <w:szCs w:val="19"/>
        </w:rPr>
      </w:pPr>
      <w:r>
        <w:rPr>
          <w:b/>
          <w:sz w:val="28"/>
          <w:u w:val="single"/>
        </w:rPr>
        <w:t>1</w:t>
      </w:r>
      <w:r w:rsidR="00E41132">
        <w:rPr>
          <w:b/>
          <w:sz w:val="28"/>
          <w:u w:val="single"/>
        </w:rPr>
        <w:t>2</w:t>
      </w:r>
      <w:r w:rsidR="0062469D">
        <w:rPr>
          <w:b/>
          <w:sz w:val="28"/>
          <w:u w:val="single"/>
        </w:rPr>
        <w:t>)</w:t>
      </w:r>
      <w:r w:rsidR="0092313D" w:rsidRPr="0062469D">
        <w:rPr>
          <w:b/>
          <w:sz w:val="28"/>
          <w:u w:val="single"/>
        </w:rPr>
        <w:t xml:space="preserve"> </w:t>
      </w:r>
      <w:r w:rsidR="00F62D4E" w:rsidRPr="0062469D">
        <w:rPr>
          <w:b/>
          <w:sz w:val="28"/>
          <w:u w:val="single"/>
        </w:rPr>
        <w:t>Identifikační údaje zadavatele</w:t>
      </w:r>
    </w:p>
    <w:p w14:paraId="2E572516" w14:textId="77777777" w:rsidR="00B175DA" w:rsidRPr="00CD1D60" w:rsidRDefault="00B175DA" w:rsidP="00DE5097">
      <w:r w:rsidRPr="00CD1D60">
        <w:t xml:space="preserve">Název:         </w:t>
      </w:r>
      <w:r w:rsidR="00333887" w:rsidRPr="00CD1D60">
        <w:tab/>
      </w:r>
      <w:r w:rsidR="00333887" w:rsidRPr="00CD1D60">
        <w:tab/>
      </w:r>
      <w:r w:rsidRPr="00CD1D60">
        <w:t>Karlovarský kraj</w:t>
      </w:r>
    </w:p>
    <w:p w14:paraId="6036933C" w14:textId="77777777" w:rsidR="00B175DA" w:rsidRPr="00CD1D60" w:rsidRDefault="00B175DA" w:rsidP="00B175DA">
      <w:r w:rsidRPr="00CD1D60">
        <w:t xml:space="preserve">Sídlo:           </w:t>
      </w:r>
      <w:r w:rsidR="00333887" w:rsidRPr="00CD1D60">
        <w:tab/>
      </w:r>
      <w:r w:rsidR="00333887" w:rsidRPr="00CD1D60">
        <w:tab/>
      </w:r>
      <w:r w:rsidRPr="00CD1D60">
        <w:t>Závodní 353/88, 360 06 Karlovy Vary</w:t>
      </w:r>
    </w:p>
    <w:p w14:paraId="28BB4143" w14:textId="77777777" w:rsidR="00B175DA" w:rsidRPr="00CD1D60" w:rsidRDefault="00B175DA" w:rsidP="00B175DA">
      <w:r w:rsidRPr="00CD1D60">
        <w:t xml:space="preserve">IČO:            </w:t>
      </w:r>
      <w:r w:rsidR="00333887" w:rsidRPr="00CD1D60">
        <w:tab/>
      </w:r>
      <w:r w:rsidR="00333887" w:rsidRPr="00CD1D60">
        <w:tab/>
      </w:r>
      <w:r w:rsidRPr="00CD1D60">
        <w:t>70891168</w:t>
      </w:r>
    </w:p>
    <w:p w14:paraId="32C3605D" w14:textId="77777777" w:rsidR="00511FD7" w:rsidRPr="00CD1D60" w:rsidRDefault="00B175DA" w:rsidP="00CD3B82">
      <w:pPr>
        <w:rPr>
          <w:color w:val="FF0000"/>
        </w:rPr>
      </w:pPr>
      <w:r w:rsidRPr="00CD1D60">
        <w:t xml:space="preserve">Zastoupený: </w:t>
      </w:r>
      <w:r w:rsidR="00333887" w:rsidRPr="00CD1D60">
        <w:tab/>
      </w:r>
      <w:r w:rsidR="00333887" w:rsidRPr="00CD1D60">
        <w:tab/>
      </w:r>
      <w:r w:rsidR="00A0232B" w:rsidRPr="00CD1D60">
        <w:t>Ing. Petrem Kulhánkem</w:t>
      </w:r>
      <w:r w:rsidRPr="00CD1D60">
        <w:t>, hejtman</w:t>
      </w:r>
      <w:r w:rsidR="00333887" w:rsidRPr="00CD1D60">
        <w:t>em</w:t>
      </w:r>
      <w:r w:rsidRPr="00CD1D60">
        <w:t xml:space="preserve"> Karlovarského kraje</w:t>
      </w:r>
    </w:p>
    <w:p w14:paraId="0C548C08" w14:textId="557380B4" w:rsidR="00CD1D60" w:rsidRDefault="00CD1D60" w:rsidP="00B26F5E">
      <w:pPr>
        <w:jc w:val="both"/>
        <w:rPr>
          <w:b/>
          <w:color w:val="424242"/>
          <w:sz w:val="22"/>
          <w:szCs w:val="22"/>
          <w:shd w:val="clear" w:color="auto" w:fill="FFFFFF"/>
        </w:rPr>
      </w:pPr>
    </w:p>
    <w:p w14:paraId="228CC3E2" w14:textId="1EF67338" w:rsidR="00125633" w:rsidRPr="00580A09" w:rsidRDefault="0000554D" w:rsidP="00125633">
      <w:pPr>
        <w:spacing w:before="150" w:after="225"/>
        <w:rPr>
          <w:rFonts w:ascii="Tahoma" w:hAnsi="Tahoma" w:cs="Tahoma"/>
          <w:color w:val="000000"/>
          <w:sz w:val="19"/>
          <w:szCs w:val="19"/>
        </w:rPr>
      </w:pPr>
      <w:r>
        <w:rPr>
          <w:b/>
          <w:sz w:val="28"/>
          <w:u w:val="single"/>
        </w:rPr>
        <w:t>1</w:t>
      </w:r>
      <w:r w:rsidR="00E41132">
        <w:rPr>
          <w:b/>
          <w:sz w:val="28"/>
          <w:u w:val="single"/>
        </w:rPr>
        <w:t>3</w:t>
      </w:r>
      <w:r w:rsidR="00125633">
        <w:rPr>
          <w:b/>
          <w:sz w:val="28"/>
          <w:u w:val="single"/>
        </w:rPr>
        <w:t>)</w:t>
      </w:r>
      <w:r w:rsidR="00125633" w:rsidRPr="0062469D">
        <w:rPr>
          <w:b/>
          <w:sz w:val="28"/>
          <w:u w:val="single"/>
        </w:rPr>
        <w:t xml:space="preserve"> </w:t>
      </w:r>
      <w:r w:rsidR="00125633">
        <w:rPr>
          <w:b/>
          <w:sz w:val="28"/>
          <w:u w:val="single"/>
        </w:rPr>
        <w:t>Přístup k zadávací dokumentaci</w:t>
      </w:r>
    </w:p>
    <w:p w14:paraId="0D4378B1" w14:textId="77777777" w:rsidR="00511FD7" w:rsidRPr="00B93F3D" w:rsidRDefault="009B67BF" w:rsidP="00511FD7">
      <w:pPr>
        <w:jc w:val="both"/>
      </w:pPr>
      <w:r w:rsidRPr="00B93F3D">
        <w:t>Zadávací dokumentace DNS je dostupná na profilu zadavatele na této adrese:</w:t>
      </w:r>
    </w:p>
    <w:p w14:paraId="7079CBA1" w14:textId="77777777" w:rsidR="00614301" w:rsidRPr="00B93F3D" w:rsidRDefault="009600B4" w:rsidP="00511FD7">
      <w:pPr>
        <w:jc w:val="both"/>
        <w:rPr>
          <w:rStyle w:val="Hypertextovodkaz"/>
        </w:rPr>
      </w:pPr>
      <w:hyperlink r:id="rId12" w:history="1">
        <w:r w:rsidR="0065699F" w:rsidRPr="00B93F3D">
          <w:rPr>
            <w:rStyle w:val="Hypertextovodkaz"/>
          </w:rPr>
          <w:t>https://ezak.kr-karlovarsky.cz/dns00000006</w:t>
        </w:r>
      </w:hyperlink>
    </w:p>
    <w:p w14:paraId="0B85DB93" w14:textId="77777777" w:rsidR="0046104D" w:rsidRPr="00B93F3D" w:rsidRDefault="0046104D" w:rsidP="00511FD7">
      <w:pPr>
        <w:jc w:val="both"/>
        <w:rPr>
          <w:rStyle w:val="Hypertextovodkaz"/>
          <w:color w:val="auto"/>
          <w:u w:val="none"/>
        </w:rPr>
      </w:pPr>
    </w:p>
    <w:p w14:paraId="29454216" w14:textId="77777777" w:rsidR="009B67BF" w:rsidRPr="00B93F3D" w:rsidRDefault="009B67BF" w:rsidP="00511FD7">
      <w:pPr>
        <w:jc w:val="both"/>
        <w:rPr>
          <w:rStyle w:val="Hypertextovodkaz"/>
          <w:color w:val="auto"/>
          <w:u w:val="none"/>
        </w:rPr>
      </w:pPr>
      <w:r w:rsidRPr="00B93F3D">
        <w:rPr>
          <w:rStyle w:val="Hypertextovodkaz"/>
          <w:color w:val="auto"/>
          <w:u w:val="none"/>
        </w:rPr>
        <w:t xml:space="preserve">Zadávací dokumentace této veřejné zakázky včetně všech příloh je dostupná na profilu zadavatele na této adrese: </w:t>
      </w:r>
    </w:p>
    <w:p w14:paraId="64A176BA" w14:textId="698032C0" w:rsidR="00AE4763" w:rsidRDefault="009600B4" w:rsidP="00FD5DF4">
      <w:pPr>
        <w:pStyle w:val="Zkladntext2"/>
      </w:pPr>
      <w:hyperlink r:id="rId13" w:history="1">
        <w:r>
          <w:rPr>
            <w:rStyle w:val="Hypertextovodkaz"/>
          </w:rPr>
          <w:t>https://ezak.kr-karlovarsky.cz/vz00006448</w:t>
        </w:r>
      </w:hyperlink>
    </w:p>
    <w:p w14:paraId="7627D846" w14:textId="77777777" w:rsidR="009600B4" w:rsidRDefault="009600B4" w:rsidP="00FD5DF4">
      <w:pPr>
        <w:pStyle w:val="Zkladntext2"/>
      </w:pPr>
      <w:bookmarkStart w:id="0" w:name="_GoBack"/>
      <w:bookmarkEnd w:id="0"/>
    </w:p>
    <w:p w14:paraId="0118CB0B" w14:textId="77777777" w:rsidR="0075145F" w:rsidRPr="00B93F3D" w:rsidRDefault="0075145F" w:rsidP="00FD5DF4">
      <w:pPr>
        <w:pStyle w:val="Zkladntext2"/>
      </w:pPr>
    </w:p>
    <w:p w14:paraId="45E7A803" w14:textId="6BFCD824" w:rsidR="00FD5DF4" w:rsidRPr="00B93F3D" w:rsidRDefault="009055C5" w:rsidP="00FD5DF4">
      <w:pPr>
        <w:pStyle w:val="Zkladntext2"/>
        <w:rPr>
          <w:color w:val="FF0000"/>
        </w:rPr>
      </w:pPr>
      <w:r w:rsidRPr="00B52D91">
        <w:t>Karlovy</w:t>
      </w:r>
      <w:r w:rsidR="00777B03" w:rsidRPr="00B52D91">
        <w:t xml:space="preserve"> Var</w:t>
      </w:r>
      <w:r w:rsidRPr="00B52D91">
        <w:t>y</w:t>
      </w:r>
      <w:r w:rsidR="0065699F" w:rsidRPr="00B52D91">
        <w:t xml:space="preserve"> </w:t>
      </w:r>
      <w:r w:rsidR="00D54098">
        <w:t>0</w:t>
      </w:r>
      <w:r w:rsidR="000B455F">
        <w:t>5</w:t>
      </w:r>
      <w:r w:rsidR="00CD1D60" w:rsidRPr="00B52D91">
        <w:t>.</w:t>
      </w:r>
      <w:r w:rsidR="00191227" w:rsidRPr="00B52D91">
        <w:t xml:space="preserve"> </w:t>
      </w:r>
      <w:r w:rsidR="00540EFA" w:rsidRPr="00B52D91">
        <w:t>0</w:t>
      </w:r>
      <w:r w:rsidR="00D54098">
        <w:t>5</w:t>
      </w:r>
      <w:r w:rsidR="00E8663E" w:rsidRPr="00B52D91">
        <w:t>.</w:t>
      </w:r>
      <w:r w:rsidR="00191227" w:rsidRPr="00B52D91">
        <w:t xml:space="preserve"> </w:t>
      </w:r>
      <w:r w:rsidR="00E8663E" w:rsidRPr="00B52D91">
        <w:t>202</w:t>
      </w:r>
      <w:r w:rsidR="00575DAA" w:rsidRPr="00B52D91">
        <w:t>3</w:t>
      </w:r>
      <w:r w:rsidR="00567EE6" w:rsidRPr="00B93F3D">
        <w:rPr>
          <w:color w:val="FF0000"/>
        </w:rPr>
        <w:tab/>
      </w:r>
      <w:r w:rsidR="00567EE6" w:rsidRPr="00B93F3D">
        <w:rPr>
          <w:color w:val="FF0000"/>
        </w:rPr>
        <w:tab/>
      </w:r>
      <w:r w:rsidR="00567EE6" w:rsidRPr="00B93F3D">
        <w:rPr>
          <w:color w:val="FF0000"/>
        </w:rPr>
        <w:tab/>
      </w:r>
      <w:r w:rsidR="00567EE6" w:rsidRPr="00B93F3D">
        <w:rPr>
          <w:color w:val="FF0000"/>
        </w:rPr>
        <w:tab/>
      </w:r>
      <w:r w:rsidR="00567EE6" w:rsidRPr="00B93F3D">
        <w:rPr>
          <w:color w:val="FF0000"/>
        </w:rPr>
        <w:tab/>
      </w:r>
      <w:r w:rsidR="00FD5DF4" w:rsidRPr="00B93F3D">
        <w:rPr>
          <w:b/>
        </w:rPr>
        <w:t xml:space="preserve">  </w:t>
      </w:r>
    </w:p>
    <w:p w14:paraId="63256809" w14:textId="77777777" w:rsidR="00CD1D60" w:rsidRPr="00B93F3D" w:rsidRDefault="00CD1D60" w:rsidP="00FD5DF4">
      <w:pPr>
        <w:pStyle w:val="Zkladntext2"/>
        <w:rPr>
          <w:b/>
        </w:rPr>
      </w:pPr>
    </w:p>
    <w:p w14:paraId="2D14FF28" w14:textId="77777777" w:rsidR="00FD5DF4" w:rsidRPr="00B93F3D" w:rsidRDefault="00FD5DF4" w:rsidP="00FD5DF4">
      <w:pPr>
        <w:pStyle w:val="Zkladntext2"/>
      </w:pPr>
      <w:r w:rsidRPr="00B93F3D">
        <w:rPr>
          <w:b/>
        </w:rPr>
        <w:t xml:space="preserve">                                                                                                                </w:t>
      </w:r>
      <w:r w:rsidR="00A0232B" w:rsidRPr="00B93F3D">
        <w:rPr>
          <w:b/>
        </w:rPr>
        <w:t xml:space="preserve">  </w:t>
      </w:r>
      <w:r w:rsidRPr="00B93F3D">
        <w:rPr>
          <w:b/>
        </w:rPr>
        <w:t>Ing. Tomáš Brtek</w:t>
      </w:r>
    </w:p>
    <w:p w14:paraId="198D6BDD" w14:textId="77777777" w:rsidR="00CD1D60" w:rsidRPr="00B93F3D" w:rsidRDefault="00FD5DF4" w:rsidP="00CD1D60">
      <w:pPr>
        <w:pStyle w:val="Zkladntext2"/>
        <w:ind w:firstLine="4820"/>
      </w:pPr>
      <w:r w:rsidRPr="00B93F3D">
        <w:t xml:space="preserve">                            </w:t>
      </w:r>
      <w:r w:rsidR="00371A4C">
        <w:t xml:space="preserve">  </w:t>
      </w:r>
      <w:r w:rsidRPr="00B93F3D">
        <w:t>vedoucí odboru investic</w:t>
      </w:r>
      <w:r w:rsidR="00567EE6" w:rsidRPr="00B93F3D">
        <w:tab/>
      </w:r>
      <w:r w:rsidR="00567EE6" w:rsidRPr="00B93F3D">
        <w:tab/>
      </w:r>
      <w:r w:rsidR="00567EE6" w:rsidRPr="00B93F3D">
        <w:tab/>
      </w:r>
      <w:r w:rsidR="00C65A75" w:rsidRPr="00B93F3D">
        <w:t xml:space="preserve">  </w:t>
      </w:r>
    </w:p>
    <w:p w14:paraId="616FB7F4" w14:textId="77777777" w:rsidR="00A3737E" w:rsidRPr="00B93F3D" w:rsidRDefault="008C6407" w:rsidP="008C6407">
      <w:pPr>
        <w:pStyle w:val="Zkladntext2"/>
      </w:pPr>
      <w:r w:rsidRPr="00B93F3D">
        <w:t>P</w:t>
      </w:r>
      <w:r w:rsidR="00415806" w:rsidRPr="00B93F3D">
        <w:rPr>
          <w:u w:val="single"/>
        </w:rPr>
        <w:t>řílohy</w:t>
      </w:r>
      <w:r w:rsidR="00415806" w:rsidRPr="00B93F3D">
        <w:t xml:space="preserve">: </w:t>
      </w:r>
    </w:p>
    <w:p w14:paraId="15F0EE19" w14:textId="549E5BF3" w:rsidR="0088271A" w:rsidRDefault="00EF71D3" w:rsidP="001342C9">
      <w:pPr>
        <w:pStyle w:val="Odstavecseseznamem"/>
        <w:numPr>
          <w:ilvl w:val="0"/>
          <w:numId w:val="34"/>
        </w:numPr>
      </w:pPr>
      <w:r>
        <w:t>Cenová nabídka</w:t>
      </w:r>
      <w:r w:rsidR="00B73A23" w:rsidRPr="00B93F3D">
        <w:t xml:space="preserve"> </w:t>
      </w:r>
    </w:p>
    <w:p w14:paraId="3D67DD37" w14:textId="0C21446C" w:rsidR="001342C9" w:rsidRDefault="001342C9" w:rsidP="001342C9">
      <w:pPr>
        <w:pStyle w:val="Odstavecseseznamem"/>
        <w:numPr>
          <w:ilvl w:val="0"/>
          <w:numId w:val="34"/>
        </w:numPr>
      </w:pPr>
      <w:r>
        <w:t>Specifikace předmětu plnění</w:t>
      </w:r>
    </w:p>
    <w:p w14:paraId="734AA984" w14:textId="18F7620B" w:rsidR="001342C9" w:rsidRDefault="0044576A" w:rsidP="001342C9">
      <w:pPr>
        <w:pStyle w:val="Odstavecseseznamem"/>
        <w:numPr>
          <w:ilvl w:val="0"/>
          <w:numId w:val="34"/>
        </w:numPr>
      </w:pPr>
      <w:r>
        <w:t>Mapa</w:t>
      </w:r>
    </w:p>
    <w:p w14:paraId="56EB027B" w14:textId="77777777" w:rsidR="0088271A" w:rsidRPr="00B93F3D" w:rsidRDefault="0088271A" w:rsidP="0088271A"/>
    <w:sectPr w:rsidR="0088271A" w:rsidRPr="00B93F3D" w:rsidSect="00AF0A65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851" w:right="1418" w:bottom="851" w:left="85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E26FE" w14:textId="77777777" w:rsidR="004E409D" w:rsidRDefault="004E409D">
      <w:r>
        <w:separator/>
      </w:r>
    </w:p>
  </w:endnote>
  <w:endnote w:type="continuationSeparator" w:id="0">
    <w:p w14:paraId="010C84CC" w14:textId="77777777" w:rsidR="004E409D" w:rsidRDefault="004E4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DD942" w14:textId="77777777" w:rsidR="008B2545" w:rsidRDefault="00BA6431" w:rsidP="008B2545">
    <w:pPr>
      <w:tabs>
        <w:tab w:val="left" w:pos="4140"/>
        <w:tab w:val="right" w:pos="9180"/>
      </w:tabs>
      <w:rPr>
        <w:sz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20E4EA46" wp14:editId="08FC3C33">
              <wp:simplePos x="0" y="0"/>
              <wp:positionH relativeFrom="column">
                <wp:posOffset>-36195</wp:posOffset>
              </wp:positionH>
              <wp:positionV relativeFrom="paragraph">
                <wp:posOffset>85089</wp:posOffset>
              </wp:positionV>
              <wp:extent cx="5899785" cy="0"/>
              <wp:effectExtent l="0" t="0" r="5715" b="0"/>
              <wp:wrapNone/>
              <wp:docPr id="6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A74EBD" id="Line 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x7xEgIAACg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"/>
          </w:pict>
        </mc:Fallback>
      </mc:AlternateContent>
    </w:r>
  </w:p>
  <w:p w14:paraId="4B84A758" w14:textId="77777777" w:rsidR="00002781" w:rsidRDefault="00002781" w:rsidP="00002781">
    <w:pPr>
      <w:tabs>
        <w:tab w:val="left" w:pos="4140"/>
        <w:tab w:val="right" w:pos="9180"/>
      </w:tabs>
      <w:jc w:val="center"/>
      <w:rPr>
        <w:sz w:val="16"/>
        <w:szCs w:val="16"/>
      </w:rPr>
    </w:pPr>
    <w:r>
      <w:rPr>
        <w:b/>
        <w:sz w:val="16"/>
        <w:szCs w:val="16"/>
      </w:rPr>
      <w:t>Sídlo:</w:t>
    </w:r>
    <w:r>
      <w:rPr>
        <w:sz w:val="16"/>
        <w:szCs w:val="16"/>
      </w:rPr>
      <w:t xml:space="preserve"> Závodní 353/88, 360 06, Karlovy Vary, Česká republika, </w:t>
    </w:r>
    <w:r>
      <w:rPr>
        <w:b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sz w:val="16"/>
        <w:szCs w:val="16"/>
      </w:rPr>
      <w:t>DIČ:</w:t>
    </w:r>
    <w:r>
      <w:rPr>
        <w:sz w:val="16"/>
        <w:szCs w:val="16"/>
      </w:rPr>
      <w:t xml:space="preserve"> CZ 70891168, </w:t>
    </w:r>
  </w:p>
  <w:p w14:paraId="3B14CA2A" w14:textId="77777777" w:rsidR="00002781" w:rsidRDefault="00002781" w:rsidP="00002781">
    <w:pPr>
      <w:tabs>
        <w:tab w:val="left" w:pos="4140"/>
        <w:tab w:val="right" w:pos="9180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+420 354 222 300, </w:t>
    </w:r>
    <w:r>
      <w:rPr>
        <w:b/>
        <w:sz w:val="16"/>
        <w:szCs w:val="16"/>
      </w:rPr>
      <w:t>http://</w:t>
    </w:r>
    <w:r>
      <w:rPr>
        <w:sz w:val="16"/>
        <w:szCs w:val="16"/>
      </w:rPr>
      <w:t xml:space="preserve">www.kr-karlovarsky.cz, </w:t>
    </w:r>
    <w:r>
      <w:rPr>
        <w:b/>
        <w:sz w:val="16"/>
        <w:szCs w:val="16"/>
      </w:rPr>
      <w:t>e-mail:</w:t>
    </w:r>
    <w:r>
      <w:rPr>
        <w:sz w:val="16"/>
        <w:szCs w:val="16"/>
      </w:rPr>
      <w:t xml:space="preserve"> </w:t>
    </w:r>
    <w:r w:rsidRPr="0029286F">
      <w:rPr>
        <w:sz w:val="16"/>
        <w:szCs w:val="16"/>
      </w:rPr>
      <w:t>epodatelna@kr-karlovarsky.cz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5CC8F" w14:textId="77777777" w:rsidR="008B2545" w:rsidRDefault="00BA6431" w:rsidP="008B2545">
    <w:pPr>
      <w:tabs>
        <w:tab w:val="left" w:pos="4140"/>
        <w:tab w:val="right" w:pos="9180"/>
      </w:tabs>
      <w:rPr>
        <w:sz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7771F52F" wp14:editId="69D80C59">
              <wp:simplePos x="0" y="0"/>
              <wp:positionH relativeFrom="column">
                <wp:posOffset>-36195</wp:posOffset>
              </wp:positionH>
              <wp:positionV relativeFrom="paragraph">
                <wp:posOffset>85089</wp:posOffset>
              </wp:positionV>
              <wp:extent cx="5899785" cy="0"/>
              <wp:effectExtent l="0" t="0" r="5715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14410E" id="Line 8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uHEgIAACg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"/>
          </w:pict>
        </mc:Fallback>
      </mc:AlternateContent>
    </w:r>
  </w:p>
  <w:p w14:paraId="35654658" w14:textId="77777777" w:rsidR="008B2545" w:rsidRDefault="008B2545" w:rsidP="008B2545">
    <w:pPr>
      <w:tabs>
        <w:tab w:val="left" w:pos="4140"/>
        <w:tab w:val="right" w:pos="9180"/>
      </w:tabs>
      <w:jc w:val="center"/>
      <w:rPr>
        <w:sz w:val="16"/>
        <w:szCs w:val="16"/>
      </w:rPr>
    </w:pPr>
    <w:r>
      <w:rPr>
        <w:b/>
        <w:sz w:val="16"/>
        <w:szCs w:val="16"/>
      </w:rPr>
      <w:t>Sídlo:</w:t>
    </w:r>
    <w:r>
      <w:rPr>
        <w:sz w:val="16"/>
        <w:szCs w:val="16"/>
      </w:rPr>
      <w:t xml:space="preserve"> Závodní 353/88, 360 06, Karlovy Vary, Česká republika, </w:t>
    </w:r>
    <w:r>
      <w:rPr>
        <w:b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sz w:val="16"/>
        <w:szCs w:val="16"/>
      </w:rPr>
      <w:t>DIČ:</w:t>
    </w:r>
    <w:r>
      <w:rPr>
        <w:sz w:val="16"/>
        <w:szCs w:val="16"/>
      </w:rPr>
      <w:t xml:space="preserve"> CZ 70891168, </w:t>
    </w:r>
  </w:p>
  <w:p w14:paraId="094860E2" w14:textId="77777777" w:rsidR="008B2545" w:rsidRDefault="008B2545" w:rsidP="008B2545">
    <w:pPr>
      <w:tabs>
        <w:tab w:val="left" w:pos="4140"/>
        <w:tab w:val="right" w:pos="9180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+420 354 222 300, </w:t>
    </w:r>
    <w:r>
      <w:rPr>
        <w:b/>
        <w:sz w:val="16"/>
        <w:szCs w:val="16"/>
      </w:rPr>
      <w:t>http://</w:t>
    </w:r>
    <w:r>
      <w:rPr>
        <w:sz w:val="16"/>
        <w:szCs w:val="16"/>
      </w:rPr>
      <w:t xml:space="preserve">www.kr-karlovarsky.cz, </w:t>
    </w:r>
    <w:r>
      <w:rPr>
        <w:b/>
        <w:sz w:val="16"/>
        <w:szCs w:val="16"/>
      </w:rPr>
      <w:t>e-mail:</w:t>
    </w:r>
    <w:r>
      <w:rPr>
        <w:sz w:val="16"/>
        <w:szCs w:val="16"/>
      </w:rPr>
      <w:t xml:space="preserve"> </w:t>
    </w:r>
    <w:r w:rsidRPr="0029286F">
      <w:rPr>
        <w:sz w:val="16"/>
        <w:szCs w:val="16"/>
      </w:rPr>
      <w:t>epodatelna@kr-karlovarsky.cz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6B306" w14:textId="77777777" w:rsidR="004E409D" w:rsidRDefault="004E409D">
      <w:r>
        <w:separator/>
      </w:r>
    </w:p>
  </w:footnote>
  <w:footnote w:type="continuationSeparator" w:id="0">
    <w:p w14:paraId="1AA91988" w14:textId="77777777" w:rsidR="004E409D" w:rsidRDefault="004E4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A381C" w14:textId="7EFF57C5" w:rsidR="008B4CAE" w:rsidRPr="009973D0" w:rsidRDefault="008B4CAE" w:rsidP="00B730FE">
    <w:pPr>
      <w:rPr>
        <w:sz w:val="18"/>
        <w:szCs w:val="22"/>
      </w:rPr>
    </w:pPr>
    <w:r w:rsidRPr="00121E77">
      <w:rPr>
        <w:sz w:val="18"/>
        <w:szCs w:val="22"/>
      </w:rPr>
      <w:t xml:space="preserve">Výzva – </w:t>
    </w:r>
    <w:r w:rsidR="001A7A93" w:rsidRPr="00121E77">
      <w:rPr>
        <w:sz w:val="18"/>
        <w:szCs w:val="22"/>
      </w:rPr>
      <w:t>veřejná zakázka</w:t>
    </w:r>
    <w:r w:rsidR="0047424D" w:rsidRPr="00121E77">
      <w:rPr>
        <w:sz w:val="18"/>
        <w:szCs w:val="22"/>
      </w:rPr>
      <w:t>:</w:t>
    </w:r>
    <w:r w:rsidR="00AB52BC" w:rsidRPr="00121E77">
      <w:rPr>
        <w:sz w:val="18"/>
        <w:szCs w:val="22"/>
      </w:rPr>
      <w:t xml:space="preserve"> </w:t>
    </w:r>
    <w:r w:rsidR="006F0F5D" w:rsidRPr="00121E77">
      <w:rPr>
        <w:sz w:val="18"/>
        <w:szCs w:val="22"/>
      </w:rPr>
      <w:t>,,</w:t>
    </w:r>
    <w:r w:rsidR="000B455F" w:rsidRPr="000B455F">
      <w:rPr>
        <w:sz w:val="18"/>
        <w:szCs w:val="22"/>
      </w:rPr>
      <w:t>U sedmi rybníků – kosení, likvidace bolševníku</w:t>
    </w:r>
    <w:r w:rsidR="006F0F5D" w:rsidRPr="00121E77">
      <w:rPr>
        <w:sz w:val="18"/>
        <w:szCs w:val="22"/>
      </w:rPr>
      <w:t xml:space="preserve">“ </w:t>
    </w:r>
    <w:r w:rsidR="006850A4" w:rsidRPr="00121E77">
      <w:rPr>
        <w:sz w:val="18"/>
        <w:szCs w:val="22"/>
      </w:rPr>
      <w:t>zadávaná v rámci DNS</w:t>
    </w:r>
    <w:r w:rsidR="002B44E5">
      <w:rPr>
        <w:sz w:val="18"/>
        <w:szCs w:val="22"/>
      </w:rPr>
      <w:tab/>
    </w:r>
    <w:r w:rsidR="008325B1" w:rsidRPr="00121E77">
      <w:rPr>
        <w:sz w:val="20"/>
        <w:szCs w:val="22"/>
      </w:rPr>
      <w:t>strana</w:t>
    </w:r>
    <w:r w:rsidRPr="00121E77">
      <w:rPr>
        <w:sz w:val="20"/>
        <w:szCs w:val="22"/>
      </w:rPr>
      <w:t xml:space="preserve">: </w:t>
    </w:r>
    <w:r w:rsidR="00797FB1" w:rsidRPr="00121E77">
      <w:rPr>
        <w:rStyle w:val="slostrnky"/>
        <w:sz w:val="20"/>
        <w:szCs w:val="22"/>
      </w:rPr>
      <w:fldChar w:fldCharType="begin"/>
    </w:r>
    <w:r w:rsidRPr="00121E77">
      <w:rPr>
        <w:rStyle w:val="slostrnky"/>
        <w:sz w:val="20"/>
        <w:szCs w:val="22"/>
      </w:rPr>
      <w:instrText xml:space="preserve"> PAGE </w:instrText>
    </w:r>
    <w:r w:rsidR="00797FB1" w:rsidRPr="00121E77">
      <w:rPr>
        <w:rStyle w:val="slostrnky"/>
        <w:sz w:val="20"/>
        <w:szCs w:val="22"/>
      </w:rPr>
      <w:fldChar w:fldCharType="separate"/>
    </w:r>
    <w:r w:rsidR="00E70B4B">
      <w:rPr>
        <w:rStyle w:val="slostrnky"/>
        <w:noProof/>
        <w:sz w:val="20"/>
        <w:szCs w:val="22"/>
      </w:rPr>
      <w:t>2</w:t>
    </w:r>
    <w:r w:rsidR="00797FB1" w:rsidRPr="00121E77">
      <w:rPr>
        <w:rStyle w:val="slostrnky"/>
        <w:sz w:val="20"/>
        <w:szCs w:val="22"/>
      </w:rPr>
      <w:fldChar w:fldCharType="end"/>
    </w:r>
  </w:p>
  <w:p w14:paraId="35B78175" w14:textId="77777777" w:rsidR="008B4CAE" w:rsidRDefault="00BA6431">
    <w:pPr>
      <w:rPr>
        <w:rFonts w:ascii="Arial Black" w:hAnsi="Arial Black"/>
      </w:rPr>
    </w:pPr>
    <w:r>
      <w:rPr>
        <w:rFonts w:ascii="Arial Black" w:hAnsi="Arial Black"/>
        <w:noProof/>
        <w:sz w:val="20"/>
      </w:rPr>
      <mc:AlternateContent>
        <mc:Choice Requires="wps">
          <w:drawing>
            <wp:anchor distT="4294967295" distB="4294967295" distL="114300" distR="114300" simplePos="0" relativeHeight="251656704" behindDoc="0" locked="0" layoutInCell="0" allowOverlap="1" wp14:anchorId="24966C99" wp14:editId="39D0F8C8">
              <wp:simplePos x="0" y="0"/>
              <wp:positionH relativeFrom="column">
                <wp:posOffset>0</wp:posOffset>
              </wp:positionH>
              <wp:positionV relativeFrom="paragraph">
                <wp:posOffset>20319</wp:posOffset>
              </wp:positionV>
              <wp:extent cx="5829300" cy="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0B7B98" id="Line 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tx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M8dKY3roCASu1sqI2e1YvZavrdIaWrlqgDjwxfLwbSspCRvEkJG2cAf99/1gxiyNHr2KZz&#10;Y7sACQ1A56jG5a4GP3tE4XA6zxdP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BwCXtxEgIA&#10;ACgEAAAOAAAAAAAAAAAAAAAAAC4CAABkcnMvZTJvRG9jLnhtbFBLAQItABQABgAIAAAAIQDYCVrf&#10;2QAAAAQBAAAPAAAAAAAAAAAAAAAAAGwEAABkcnMvZG93bnJldi54bWxQSwUGAAAAAAQABADzAAAA&#10;cgUAAAAA&#10;" o:allowincell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8393E" w14:textId="77777777" w:rsidR="007C77BB" w:rsidRDefault="007C77BB" w:rsidP="007C77BB">
    <w:pPr>
      <w:pStyle w:val="Nadpis2"/>
      <w:jc w:val="left"/>
    </w:pPr>
    <w:r>
      <w:tab/>
      <w:t xml:space="preserve">   </w:t>
    </w:r>
    <w:r w:rsidR="00BA6431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4F9E2FEB" wp14:editId="02A1177A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1270" b="8255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5EB156" w14:textId="77777777" w:rsidR="007C77BB" w:rsidRDefault="007C77BB" w:rsidP="007C77BB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51A7BD1B" wp14:editId="2B0E9984">
                                <wp:extent cx="468533" cy="540000"/>
                                <wp:effectExtent l="0" t="0" r="8255" b="0"/>
                                <wp:docPr id="4" name="obrázek 2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4578" t="-682" r="-4578" b="-682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8558" cy="5400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9E2FE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5.25pt;margin-top:1.05pt;width:49.4pt;height:50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" o:allowincell="f" strokecolor="white">
              <v:textbox>
                <w:txbxContent>
                  <w:p w14:paraId="205EB156" w14:textId="77777777" w:rsidR="007C77BB" w:rsidRDefault="007C77BB" w:rsidP="007C77BB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51A7BD1B" wp14:editId="2B0E9984">
                          <wp:extent cx="468533" cy="540000"/>
                          <wp:effectExtent l="0" t="0" r="8255" b="0"/>
                          <wp:docPr id="4" name="obrázek 2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4578" t="-682" r="-4578" b="-682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468558" cy="5400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>KARLOVARSKÝ KRAJ</w:t>
    </w:r>
  </w:p>
  <w:p w14:paraId="1168C56F" w14:textId="77777777" w:rsidR="007C77BB" w:rsidRPr="000C309B" w:rsidRDefault="007C77BB" w:rsidP="007C77BB">
    <w:pPr>
      <w:tabs>
        <w:tab w:val="left" w:pos="7545"/>
      </w:tabs>
      <w:rPr>
        <w:rFonts w:ascii="Arial Black" w:hAnsi="Arial Black"/>
        <w:spacing w:val="-20"/>
        <w:position w:val="-6"/>
        <w:sz w:val="20"/>
      </w:rPr>
    </w:pPr>
    <w:r>
      <w:rPr>
        <w:rFonts w:ascii="Arial Black" w:hAnsi="Arial Black"/>
      </w:rPr>
      <w:t xml:space="preserve">              </w:t>
    </w:r>
    <w:r>
      <w:rPr>
        <w:rFonts w:ascii="Arial Black" w:hAnsi="Arial Black"/>
        <w:spacing w:val="-20"/>
        <w:position w:val="-6"/>
      </w:rPr>
      <w:t xml:space="preserve">KRAJSKÝ ÚŘAD - </w:t>
    </w:r>
    <w:r>
      <w:rPr>
        <w:rFonts w:ascii="Arial Black" w:hAnsi="Arial Black"/>
        <w:spacing w:val="-20"/>
        <w:position w:val="-6"/>
        <w:sz w:val="20"/>
      </w:rPr>
      <w:t xml:space="preserve">ODBOR INVESTIC </w:t>
    </w:r>
  </w:p>
  <w:p w14:paraId="7B6AF8DB" w14:textId="77777777" w:rsidR="003860CD" w:rsidRDefault="00BA6431" w:rsidP="00AB3952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0" allowOverlap="1" wp14:anchorId="790E5345" wp14:editId="359D87DD">
              <wp:simplePos x="0" y="0"/>
              <wp:positionH relativeFrom="column">
                <wp:posOffset>698500</wp:posOffset>
              </wp:positionH>
              <wp:positionV relativeFrom="paragraph">
                <wp:posOffset>19049</wp:posOffset>
              </wp:positionV>
              <wp:extent cx="5165090" cy="0"/>
              <wp:effectExtent l="0" t="0" r="16510" b="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1B4EB8" id="Line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pt,1.5pt" to="46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fIE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607C87"/>
    <w:multiLevelType w:val="hybridMultilevel"/>
    <w:tmpl w:val="06F07E26"/>
    <w:lvl w:ilvl="0" w:tplc="16FACFF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636C7"/>
    <w:multiLevelType w:val="hybridMultilevel"/>
    <w:tmpl w:val="455A1A1C"/>
    <w:lvl w:ilvl="0" w:tplc="040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7E504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37604B7"/>
    <w:multiLevelType w:val="hybridMultilevel"/>
    <w:tmpl w:val="392A4C88"/>
    <w:lvl w:ilvl="0" w:tplc="65028F48">
      <w:start w:val="1"/>
      <w:numFmt w:val="decimal"/>
      <w:lvlText w:val="%1)"/>
      <w:lvlJc w:val="left"/>
      <w:pPr>
        <w:ind w:left="278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03A0353B"/>
    <w:multiLevelType w:val="hybridMultilevel"/>
    <w:tmpl w:val="895876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7D2970"/>
    <w:multiLevelType w:val="hybridMultilevel"/>
    <w:tmpl w:val="BDB42C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5A01FD"/>
    <w:multiLevelType w:val="hybridMultilevel"/>
    <w:tmpl w:val="B4C22B26"/>
    <w:lvl w:ilvl="0" w:tplc="9620C6C2">
      <w:start w:val="10"/>
      <w:numFmt w:val="decimal"/>
      <w:lvlText w:val="%1)"/>
      <w:lvlJc w:val="left"/>
      <w:pPr>
        <w:ind w:left="750" w:hanging="39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23713"/>
    <w:multiLevelType w:val="hybridMultilevel"/>
    <w:tmpl w:val="128014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7C78FA"/>
    <w:multiLevelType w:val="hybridMultilevel"/>
    <w:tmpl w:val="FB2A160C"/>
    <w:lvl w:ilvl="0" w:tplc="DF76344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32F1658"/>
    <w:multiLevelType w:val="hybridMultilevel"/>
    <w:tmpl w:val="AE0EC8F8"/>
    <w:lvl w:ilvl="0" w:tplc="7EA0534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574C6B"/>
    <w:multiLevelType w:val="hybridMultilevel"/>
    <w:tmpl w:val="DE841D86"/>
    <w:lvl w:ilvl="0" w:tplc="07EE89B8">
      <w:start w:val="13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24061C"/>
    <w:multiLevelType w:val="hybridMultilevel"/>
    <w:tmpl w:val="D50A986A"/>
    <w:lvl w:ilvl="0" w:tplc="E7621ECC">
      <w:start w:val="12"/>
      <w:numFmt w:val="decimal"/>
      <w:lvlText w:val="%1)"/>
      <w:lvlJc w:val="left"/>
      <w:pPr>
        <w:ind w:left="750" w:hanging="39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532A57"/>
    <w:multiLevelType w:val="hybridMultilevel"/>
    <w:tmpl w:val="261A0FB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BCB7575"/>
    <w:multiLevelType w:val="hybridMultilevel"/>
    <w:tmpl w:val="DEEE0FB4"/>
    <w:lvl w:ilvl="0" w:tplc="83247730">
      <w:start w:val="13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36502"/>
    <w:multiLevelType w:val="hybridMultilevel"/>
    <w:tmpl w:val="33909FCA"/>
    <w:lvl w:ilvl="0" w:tplc="7898D6EC">
      <w:start w:val="1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20ACF4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1309DC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E007AC"/>
    <w:multiLevelType w:val="hybridMultilevel"/>
    <w:tmpl w:val="316EA58E"/>
    <w:lvl w:ilvl="0" w:tplc="567411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B72B19"/>
    <w:multiLevelType w:val="hybridMultilevel"/>
    <w:tmpl w:val="2506DBE6"/>
    <w:lvl w:ilvl="0" w:tplc="04050011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308B7B0C"/>
    <w:multiLevelType w:val="hybridMultilevel"/>
    <w:tmpl w:val="1C3EF7C2"/>
    <w:lvl w:ilvl="0" w:tplc="51244916">
      <w:start w:val="11"/>
      <w:numFmt w:val="decimal"/>
      <w:lvlText w:val="%1)"/>
      <w:lvlJc w:val="left"/>
      <w:pPr>
        <w:ind w:left="36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567AFD"/>
    <w:multiLevelType w:val="hybridMultilevel"/>
    <w:tmpl w:val="28A803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855B62"/>
    <w:multiLevelType w:val="hybridMultilevel"/>
    <w:tmpl w:val="A08247B2"/>
    <w:lvl w:ilvl="0" w:tplc="040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2475C8"/>
    <w:multiLevelType w:val="hybridMultilevel"/>
    <w:tmpl w:val="BCB4DFA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8555770"/>
    <w:multiLevelType w:val="hybridMultilevel"/>
    <w:tmpl w:val="C9E4BF20"/>
    <w:lvl w:ilvl="0" w:tplc="1604DA56">
      <w:start w:val="13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7718E9"/>
    <w:multiLevelType w:val="hybridMultilevel"/>
    <w:tmpl w:val="9042A6EA"/>
    <w:lvl w:ilvl="0" w:tplc="941A528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DE363F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62F60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9C7E385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986AD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42036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A0E8C42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B5A1A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8C0FE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C740082"/>
    <w:multiLevelType w:val="hybridMultilevel"/>
    <w:tmpl w:val="3760DAEA"/>
    <w:lvl w:ilvl="0" w:tplc="14DA34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CC87466"/>
    <w:multiLevelType w:val="hybridMultilevel"/>
    <w:tmpl w:val="89F021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360DFC"/>
    <w:multiLevelType w:val="hybridMultilevel"/>
    <w:tmpl w:val="E060751A"/>
    <w:lvl w:ilvl="0" w:tplc="854057E6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193035"/>
    <w:multiLevelType w:val="hybridMultilevel"/>
    <w:tmpl w:val="5CB292CC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7">
      <w:start w:val="1"/>
      <w:numFmt w:val="lowerLetter"/>
      <w:lvlText w:val="%3)"/>
      <w:lvlJc w:val="lef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1A5267C"/>
    <w:multiLevelType w:val="hybridMultilevel"/>
    <w:tmpl w:val="3AF0846E"/>
    <w:lvl w:ilvl="0" w:tplc="0405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9" w15:restartNumberingAfterBreak="0">
    <w:nsid w:val="41D543EB"/>
    <w:multiLevelType w:val="hybridMultilevel"/>
    <w:tmpl w:val="B63EF6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B569E2"/>
    <w:multiLevelType w:val="hybridMultilevel"/>
    <w:tmpl w:val="9C6A00FA"/>
    <w:lvl w:ilvl="0" w:tplc="6BAC0AF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BB261284">
      <w:start w:val="1"/>
      <w:numFmt w:val="lowerLetter"/>
      <w:lvlText w:val="%2)"/>
      <w:lvlJc w:val="left"/>
      <w:pPr>
        <w:tabs>
          <w:tab w:val="num" w:pos="700"/>
        </w:tabs>
        <w:ind w:left="680" w:hanging="340"/>
      </w:pPr>
      <w:rPr>
        <w:rFonts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84A7A4D"/>
    <w:multiLevelType w:val="hybridMultilevel"/>
    <w:tmpl w:val="E44AAA70"/>
    <w:lvl w:ilvl="0" w:tplc="6E147876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D531C8D"/>
    <w:multiLevelType w:val="hybridMultilevel"/>
    <w:tmpl w:val="120A8D44"/>
    <w:lvl w:ilvl="0" w:tplc="10F4E68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1933E4"/>
    <w:multiLevelType w:val="hybridMultilevel"/>
    <w:tmpl w:val="3C3C5918"/>
    <w:lvl w:ilvl="0" w:tplc="C58E524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25220A"/>
    <w:multiLevelType w:val="hybridMultilevel"/>
    <w:tmpl w:val="133C31DA"/>
    <w:lvl w:ilvl="0" w:tplc="BBBEEBD4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95D1214"/>
    <w:multiLevelType w:val="hybridMultilevel"/>
    <w:tmpl w:val="5428D54C"/>
    <w:lvl w:ilvl="0" w:tplc="040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390A76"/>
    <w:multiLevelType w:val="hybridMultilevel"/>
    <w:tmpl w:val="83B405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C5105F"/>
    <w:multiLevelType w:val="hybridMultilevel"/>
    <w:tmpl w:val="45B0CEC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5EA9BE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1EC607E"/>
    <w:multiLevelType w:val="hybridMultilevel"/>
    <w:tmpl w:val="9D9A8798"/>
    <w:lvl w:ilvl="0" w:tplc="3B1611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2F92637"/>
    <w:multiLevelType w:val="hybridMultilevel"/>
    <w:tmpl w:val="7B366CFA"/>
    <w:lvl w:ilvl="0" w:tplc="14DA34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FD5B9D"/>
    <w:multiLevelType w:val="hybridMultilevel"/>
    <w:tmpl w:val="E8D616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26"/>
  </w:num>
  <w:num w:numId="4">
    <w:abstractNumId w:val="30"/>
  </w:num>
  <w:num w:numId="5">
    <w:abstractNumId w:val="10"/>
  </w:num>
  <w:num w:numId="6">
    <w:abstractNumId w:val="32"/>
  </w:num>
  <w:num w:numId="7">
    <w:abstractNumId w:val="34"/>
  </w:num>
  <w:num w:numId="8">
    <w:abstractNumId w:val="19"/>
  </w:num>
  <w:num w:numId="9">
    <w:abstractNumId w:val="31"/>
  </w:num>
  <w:num w:numId="10">
    <w:abstractNumId w:val="2"/>
  </w:num>
  <w:num w:numId="11">
    <w:abstractNumId w:val="21"/>
  </w:num>
  <w:num w:numId="12">
    <w:abstractNumId w:val="13"/>
  </w:num>
  <w:num w:numId="13">
    <w:abstractNumId w:val="15"/>
  </w:num>
  <w:num w:numId="14">
    <w:abstractNumId w:val="37"/>
  </w:num>
  <w:num w:numId="15">
    <w:abstractNumId w:val="33"/>
  </w:num>
  <w:num w:numId="16">
    <w:abstractNumId w:val="27"/>
  </w:num>
  <w:num w:numId="17">
    <w:abstractNumId w:val="25"/>
  </w:num>
  <w:num w:numId="18">
    <w:abstractNumId w:val="24"/>
  </w:num>
  <w:num w:numId="19">
    <w:abstractNumId w:val="39"/>
  </w:num>
  <w:num w:numId="20">
    <w:abstractNumId w:val="9"/>
  </w:num>
  <w:num w:numId="21">
    <w:abstractNumId w:val="38"/>
  </w:num>
  <w:num w:numId="22">
    <w:abstractNumId w:val="8"/>
  </w:num>
  <w:num w:numId="23">
    <w:abstractNumId w:val="6"/>
  </w:num>
  <w:num w:numId="24">
    <w:abstractNumId w:val="40"/>
  </w:num>
  <w:num w:numId="25">
    <w:abstractNumId w:val="1"/>
  </w:num>
  <w:num w:numId="26">
    <w:abstractNumId w:val="35"/>
  </w:num>
  <w:num w:numId="27">
    <w:abstractNumId w:val="20"/>
  </w:num>
  <w:num w:numId="28">
    <w:abstractNumId w:val="7"/>
  </w:num>
  <w:num w:numId="29">
    <w:abstractNumId w:val="12"/>
  </w:num>
  <w:num w:numId="30">
    <w:abstractNumId w:val="11"/>
  </w:num>
  <w:num w:numId="31">
    <w:abstractNumId w:val="22"/>
  </w:num>
  <w:num w:numId="32">
    <w:abstractNumId w:val="14"/>
  </w:num>
  <w:num w:numId="33">
    <w:abstractNumId w:val="29"/>
  </w:num>
  <w:num w:numId="34">
    <w:abstractNumId w:val="36"/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28"/>
  </w:num>
  <w:num w:numId="38">
    <w:abstractNumId w:val="4"/>
  </w:num>
  <w:num w:numId="39">
    <w:abstractNumId w:val="17"/>
  </w:num>
  <w:num w:numId="40">
    <w:abstractNumId w:val="23"/>
  </w:num>
  <w:num w:numId="41">
    <w:abstractNumId w:val="5"/>
  </w:num>
  <w:num w:numId="42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79873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145"/>
    <w:rsid w:val="00002781"/>
    <w:rsid w:val="0000299F"/>
    <w:rsid w:val="00003CE8"/>
    <w:rsid w:val="00004910"/>
    <w:rsid w:val="0000554D"/>
    <w:rsid w:val="00010B7C"/>
    <w:rsid w:val="00015A3C"/>
    <w:rsid w:val="00024F1D"/>
    <w:rsid w:val="00030B30"/>
    <w:rsid w:val="0003366B"/>
    <w:rsid w:val="00034DD4"/>
    <w:rsid w:val="000436AE"/>
    <w:rsid w:val="00046940"/>
    <w:rsid w:val="00047761"/>
    <w:rsid w:val="00051629"/>
    <w:rsid w:val="00053C4E"/>
    <w:rsid w:val="00055A51"/>
    <w:rsid w:val="00057D49"/>
    <w:rsid w:val="00060623"/>
    <w:rsid w:val="00061030"/>
    <w:rsid w:val="0006259E"/>
    <w:rsid w:val="000642A6"/>
    <w:rsid w:val="00064524"/>
    <w:rsid w:val="00065F5E"/>
    <w:rsid w:val="000667AC"/>
    <w:rsid w:val="00070FE1"/>
    <w:rsid w:val="000740F9"/>
    <w:rsid w:val="00074801"/>
    <w:rsid w:val="00074ACD"/>
    <w:rsid w:val="00077E72"/>
    <w:rsid w:val="0008014C"/>
    <w:rsid w:val="000806E5"/>
    <w:rsid w:val="00082742"/>
    <w:rsid w:val="000849C4"/>
    <w:rsid w:val="0008727B"/>
    <w:rsid w:val="000A18BB"/>
    <w:rsid w:val="000A499C"/>
    <w:rsid w:val="000A5E94"/>
    <w:rsid w:val="000A6624"/>
    <w:rsid w:val="000A66BB"/>
    <w:rsid w:val="000A68D2"/>
    <w:rsid w:val="000A7693"/>
    <w:rsid w:val="000A7FD5"/>
    <w:rsid w:val="000B455F"/>
    <w:rsid w:val="000B5DE4"/>
    <w:rsid w:val="000B6B90"/>
    <w:rsid w:val="000C0386"/>
    <w:rsid w:val="000C3B04"/>
    <w:rsid w:val="000C75BB"/>
    <w:rsid w:val="000D05A3"/>
    <w:rsid w:val="000D0D97"/>
    <w:rsid w:val="000D29C1"/>
    <w:rsid w:val="000D363A"/>
    <w:rsid w:val="000D5F24"/>
    <w:rsid w:val="000E1A90"/>
    <w:rsid w:val="000E2E28"/>
    <w:rsid w:val="000E76C3"/>
    <w:rsid w:val="000F0204"/>
    <w:rsid w:val="000F046D"/>
    <w:rsid w:val="000F57B5"/>
    <w:rsid w:val="000F5C46"/>
    <w:rsid w:val="00105FFD"/>
    <w:rsid w:val="001070A2"/>
    <w:rsid w:val="00114A5B"/>
    <w:rsid w:val="00115A29"/>
    <w:rsid w:val="00116366"/>
    <w:rsid w:val="00120CE5"/>
    <w:rsid w:val="00121E77"/>
    <w:rsid w:val="00125633"/>
    <w:rsid w:val="00126530"/>
    <w:rsid w:val="00130663"/>
    <w:rsid w:val="001306C1"/>
    <w:rsid w:val="00132DD4"/>
    <w:rsid w:val="001342C9"/>
    <w:rsid w:val="001441E3"/>
    <w:rsid w:val="0014679C"/>
    <w:rsid w:val="00151FD4"/>
    <w:rsid w:val="00157683"/>
    <w:rsid w:val="0016194D"/>
    <w:rsid w:val="001636A0"/>
    <w:rsid w:val="00173125"/>
    <w:rsid w:val="00174045"/>
    <w:rsid w:val="00175501"/>
    <w:rsid w:val="00175A85"/>
    <w:rsid w:val="00181279"/>
    <w:rsid w:val="001849ED"/>
    <w:rsid w:val="00185D55"/>
    <w:rsid w:val="00185DCB"/>
    <w:rsid w:val="00190BEC"/>
    <w:rsid w:val="00191227"/>
    <w:rsid w:val="00192629"/>
    <w:rsid w:val="00196491"/>
    <w:rsid w:val="001A1196"/>
    <w:rsid w:val="001A3668"/>
    <w:rsid w:val="001A37B2"/>
    <w:rsid w:val="001A7A93"/>
    <w:rsid w:val="001B0C67"/>
    <w:rsid w:val="001B11D6"/>
    <w:rsid w:val="001B19F2"/>
    <w:rsid w:val="001B1F3F"/>
    <w:rsid w:val="001B2B34"/>
    <w:rsid w:val="001B3779"/>
    <w:rsid w:val="001B42C3"/>
    <w:rsid w:val="001B4678"/>
    <w:rsid w:val="001B62BF"/>
    <w:rsid w:val="001C2FEF"/>
    <w:rsid w:val="001C31FE"/>
    <w:rsid w:val="001C4880"/>
    <w:rsid w:val="001D309B"/>
    <w:rsid w:val="001D6873"/>
    <w:rsid w:val="001F0F81"/>
    <w:rsid w:val="001F2023"/>
    <w:rsid w:val="001F253F"/>
    <w:rsid w:val="001F460F"/>
    <w:rsid w:val="001F5ABF"/>
    <w:rsid w:val="001F7C69"/>
    <w:rsid w:val="0020097E"/>
    <w:rsid w:val="002117D9"/>
    <w:rsid w:val="002126A6"/>
    <w:rsid w:val="00214D97"/>
    <w:rsid w:val="002161FE"/>
    <w:rsid w:val="0022222B"/>
    <w:rsid w:val="00224563"/>
    <w:rsid w:val="00226FEF"/>
    <w:rsid w:val="00232250"/>
    <w:rsid w:val="002343D0"/>
    <w:rsid w:val="00236CAD"/>
    <w:rsid w:val="00236D7B"/>
    <w:rsid w:val="00244B37"/>
    <w:rsid w:val="0024575E"/>
    <w:rsid w:val="00247AE2"/>
    <w:rsid w:val="00247EFD"/>
    <w:rsid w:val="002517DE"/>
    <w:rsid w:val="002606AA"/>
    <w:rsid w:val="00261C7F"/>
    <w:rsid w:val="00263087"/>
    <w:rsid w:val="00264441"/>
    <w:rsid w:val="0026469F"/>
    <w:rsid w:val="002654EA"/>
    <w:rsid w:val="002708A8"/>
    <w:rsid w:val="00273614"/>
    <w:rsid w:val="00274214"/>
    <w:rsid w:val="00281486"/>
    <w:rsid w:val="00283DBA"/>
    <w:rsid w:val="00285865"/>
    <w:rsid w:val="0028754D"/>
    <w:rsid w:val="00287572"/>
    <w:rsid w:val="00291155"/>
    <w:rsid w:val="0029286F"/>
    <w:rsid w:val="00292A4B"/>
    <w:rsid w:val="00296588"/>
    <w:rsid w:val="002A0F01"/>
    <w:rsid w:val="002A4704"/>
    <w:rsid w:val="002B211B"/>
    <w:rsid w:val="002B44E5"/>
    <w:rsid w:val="002B7B59"/>
    <w:rsid w:val="002C5CC8"/>
    <w:rsid w:val="002D1176"/>
    <w:rsid w:val="002D371D"/>
    <w:rsid w:val="002D3A35"/>
    <w:rsid w:val="002D771B"/>
    <w:rsid w:val="002E463F"/>
    <w:rsid w:val="002E4D15"/>
    <w:rsid w:val="002E61A7"/>
    <w:rsid w:val="002E6CC5"/>
    <w:rsid w:val="002F0ABA"/>
    <w:rsid w:val="002F5EFD"/>
    <w:rsid w:val="002F7724"/>
    <w:rsid w:val="00300834"/>
    <w:rsid w:val="00300D4A"/>
    <w:rsid w:val="00310C34"/>
    <w:rsid w:val="00313AEB"/>
    <w:rsid w:val="00313E62"/>
    <w:rsid w:val="00316718"/>
    <w:rsid w:val="00317533"/>
    <w:rsid w:val="003260F7"/>
    <w:rsid w:val="00330788"/>
    <w:rsid w:val="00330D0B"/>
    <w:rsid w:val="0033154F"/>
    <w:rsid w:val="00333790"/>
    <w:rsid w:val="00333887"/>
    <w:rsid w:val="00336640"/>
    <w:rsid w:val="00342649"/>
    <w:rsid w:val="00344097"/>
    <w:rsid w:val="0034595A"/>
    <w:rsid w:val="00345E6C"/>
    <w:rsid w:val="003465BE"/>
    <w:rsid w:val="00346743"/>
    <w:rsid w:val="00347CE7"/>
    <w:rsid w:val="00354653"/>
    <w:rsid w:val="00354D89"/>
    <w:rsid w:val="003551E3"/>
    <w:rsid w:val="003552E7"/>
    <w:rsid w:val="00356F4F"/>
    <w:rsid w:val="003602CB"/>
    <w:rsid w:val="0036202F"/>
    <w:rsid w:val="003640ED"/>
    <w:rsid w:val="00365F3A"/>
    <w:rsid w:val="0036710D"/>
    <w:rsid w:val="00371A4C"/>
    <w:rsid w:val="00377D1F"/>
    <w:rsid w:val="00380B8F"/>
    <w:rsid w:val="00381222"/>
    <w:rsid w:val="003847FC"/>
    <w:rsid w:val="00384978"/>
    <w:rsid w:val="003860CD"/>
    <w:rsid w:val="003912F4"/>
    <w:rsid w:val="00393F47"/>
    <w:rsid w:val="00394CD9"/>
    <w:rsid w:val="00394D92"/>
    <w:rsid w:val="00397C3F"/>
    <w:rsid w:val="003A18BF"/>
    <w:rsid w:val="003A285D"/>
    <w:rsid w:val="003A5AAC"/>
    <w:rsid w:val="003B64B3"/>
    <w:rsid w:val="003C3665"/>
    <w:rsid w:val="003C3E55"/>
    <w:rsid w:val="003C6473"/>
    <w:rsid w:val="003C6572"/>
    <w:rsid w:val="003C710C"/>
    <w:rsid w:val="003D0A81"/>
    <w:rsid w:val="003D2FE1"/>
    <w:rsid w:val="003D3E38"/>
    <w:rsid w:val="003D5533"/>
    <w:rsid w:val="003D799D"/>
    <w:rsid w:val="003E1B3E"/>
    <w:rsid w:val="003E21F6"/>
    <w:rsid w:val="003E2B55"/>
    <w:rsid w:val="003E3738"/>
    <w:rsid w:val="003E381D"/>
    <w:rsid w:val="003E3C80"/>
    <w:rsid w:val="003E41D8"/>
    <w:rsid w:val="003E4B8C"/>
    <w:rsid w:val="003E6D39"/>
    <w:rsid w:val="003F310C"/>
    <w:rsid w:val="003F6881"/>
    <w:rsid w:val="003F79C5"/>
    <w:rsid w:val="004026FF"/>
    <w:rsid w:val="00403A7D"/>
    <w:rsid w:val="00405A2F"/>
    <w:rsid w:val="0040665F"/>
    <w:rsid w:val="00410938"/>
    <w:rsid w:val="004133A2"/>
    <w:rsid w:val="00413FAC"/>
    <w:rsid w:val="004144CD"/>
    <w:rsid w:val="00415798"/>
    <w:rsid w:val="00415806"/>
    <w:rsid w:val="00416443"/>
    <w:rsid w:val="00422CD4"/>
    <w:rsid w:val="00427DC6"/>
    <w:rsid w:val="004313D4"/>
    <w:rsid w:val="00431ED7"/>
    <w:rsid w:val="0043541C"/>
    <w:rsid w:val="004357DE"/>
    <w:rsid w:val="00437F6E"/>
    <w:rsid w:val="0044576A"/>
    <w:rsid w:val="004457C8"/>
    <w:rsid w:val="004510EA"/>
    <w:rsid w:val="004515B9"/>
    <w:rsid w:val="00454B8C"/>
    <w:rsid w:val="00455336"/>
    <w:rsid w:val="00455E88"/>
    <w:rsid w:val="00456502"/>
    <w:rsid w:val="00456E46"/>
    <w:rsid w:val="00457153"/>
    <w:rsid w:val="00457BC3"/>
    <w:rsid w:val="0046104D"/>
    <w:rsid w:val="00463302"/>
    <w:rsid w:val="00465909"/>
    <w:rsid w:val="00466C53"/>
    <w:rsid w:val="00470775"/>
    <w:rsid w:val="00470A74"/>
    <w:rsid w:val="00473022"/>
    <w:rsid w:val="0047424D"/>
    <w:rsid w:val="00477108"/>
    <w:rsid w:val="0048037F"/>
    <w:rsid w:val="004818BA"/>
    <w:rsid w:val="0048203C"/>
    <w:rsid w:val="00483156"/>
    <w:rsid w:val="00483893"/>
    <w:rsid w:val="00484CF6"/>
    <w:rsid w:val="00485DC4"/>
    <w:rsid w:val="00490660"/>
    <w:rsid w:val="00490BEF"/>
    <w:rsid w:val="00490D58"/>
    <w:rsid w:val="00490DA9"/>
    <w:rsid w:val="00493472"/>
    <w:rsid w:val="004959DD"/>
    <w:rsid w:val="00495A76"/>
    <w:rsid w:val="004A0ED2"/>
    <w:rsid w:val="004A18AB"/>
    <w:rsid w:val="004A39B6"/>
    <w:rsid w:val="004A681E"/>
    <w:rsid w:val="004B3BCF"/>
    <w:rsid w:val="004B5008"/>
    <w:rsid w:val="004B5C71"/>
    <w:rsid w:val="004B5F8D"/>
    <w:rsid w:val="004B7A59"/>
    <w:rsid w:val="004C1378"/>
    <w:rsid w:val="004C3734"/>
    <w:rsid w:val="004C4515"/>
    <w:rsid w:val="004C6409"/>
    <w:rsid w:val="004C77D3"/>
    <w:rsid w:val="004D03C8"/>
    <w:rsid w:val="004D3C99"/>
    <w:rsid w:val="004D64AA"/>
    <w:rsid w:val="004E0BF2"/>
    <w:rsid w:val="004E3835"/>
    <w:rsid w:val="004E3D08"/>
    <w:rsid w:val="004E409D"/>
    <w:rsid w:val="004E4DBC"/>
    <w:rsid w:val="004E5E5D"/>
    <w:rsid w:val="004F5A3E"/>
    <w:rsid w:val="004F768E"/>
    <w:rsid w:val="00500F36"/>
    <w:rsid w:val="00504FC8"/>
    <w:rsid w:val="00511FD7"/>
    <w:rsid w:val="00512230"/>
    <w:rsid w:val="00514E28"/>
    <w:rsid w:val="00514F51"/>
    <w:rsid w:val="00514F67"/>
    <w:rsid w:val="00515F95"/>
    <w:rsid w:val="00517ACE"/>
    <w:rsid w:val="00517E53"/>
    <w:rsid w:val="00524B07"/>
    <w:rsid w:val="00532537"/>
    <w:rsid w:val="005327E3"/>
    <w:rsid w:val="00535A74"/>
    <w:rsid w:val="005375C1"/>
    <w:rsid w:val="00540EFA"/>
    <w:rsid w:val="00542876"/>
    <w:rsid w:val="00547810"/>
    <w:rsid w:val="00550820"/>
    <w:rsid w:val="00550D71"/>
    <w:rsid w:val="005515F4"/>
    <w:rsid w:val="0056115E"/>
    <w:rsid w:val="005629B1"/>
    <w:rsid w:val="00564A69"/>
    <w:rsid w:val="00564F3B"/>
    <w:rsid w:val="00567EE6"/>
    <w:rsid w:val="00571092"/>
    <w:rsid w:val="00575BBE"/>
    <w:rsid w:val="00575DAA"/>
    <w:rsid w:val="005765A7"/>
    <w:rsid w:val="00580A09"/>
    <w:rsid w:val="005812A5"/>
    <w:rsid w:val="00581FD1"/>
    <w:rsid w:val="00582E54"/>
    <w:rsid w:val="0058335E"/>
    <w:rsid w:val="00586FDA"/>
    <w:rsid w:val="00587441"/>
    <w:rsid w:val="00592820"/>
    <w:rsid w:val="00594303"/>
    <w:rsid w:val="00596968"/>
    <w:rsid w:val="00596BE2"/>
    <w:rsid w:val="00596BFB"/>
    <w:rsid w:val="00597C9B"/>
    <w:rsid w:val="005A5B4A"/>
    <w:rsid w:val="005A7370"/>
    <w:rsid w:val="005B1ABE"/>
    <w:rsid w:val="005B2B04"/>
    <w:rsid w:val="005B4F36"/>
    <w:rsid w:val="005B51B7"/>
    <w:rsid w:val="005B67FB"/>
    <w:rsid w:val="005C0D68"/>
    <w:rsid w:val="005C3B52"/>
    <w:rsid w:val="005C52BD"/>
    <w:rsid w:val="005D08C3"/>
    <w:rsid w:val="005D1081"/>
    <w:rsid w:val="005D1CF0"/>
    <w:rsid w:val="005D1E1B"/>
    <w:rsid w:val="005D24FF"/>
    <w:rsid w:val="005D47C1"/>
    <w:rsid w:val="005D4986"/>
    <w:rsid w:val="005D49FC"/>
    <w:rsid w:val="005D5643"/>
    <w:rsid w:val="005D7881"/>
    <w:rsid w:val="005E1B36"/>
    <w:rsid w:val="005E348F"/>
    <w:rsid w:val="005E7B59"/>
    <w:rsid w:val="006017AB"/>
    <w:rsid w:val="006051B2"/>
    <w:rsid w:val="00610111"/>
    <w:rsid w:val="00610E47"/>
    <w:rsid w:val="00614301"/>
    <w:rsid w:val="0062273B"/>
    <w:rsid w:val="0062469D"/>
    <w:rsid w:val="00634EBF"/>
    <w:rsid w:val="00635AA2"/>
    <w:rsid w:val="00642E21"/>
    <w:rsid w:val="0064451A"/>
    <w:rsid w:val="0064657E"/>
    <w:rsid w:val="00646C4F"/>
    <w:rsid w:val="0065344D"/>
    <w:rsid w:val="00655448"/>
    <w:rsid w:val="0065699F"/>
    <w:rsid w:val="006605EC"/>
    <w:rsid w:val="0066200E"/>
    <w:rsid w:val="00666E20"/>
    <w:rsid w:val="00670BB5"/>
    <w:rsid w:val="00677298"/>
    <w:rsid w:val="00682A2D"/>
    <w:rsid w:val="006850A4"/>
    <w:rsid w:val="006865F6"/>
    <w:rsid w:val="00687156"/>
    <w:rsid w:val="00690CFE"/>
    <w:rsid w:val="00692274"/>
    <w:rsid w:val="00693348"/>
    <w:rsid w:val="00693C50"/>
    <w:rsid w:val="006A27D5"/>
    <w:rsid w:val="006A2F9F"/>
    <w:rsid w:val="006A3E75"/>
    <w:rsid w:val="006B37B7"/>
    <w:rsid w:val="006B6A4C"/>
    <w:rsid w:val="006C262D"/>
    <w:rsid w:val="006C28E7"/>
    <w:rsid w:val="006C2B09"/>
    <w:rsid w:val="006C4597"/>
    <w:rsid w:val="006C45F8"/>
    <w:rsid w:val="006C53EF"/>
    <w:rsid w:val="006C552D"/>
    <w:rsid w:val="006C6EE4"/>
    <w:rsid w:val="006C7437"/>
    <w:rsid w:val="006C7968"/>
    <w:rsid w:val="006D0BB7"/>
    <w:rsid w:val="006D2AD5"/>
    <w:rsid w:val="006D6F6D"/>
    <w:rsid w:val="006E03A6"/>
    <w:rsid w:val="006E2A71"/>
    <w:rsid w:val="006E6603"/>
    <w:rsid w:val="006F0F5D"/>
    <w:rsid w:val="006F112F"/>
    <w:rsid w:val="006F37C2"/>
    <w:rsid w:val="006F381D"/>
    <w:rsid w:val="006F5CF9"/>
    <w:rsid w:val="0070020B"/>
    <w:rsid w:val="00700A10"/>
    <w:rsid w:val="0070264F"/>
    <w:rsid w:val="0070427F"/>
    <w:rsid w:val="00704B3D"/>
    <w:rsid w:val="007075C6"/>
    <w:rsid w:val="00715F5E"/>
    <w:rsid w:val="00720128"/>
    <w:rsid w:val="007208C6"/>
    <w:rsid w:val="00720DC9"/>
    <w:rsid w:val="00721053"/>
    <w:rsid w:val="00722A8F"/>
    <w:rsid w:val="007231EE"/>
    <w:rsid w:val="00724A51"/>
    <w:rsid w:val="00724C12"/>
    <w:rsid w:val="00725EB3"/>
    <w:rsid w:val="0072794D"/>
    <w:rsid w:val="0073178C"/>
    <w:rsid w:val="00732814"/>
    <w:rsid w:val="007334FD"/>
    <w:rsid w:val="00733E79"/>
    <w:rsid w:val="00740294"/>
    <w:rsid w:val="0074040D"/>
    <w:rsid w:val="00740616"/>
    <w:rsid w:val="00740A7E"/>
    <w:rsid w:val="00741519"/>
    <w:rsid w:val="00746A31"/>
    <w:rsid w:val="00750DB3"/>
    <w:rsid w:val="0075145F"/>
    <w:rsid w:val="00751A7E"/>
    <w:rsid w:val="007532BC"/>
    <w:rsid w:val="00754494"/>
    <w:rsid w:val="0075575F"/>
    <w:rsid w:val="00757E4A"/>
    <w:rsid w:val="00761FAE"/>
    <w:rsid w:val="00762819"/>
    <w:rsid w:val="0076358C"/>
    <w:rsid w:val="00767919"/>
    <w:rsid w:val="007702C5"/>
    <w:rsid w:val="007763F9"/>
    <w:rsid w:val="0077782A"/>
    <w:rsid w:val="00777B03"/>
    <w:rsid w:val="007800CB"/>
    <w:rsid w:val="007810EC"/>
    <w:rsid w:val="00781FFD"/>
    <w:rsid w:val="007851F3"/>
    <w:rsid w:val="0078715C"/>
    <w:rsid w:val="00787E05"/>
    <w:rsid w:val="00790123"/>
    <w:rsid w:val="00790143"/>
    <w:rsid w:val="00790886"/>
    <w:rsid w:val="00791E88"/>
    <w:rsid w:val="00794E18"/>
    <w:rsid w:val="0079660E"/>
    <w:rsid w:val="00796ADB"/>
    <w:rsid w:val="00797FB1"/>
    <w:rsid w:val="007A155B"/>
    <w:rsid w:val="007A179A"/>
    <w:rsid w:val="007B1141"/>
    <w:rsid w:val="007C299C"/>
    <w:rsid w:val="007C3B7E"/>
    <w:rsid w:val="007C3DC5"/>
    <w:rsid w:val="007C77BB"/>
    <w:rsid w:val="007D001A"/>
    <w:rsid w:val="007D333B"/>
    <w:rsid w:val="007D351D"/>
    <w:rsid w:val="007D37B5"/>
    <w:rsid w:val="007D54E6"/>
    <w:rsid w:val="007D5857"/>
    <w:rsid w:val="007E01FA"/>
    <w:rsid w:val="007E11E4"/>
    <w:rsid w:val="007E290E"/>
    <w:rsid w:val="007E5953"/>
    <w:rsid w:val="007E62DE"/>
    <w:rsid w:val="007F1669"/>
    <w:rsid w:val="007F3D6C"/>
    <w:rsid w:val="007F7441"/>
    <w:rsid w:val="00801004"/>
    <w:rsid w:val="008016BA"/>
    <w:rsid w:val="008024B4"/>
    <w:rsid w:val="00804C3C"/>
    <w:rsid w:val="00806E05"/>
    <w:rsid w:val="0080769F"/>
    <w:rsid w:val="00807B84"/>
    <w:rsid w:val="0081236B"/>
    <w:rsid w:val="00812754"/>
    <w:rsid w:val="00812F90"/>
    <w:rsid w:val="008132D1"/>
    <w:rsid w:val="00813D7A"/>
    <w:rsid w:val="00813F75"/>
    <w:rsid w:val="00821B5F"/>
    <w:rsid w:val="00821E06"/>
    <w:rsid w:val="008221D1"/>
    <w:rsid w:val="0082683C"/>
    <w:rsid w:val="00830DF1"/>
    <w:rsid w:val="008310DF"/>
    <w:rsid w:val="008325B1"/>
    <w:rsid w:val="0083404A"/>
    <w:rsid w:val="008347EB"/>
    <w:rsid w:val="0083731F"/>
    <w:rsid w:val="00845D4E"/>
    <w:rsid w:val="00845F6C"/>
    <w:rsid w:val="00846591"/>
    <w:rsid w:val="00846B9E"/>
    <w:rsid w:val="00847117"/>
    <w:rsid w:val="00853558"/>
    <w:rsid w:val="0085751E"/>
    <w:rsid w:val="00865132"/>
    <w:rsid w:val="008654C3"/>
    <w:rsid w:val="00866A0C"/>
    <w:rsid w:val="00875732"/>
    <w:rsid w:val="00877FD5"/>
    <w:rsid w:val="008826DA"/>
    <w:rsid w:val="0088271A"/>
    <w:rsid w:val="00891BFC"/>
    <w:rsid w:val="0089265D"/>
    <w:rsid w:val="00893C45"/>
    <w:rsid w:val="008944F2"/>
    <w:rsid w:val="00894C12"/>
    <w:rsid w:val="00896F99"/>
    <w:rsid w:val="008A0A91"/>
    <w:rsid w:val="008A1877"/>
    <w:rsid w:val="008A50B1"/>
    <w:rsid w:val="008A5474"/>
    <w:rsid w:val="008A5CD2"/>
    <w:rsid w:val="008A7375"/>
    <w:rsid w:val="008B1601"/>
    <w:rsid w:val="008B2545"/>
    <w:rsid w:val="008B4CAE"/>
    <w:rsid w:val="008B735C"/>
    <w:rsid w:val="008C59FB"/>
    <w:rsid w:val="008C6407"/>
    <w:rsid w:val="008C7C02"/>
    <w:rsid w:val="008D0A6C"/>
    <w:rsid w:val="008D2C3A"/>
    <w:rsid w:val="008D466E"/>
    <w:rsid w:val="008D6DFD"/>
    <w:rsid w:val="008D7AE5"/>
    <w:rsid w:val="008D7B62"/>
    <w:rsid w:val="008E1C2F"/>
    <w:rsid w:val="008E348F"/>
    <w:rsid w:val="008E3B93"/>
    <w:rsid w:val="008E3EFD"/>
    <w:rsid w:val="008E437B"/>
    <w:rsid w:val="008E66EB"/>
    <w:rsid w:val="008F1145"/>
    <w:rsid w:val="008F654D"/>
    <w:rsid w:val="008F6FB8"/>
    <w:rsid w:val="008F7AE5"/>
    <w:rsid w:val="00900562"/>
    <w:rsid w:val="0090249A"/>
    <w:rsid w:val="00902B1D"/>
    <w:rsid w:val="00902F64"/>
    <w:rsid w:val="00905111"/>
    <w:rsid w:val="009055C5"/>
    <w:rsid w:val="009064DE"/>
    <w:rsid w:val="009113AC"/>
    <w:rsid w:val="00911822"/>
    <w:rsid w:val="00914254"/>
    <w:rsid w:val="009219C8"/>
    <w:rsid w:val="009229DB"/>
    <w:rsid w:val="0092313D"/>
    <w:rsid w:val="00924269"/>
    <w:rsid w:val="0092449B"/>
    <w:rsid w:val="0092588E"/>
    <w:rsid w:val="00925EC8"/>
    <w:rsid w:val="0092608B"/>
    <w:rsid w:val="00926B59"/>
    <w:rsid w:val="009325BD"/>
    <w:rsid w:val="0093326A"/>
    <w:rsid w:val="00933BE0"/>
    <w:rsid w:val="00934AE3"/>
    <w:rsid w:val="00935F45"/>
    <w:rsid w:val="00937C78"/>
    <w:rsid w:val="00937EBC"/>
    <w:rsid w:val="009434CE"/>
    <w:rsid w:val="00952AD6"/>
    <w:rsid w:val="00953D6F"/>
    <w:rsid w:val="00957E7C"/>
    <w:rsid w:val="009600B4"/>
    <w:rsid w:val="00960E9F"/>
    <w:rsid w:val="00963408"/>
    <w:rsid w:val="00971C59"/>
    <w:rsid w:val="0098282D"/>
    <w:rsid w:val="009931DC"/>
    <w:rsid w:val="0099409D"/>
    <w:rsid w:val="009973D0"/>
    <w:rsid w:val="00997D05"/>
    <w:rsid w:val="009A090B"/>
    <w:rsid w:val="009A0998"/>
    <w:rsid w:val="009A4BC6"/>
    <w:rsid w:val="009A7B9B"/>
    <w:rsid w:val="009B08F8"/>
    <w:rsid w:val="009B32EA"/>
    <w:rsid w:val="009B67BF"/>
    <w:rsid w:val="009B7B1D"/>
    <w:rsid w:val="009C158D"/>
    <w:rsid w:val="009C2DB5"/>
    <w:rsid w:val="009C6EE1"/>
    <w:rsid w:val="009D3BA6"/>
    <w:rsid w:val="009D5615"/>
    <w:rsid w:val="009E0865"/>
    <w:rsid w:val="009E11B2"/>
    <w:rsid w:val="009E3554"/>
    <w:rsid w:val="009E43DB"/>
    <w:rsid w:val="009E587D"/>
    <w:rsid w:val="009E7561"/>
    <w:rsid w:val="009F49D9"/>
    <w:rsid w:val="009F62F1"/>
    <w:rsid w:val="009F76AC"/>
    <w:rsid w:val="00A0232B"/>
    <w:rsid w:val="00A03A50"/>
    <w:rsid w:val="00A0635D"/>
    <w:rsid w:val="00A14209"/>
    <w:rsid w:val="00A167D1"/>
    <w:rsid w:val="00A24CD3"/>
    <w:rsid w:val="00A24D63"/>
    <w:rsid w:val="00A3563A"/>
    <w:rsid w:val="00A3737E"/>
    <w:rsid w:val="00A43B17"/>
    <w:rsid w:val="00A472E0"/>
    <w:rsid w:val="00A47C88"/>
    <w:rsid w:val="00A506A2"/>
    <w:rsid w:val="00A6166A"/>
    <w:rsid w:val="00A64501"/>
    <w:rsid w:val="00A71F12"/>
    <w:rsid w:val="00A757CF"/>
    <w:rsid w:val="00A75E83"/>
    <w:rsid w:val="00A81EF7"/>
    <w:rsid w:val="00A942F1"/>
    <w:rsid w:val="00A94599"/>
    <w:rsid w:val="00A961C7"/>
    <w:rsid w:val="00AA0CFA"/>
    <w:rsid w:val="00AA227E"/>
    <w:rsid w:val="00AA3174"/>
    <w:rsid w:val="00AA7299"/>
    <w:rsid w:val="00AB05C6"/>
    <w:rsid w:val="00AB279A"/>
    <w:rsid w:val="00AB331E"/>
    <w:rsid w:val="00AB35F6"/>
    <w:rsid w:val="00AB3952"/>
    <w:rsid w:val="00AB45E1"/>
    <w:rsid w:val="00AB52BC"/>
    <w:rsid w:val="00AB7E35"/>
    <w:rsid w:val="00AC0512"/>
    <w:rsid w:val="00AC10A0"/>
    <w:rsid w:val="00AC1A18"/>
    <w:rsid w:val="00AC3B87"/>
    <w:rsid w:val="00AC3C1A"/>
    <w:rsid w:val="00AC7A78"/>
    <w:rsid w:val="00AD0C4C"/>
    <w:rsid w:val="00AD0FF3"/>
    <w:rsid w:val="00AD1D31"/>
    <w:rsid w:val="00AD2274"/>
    <w:rsid w:val="00AD6D2D"/>
    <w:rsid w:val="00AD6FC1"/>
    <w:rsid w:val="00AE02FE"/>
    <w:rsid w:val="00AE1CC7"/>
    <w:rsid w:val="00AE22EB"/>
    <w:rsid w:val="00AE4763"/>
    <w:rsid w:val="00AF0A65"/>
    <w:rsid w:val="00AF341A"/>
    <w:rsid w:val="00AF4925"/>
    <w:rsid w:val="00AF5F9C"/>
    <w:rsid w:val="00AF70CD"/>
    <w:rsid w:val="00AF70E4"/>
    <w:rsid w:val="00B012B6"/>
    <w:rsid w:val="00B02BB5"/>
    <w:rsid w:val="00B0501A"/>
    <w:rsid w:val="00B05D6E"/>
    <w:rsid w:val="00B06921"/>
    <w:rsid w:val="00B06EE9"/>
    <w:rsid w:val="00B15480"/>
    <w:rsid w:val="00B15E54"/>
    <w:rsid w:val="00B175DA"/>
    <w:rsid w:val="00B20EA7"/>
    <w:rsid w:val="00B223F6"/>
    <w:rsid w:val="00B23C0E"/>
    <w:rsid w:val="00B26F5E"/>
    <w:rsid w:val="00B27AB8"/>
    <w:rsid w:val="00B32956"/>
    <w:rsid w:val="00B424E7"/>
    <w:rsid w:val="00B427C3"/>
    <w:rsid w:val="00B43307"/>
    <w:rsid w:val="00B43DDE"/>
    <w:rsid w:val="00B47E92"/>
    <w:rsid w:val="00B5299F"/>
    <w:rsid w:val="00B52D91"/>
    <w:rsid w:val="00B64125"/>
    <w:rsid w:val="00B730FE"/>
    <w:rsid w:val="00B73A23"/>
    <w:rsid w:val="00B73A28"/>
    <w:rsid w:val="00B73EA7"/>
    <w:rsid w:val="00B77A24"/>
    <w:rsid w:val="00B80B9B"/>
    <w:rsid w:val="00B81FD7"/>
    <w:rsid w:val="00B8231A"/>
    <w:rsid w:val="00B824E4"/>
    <w:rsid w:val="00B8387C"/>
    <w:rsid w:val="00B85D2E"/>
    <w:rsid w:val="00B91DD7"/>
    <w:rsid w:val="00B92E75"/>
    <w:rsid w:val="00B9351C"/>
    <w:rsid w:val="00B93727"/>
    <w:rsid w:val="00B93F3D"/>
    <w:rsid w:val="00B954B9"/>
    <w:rsid w:val="00BA3E55"/>
    <w:rsid w:val="00BA6431"/>
    <w:rsid w:val="00BB058B"/>
    <w:rsid w:val="00BB45F2"/>
    <w:rsid w:val="00BB545F"/>
    <w:rsid w:val="00BB6C10"/>
    <w:rsid w:val="00BB714F"/>
    <w:rsid w:val="00BC2A92"/>
    <w:rsid w:val="00BC2C1A"/>
    <w:rsid w:val="00BC42A4"/>
    <w:rsid w:val="00BC6E42"/>
    <w:rsid w:val="00BD3BC1"/>
    <w:rsid w:val="00BD448E"/>
    <w:rsid w:val="00BE0918"/>
    <w:rsid w:val="00BE1588"/>
    <w:rsid w:val="00BE39F9"/>
    <w:rsid w:val="00BE40EA"/>
    <w:rsid w:val="00BE560E"/>
    <w:rsid w:val="00BF0C07"/>
    <w:rsid w:val="00BF150F"/>
    <w:rsid w:val="00BF28D7"/>
    <w:rsid w:val="00BF33DB"/>
    <w:rsid w:val="00BF35B2"/>
    <w:rsid w:val="00BF5153"/>
    <w:rsid w:val="00BF566D"/>
    <w:rsid w:val="00BF6BF9"/>
    <w:rsid w:val="00C0248B"/>
    <w:rsid w:val="00C04DBB"/>
    <w:rsid w:val="00C065A0"/>
    <w:rsid w:val="00C16E8C"/>
    <w:rsid w:val="00C23B7A"/>
    <w:rsid w:val="00C275C2"/>
    <w:rsid w:val="00C27EF3"/>
    <w:rsid w:val="00C3213A"/>
    <w:rsid w:val="00C335D5"/>
    <w:rsid w:val="00C36BF2"/>
    <w:rsid w:val="00C40CC2"/>
    <w:rsid w:val="00C41D6C"/>
    <w:rsid w:val="00C453FC"/>
    <w:rsid w:val="00C4641A"/>
    <w:rsid w:val="00C46A01"/>
    <w:rsid w:val="00C511E3"/>
    <w:rsid w:val="00C5437E"/>
    <w:rsid w:val="00C55FB5"/>
    <w:rsid w:val="00C5719C"/>
    <w:rsid w:val="00C62034"/>
    <w:rsid w:val="00C62B67"/>
    <w:rsid w:val="00C65A75"/>
    <w:rsid w:val="00C716A4"/>
    <w:rsid w:val="00C72A8D"/>
    <w:rsid w:val="00C750D7"/>
    <w:rsid w:val="00C83873"/>
    <w:rsid w:val="00C8416C"/>
    <w:rsid w:val="00C8749C"/>
    <w:rsid w:val="00C94537"/>
    <w:rsid w:val="00CA0DD0"/>
    <w:rsid w:val="00CA3199"/>
    <w:rsid w:val="00CB5691"/>
    <w:rsid w:val="00CB577C"/>
    <w:rsid w:val="00CB7C6C"/>
    <w:rsid w:val="00CD0B2C"/>
    <w:rsid w:val="00CD1D60"/>
    <w:rsid w:val="00CD3B66"/>
    <w:rsid w:val="00CD3B82"/>
    <w:rsid w:val="00CE027B"/>
    <w:rsid w:val="00CE205B"/>
    <w:rsid w:val="00CE2EFC"/>
    <w:rsid w:val="00CE3BDE"/>
    <w:rsid w:val="00CE77DB"/>
    <w:rsid w:val="00CF3F5B"/>
    <w:rsid w:val="00CF5C77"/>
    <w:rsid w:val="00D0266B"/>
    <w:rsid w:val="00D0527E"/>
    <w:rsid w:val="00D12DFA"/>
    <w:rsid w:val="00D15FD2"/>
    <w:rsid w:val="00D165FF"/>
    <w:rsid w:val="00D166C9"/>
    <w:rsid w:val="00D171AF"/>
    <w:rsid w:val="00D17F26"/>
    <w:rsid w:val="00D21F82"/>
    <w:rsid w:val="00D22230"/>
    <w:rsid w:val="00D258F0"/>
    <w:rsid w:val="00D264E6"/>
    <w:rsid w:val="00D31E28"/>
    <w:rsid w:val="00D33115"/>
    <w:rsid w:val="00D33AEC"/>
    <w:rsid w:val="00D35BA0"/>
    <w:rsid w:val="00D52105"/>
    <w:rsid w:val="00D54098"/>
    <w:rsid w:val="00D54B1D"/>
    <w:rsid w:val="00D5565E"/>
    <w:rsid w:val="00D60512"/>
    <w:rsid w:val="00D6290A"/>
    <w:rsid w:val="00D6555E"/>
    <w:rsid w:val="00D6784B"/>
    <w:rsid w:val="00D7132E"/>
    <w:rsid w:val="00D72C81"/>
    <w:rsid w:val="00D74B8B"/>
    <w:rsid w:val="00D7630D"/>
    <w:rsid w:val="00D82DB4"/>
    <w:rsid w:val="00D84949"/>
    <w:rsid w:val="00D84A60"/>
    <w:rsid w:val="00D8557A"/>
    <w:rsid w:val="00D85856"/>
    <w:rsid w:val="00D86CF6"/>
    <w:rsid w:val="00D86E0D"/>
    <w:rsid w:val="00D97FAC"/>
    <w:rsid w:val="00DA18A3"/>
    <w:rsid w:val="00DB17D3"/>
    <w:rsid w:val="00DB4088"/>
    <w:rsid w:val="00DB45FC"/>
    <w:rsid w:val="00DB5306"/>
    <w:rsid w:val="00DB6A48"/>
    <w:rsid w:val="00DC391A"/>
    <w:rsid w:val="00DC51ED"/>
    <w:rsid w:val="00DD0E99"/>
    <w:rsid w:val="00DD3D98"/>
    <w:rsid w:val="00DE0F28"/>
    <w:rsid w:val="00DE17DF"/>
    <w:rsid w:val="00DE36F9"/>
    <w:rsid w:val="00DE4AA3"/>
    <w:rsid w:val="00DE5097"/>
    <w:rsid w:val="00DE5637"/>
    <w:rsid w:val="00DF0921"/>
    <w:rsid w:val="00DF2D60"/>
    <w:rsid w:val="00E0398A"/>
    <w:rsid w:val="00E079EF"/>
    <w:rsid w:val="00E1504E"/>
    <w:rsid w:val="00E1792C"/>
    <w:rsid w:val="00E20622"/>
    <w:rsid w:val="00E20D42"/>
    <w:rsid w:val="00E21CFF"/>
    <w:rsid w:val="00E22C02"/>
    <w:rsid w:val="00E244AA"/>
    <w:rsid w:val="00E2530B"/>
    <w:rsid w:val="00E27E0D"/>
    <w:rsid w:val="00E307C3"/>
    <w:rsid w:val="00E31ABC"/>
    <w:rsid w:val="00E32D67"/>
    <w:rsid w:val="00E34887"/>
    <w:rsid w:val="00E354C0"/>
    <w:rsid w:val="00E35AA0"/>
    <w:rsid w:val="00E41132"/>
    <w:rsid w:val="00E41ABF"/>
    <w:rsid w:val="00E44B25"/>
    <w:rsid w:val="00E45853"/>
    <w:rsid w:val="00E56BF2"/>
    <w:rsid w:val="00E57CB0"/>
    <w:rsid w:val="00E60C31"/>
    <w:rsid w:val="00E61AAF"/>
    <w:rsid w:val="00E65615"/>
    <w:rsid w:val="00E70A73"/>
    <w:rsid w:val="00E70B4B"/>
    <w:rsid w:val="00E71651"/>
    <w:rsid w:val="00E72D39"/>
    <w:rsid w:val="00E74344"/>
    <w:rsid w:val="00E755BE"/>
    <w:rsid w:val="00E75B39"/>
    <w:rsid w:val="00E775B8"/>
    <w:rsid w:val="00E77972"/>
    <w:rsid w:val="00E80E17"/>
    <w:rsid w:val="00E83C4E"/>
    <w:rsid w:val="00E8451F"/>
    <w:rsid w:val="00E8544B"/>
    <w:rsid w:val="00E8663E"/>
    <w:rsid w:val="00E87B59"/>
    <w:rsid w:val="00E95FF4"/>
    <w:rsid w:val="00E963C6"/>
    <w:rsid w:val="00EA68DE"/>
    <w:rsid w:val="00EA7427"/>
    <w:rsid w:val="00EB50E6"/>
    <w:rsid w:val="00EC028A"/>
    <w:rsid w:val="00EC5DD1"/>
    <w:rsid w:val="00EC7485"/>
    <w:rsid w:val="00ED0333"/>
    <w:rsid w:val="00ED2DE8"/>
    <w:rsid w:val="00EE04C1"/>
    <w:rsid w:val="00EE0C6C"/>
    <w:rsid w:val="00EE1AB4"/>
    <w:rsid w:val="00EE7098"/>
    <w:rsid w:val="00EF29E9"/>
    <w:rsid w:val="00EF5EAF"/>
    <w:rsid w:val="00EF71D3"/>
    <w:rsid w:val="00EF7F5F"/>
    <w:rsid w:val="00F02A15"/>
    <w:rsid w:val="00F032F0"/>
    <w:rsid w:val="00F0595D"/>
    <w:rsid w:val="00F07A8C"/>
    <w:rsid w:val="00F13D15"/>
    <w:rsid w:val="00F1534F"/>
    <w:rsid w:val="00F15D50"/>
    <w:rsid w:val="00F17242"/>
    <w:rsid w:val="00F23668"/>
    <w:rsid w:val="00F263A6"/>
    <w:rsid w:val="00F276C7"/>
    <w:rsid w:val="00F278D8"/>
    <w:rsid w:val="00F27F36"/>
    <w:rsid w:val="00F3204B"/>
    <w:rsid w:val="00F33534"/>
    <w:rsid w:val="00F357DE"/>
    <w:rsid w:val="00F37BF6"/>
    <w:rsid w:val="00F41A59"/>
    <w:rsid w:val="00F45C8A"/>
    <w:rsid w:val="00F4609C"/>
    <w:rsid w:val="00F46BD6"/>
    <w:rsid w:val="00F50AB7"/>
    <w:rsid w:val="00F50E14"/>
    <w:rsid w:val="00F50E6E"/>
    <w:rsid w:val="00F53D85"/>
    <w:rsid w:val="00F552E3"/>
    <w:rsid w:val="00F553F1"/>
    <w:rsid w:val="00F56C8C"/>
    <w:rsid w:val="00F60B9F"/>
    <w:rsid w:val="00F61513"/>
    <w:rsid w:val="00F62D4E"/>
    <w:rsid w:val="00F66117"/>
    <w:rsid w:val="00F715DD"/>
    <w:rsid w:val="00F71E77"/>
    <w:rsid w:val="00F73A9D"/>
    <w:rsid w:val="00F82980"/>
    <w:rsid w:val="00F83DDA"/>
    <w:rsid w:val="00F84154"/>
    <w:rsid w:val="00F85646"/>
    <w:rsid w:val="00F86647"/>
    <w:rsid w:val="00F9190A"/>
    <w:rsid w:val="00F97804"/>
    <w:rsid w:val="00FA14E6"/>
    <w:rsid w:val="00FA165A"/>
    <w:rsid w:val="00FA4F8C"/>
    <w:rsid w:val="00FA5149"/>
    <w:rsid w:val="00FB4B98"/>
    <w:rsid w:val="00FB6501"/>
    <w:rsid w:val="00FB6E1A"/>
    <w:rsid w:val="00FC2F1A"/>
    <w:rsid w:val="00FC39C5"/>
    <w:rsid w:val="00FC545E"/>
    <w:rsid w:val="00FC6A51"/>
    <w:rsid w:val="00FC7210"/>
    <w:rsid w:val="00FC730E"/>
    <w:rsid w:val="00FD033D"/>
    <w:rsid w:val="00FD0F47"/>
    <w:rsid w:val="00FD57CD"/>
    <w:rsid w:val="00FD5DF4"/>
    <w:rsid w:val="00FD662A"/>
    <w:rsid w:val="00FD6B86"/>
    <w:rsid w:val="00FD710B"/>
    <w:rsid w:val="00FE25CA"/>
    <w:rsid w:val="00FE3380"/>
    <w:rsid w:val="00FE36C1"/>
    <w:rsid w:val="00FE4468"/>
    <w:rsid w:val="00FE5043"/>
    <w:rsid w:val="00FF0F0E"/>
    <w:rsid w:val="00FF337D"/>
    <w:rsid w:val="00FF46AA"/>
    <w:rsid w:val="00FF5138"/>
    <w:rsid w:val="00FF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>
      <o:colormru v:ext="edit" colors="white"/>
    </o:shapedefaults>
    <o:shapelayout v:ext="edit">
      <o:idmap v:ext="edit" data="1"/>
    </o:shapelayout>
  </w:shapeDefaults>
  <w:decimalSymbol w:val=","/>
  <w:listSeparator w:val=";"/>
  <w14:docId w14:val="1B758ABA"/>
  <w15:docId w15:val="{9546C9E2-0019-4689-AD19-B44FB19F3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911822"/>
    <w:rPr>
      <w:sz w:val="24"/>
      <w:szCs w:val="24"/>
    </w:rPr>
  </w:style>
  <w:style w:type="paragraph" w:styleId="Nadpis1">
    <w:name w:val="heading 1"/>
    <w:basedOn w:val="Normln"/>
    <w:next w:val="Normln"/>
    <w:qFormat/>
    <w:rsid w:val="0091182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911822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rsid w:val="00911822"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911822"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rsid w:val="00911822"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link w:val="Nadpis6Char"/>
    <w:qFormat/>
    <w:rsid w:val="00911822"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911822"/>
    <w:pPr>
      <w:keepNext/>
      <w:outlineLvl w:val="6"/>
    </w:pPr>
    <w:rPr>
      <w:b/>
      <w:sz w:val="28"/>
    </w:rPr>
  </w:style>
  <w:style w:type="paragraph" w:styleId="Nadpis8">
    <w:name w:val="heading 8"/>
    <w:basedOn w:val="Normln"/>
    <w:next w:val="Normln"/>
    <w:qFormat/>
    <w:rsid w:val="00911822"/>
    <w:pPr>
      <w:keepNext/>
      <w:jc w:val="right"/>
      <w:outlineLvl w:val="7"/>
    </w:pPr>
  </w:style>
  <w:style w:type="paragraph" w:styleId="Nadpis9">
    <w:name w:val="heading 9"/>
    <w:basedOn w:val="Normln"/>
    <w:next w:val="Normln"/>
    <w:qFormat/>
    <w:rsid w:val="00911822"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1182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11822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911822"/>
    <w:pPr>
      <w:shd w:val="clear" w:color="auto" w:fill="000080"/>
    </w:pPr>
    <w:rPr>
      <w:rFonts w:ascii="Tahoma" w:hAnsi="Tahoma" w:cs="Arial Black"/>
    </w:rPr>
  </w:style>
  <w:style w:type="character" w:styleId="Hypertextovodkaz">
    <w:name w:val="Hyperlink"/>
    <w:rsid w:val="00911822"/>
    <w:rPr>
      <w:color w:val="0000FF"/>
      <w:u w:val="single"/>
    </w:rPr>
  </w:style>
  <w:style w:type="character" w:styleId="slostrnky">
    <w:name w:val="page number"/>
    <w:basedOn w:val="Standardnpsmoodstavce"/>
    <w:rsid w:val="00911822"/>
  </w:style>
  <w:style w:type="character" w:styleId="Sledovanodkaz">
    <w:name w:val="FollowedHyperlink"/>
    <w:rsid w:val="00911822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rsid w:val="00911822"/>
    <w:pPr>
      <w:ind w:left="1068"/>
      <w:jc w:val="both"/>
    </w:pPr>
  </w:style>
  <w:style w:type="paragraph" w:styleId="Zkladntext2">
    <w:name w:val="Body Text 2"/>
    <w:basedOn w:val="Normln"/>
    <w:link w:val="Zkladntext2Char"/>
    <w:rsid w:val="00911822"/>
    <w:pPr>
      <w:numPr>
        <w:ilvl w:val="12"/>
      </w:numPr>
      <w:jc w:val="both"/>
    </w:pPr>
  </w:style>
  <w:style w:type="paragraph" w:styleId="Zkladntext3">
    <w:name w:val="Body Text 3"/>
    <w:basedOn w:val="Normln"/>
    <w:rsid w:val="00911822"/>
    <w:pPr>
      <w:jc w:val="both"/>
    </w:pPr>
    <w:rPr>
      <w:b/>
      <w:sz w:val="28"/>
    </w:rPr>
  </w:style>
  <w:style w:type="paragraph" w:styleId="Zkladntext">
    <w:name w:val="Body Text"/>
    <w:basedOn w:val="Normln"/>
    <w:link w:val="ZkladntextChar"/>
    <w:rsid w:val="00911822"/>
    <w:rPr>
      <w:b/>
    </w:rPr>
  </w:style>
  <w:style w:type="paragraph" w:styleId="Zkladntextodsazen2">
    <w:name w:val="Body Text Indent 2"/>
    <w:basedOn w:val="Normln"/>
    <w:rsid w:val="00911822"/>
    <w:pPr>
      <w:ind w:firstLine="340"/>
      <w:jc w:val="both"/>
    </w:pPr>
    <w:rPr>
      <w:b/>
      <w:bCs/>
      <w:i/>
      <w:iCs/>
      <w:sz w:val="20"/>
    </w:rPr>
  </w:style>
  <w:style w:type="paragraph" w:styleId="Zkladntextodsazen3">
    <w:name w:val="Body Text Indent 3"/>
    <w:basedOn w:val="Normln"/>
    <w:rsid w:val="00911822"/>
    <w:pPr>
      <w:ind w:left="340"/>
      <w:jc w:val="both"/>
    </w:pPr>
    <w:rPr>
      <w:sz w:val="20"/>
    </w:rPr>
  </w:style>
  <w:style w:type="table" w:styleId="Mkatabulky">
    <w:name w:val="Table Grid"/>
    <w:basedOn w:val="Normlntabulka"/>
    <w:rsid w:val="00115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rsid w:val="00813F75"/>
    <w:rPr>
      <w:rFonts w:ascii="Arial Black" w:hAnsi="Arial Black"/>
      <w:sz w:val="36"/>
      <w:szCs w:val="24"/>
    </w:rPr>
  </w:style>
  <w:style w:type="paragraph" w:customStyle="1" w:styleId="Default">
    <w:name w:val="Default"/>
    <w:rsid w:val="008B4CA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6Char">
    <w:name w:val="Nadpis 6 Char"/>
    <w:link w:val="Nadpis6"/>
    <w:rsid w:val="008A5CD2"/>
    <w:rPr>
      <w:b/>
      <w:bCs/>
      <w:sz w:val="24"/>
      <w:szCs w:val="24"/>
    </w:rPr>
  </w:style>
  <w:style w:type="character" w:customStyle="1" w:styleId="ZkladntextChar">
    <w:name w:val="Základní text Char"/>
    <w:link w:val="Zkladntext"/>
    <w:rsid w:val="008A5CD2"/>
    <w:rPr>
      <w:b/>
      <w:sz w:val="24"/>
      <w:szCs w:val="24"/>
    </w:rPr>
  </w:style>
  <w:style w:type="paragraph" w:styleId="Textbubliny">
    <w:name w:val="Balloon Text"/>
    <w:basedOn w:val="Normln"/>
    <w:link w:val="TextbublinyChar"/>
    <w:rsid w:val="006D0B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D0BB7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997D05"/>
    <w:rPr>
      <w:sz w:val="24"/>
      <w:szCs w:val="24"/>
    </w:rPr>
  </w:style>
  <w:style w:type="paragraph" w:styleId="Odstavecseseznamem">
    <w:name w:val="List Paragraph"/>
    <w:aliases w:val="Nad,List Paragraph,Odstavec cíl se seznamem,Odstavec se seznamem5,Odstavec_muj,Odrážky,Odstavec se seznamem a odrážkou,1 úroveň Odstavec se seznamem,List Paragraph (Czech Tourism),NAKIT List Paragraph,Reference List,s odrážkami"/>
    <w:basedOn w:val="Normln"/>
    <w:link w:val="OdstavecseseznamemChar"/>
    <w:uiPriority w:val="34"/>
    <w:qFormat/>
    <w:rsid w:val="00997D05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6101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1011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10111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101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10111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rsid w:val="00A3737E"/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173125"/>
    <w:rPr>
      <w:sz w:val="24"/>
      <w:szCs w:val="24"/>
    </w:rPr>
  </w:style>
  <w:style w:type="character" w:customStyle="1" w:styleId="FontStyle50">
    <w:name w:val="Font Style50"/>
    <w:basedOn w:val="Standardnpsmoodstavce"/>
    <w:uiPriority w:val="99"/>
    <w:rsid w:val="002654EA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Normln"/>
    <w:uiPriority w:val="99"/>
    <w:rsid w:val="002654E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 Black" w:eastAsiaTheme="minorEastAsia" w:hAnsi="Arial Black" w:cstheme="minorBidi"/>
    </w:rPr>
  </w:style>
  <w:style w:type="paragraph" w:customStyle="1" w:styleId="Style27">
    <w:name w:val="Style27"/>
    <w:basedOn w:val="Normln"/>
    <w:uiPriority w:val="99"/>
    <w:rsid w:val="002654E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 Black" w:eastAsiaTheme="minorEastAsia" w:hAnsi="Arial Black" w:cstheme="minorBidi"/>
    </w:rPr>
  </w:style>
  <w:style w:type="character" w:customStyle="1" w:styleId="tsubjname">
    <w:name w:val="tsubjname"/>
    <w:basedOn w:val="Standardnpsmoodstavce"/>
    <w:rsid w:val="006C6EE4"/>
  </w:style>
  <w:style w:type="paragraph" w:styleId="Revize">
    <w:name w:val="Revision"/>
    <w:hidden/>
    <w:uiPriority w:val="99"/>
    <w:semiHidden/>
    <w:rsid w:val="00ED0333"/>
    <w:rPr>
      <w:sz w:val="24"/>
      <w:szCs w:val="24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dstavec se seznamem a odrážkou Char,1 úroveň Odstavec se seznamem Char,List Paragraph (Czech Tourism) Char"/>
    <w:link w:val="Odstavecseseznamem"/>
    <w:uiPriority w:val="34"/>
    <w:qFormat/>
    <w:locked/>
    <w:rsid w:val="00E41132"/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0806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9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7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23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6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3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5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6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92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1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2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zak.kr-karlovarsky.cz/vz00006448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zak.kr-karlovarsky.cz/dns00000006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roslav.papik@kr-karlovarsky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ablony\odbor%20investic\ODBOR_ext\Dopis_samostatn&#225;_p&#367;sobnos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69ce2b15-0efb-4f62-aca0-3c5cc41f3d53" xsi:nil="true"/>
    <PublishingStartDate xmlns="http://schemas.microsoft.com/sharepoint/v3" xsi:nil="true"/>
    <PublishingExpiration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5388BBB451BC4CAF3B6FB89D6A99CB" ma:contentTypeVersion="2" ma:contentTypeDescription="Vytvoří nový dokument" ma:contentTypeScope="" ma:versionID="d56aa2cde5da9c8a6522299c46ab415b">
  <xsd:schema xmlns:xsd="http://www.w3.org/2001/XMLSchema" xmlns:xs="http://www.w3.org/2001/XMLSchema" xmlns:p="http://schemas.microsoft.com/office/2006/metadata/properties" xmlns:ns1="http://schemas.microsoft.com/sharepoint/v3" xmlns:ns2="69ce2b15-0efb-4f62-aca0-3c5cc41f3d53" targetNamespace="http://schemas.microsoft.com/office/2006/metadata/properties" ma:root="true" ma:fieldsID="1bb3fa5e6f9772935c0598cd51ff811d" ns1:_="" ns2:_="">
    <xsd:import namespace="http://schemas.microsoft.com/sharepoint/v3"/>
    <xsd:import namespace="69ce2b15-0efb-4f62-aca0-3c5cc41f3d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e2b15-0efb-4f62-aca0-3c5cc41f3d53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D2623-48CD-4F11-98E0-E84050D41420}">
  <ds:schemaRefs>
    <ds:schemaRef ds:uri="http://schemas.microsoft.com/office/2006/metadata/properties"/>
    <ds:schemaRef ds:uri="http://schemas.microsoft.com/office/infopath/2007/PartnerControls"/>
    <ds:schemaRef ds:uri="69ce2b15-0efb-4f62-aca0-3c5cc41f3d5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01D6639-14F7-4700-8CC6-13D68A1F96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ce2b15-0efb-4f62-aca0-3c5cc41f3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FC93D7-0561-4EA4-9BF6-B8AD57723C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3B9295-2AB3-4196-915E-2425061AC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Dopis_samostatná_působnost</Template>
  <TotalTime>2610</TotalTime>
  <Pages>4</Pages>
  <Words>1039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Soutěžní podmínky</vt:lpstr>
    </vt:vector>
  </TitlesOfParts>
  <Company>Krajský úřad</Company>
  <LinksUpToDate>false</LinksUpToDate>
  <CharactersWithSpaces>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Soutěžní podmínky</dc:title>
  <dc:subject/>
  <dc:creator>Radek Havlan</dc:creator>
  <cp:keywords/>
  <dc:description/>
  <cp:lastModifiedBy>Papík Miroslav</cp:lastModifiedBy>
  <cp:revision>236</cp:revision>
  <cp:lastPrinted>2020-07-02T06:23:00Z</cp:lastPrinted>
  <dcterms:created xsi:type="dcterms:W3CDTF">2020-03-27T09:49:00Z</dcterms:created>
  <dcterms:modified xsi:type="dcterms:W3CDTF">2023-05-05T11:14:00Z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0x010100415388BBB451BC4CAF3B6FB89D6A99CB</vt:lpwstr>
  </property>
</Properties>
</file>