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34F74D" w14:textId="72FAF0A4" w:rsidR="000A7693" w:rsidRPr="00935F45" w:rsidRDefault="005375C1" w:rsidP="000A7693">
      <w:pPr>
        <w:jc w:val="center"/>
      </w:pPr>
      <w:r>
        <w:t xml:space="preserve">Zadavatel </w:t>
      </w:r>
      <w:r w:rsidR="00787E05">
        <w:t>v</w:t>
      </w:r>
      <w:r w:rsidR="000A7693" w:rsidRPr="00935F45">
        <w:t>e smyslu</w:t>
      </w:r>
      <w:r w:rsidR="00DF2D60">
        <w:t xml:space="preserve"> ustanovení</w:t>
      </w:r>
      <w:r w:rsidR="00232250" w:rsidRPr="00935F45">
        <w:t xml:space="preserve"> § </w:t>
      </w:r>
      <w:r w:rsidR="00582E54">
        <w:t>141</w:t>
      </w:r>
      <w:r w:rsidR="00BF150F">
        <w:t xml:space="preserve"> zákona</w:t>
      </w:r>
      <w:r w:rsidR="00232250" w:rsidRPr="00935F45">
        <w:t xml:space="preserve"> č. </w:t>
      </w:r>
      <w:r w:rsidR="00FC2F1A" w:rsidRPr="00935F45">
        <w:t>13</w:t>
      </w:r>
      <w:r w:rsidR="00935F45">
        <w:t>4</w:t>
      </w:r>
      <w:r w:rsidR="00FC2F1A" w:rsidRPr="00935F45">
        <w:t>/20</w:t>
      </w:r>
      <w:r w:rsidR="00935F45">
        <w:t>16</w:t>
      </w:r>
      <w:r w:rsidR="00232250" w:rsidRPr="00935F45">
        <w:t xml:space="preserve"> Sb.</w:t>
      </w:r>
      <w:r w:rsidR="00DF2D60">
        <w:t xml:space="preserve">, o zadávání veřejných zakázek, </w:t>
      </w:r>
      <w:r w:rsidR="00EC7485">
        <w:t>ve znění pozdějších předpisů</w:t>
      </w:r>
      <w:r w:rsidR="000A7693" w:rsidRPr="00935F45">
        <w:t xml:space="preserve"> (dále jen </w:t>
      </w:r>
      <w:r w:rsidR="00DF2D60">
        <w:t>„ZZVZ“</w:t>
      </w:r>
      <w:r w:rsidR="000A7693" w:rsidRPr="00935F45">
        <w:t>)</w:t>
      </w:r>
    </w:p>
    <w:p w14:paraId="26001A95" w14:textId="77777777" w:rsidR="000A7693" w:rsidRPr="00935F45" w:rsidRDefault="000A7693" w:rsidP="000A7693">
      <w:pPr>
        <w:jc w:val="center"/>
        <w:rPr>
          <w:color w:val="FF0000"/>
        </w:rPr>
      </w:pPr>
    </w:p>
    <w:p w14:paraId="6D087A94" w14:textId="46E219A0" w:rsidR="00415806" w:rsidRDefault="00787E05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tímto vyzývá k podání nabídky na veřejnou zakázku</w:t>
      </w:r>
    </w:p>
    <w:p w14:paraId="6AFDF76C" w14:textId="3AC4930D" w:rsidR="00A71F12" w:rsidRDefault="00A71F12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zadávanou v dynamickém nákupním systému</w:t>
      </w:r>
    </w:p>
    <w:p w14:paraId="09E653CF" w14:textId="151DB4FE" w:rsidR="00A71F12" w:rsidRDefault="00A71F12">
      <w:pPr>
        <w:jc w:val="center"/>
        <w:rPr>
          <w:b/>
          <w:sz w:val="32"/>
          <w:u w:val="single"/>
        </w:rPr>
      </w:pPr>
    </w:p>
    <w:p w14:paraId="0A2F74A2" w14:textId="63AC7803" w:rsidR="00121E77" w:rsidRPr="00121E77" w:rsidRDefault="00121E77" w:rsidP="00121E77">
      <w:pPr>
        <w:jc w:val="center"/>
        <w:rPr>
          <w:b/>
          <w:bCs/>
          <w:color w:val="000000"/>
          <w:sz w:val="28"/>
          <w:szCs w:val="32"/>
        </w:rPr>
      </w:pPr>
      <w:r w:rsidRPr="00121E77">
        <w:rPr>
          <w:b/>
          <w:bCs/>
          <w:color w:val="000000"/>
          <w:sz w:val="28"/>
          <w:szCs w:val="32"/>
        </w:rPr>
        <w:t>„Dynamický nákupní systém na zajištění nepravidelné autobusové dopravy“</w:t>
      </w:r>
    </w:p>
    <w:p w14:paraId="5C7CD9EC" w14:textId="1AA23DA0" w:rsidR="00A71F12" w:rsidRPr="007D1AF5" w:rsidRDefault="00A71F12" w:rsidP="00A71F12">
      <w:pPr>
        <w:jc w:val="both"/>
        <w:rPr>
          <w:b/>
          <w:bCs/>
          <w:i/>
          <w:iCs/>
          <w:color w:val="FF0000"/>
          <w:sz w:val="22"/>
          <w:szCs w:val="22"/>
        </w:rPr>
      </w:pPr>
    </w:p>
    <w:p w14:paraId="17A537EA" w14:textId="77777777" w:rsidR="00121E77" w:rsidRDefault="00121E77" w:rsidP="00121E77">
      <w:pPr>
        <w:jc w:val="both"/>
        <w:rPr>
          <w:b/>
          <w:bCs/>
          <w:sz w:val="20"/>
          <w:szCs w:val="22"/>
        </w:rPr>
      </w:pPr>
      <w:r>
        <w:rPr>
          <w:b/>
          <w:bCs/>
          <w:sz w:val="22"/>
        </w:rPr>
        <w:t>Veškerá komunikace, která se týká tohoto řízení, probíhá výhradně elektronicky. Nabídky musí být podány prostřednictvím elektronického nástroje pro zadávání veřejných zakázek E-ZAK.</w:t>
      </w:r>
    </w:p>
    <w:p w14:paraId="385ED344" w14:textId="77777777" w:rsidR="00121E77" w:rsidRDefault="00121E77" w:rsidP="00121E77">
      <w:pPr>
        <w:jc w:val="both"/>
        <w:rPr>
          <w:b/>
          <w:bCs/>
          <w:sz w:val="22"/>
        </w:rPr>
      </w:pPr>
    </w:p>
    <w:p w14:paraId="28DBA794" w14:textId="77777777" w:rsidR="00121E77" w:rsidRDefault="00121E77" w:rsidP="00121E77">
      <w:pPr>
        <w:jc w:val="both"/>
        <w:rPr>
          <w:b/>
          <w:bCs/>
          <w:sz w:val="22"/>
        </w:rPr>
      </w:pPr>
      <w:r>
        <w:rPr>
          <w:b/>
          <w:bCs/>
          <w:sz w:val="22"/>
        </w:rPr>
        <w:t>Zadavatel nevyžaduje elektronické podepsání podané nabídky.</w:t>
      </w:r>
    </w:p>
    <w:p w14:paraId="0DB8A45F" w14:textId="77777777" w:rsidR="00121E77" w:rsidRDefault="00121E77" w:rsidP="00121E77">
      <w:pPr>
        <w:jc w:val="both"/>
        <w:rPr>
          <w:color w:val="0000FF"/>
          <w:sz w:val="22"/>
          <w:u w:val="single"/>
        </w:rPr>
      </w:pPr>
    </w:p>
    <w:p w14:paraId="7F868E8C" w14:textId="77777777" w:rsidR="00121E77" w:rsidRDefault="00121E77" w:rsidP="00121E77">
      <w:pPr>
        <w:jc w:val="both"/>
        <w:rPr>
          <w:b/>
          <w:bCs/>
          <w:sz w:val="22"/>
        </w:rPr>
      </w:pPr>
      <w:r>
        <w:rPr>
          <w:b/>
          <w:bCs/>
          <w:sz w:val="22"/>
        </w:rPr>
        <w:t xml:space="preserve">Podat nabídku na tuto veřejnou zakázku jsou oprávněni pouze dodavatelé, kteří podali žádost o účast v souladu s požadavky zadavatele uvedenými v zadávacích podmínkách DNS a byli do tohoto DNS zařazeni. </w:t>
      </w:r>
    </w:p>
    <w:p w14:paraId="6817A058" w14:textId="77777777" w:rsidR="00121E77" w:rsidRDefault="00121E77" w:rsidP="00121E77">
      <w:pPr>
        <w:jc w:val="both"/>
        <w:rPr>
          <w:b/>
          <w:bCs/>
          <w:sz w:val="22"/>
        </w:rPr>
      </w:pPr>
    </w:p>
    <w:p w14:paraId="6D6F4A2D" w14:textId="77777777" w:rsidR="00121E77" w:rsidRPr="00582E54" w:rsidRDefault="00121E77" w:rsidP="00121E77">
      <w:pPr>
        <w:jc w:val="both"/>
        <w:rPr>
          <w:b/>
          <w:bCs/>
          <w:sz w:val="22"/>
        </w:rPr>
      </w:pPr>
      <w:r>
        <w:rPr>
          <w:b/>
          <w:bCs/>
          <w:sz w:val="22"/>
        </w:rPr>
        <w:t xml:space="preserve">Dodavatelé nezařazení do DNS se nemohou této veřejné zakázky účastnit a podat nabídky. Tito dodavatelé jsou však oprávnění podáním žádosti o účast dle § 140 ZZVZ požádat zadavatele o zařazení do DNS kdykoli po celou dobu trvání DNS. </w:t>
      </w:r>
    </w:p>
    <w:p w14:paraId="6F2FE159" w14:textId="77777777" w:rsidR="003860CD" w:rsidRPr="00D33115" w:rsidRDefault="003860CD">
      <w:pPr>
        <w:jc w:val="both"/>
        <w:rPr>
          <w:b/>
          <w:bCs/>
          <w:iCs/>
        </w:rPr>
      </w:pPr>
    </w:p>
    <w:p w14:paraId="1AE4FD6F" w14:textId="64FEC11C" w:rsidR="00415806" w:rsidRPr="00D33115" w:rsidRDefault="008024B4" w:rsidP="00196491">
      <w:pPr>
        <w:numPr>
          <w:ilvl w:val="0"/>
          <w:numId w:val="9"/>
        </w:numPr>
        <w:rPr>
          <w:b/>
          <w:sz w:val="28"/>
          <w:u w:val="single"/>
        </w:rPr>
      </w:pPr>
      <w:r w:rsidRPr="00D33115">
        <w:rPr>
          <w:b/>
          <w:sz w:val="28"/>
          <w:u w:val="single"/>
        </w:rPr>
        <w:t xml:space="preserve"> </w:t>
      </w:r>
      <w:r w:rsidR="00415806" w:rsidRPr="00D33115">
        <w:rPr>
          <w:b/>
          <w:sz w:val="28"/>
          <w:u w:val="single"/>
        </w:rPr>
        <w:t xml:space="preserve">Název </w:t>
      </w:r>
      <w:r w:rsidR="00A71F12">
        <w:rPr>
          <w:b/>
          <w:sz w:val="28"/>
          <w:u w:val="single"/>
        </w:rPr>
        <w:t xml:space="preserve">veřejné </w:t>
      </w:r>
      <w:r w:rsidR="00787E05">
        <w:rPr>
          <w:b/>
          <w:sz w:val="28"/>
          <w:u w:val="single"/>
        </w:rPr>
        <w:t>zakázky</w:t>
      </w:r>
    </w:p>
    <w:p w14:paraId="5DDB4697" w14:textId="77777777" w:rsidR="00415806" w:rsidRPr="005C52BD" w:rsidRDefault="00415806">
      <w:pPr>
        <w:pStyle w:val="Zhlav"/>
        <w:tabs>
          <w:tab w:val="clear" w:pos="4536"/>
          <w:tab w:val="clear" w:pos="9072"/>
        </w:tabs>
        <w:rPr>
          <w:sz w:val="22"/>
          <w:szCs w:val="22"/>
        </w:rPr>
      </w:pPr>
    </w:p>
    <w:p w14:paraId="403002B2" w14:textId="4688A684" w:rsidR="00FE4468" w:rsidRPr="003860CD" w:rsidRDefault="00FE4468" w:rsidP="00FE4468">
      <w:pPr>
        <w:ind w:left="360"/>
        <w:rPr>
          <w:b/>
          <w:sz w:val="28"/>
          <w:szCs w:val="28"/>
        </w:rPr>
      </w:pPr>
      <w:r w:rsidRPr="003860CD">
        <w:rPr>
          <w:b/>
          <w:sz w:val="28"/>
          <w:szCs w:val="28"/>
        </w:rPr>
        <w:t>„</w:t>
      </w:r>
      <w:r w:rsidR="00263087">
        <w:rPr>
          <w:b/>
          <w:sz w:val="28"/>
          <w:szCs w:val="28"/>
        </w:rPr>
        <w:t xml:space="preserve">Doprava Exkurze EVVO – </w:t>
      </w:r>
      <w:proofErr w:type="spellStart"/>
      <w:r w:rsidR="00951D35">
        <w:rPr>
          <w:b/>
          <w:sz w:val="28"/>
          <w:szCs w:val="28"/>
        </w:rPr>
        <w:t>Biostatek</w:t>
      </w:r>
      <w:proofErr w:type="spellEnd"/>
      <w:r w:rsidR="00951D35">
        <w:rPr>
          <w:b/>
          <w:sz w:val="28"/>
          <w:szCs w:val="28"/>
        </w:rPr>
        <w:t xml:space="preserve"> </w:t>
      </w:r>
      <w:r w:rsidR="00AB4E8F">
        <w:rPr>
          <w:b/>
          <w:sz w:val="28"/>
          <w:szCs w:val="28"/>
        </w:rPr>
        <w:t>Valeč</w:t>
      </w:r>
      <w:r w:rsidRPr="003860CD">
        <w:rPr>
          <w:b/>
          <w:sz w:val="28"/>
          <w:szCs w:val="28"/>
        </w:rPr>
        <w:t>“</w:t>
      </w:r>
    </w:p>
    <w:p w14:paraId="5546586B" w14:textId="19AFDA7E" w:rsidR="0046104D" w:rsidRDefault="0046104D" w:rsidP="00794E18">
      <w:pPr>
        <w:rPr>
          <w:b/>
          <w:color w:val="FF0000"/>
          <w:sz w:val="20"/>
          <w:szCs w:val="28"/>
        </w:rPr>
      </w:pPr>
    </w:p>
    <w:p w14:paraId="0A5DCE12" w14:textId="77777777" w:rsidR="00361DDD" w:rsidRPr="00361DDD" w:rsidRDefault="00361DDD" w:rsidP="00794E18">
      <w:pPr>
        <w:rPr>
          <w:b/>
          <w:color w:val="FF0000"/>
          <w:sz w:val="16"/>
          <w:szCs w:val="28"/>
        </w:rPr>
      </w:pPr>
    </w:p>
    <w:p w14:paraId="2A7D32B2" w14:textId="77777777" w:rsidR="00700A10" w:rsidRDefault="004A18AB" w:rsidP="00196491">
      <w:pPr>
        <w:numPr>
          <w:ilvl w:val="0"/>
          <w:numId w:val="9"/>
        </w:numPr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Vymezení </w:t>
      </w:r>
      <w:r w:rsidR="00787E05">
        <w:rPr>
          <w:b/>
          <w:sz w:val="28"/>
          <w:u w:val="single"/>
        </w:rPr>
        <w:t xml:space="preserve">předmětu </w:t>
      </w:r>
      <w:r>
        <w:rPr>
          <w:b/>
          <w:sz w:val="28"/>
          <w:u w:val="single"/>
        </w:rPr>
        <w:t>plnění veřejné zakázky</w:t>
      </w:r>
    </w:p>
    <w:p w14:paraId="6F2BD739" w14:textId="3AF6AA7B" w:rsidR="00700A10" w:rsidRPr="00287572" w:rsidRDefault="00700A10">
      <w:pPr>
        <w:pStyle w:val="Zkladntextodsazen"/>
        <w:ind w:left="0"/>
        <w:rPr>
          <w:b/>
          <w:sz w:val="20"/>
          <w:szCs w:val="20"/>
        </w:rPr>
      </w:pPr>
    </w:p>
    <w:p w14:paraId="50D56542" w14:textId="107A0BE5" w:rsidR="0046104D" w:rsidRDefault="00A0232B" w:rsidP="00361DDD">
      <w:pPr>
        <w:jc w:val="both"/>
        <w:rPr>
          <w:sz w:val="22"/>
        </w:rPr>
      </w:pPr>
      <w:r w:rsidRPr="00A0232B">
        <w:rPr>
          <w:sz w:val="22"/>
        </w:rPr>
        <w:t xml:space="preserve">Předmětem plnění veřejné zakázky je </w:t>
      </w:r>
      <w:r w:rsidR="00263087">
        <w:rPr>
          <w:sz w:val="22"/>
        </w:rPr>
        <w:t xml:space="preserve">zajištění autobusové dopravy </w:t>
      </w:r>
      <w:r w:rsidR="008C7C02">
        <w:rPr>
          <w:sz w:val="22"/>
        </w:rPr>
        <w:t xml:space="preserve">na exkurzi </w:t>
      </w:r>
      <w:r w:rsidR="00795011">
        <w:rPr>
          <w:sz w:val="22"/>
        </w:rPr>
        <w:t xml:space="preserve">na </w:t>
      </w:r>
      <w:proofErr w:type="spellStart"/>
      <w:r w:rsidR="009613A2">
        <w:rPr>
          <w:sz w:val="22"/>
        </w:rPr>
        <w:t>B</w:t>
      </w:r>
      <w:r w:rsidR="00795011">
        <w:rPr>
          <w:sz w:val="22"/>
        </w:rPr>
        <w:t>iostatek</w:t>
      </w:r>
      <w:proofErr w:type="spellEnd"/>
      <w:r w:rsidR="00AB4E8F">
        <w:rPr>
          <w:sz w:val="22"/>
        </w:rPr>
        <w:t xml:space="preserve"> Valeč </w:t>
      </w:r>
      <w:r w:rsidR="00263087">
        <w:rPr>
          <w:sz w:val="22"/>
        </w:rPr>
        <w:t>pro níže uvedené šk</w:t>
      </w:r>
      <w:r w:rsidR="008C7C02">
        <w:rPr>
          <w:sz w:val="22"/>
        </w:rPr>
        <w:t xml:space="preserve">oly. Předmět plnění zahrnuje přistavení autobusu, odvoz na </w:t>
      </w:r>
      <w:r w:rsidR="00361DDD">
        <w:rPr>
          <w:sz w:val="22"/>
        </w:rPr>
        <w:t>místo exkurze</w:t>
      </w:r>
      <w:r w:rsidR="008C7C02">
        <w:rPr>
          <w:sz w:val="22"/>
        </w:rPr>
        <w:t xml:space="preserve"> a zpět i dobu čekání</w:t>
      </w:r>
      <w:r w:rsidR="00263087">
        <w:rPr>
          <w:sz w:val="22"/>
        </w:rPr>
        <w:t>.</w:t>
      </w:r>
    </w:p>
    <w:p w14:paraId="6297FDB0" w14:textId="6626BFA5" w:rsidR="00AB4E8F" w:rsidRDefault="00AB4E8F" w:rsidP="00361DDD">
      <w:pPr>
        <w:jc w:val="both"/>
        <w:rPr>
          <w:sz w:val="22"/>
        </w:rPr>
      </w:pPr>
    </w:p>
    <w:p w14:paraId="77931BB8" w14:textId="5B270A8B" w:rsidR="00AB4E8F" w:rsidRPr="00AB4E8F" w:rsidRDefault="00795011" w:rsidP="00361DDD">
      <w:pPr>
        <w:jc w:val="both"/>
        <w:rPr>
          <w:sz w:val="20"/>
        </w:rPr>
      </w:pPr>
      <w:proofErr w:type="spellStart"/>
      <w:r>
        <w:rPr>
          <w:sz w:val="22"/>
        </w:rPr>
        <w:t>Biostatek</w:t>
      </w:r>
      <w:proofErr w:type="spellEnd"/>
      <w:r>
        <w:rPr>
          <w:sz w:val="22"/>
        </w:rPr>
        <w:t xml:space="preserve"> </w:t>
      </w:r>
      <w:r w:rsidR="00AB4E8F" w:rsidRPr="00AB4E8F">
        <w:rPr>
          <w:sz w:val="22"/>
        </w:rPr>
        <w:t>Valeč - parkování při kostele Nejsvětější Trojice, u kamenného sloupu těsně před cedulí VALEČ</w:t>
      </w:r>
      <w:r w:rsidR="00AB4E8F">
        <w:rPr>
          <w:sz w:val="22"/>
        </w:rPr>
        <w:t>.</w:t>
      </w:r>
    </w:p>
    <w:p w14:paraId="3DAE0AC9" w14:textId="77777777" w:rsidR="00AB4E8F" w:rsidRDefault="0046104D" w:rsidP="00A0232B">
      <w:pPr>
        <w:rPr>
          <w:sz w:val="22"/>
        </w:rPr>
      </w:pPr>
      <w:r w:rsidRPr="0046104D">
        <w:rPr>
          <w:sz w:val="22"/>
        </w:rPr>
        <w:t xml:space="preserve"> </w:t>
      </w:r>
    </w:p>
    <w:tbl>
      <w:tblPr>
        <w:tblpPr w:leftFromText="141" w:rightFromText="141" w:vertAnchor="text" w:tblpX="-294" w:tblpY="1"/>
        <w:tblOverlap w:val="never"/>
        <w:tblW w:w="111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0"/>
        <w:gridCol w:w="4097"/>
        <w:gridCol w:w="4252"/>
        <w:gridCol w:w="567"/>
        <w:gridCol w:w="683"/>
        <w:gridCol w:w="709"/>
      </w:tblGrid>
      <w:tr w:rsidR="00795011" w:rsidRPr="00263087" w14:paraId="5EE312FE" w14:textId="77777777" w:rsidTr="00951D35">
        <w:trPr>
          <w:trHeight w:val="263"/>
        </w:trPr>
        <w:tc>
          <w:tcPr>
            <w:tcW w:w="8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8E0A319" w14:textId="77777777" w:rsidR="00795011" w:rsidRPr="00BC2C1A" w:rsidRDefault="00795011" w:rsidP="00695ED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BC2C1A">
              <w:rPr>
                <w:b/>
                <w:color w:val="000000"/>
                <w:sz w:val="16"/>
                <w:szCs w:val="16"/>
              </w:rPr>
              <w:t>Termín exkurze</w:t>
            </w:r>
          </w:p>
        </w:tc>
        <w:tc>
          <w:tcPr>
            <w:tcW w:w="40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CDDED5E" w14:textId="77777777" w:rsidR="00795011" w:rsidRPr="00BC2C1A" w:rsidRDefault="00795011" w:rsidP="00695ED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BC2C1A">
              <w:rPr>
                <w:b/>
                <w:color w:val="000000"/>
                <w:sz w:val="16"/>
                <w:szCs w:val="16"/>
              </w:rPr>
              <w:t>Název školy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8E80F95" w14:textId="77777777" w:rsidR="00795011" w:rsidRPr="00BC2C1A" w:rsidRDefault="00795011" w:rsidP="00695ED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BC2C1A">
              <w:rPr>
                <w:b/>
                <w:color w:val="000000"/>
                <w:sz w:val="16"/>
                <w:szCs w:val="16"/>
              </w:rPr>
              <w:t>Adresa přistavení autobusu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9AA9833" w14:textId="77777777" w:rsidR="00795011" w:rsidRPr="00BC2C1A" w:rsidRDefault="00795011" w:rsidP="00695ED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BC2C1A">
              <w:rPr>
                <w:b/>
                <w:color w:val="000000"/>
                <w:sz w:val="16"/>
                <w:szCs w:val="16"/>
              </w:rPr>
              <w:t>počet žáků</w:t>
            </w:r>
          </w:p>
        </w:tc>
        <w:tc>
          <w:tcPr>
            <w:tcW w:w="6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09DCAE5" w14:textId="77777777" w:rsidR="00795011" w:rsidRPr="00BC2C1A" w:rsidRDefault="00795011" w:rsidP="00695ED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BC2C1A">
              <w:rPr>
                <w:b/>
                <w:color w:val="000000"/>
                <w:sz w:val="16"/>
                <w:szCs w:val="16"/>
              </w:rPr>
              <w:t>Čas odjezdu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07DA262" w14:textId="77777777" w:rsidR="00795011" w:rsidRPr="00BC2C1A" w:rsidRDefault="00795011" w:rsidP="00695ED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BC2C1A">
              <w:rPr>
                <w:b/>
                <w:color w:val="000000"/>
                <w:sz w:val="16"/>
                <w:szCs w:val="16"/>
              </w:rPr>
              <w:t>Čas návratu</w:t>
            </w:r>
          </w:p>
        </w:tc>
      </w:tr>
      <w:tr w:rsidR="00795011" w:rsidRPr="00263087" w14:paraId="3C0A2BB7" w14:textId="77777777" w:rsidTr="00951D35">
        <w:trPr>
          <w:trHeight w:val="263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C86B2" w14:textId="001BA9F7" w:rsidR="00795011" w:rsidRPr="00263087" w:rsidRDefault="00795011" w:rsidP="00795011">
            <w:pPr>
              <w:rPr>
                <w:color w:val="000000"/>
                <w:sz w:val="16"/>
                <w:szCs w:val="16"/>
              </w:rPr>
            </w:pPr>
            <w:proofErr w:type="gramStart"/>
            <w:r w:rsidRPr="00795011">
              <w:rPr>
                <w:color w:val="000000"/>
                <w:sz w:val="16"/>
                <w:szCs w:val="16"/>
              </w:rPr>
              <w:t>16.9.2021</w:t>
            </w:r>
            <w:proofErr w:type="gramEnd"/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82E23" w14:textId="77A6A985" w:rsidR="00795011" w:rsidRPr="00263087" w:rsidRDefault="00795011" w:rsidP="00795011">
            <w:pPr>
              <w:rPr>
                <w:color w:val="000000"/>
                <w:sz w:val="16"/>
                <w:szCs w:val="16"/>
              </w:rPr>
            </w:pPr>
            <w:r w:rsidRPr="00795011">
              <w:rPr>
                <w:color w:val="000000"/>
                <w:sz w:val="16"/>
                <w:szCs w:val="16"/>
              </w:rPr>
              <w:t>ZŠ Hranice, okres Cheb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EB586" w14:textId="6D868193" w:rsidR="00795011" w:rsidRPr="00263087" w:rsidRDefault="00795011" w:rsidP="00795011">
            <w:pPr>
              <w:rPr>
                <w:color w:val="000000"/>
                <w:sz w:val="16"/>
                <w:szCs w:val="16"/>
              </w:rPr>
            </w:pPr>
            <w:r w:rsidRPr="00795011">
              <w:rPr>
                <w:color w:val="000000"/>
                <w:sz w:val="16"/>
                <w:szCs w:val="16"/>
              </w:rPr>
              <w:t>Husova 414  Hranice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6DA74" w14:textId="186947A0" w:rsidR="00795011" w:rsidRPr="00BC2C1A" w:rsidRDefault="00795011" w:rsidP="00795011">
            <w:pPr>
              <w:jc w:val="center"/>
              <w:rPr>
                <w:color w:val="000000"/>
                <w:sz w:val="16"/>
                <w:szCs w:val="16"/>
              </w:rPr>
            </w:pPr>
            <w:r w:rsidRPr="00795011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768E3" w14:textId="4532E963" w:rsidR="00795011" w:rsidRPr="00BC2C1A" w:rsidRDefault="00795011" w:rsidP="00795011">
            <w:pPr>
              <w:jc w:val="center"/>
              <w:rPr>
                <w:color w:val="000000"/>
                <w:sz w:val="16"/>
                <w:szCs w:val="16"/>
              </w:rPr>
            </w:pPr>
            <w:r w:rsidRPr="00795011">
              <w:rPr>
                <w:color w:val="000000"/>
                <w:sz w:val="16"/>
                <w:szCs w:val="16"/>
              </w:rPr>
              <w:t>8:00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F90A7" w14:textId="50D66428" w:rsidR="00795011" w:rsidRPr="00BC2C1A" w:rsidRDefault="00795011" w:rsidP="00795011">
            <w:pPr>
              <w:jc w:val="center"/>
              <w:rPr>
                <w:color w:val="000000"/>
                <w:sz w:val="16"/>
                <w:szCs w:val="16"/>
              </w:rPr>
            </w:pPr>
            <w:r w:rsidRPr="00795011">
              <w:rPr>
                <w:color w:val="000000"/>
                <w:sz w:val="16"/>
                <w:szCs w:val="16"/>
              </w:rPr>
              <w:t>16:00</w:t>
            </w:r>
          </w:p>
        </w:tc>
      </w:tr>
      <w:tr w:rsidR="00795011" w:rsidRPr="00263087" w14:paraId="6A183645" w14:textId="77777777" w:rsidTr="00951D35">
        <w:trPr>
          <w:trHeight w:val="263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BE086" w14:textId="333611D9" w:rsidR="00795011" w:rsidRPr="00263087" w:rsidRDefault="00795011" w:rsidP="00795011">
            <w:pPr>
              <w:rPr>
                <w:color w:val="000000"/>
                <w:sz w:val="16"/>
                <w:szCs w:val="16"/>
              </w:rPr>
            </w:pPr>
            <w:proofErr w:type="gramStart"/>
            <w:r w:rsidRPr="00795011">
              <w:rPr>
                <w:color w:val="000000"/>
                <w:sz w:val="16"/>
                <w:szCs w:val="16"/>
              </w:rPr>
              <w:t>10.9.2021</w:t>
            </w:r>
            <w:proofErr w:type="gramEnd"/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154BD" w14:textId="05FAB2A2" w:rsidR="00795011" w:rsidRPr="00263087" w:rsidRDefault="00795011" w:rsidP="00795011">
            <w:pPr>
              <w:rPr>
                <w:color w:val="000000"/>
                <w:sz w:val="16"/>
                <w:szCs w:val="16"/>
              </w:rPr>
            </w:pPr>
            <w:r w:rsidRPr="00795011">
              <w:rPr>
                <w:color w:val="000000"/>
                <w:sz w:val="16"/>
                <w:szCs w:val="16"/>
              </w:rPr>
              <w:t>4. základní škola Cheb, Hradební 14, příspěvková organizace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CAB67" w14:textId="0B344D0F" w:rsidR="00795011" w:rsidRPr="00263087" w:rsidRDefault="00795011" w:rsidP="00795011">
            <w:pPr>
              <w:rPr>
                <w:color w:val="000000"/>
                <w:sz w:val="16"/>
                <w:szCs w:val="16"/>
              </w:rPr>
            </w:pPr>
            <w:r w:rsidRPr="00795011">
              <w:rPr>
                <w:color w:val="000000"/>
                <w:sz w:val="16"/>
                <w:szCs w:val="16"/>
              </w:rPr>
              <w:t>Hradební 14, Cheb, autobus přistavit nejlépe před divadlem v Chebu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878F7" w14:textId="1917EB17" w:rsidR="00795011" w:rsidRPr="00BC2C1A" w:rsidRDefault="00795011" w:rsidP="00795011">
            <w:pPr>
              <w:jc w:val="center"/>
              <w:rPr>
                <w:color w:val="000000"/>
                <w:sz w:val="16"/>
                <w:szCs w:val="16"/>
              </w:rPr>
            </w:pPr>
            <w:r w:rsidRPr="00795011">
              <w:rPr>
                <w:color w:val="000000"/>
                <w:sz w:val="16"/>
                <w:szCs w:val="16"/>
              </w:rPr>
              <w:t>30-40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580F6" w14:textId="0B10200A" w:rsidR="00795011" w:rsidRPr="00BC2C1A" w:rsidRDefault="00795011" w:rsidP="00795011">
            <w:pPr>
              <w:jc w:val="center"/>
              <w:rPr>
                <w:color w:val="000000"/>
                <w:sz w:val="16"/>
                <w:szCs w:val="16"/>
              </w:rPr>
            </w:pPr>
            <w:r w:rsidRPr="00795011">
              <w:rPr>
                <w:color w:val="000000"/>
                <w:sz w:val="16"/>
                <w:szCs w:val="16"/>
              </w:rPr>
              <w:t>8:00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1200E" w14:textId="03A9F89D" w:rsidR="00795011" w:rsidRPr="00BC2C1A" w:rsidRDefault="00795011" w:rsidP="00795011">
            <w:pPr>
              <w:jc w:val="center"/>
              <w:rPr>
                <w:color w:val="000000"/>
                <w:sz w:val="16"/>
                <w:szCs w:val="16"/>
              </w:rPr>
            </w:pPr>
            <w:r w:rsidRPr="00795011">
              <w:rPr>
                <w:color w:val="000000"/>
                <w:sz w:val="16"/>
                <w:szCs w:val="16"/>
              </w:rPr>
              <w:t>14:00</w:t>
            </w:r>
          </w:p>
        </w:tc>
      </w:tr>
      <w:tr w:rsidR="00795011" w:rsidRPr="00263087" w14:paraId="4D07CFAD" w14:textId="77777777" w:rsidTr="00951D35">
        <w:trPr>
          <w:trHeight w:val="263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6E8FB" w14:textId="05E098D7" w:rsidR="00795011" w:rsidRPr="00263087" w:rsidRDefault="00795011" w:rsidP="00795011">
            <w:pPr>
              <w:rPr>
                <w:color w:val="000000"/>
                <w:sz w:val="16"/>
                <w:szCs w:val="16"/>
              </w:rPr>
            </w:pPr>
            <w:proofErr w:type="gramStart"/>
            <w:r w:rsidRPr="00795011">
              <w:rPr>
                <w:color w:val="000000"/>
                <w:sz w:val="16"/>
                <w:szCs w:val="16"/>
              </w:rPr>
              <w:t>22.9.2021</w:t>
            </w:r>
            <w:proofErr w:type="gramEnd"/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4BEF2" w14:textId="79AF6AC4" w:rsidR="00795011" w:rsidRPr="00263087" w:rsidRDefault="00795011" w:rsidP="00795011">
            <w:pPr>
              <w:rPr>
                <w:color w:val="000000"/>
                <w:sz w:val="16"/>
                <w:szCs w:val="16"/>
              </w:rPr>
            </w:pPr>
            <w:r w:rsidRPr="00795011">
              <w:rPr>
                <w:color w:val="000000"/>
                <w:sz w:val="16"/>
                <w:szCs w:val="16"/>
              </w:rPr>
              <w:t>ZŠ Chodov, Nejdecká 254, Chodov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E3AFC" w14:textId="633B7FAF" w:rsidR="00795011" w:rsidRPr="00263087" w:rsidRDefault="00795011" w:rsidP="00795011">
            <w:pPr>
              <w:rPr>
                <w:color w:val="000000"/>
                <w:sz w:val="16"/>
                <w:szCs w:val="16"/>
              </w:rPr>
            </w:pPr>
            <w:r w:rsidRPr="00795011">
              <w:rPr>
                <w:color w:val="000000"/>
                <w:sz w:val="16"/>
                <w:szCs w:val="16"/>
              </w:rPr>
              <w:t>ZŠ Chodov, Nejdecká 254, Chodov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98CB2" w14:textId="3B8867BD" w:rsidR="00795011" w:rsidRPr="00BC2C1A" w:rsidRDefault="00795011" w:rsidP="00795011">
            <w:pPr>
              <w:jc w:val="center"/>
              <w:rPr>
                <w:color w:val="000000"/>
                <w:sz w:val="16"/>
                <w:szCs w:val="16"/>
              </w:rPr>
            </w:pPr>
            <w:r w:rsidRPr="00795011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75684" w14:textId="5EF7CFBC" w:rsidR="00795011" w:rsidRPr="00BC2C1A" w:rsidRDefault="00795011" w:rsidP="00795011">
            <w:pPr>
              <w:jc w:val="center"/>
              <w:rPr>
                <w:color w:val="000000"/>
                <w:sz w:val="16"/>
                <w:szCs w:val="16"/>
              </w:rPr>
            </w:pPr>
            <w:r w:rsidRPr="00795011">
              <w:rPr>
                <w:color w:val="000000"/>
                <w:sz w:val="16"/>
                <w:szCs w:val="16"/>
              </w:rPr>
              <w:t>8:00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ED53B" w14:textId="05A940BC" w:rsidR="00795011" w:rsidRPr="00BC2C1A" w:rsidRDefault="00795011" w:rsidP="00795011">
            <w:pPr>
              <w:jc w:val="center"/>
              <w:rPr>
                <w:color w:val="000000"/>
                <w:sz w:val="16"/>
                <w:szCs w:val="16"/>
              </w:rPr>
            </w:pPr>
            <w:r w:rsidRPr="00795011">
              <w:rPr>
                <w:color w:val="000000"/>
                <w:sz w:val="16"/>
                <w:szCs w:val="16"/>
              </w:rPr>
              <w:t>12:00</w:t>
            </w:r>
          </w:p>
        </w:tc>
      </w:tr>
      <w:tr w:rsidR="00795011" w:rsidRPr="00263087" w14:paraId="2FAB97C1" w14:textId="77777777" w:rsidTr="00951D35">
        <w:trPr>
          <w:trHeight w:val="263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705FA" w14:textId="60CA81F0" w:rsidR="00795011" w:rsidRPr="00263087" w:rsidRDefault="00795011" w:rsidP="00795011">
            <w:pPr>
              <w:rPr>
                <w:color w:val="000000"/>
                <w:sz w:val="16"/>
                <w:szCs w:val="16"/>
              </w:rPr>
            </w:pPr>
            <w:proofErr w:type="gramStart"/>
            <w:r w:rsidRPr="00795011">
              <w:rPr>
                <w:color w:val="000000"/>
                <w:sz w:val="16"/>
                <w:szCs w:val="16"/>
              </w:rPr>
              <w:t>14.9.2021</w:t>
            </w:r>
            <w:proofErr w:type="gramEnd"/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D1166" w14:textId="7F58D72B" w:rsidR="00795011" w:rsidRPr="00263087" w:rsidRDefault="00795011" w:rsidP="00795011">
            <w:pPr>
              <w:rPr>
                <w:color w:val="000000"/>
                <w:sz w:val="16"/>
                <w:szCs w:val="16"/>
              </w:rPr>
            </w:pPr>
            <w:r w:rsidRPr="00795011">
              <w:rPr>
                <w:color w:val="000000"/>
                <w:sz w:val="16"/>
                <w:szCs w:val="16"/>
              </w:rPr>
              <w:t>ZŠ a MŠ Horní Blatná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15E21" w14:textId="5221F984" w:rsidR="00795011" w:rsidRPr="00263087" w:rsidRDefault="00795011" w:rsidP="00795011">
            <w:pPr>
              <w:rPr>
                <w:color w:val="000000"/>
                <w:sz w:val="16"/>
                <w:szCs w:val="16"/>
              </w:rPr>
            </w:pPr>
            <w:r w:rsidRPr="00795011">
              <w:rPr>
                <w:color w:val="000000"/>
                <w:sz w:val="16"/>
                <w:szCs w:val="16"/>
              </w:rPr>
              <w:t>ZŠ a MŠ Horní Blatná, Komenského 261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4FD5E" w14:textId="30F2F896" w:rsidR="00795011" w:rsidRPr="00BC2C1A" w:rsidRDefault="00795011" w:rsidP="00795011">
            <w:pPr>
              <w:jc w:val="center"/>
              <w:rPr>
                <w:color w:val="000000"/>
                <w:sz w:val="16"/>
                <w:szCs w:val="16"/>
              </w:rPr>
            </w:pPr>
            <w:r w:rsidRPr="00795011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8CFC6" w14:textId="0966F70B" w:rsidR="00795011" w:rsidRPr="00BC2C1A" w:rsidRDefault="00795011" w:rsidP="00795011">
            <w:pPr>
              <w:jc w:val="center"/>
              <w:rPr>
                <w:color w:val="000000"/>
                <w:sz w:val="16"/>
                <w:szCs w:val="16"/>
              </w:rPr>
            </w:pPr>
            <w:r w:rsidRPr="00795011">
              <w:rPr>
                <w:color w:val="000000"/>
                <w:sz w:val="16"/>
                <w:szCs w:val="16"/>
              </w:rPr>
              <w:t>8:00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7A37D" w14:textId="3F6DBB40" w:rsidR="00795011" w:rsidRPr="00BC2C1A" w:rsidRDefault="00795011" w:rsidP="00795011">
            <w:pPr>
              <w:jc w:val="center"/>
              <w:rPr>
                <w:color w:val="000000"/>
                <w:sz w:val="16"/>
                <w:szCs w:val="16"/>
              </w:rPr>
            </w:pPr>
            <w:r w:rsidRPr="00795011">
              <w:rPr>
                <w:color w:val="000000"/>
                <w:sz w:val="16"/>
                <w:szCs w:val="16"/>
              </w:rPr>
              <w:t>13:00</w:t>
            </w:r>
          </w:p>
        </w:tc>
      </w:tr>
      <w:tr w:rsidR="00795011" w:rsidRPr="00263087" w14:paraId="426C207D" w14:textId="77777777" w:rsidTr="00951D35">
        <w:trPr>
          <w:trHeight w:val="263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9859A" w14:textId="2938FB38" w:rsidR="00795011" w:rsidRPr="00263087" w:rsidRDefault="00795011" w:rsidP="00795011">
            <w:pPr>
              <w:rPr>
                <w:color w:val="000000"/>
                <w:sz w:val="16"/>
                <w:szCs w:val="16"/>
              </w:rPr>
            </w:pPr>
            <w:proofErr w:type="gramStart"/>
            <w:r w:rsidRPr="00795011">
              <w:rPr>
                <w:color w:val="000000"/>
                <w:sz w:val="16"/>
                <w:szCs w:val="16"/>
              </w:rPr>
              <w:t>6.9.2021</w:t>
            </w:r>
            <w:proofErr w:type="gramEnd"/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75184" w14:textId="48B027ED" w:rsidR="00795011" w:rsidRPr="00263087" w:rsidRDefault="00795011" w:rsidP="00795011">
            <w:pPr>
              <w:rPr>
                <w:color w:val="000000"/>
                <w:sz w:val="16"/>
                <w:szCs w:val="16"/>
              </w:rPr>
            </w:pPr>
            <w:r w:rsidRPr="00795011">
              <w:rPr>
                <w:color w:val="000000"/>
                <w:sz w:val="16"/>
                <w:szCs w:val="16"/>
              </w:rPr>
              <w:t>ZŠ Truhlářská K. Vary, 3. A, 1/2 3. B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F165D" w14:textId="5FC186D8" w:rsidR="00795011" w:rsidRPr="00263087" w:rsidRDefault="00795011" w:rsidP="00795011">
            <w:pPr>
              <w:rPr>
                <w:color w:val="000000"/>
                <w:sz w:val="16"/>
                <w:szCs w:val="16"/>
              </w:rPr>
            </w:pPr>
            <w:r w:rsidRPr="00795011">
              <w:rPr>
                <w:color w:val="000000"/>
                <w:sz w:val="16"/>
                <w:szCs w:val="16"/>
              </w:rPr>
              <w:t>Truhlářská 19, K. Vary - Stará Role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9A65B" w14:textId="1C2E644A" w:rsidR="00795011" w:rsidRPr="00BC2C1A" w:rsidRDefault="00795011" w:rsidP="00795011">
            <w:pPr>
              <w:jc w:val="center"/>
              <w:rPr>
                <w:color w:val="000000"/>
                <w:sz w:val="16"/>
                <w:szCs w:val="16"/>
              </w:rPr>
            </w:pPr>
            <w:r w:rsidRPr="00795011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FD039" w14:textId="782673A4" w:rsidR="00795011" w:rsidRPr="00BC2C1A" w:rsidRDefault="00795011" w:rsidP="00795011">
            <w:pPr>
              <w:jc w:val="center"/>
              <w:rPr>
                <w:color w:val="000000"/>
                <w:sz w:val="16"/>
                <w:szCs w:val="16"/>
              </w:rPr>
            </w:pPr>
            <w:r w:rsidRPr="00795011">
              <w:rPr>
                <w:color w:val="000000"/>
                <w:sz w:val="16"/>
                <w:szCs w:val="16"/>
              </w:rPr>
              <w:t>8:00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3C20B" w14:textId="10AC4890" w:rsidR="00795011" w:rsidRPr="00BC2C1A" w:rsidRDefault="00795011" w:rsidP="00795011">
            <w:pPr>
              <w:jc w:val="center"/>
              <w:rPr>
                <w:color w:val="000000"/>
                <w:sz w:val="16"/>
                <w:szCs w:val="16"/>
              </w:rPr>
            </w:pPr>
            <w:r w:rsidRPr="00795011">
              <w:rPr>
                <w:color w:val="000000"/>
                <w:sz w:val="16"/>
                <w:szCs w:val="16"/>
              </w:rPr>
              <w:t>12:30</w:t>
            </w:r>
          </w:p>
        </w:tc>
      </w:tr>
      <w:tr w:rsidR="00795011" w:rsidRPr="00263087" w14:paraId="25865A1B" w14:textId="77777777" w:rsidTr="00951D35">
        <w:trPr>
          <w:trHeight w:val="263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739BF" w14:textId="3B2625D1" w:rsidR="00795011" w:rsidRPr="00795011" w:rsidRDefault="00795011" w:rsidP="00795011">
            <w:pPr>
              <w:rPr>
                <w:color w:val="000000"/>
                <w:sz w:val="16"/>
                <w:szCs w:val="16"/>
              </w:rPr>
            </w:pPr>
            <w:proofErr w:type="gramStart"/>
            <w:r w:rsidRPr="00795011">
              <w:rPr>
                <w:color w:val="000000"/>
                <w:sz w:val="16"/>
                <w:szCs w:val="16"/>
              </w:rPr>
              <w:t>29.9.2021</w:t>
            </w:r>
            <w:proofErr w:type="gramEnd"/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F222B" w14:textId="3F3A8D19" w:rsidR="00795011" w:rsidRPr="00795011" w:rsidRDefault="00795011" w:rsidP="00795011">
            <w:pPr>
              <w:rPr>
                <w:color w:val="000000"/>
                <w:sz w:val="16"/>
                <w:szCs w:val="16"/>
              </w:rPr>
            </w:pPr>
            <w:r w:rsidRPr="00795011">
              <w:rPr>
                <w:color w:val="000000"/>
                <w:sz w:val="16"/>
                <w:szCs w:val="16"/>
              </w:rPr>
              <w:t>ZŠ Truhlářská K. Vary, 3. C, 1/2 3. B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E6D91" w14:textId="782CA42A" w:rsidR="00795011" w:rsidRPr="00795011" w:rsidRDefault="00795011" w:rsidP="00795011">
            <w:pPr>
              <w:rPr>
                <w:color w:val="000000"/>
                <w:sz w:val="16"/>
                <w:szCs w:val="16"/>
              </w:rPr>
            </w:pPr>
            <w:r w:rsidRPr="00795011">
              <w:rPr>
                <w:color w:val="000000"/>
                <w:sz w:val="16"/>
                <w:szCs w:val="16"/>
              </w:rPr>
              <w:t>Truhlářská 19, K. Vary - Stará Role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E1205" w14:textId="0F221836" w:rsidR="00795011" w:rsidRPr="00BC2C1A" w:rsidRDefault="00795011" w:rsidP="00795011">
            <w:pPr>
              <w:jc w:val="center"/>
              <w:rPr>
                <w:color w:val="000000"/>
                <w:sz w:val="16"/>
                <w:szCs w:val="16"/>
              </w:rPr>
            </w:pPr>
            <w:r w:rsidRPr="00795011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60D96" w14:textId="7E2E7686" w:rsidR="00795011" w:rsidRPr="00BC2C1A" w:rsidRDefault="00795011" w:rsidP="00795011">
            <w:pPr>
              <w:jc w:val="center"/>
              <w:rPr>
                <w:color w:val="000000"/>
                <w:sz w:val="16"/>
                <w:szCs w:val="16"/>
              </w:rPr>
            </w:pPr>
            <w:r w:rsidRPr="00795011">
              <w:rPr>
                <w:color w:val="000000"/>
                <w:sz w:val="16"/>
                <w:szCs w:val="16"/>
              </w:rPr>
              <w:t>8:00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42BCA" w14:textId="488FDC2D" w:rsidR="00795011" w:rsidRPr="00BC2C1A" w:rsidRDefault="00795011" w:rsidP="00795011">
            <w:pPr>
              <w:jc w:val="center"/>
              <w:rPr>
                <w:color w:val="000000"/>
                <w:sz w:val="16"/>
                <w:szCs w:val="16"/>
              </w:rPr>
            </w:pPr>
            <w:r w:rsidRPr="00795011">
              <w:rPr>
                <w:color w:val="000000"/>
                <w:sz w:val="16"/>
                <w:szCs w:val="16"/>
              </w:rPr>
              <w:t>12:30</w:t>
            </w:r>
          </w:p>
        </w:tc>
      </w:tr>
      <w:tr w:rsidR="00795011" w:rsidRPr="00263087" w14:paraId="5A718D14" w14:textId="77777777" w:rsidTr="00951D35">
        <w:trPr>
          <w:trHeight w:val="263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B75A2" w14:textId="7721E91E" w:rsidR="00795011" w:rsidRPr="00795011" w:rsidRDefault="00795011" w:rsidP="00795011">
            <w:pPr>
              <w:rPr>
                <w:color w:val="000000"/>
                <w:sz w:val="16"/>
                <w:szCs w:val="16"/>
              </w:rPr>
            </w:pPr>
            <w:proofErr w:type="gramStart"/>
            <w:r w:rsidRPr="00795011">
              <w:rPr>
                <w:color w:val="000000"/>
                <w:sz w:val="16"/>
                <w:szCs w:val="16"/>
              </w:rPr>
              <w:t>24.9.2021</w:t>
            </w:r>
            <w:proofErr w:type="gramEnd"/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C87B1" w14:textId="6F0557FE" w:rsidR="00795011" w:rsidRPr="00795011" w:rsidRDefault="00795011" w:rsidP="00795011">
            <w:pPr>
              <w:rPr>
                <w:color w:val="000000"/>
                <w:sz w:val="16"/>
                <w:szCs w:val="16"/>
              </w:rPr>
            </w:pPr>
            <w:r w:rsidRPr="00795011">
              <w:rPr>
                <w:color w:val="000000"/>
                <w:sz w:val="16"/>
                <w:szCs w:val="16"/>
              </w:rPr>
              <w:t>ZŠ Nová Role 4. A, 4. B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E61D9" w14:textId="3F218415" w:rsidR="00795011" w:rsidRPr="00795011" w:rsidRDefault="00835655" w:rsidP="0079501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Zákl</w:t>
            </w:r>
            <w:r w:rsidR="00795011" w:rsidRPr="00795011">
              <w:rPr>
                <w:color w:val="000000"/>
                <w:sz w:val="16"/>
                <w:szCs w:val="16"/>
              </w:rPr>
              <w:t>adní škola, Školní 232, Nová Role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CA5CA" w14:textId="2CBA5042" w:rsidR="00795011" w:rsidRPr="00BC2C1A" w:rsidRDefault="00795011" w:rsidP="00795011">
            <w:pPr>
              <w:jc w:val="center"/>
              <w:rPr>
                <w:color w:val="000000"/>
                <w:sz w:val="16"/>
                <w:szCs w:val="16"/>
              </w:rPr>
            </w:pPr>
            <w:r w:rsidRPr="00795011">
              <w:rPr>
                <w:color w:val="000000"/>
                <w:sz w:val="16"/>
                <w:szCs w:val="16"/>
              </w:rPr>
              <w:t>39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0F5D8" w14:textId="29C7EB49" w:rsidR="00795011" w:rsidRPr="00BC2C1A" w:rsidRDefault="00795011" w:rsidP="00795011">
            <w:pPr>
              <w:jc w:val="center"/>
              <w:rPr>
                <w:color w:val="000000"/>
                <w:sz w:val="16"/>
                <w:szCs w:val="16"/>
              </w:rPr>
            </w:pPr>
            <w:r w:rsidRPr="00795011">
              <w:rPr>
                <w:color w:val="000000"/>
                <w:sz w:val="16"/>
                <w:szCs w:val="16"/>
              </w:rPr>
              <w:t>8:00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459E7" w14:textId="34DB867D" w:rsidR="00795011" w:rsidRPr="00BC2C1A" w:rsidRDefault="00795011" w:rsidP="00795011">
            <w:pPr>
              <w:jc w:val="center"/>
              <w:rPr>
                <w:color w:val="000000"/>
                <w:sz w:val="16"/>
                <w:szCs w:val="16"/>
              </w:rPr>
            </w:pPr>
            <w:r w:rsidRPr="00795011">
              <w:rPr>
                <w:color w:val="000000"/>
                <w:sz w:val="16"/>
                <w:szCs w:val="16"/>
              </w:rPr>
              <w:t>12:35</w:t>
            </w:r>
          </w:p>
        </w:tc>
      </w:tr>
      <w:tr w:rsidR="00795011" w:rsidRPr="00263087" w14:paraId="234DE9A0" w14:textId="77777777" w:rsidTr="00951D35">
        <w:trPr>
          <w:trHeight w:val="263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E2E21" w14:textId="4F2782A2" w:rsidR="00795011" w:rsidRPr="00263087" w:rsidRDefault="00795011" w:rsidP="00795011">
            <w:pPr>
              <w:rPr>
                <w:color w:val="000000"/>
                <w:sz w:val="16"/>
                <w:szCs w:val="16"/>
              </w:rPr>
            </w:pPr>
            <w:proofErr w:type="gramStart"/>
            <w:r w:rsidRPr="00795011">
              <w:rPr>
                <w:color w:val="000000"/>
                <w:sz w:val="16"/>
                <w:szCs w:val="16"/>
              </w:rPr>
              <w:t>13.9.2021</w:t>
            </w:r>
            <w:proofErr w:type="gramEnd"/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C771D" w14:textId="4A4BDF7F" w:rsidR="00795011" w:rsidRPr="00263087" w:rsidRDefault="00795011" w:rsidP="00795011">
            <w:pPr>
              <w:rPr>
                <w:color w:val="000000"/>
                <w:sz w:val="16"/>
                <w:szCs w:val="16"/>
              </w:rPr>
            </w:pPr>
            <w:r w:rsidRPr="00795011">
              <w:rPr>
                <w:color w:val="000000"/>
                <w:sz w:val="16"/>
                <w:szCs w:val="16"/>
              </w:rPr>
              <w:t>Základní škola Merklín, okres Karlovy Vary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2662F" w14:textId="6D08A97B" w:rsidR="00795011" w:rsidRPr="00263087" w:rsidRDefault="00795011" w:rsidP="00795011">
            <w:pPr>
              <w:rPr>
                <w:color w:val="000000"/>
                <w:sz w:val="16"/>
                <w:szCs w:val="16"/>
              </w:rPr>
            </w:pPr>
            <w:r w:rsidRPr="00795011">
              <w:rPr>
                <w:color w:val="000000"/>
                <w:sz w:val="16"/>
                <w:szCs w:val="16"/>
              </w:rPr>
              <w:t>Merklín 31, 362 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6D9F6" w14:textId="2F515E72" w:rsidR="00795011" w:rsidRPr="00BC2C1A" w:rsidRDefault="00795011" w:rsidP="00795011">
            <w:pPr>
              <w:jc w:val="center"/>
              <w:rPr>
                <w:color w:val="000000"/>
                <w:sz w:val="16"/>
                <w:szCs w:val="16"/>
              </w:rPr>
            </w:pPr>
            <w:r w:rsidRPr="00795011">
              <w:rPr>
                <w:color w:val="000000"/>
                <w:sz w:val="16"/>
                <w:szCs w:val="16"/>
              </w:rPr>
              <w:t>54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497BE" w14:textId="3DED9BFF" w:rsidR="00795011" w:rsidRPr="00BC2C1A" w:rsidRDefault="00795011" w:rsidP="00795011">
            <w:pPr>
              <w:jc w:val="center"/>
              <w:rPr>
                <w:color w:val="000000"/>
                <w:sz w:val="16"/>
                <w:szCs w:val="16"/>
              </w:rPr>
            </w:pPr>
            <w:r w:rsidRPr="00795011">
              <w:rPr>
                <w:color w:val="000000"/>
                <w:sz w:val="16"/>
                <w:szCs w:val="16"/>
              </w:rPr>
              <w:t>8:00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E4B16" w14:textId="42BE8956" w:rsidR="00795011" w:rsidRPr="00BC2C1A" w:rsidRDefault="00795011" w:rsidP="00795011">
            <w:pPr>
              <w:jc w:val="center"/>
              <w:rPr>
                <w:color w:val="000000"/>
                <w:sz w:val="16"/>
                <w:szCs w:val="16"/>
              </w:rPr>
            </w:pPr>
            <w:r w:rsidRPr="00795011">
              <w:rPr>
                <w:color w:val="000000"/>
                <w:sz w:val="16"/>
                <w:szCs w:val="16"/>
              </w:rPr>
              <w:t>12:30</w:t>
            </w:r>
          </w:p>
        </w:tc>
      </w:tr>
      <w:tr w:rsidR="00795011" w:rsidRPr="00263087" w14:paraId="3607A389" w14:textId="77777777" w:rsidTr="00951D35">
        <w:trPr>
          <w:trHeight w:val="263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861E2" w14:textId="32E2124A" w:rsidR="00795011" w:rsidRPr="00263087" w:rsidRDefault="00795011" w:rsidP="00795011">
            <w:pPr>
              <w:rPr>
                <w:color w:val="000000"/>
                <w:sz w:val="16"/>
                <w:szCs w:val="16"/>
              </w:rPr>
            </w:pPr>
            <w:proofErr w:type="gramStart"/>
            <w:r w:rsidRPr="00795011">
              <w:rPr>
                <w:color w:val="000000"/>
                <w:sz w:val="16"/>
                <w:szCs w:val="16"/>
              </w:rPr>
              <w:t>5.10.2021</w:t>
            </w:r>
            <w:proofErr w:type="gramEnd"/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0153B" w14:textId="4A110215" w:rsidR="00795011" w:rsidRPr="00263087" w:rsidRDefault="00795011" w:rsidP="00795011">
            <w:pPr>
              <w:rPr>
                <w:color w:val="000000"/>
                <w:sz w:val="16"/>
                <w:szCs w:val="16"/>
              </w:rPr>
            </w:pPr>
            <w:r w:rsidRPr="00795011">
              <w:rPr>
                <w:color w:val="000000"/>
                <w:sz w:val="16"/>
                <w:szCs w:val="16"/>
              </w:rPr>
              <w:t>ZŠ Školní Chodov, třídy 5.A+5.B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B7BA2" w14:textId="04F8D29F" w:rsidR="00795011" w:rsidRPr="00263087" w:rsidRDefault="00795011" w:rsidP="00795011">
            <w:pPr>
              <w:rPr>
                <w:color w:val="000000"/>
                <w:sz w:val="16"/>
                <w:szCs w:val="16"/>
              </w:rPr>
            </w:pPr>
            <w:r w:rsidRPr="00795011">
              <w:rPr>
                <w:color w:val="000000"/>
                <w:sz w:val="16"/>
                <w:szCs w:val="16"/>
              </w:rPr>
              <w:t xml:space="preserve">ZŠ Školní 697, </w:t>
            </w:r>
            <w:proofErr w:type="spellStart"/>
            <w:r w:rsidRPr="00795011">
              <w:rPr>
                <w:color w:val="000000"/>
                <w:sz w:val="16"/>
                <w:szCs w:val="16"/>
              </w:rPr>
              <w:t>chodov</w:t>
            </w:r>
            <w:proofErr w:type="spellEnd"/>
            <w:r w:rsidRPr="00795011">
              <w:rPr>
                <w:color w:val="000000"/>
                <w:sz w:val="16"/>
                <w:szCs w:val="16"/>
              </w:rPr>
              <w:t>, 35735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2D1CA" w14:textId="0D4207CF" w:rsidR="00795011" w:rsidRPr="00BC2C1A" w:rsidRDefault="00795011" w:rsidP="00795011">
            <w:pPr>
              <w:jc w:val="center"/>
              <w:rPr>
                <w:color w:val="000000"/>
                <w:sz w:val="16"/>
                <w:szCs w:val="16"/>
              </w:rPr>
            </w:pPr>
            <w:r w:rsidRPr="00795011">
              <w:rPr>
                <w:color w:val="000000"/>
                <w:sz w:val="16"/>
                <w:szCs w:val="16"/>
              </w:rPr>
              <w:t>58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70759" w14:textId="5683AABA" w:rsidR="00795011" w:rsidRPr="00BC2C1A" w:rsidRDefault="00795011" w:rsidP="00795011">
            <w:pPr>
              <w:jc w:val="center"/>
              <w:rPr>
                <w:color w:val="000000"/>
                <w:sz w:val="16"/>
                <w:szCs w:val="16"/>
              </w:rPr>
            </w:pPr>
            <w:r w:rsidRPr="00795011">
              <w:rPr>
                <w:color w:val="000000"/>
                <w:sz w:val="16"/>
                <w:szCs w:val="16"/>
              </w:rPr>
              <w:t>8:00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1E0C8" w14:textId="7FBB54B9" w:rsidR="00795011" w:rsidRPr="00BC2C1A" w:rsidRDefault="00795011" w:rsidP="00795011">
            <w:pPr>
              <w:jc w:val="center"/>
              <w:rPr>
                <w:color w:val="000000"/>
                <w:sz w:val="16"/>
                <w:szCs w:val="16"/>
              </w:rPr>
            </w:pPr>
            <w:r w:rsidRPr="00795011">
              <w:rPr>
                <w:color w:val="000000"/>
                <w:sz w:val="16"/>
                <w:szCs w:val="16"/>
              </w:rPr>
              <w:t>13:00</w:t>
            </w:r>
          </w:p>
        </w:tc>
      </w:tr>
      <w:tr w:rsidR="00795011" w:rsidRPr="00263087" w14:paraId="26973CD7" w14:textId="77777777" w:rsidTr="00951D35">
        <w:trPr>
          <w:trHeight w:val="263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9893F" w14:textId="2BBD837B" w:rsidR="00795011" w:rsidRPr="00263087" w:rsidRDefault="00795011" w:rsidP="00795011">
            <w:pPr>
              <w:rPr>
                <w:color w:val="000000"/>
                <w:sz w:val="16"/>
                <w:szCs w:val="16"/>
              </w:rPr>
            </w:pPr>
            <w:proofErr w:type="gramStart"/>
            <w:r w:rsidRPr="00795011">
              <w:rPr>
                <w:color w:val="000000"/>
                <w:sz w:val="16"/>
                <w:szCs w:val="16"/>
              </w:rPr>
              <w:t>1.10.2021</w:t>
            </w:r>
            <w:proofErr w:type="gramEnd"/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324DC" w14:textId="15F668C8" w:rsidR="00795011" w:rsidRPr="00263087" w:rsidRDefault="00795011" w:rsidP="00795011">
            <w:pPr>
              <w:rPr>
                <w:color w:val="000000"/>
                <w:sz w:val="16"/>
                <w:szCs w:val="16"/>
              </w:rPr>
            </w:pPr>
            <w:r w:rsidRPr="00795011">
              <w:rPr>
                <w:color w:val="000000"/>
                <w:sz w:val="16"/>
                <w:szCs w:val="16"/>
              </w:rPr>
              <w:t xml:space="preserve">ZŠ Toužim, p. o.,  Plzeňská 395, 364 01 </w:t>
            </w:r>
            <w:proofErr w:type="gramStart"/>
            <w:r w:rsidRPr="00795011">
              <w:rPr>
                <w:color w:val="000000"/>
                <w:sz w:val="16"/>
                <w:szCs w:val="16"/>
              </w:rPr>
              <w:t>Toužim, 3.A, 3.B</w:t>
            </w:r>
            <w:proofErr w:type="gram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9BFC6" w14:textId="10E127F3" w:rsidR="00795011" w:rsidRPr="00263087" w:rsidRDefault="00795011" w:rsidP="00795011">
            <w:pPr>
              <w:rPr>
                <w:color w:val="000000"/>
                <w:sz w:val="16"/>
                <w:szCs w:val="16"/>
              </w:rPr>
            </w:pPr>
            <w:r w:rsidRPr="00795011">
              <w:rPr>
                <w:color w:val="000000"/>
                <w:sz w:val="16"/>
                <w:szCs w:val="16"/>
              </w:rPr>
              <w:t>ZŠ Toužim, p. o.,  Plzeňská 395, 364 01 Toužim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EDD15" w14:textId="45AACB95" w:rsidR="00795011" w:rsidRPr="00BC2C1A" w:rsidRDefault="00795011" w:rsidP="00795011">
            <w:pPr>
              <w:jc w:val="center"/>
              <w:rPr>
                <w:color w:val="000000"/>
                <w:sz w:val="16"/>
                <w:szCs w:val="16"/>
              </w:rPr>
            </w:pPr>
            <w:r w:rsidRPr="00795011"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43369" w14:textId="71ADC019" w:rsidR="00795011" w:rsidRPr="00BC2C1A" w:rsidRDefault="00795011" w:rsidP="00795011">
            <w:pPr>
              <w:jc w:val="center"/>
              <w:rPr>
                <w:color w:val="000000"/>
                <w:sz w:val="16"/>
                <w:szCs w:val="16"/>
              </w:rPr>
            </w:pPr>
            <w:r w:rsidRPr="00795011">
              <w:rPr>
                <w:color w:val="000000"/>
                <w:sz w:val="16"/>
                <w:szCs w:val="16"/>
              </w:rPr>
              <w:t>8:00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5399C" w14:textId="30D8F18D" w:rsidR="00795011" w:rsidRPr="00BC2C1A" w:rsidRDefault="00795011" w:rsidP="00795011">
            <w:pPr>
              <w:jc w:val="center"/>
              <w:rPr>
                <w:color w:val="000000"/>
                <w:sz w:val="16"/>
                <w:szCs w:val="16"/>
              </w:rPr>
            </w:pPr>
            <w:r w:rsidRPr="00795011">
              <w:rPr>
                <w:color w:val="000000"/>
                <w:sz w:val="16"/>
                <w:szCs w:val="16"/>
              </w:rPr>
              <w:t>14:00</w:t>
            </w:r>
          </w:p>
        </w:tc>
      </w:tr>
      <w:tr w:rsidR="00795011" w:rsidRPr="00263087" w14:paraId="6A99FF04" w14:textId="77777777" w:rsidTr="00951D35">
        <w:trPr>
          <w:trHeight w:val="263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5C3DF" w14:textId="5988C9CB" w:rsidR="00795011" w:rsidRPr="00263087" w:rsidRDefault="00795011" w:rsidP="00795011">
            <w:pPr>
              <w:rPr>
                <w:color w:val="000000"/>
                <w:sz w:val="16"/>
                <w:szCs w:val="16"/>
              </w:rPr>
            </w:pPr>
            <w:proofErr w:type="gramStart"/>
            <w:r w:rsidRPr="00795011">
              <w:rPr>
                <w:color w:val="000000"/>
                <w:sz w:val="16"/>
                <w:szCs w:val="16"/>
              </w:rPr>
              <w:t>4.10.2021</w:t>
            </w:r>
            <w:proofErr w:type="gramEnd"/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80B97" w14:textId="27B8B916" w:rsidR="00795011" w:rsidRPr="00263087" w:rsidRDefault="00795011" w:rsidP="00795011">
            <w:pPr>
              <w:rPr>
                <w:color w:val="000000"/>
                <w:sz w:val="16"/>
                <w:szCs w:val="16"/>
              </w:rPr>
            </w:pPr>
            <w:r w:rsidRPr="00795011">
              <w:rPr>
                <w:color w:val="000000"/>
                <w:sz w:val="16"/>
                <w:szCs w:val="16"/>
              </w:rPr>
              <w:t>MŠ Diakonie ČCE Cheb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187EF" w14:textId="6A29D173" w:rsidR="00795011" w:rsidRPr="00263087" w:rsidRDefault="00795011" w:rsidP="00795011">
            <w:pPr>
              <w:rPr>
                <w:color w:val="000000"/>
                <w:sz w:val="16"/>
                <w:szCs w:val="16"/>
              </w:rPr>
            </w:pPr>
            <w:proofErr w:type="gramStart"/>
            <w:r w:rsidRPr="00795011">
              <w:rPr>
                <w:color w:val="000000"/>
                <w:sz w:val="16"/>
                <w:szCs w:val="16"/>
              </w:rPr>
              <w:t>26.dubna</w:t>
            </w:r>
            <w:bookmarkStart w:id="0" w:name="_GoBack"/>
            <w:bookmarkEnd w:id="0"/>
            <w:proofErr w:type="gramEnd"/>
            <w:r w:rsidRPr="00795011">
              <w:rPr>
                <w:color w:val="000000"/>
                <w:sz w:val="16"/>
                <w:szCs w:val="16"/>
              </w:rPr>
              <w:t xml:space="preserve"> 2715/7,Cheb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89AC4" w14:textId="53F74A7A" w:rsidR="00795011" w:rsidRPr="00BC2C1A" w:rsidRDefault="00795011" w:rsidP="00795011">
            <w:pPr>
              <w:jc w:val="center"/>
              <w:rPr>
                <w:color w:val="000000"/>
                <w:sz w:val="16"/>
                <w:szCs w:val="16"/>
              </w:rPr>
            </w:pPr>
            <w:r w:rsidRPr="00795011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61ADB" w14:textId="49E8C2AD" w:rsidR="00795011" w:rsidRPr="00BC2C1A" w:rsidRDefault="00795011" w:rsidP="00795011">
            <w:pPr>
              <w:jc w:val="center"/>
              <w:rPr>
                <w:color w:val="000000"/>
                <w:sz w:val="16"/>
                <w:szCs w:val="16"/>
              </w:rPr>
            </w:pPr>
            <w:r w:rsidRPr="00795011">
              <w:rPr>
                <w:color w:val="000000"/>
                <w:sz w:val="16"/>
                <w:szCs w:val="16"/>
              </w:rPr>
              <w:t>7:45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1329B" w14:textId="591C74C5" w:rsidR="00795011" w:rsidRPr="00BC2C1A" w:rsidRDefault="00795011" w:rsidP="00795011">
            <w:pPr>
              <w:jc w:val="center"/>
              <w:rPr>
                <w:color w:val="000000"/>
                <w:sz w:val="16"/>
                <w:szCs w:val="16"/>
              </w:rPr>
            </w:pPr>
            <w:r w:rsidRPr="00795011">
              <w:rPr>
                <w:color w:val="000000"/>
                <w:sz w:val="16"/>
                <w:szCs w:val="16"/>
              </w:rPr>
              <w:t>12:30</w:t>
            </w:r>
          </w:p>
        </w:tc>
      </w:tr>
    </w:tbl>
    <w:p w14:paraId="48717C8F" w14:textId="623F4176" w:rsidR="0046104D" w:rsidRDefault="0046104D" w:rsidP="00A0232B">
      <w:pPr>
        <w:rPr>
          <w:sz w:val="22"/>
        </w:rPr>
      </w:pPr>
    </w:p>
    <w:p w14:paraId="2FBF29FA" w14:textId="77777777" w:rsidR="009613A2" w:rsidRDefault="009613A2" w:rsidP="00A0232B">
      <w:pPr>
        <w:rPr>
          <w:sz w:val="22"/>
        </w:rPr>
      </w:pPr>
    </w:p>
    <w:p w14:paraId="22474F23" w14:textId="77777777" w:rsidR="00795011" w:rsidRDefault="00795011" w:rsidP="00A0232B">
      <w:pPr>
        <w:rPr>
          <w:sz w:val="22"/>
        </w:rPr>
      </w:pPr>
    </w:p>
    <w:p w14:paraId="408626BA" w14:textId="77777777" w:rsidR="00415806" w:rsidRPr="00A167D1" w:rsidRDefault="00415806" w:rsidP="00061030">
      <w:pPr>
        <w:numPr>
          <w:ilvl w:val="0"/>
          <w:numId w:val="9"/>
        </w:numPr>
        <w:rPr>
          <w:b/>
          <w:sz w:val="28"/>
        </w:rPr>
      </w:pPr>
      <w:r w:rsidRPr="00A167D1">
        <w:rPr>
          <w:b/>
          <w:sz w:val="28"/>
          <w:u w:val="single"/>
        </w:rPr>
        <w:lastRenderedPageBreak/>
        <w:t xml:space="preserve">Doba </w:t>
      </w:r>
      <w:r w:rsidR="003C3E55">
        <w:rPr>
          <w:b/>
          <w:sz w:val="28"/>
          <w:u w:val="single"/>
        </w:rPr>
        <w:t xml:space="preserve">a místo </w:t>
      </w:r>
      <w:r w:rsidRPr="00A167D1">
        <w:rPr>
          <w:b/>
          <w:sz w:val="28"/>
          <w:u w:val="single"/>
        </w:rPr>
        <w:t xml:space="preserve">plnění </w:t>
      </w:r>
      <w:r w:rsidR="002654EA">
        <w:rPr>
          <w:b/>
          <w:sz w:val="28"/>
          <w:u w:val="single"/>
        </w:rPr>
        <w:t xml:space="preserve">veřejné </w:t>
      </w:r>
      <w:r w:rsidRPr="00A167D1">
        <w:rPr>
          <w:b/>
          <w:sz w:val="28"/>
          <w:u w:val="single"/>
        </w:rPr>
        <w:t>zakázky</w:t>
      </w:r>
    </w:p>
    <w:p w14:paraId="75887F2A" w14:textId="77777777" w:rsidR="00415806" w:rsidRPr="005C52BD" w:rsidRDefault="00415806">
      <w:pPr>
        <w:rPr>
          <w:sz w:val="22"/>
          <w:szCs w:val="22"/>
        </w:rPr>
      </w:pPr>
    </w:p>
    <w:p w14:paraId="68627258" w14:textId="20089A6F" w:rsidR="00BA6431" w:rsidRDefault="00AF4925" w:rsidP="00EE1AB4">
      <w:pPr>
        <w:jc w:val="both"/>
        <w:rPr>
          <w:sz w:val="22"/>
          <w:szCs w:val="22"/>
        </w:rPr>
      </w:pPr>
      <w:r>
        <w:rPr>
          <w:sz w:val="22"/>
          <w:szCs w:val="22"/>
        </w:rPr>
        <w:t>Předpokládaný t</w:t>
      </w:r>
      <w:r w:rsidR="00F263A6">
        <w:rPr>
          <w:sz w:val="22"/>
          <w:szCs w:val="22"/>
        </w:rPr>
        <w:t>ermín</w:t>
      </w:r>
      <w:r w:rsidR="006865F6">
        <w:rPr>
          <w:sz w:val="22"/>
          <w:szCs w:val="22"/>
        </w:rPr>
        <w:t xml:space="preserve"> plnění VZ</w:t>
      </w:r>
      <w:r w:rsidR="00403A7D">
        <w:rPr>
          <w:sz w:val="22"/>
          <w:szCs w:val="22"/>
        </w:rPr>
        <w:t>:</w:t>
      </w:r>
      <w:r w:rsidR="006865F6">
        <w:rPr>
          <w:sz w:val="22"/>
          <w:szCs w:val="22"/>
        </w:rPr>
        <w:t xml:space="preserve"> </w:t>
      </w:r>
      <w:r w:rsidR="00A0232B">
        <w:rPr>
          <w:sz w:val="22"/>
          <w:szCs w:val="22"/>
        </w:rPr>
        <w:tab/>
      </w:r>
      <w:r w:rsidR="0043541C">
        <w:rPr>
          <w:sz w:val="22"/>
          <w:szCs w:val="22"/>
        </w:rPr>
        <w:t>dle jednotlivých dílčích plnění</w:t>
      </w:r>
    </w:p>
    <w:p w14:paraId="0098B33C" w14:textId="77777777" w:rsidR="008C6407" w:rsidRDefault="008C6407" w:rsidP="00EE1AB4">
      <w:pPr>
        <w:jc w:val="both"/>
        <w:rPr>
          <w:sz w:val="22"/>
          <w:szCs w:val="22"/>
        </w:rPr>
      </w:pPr>
    </w:p>
    <w:p w14:paraId="5DBEC7B2" w14:textId="5BC8AFAE" w:rsidR="001F0F81" w:rsidRDefault="00121E77" w:rsidP="00EE1AB4">
      <w:pPr>
        <w:jc w:val="both"/>
        <w:rPr>
          <w:sz w:val="22"/>
          <w:szCs w:val="22"/>
        </w:rPr>
      </w:pPr>
      <w:r w:rsidRPr="00B94902">
        <w:rPr>
          <w:sz w:val="22"/>
          <w:szCs w:val="22"/>
        </w:rPr>
        <w:t>Míst</w:t>
      </w:r>
      <w:r w:rsidR="0043541C">
        <w:rPr>
          <w:sz w:val="22"/>
          <w:szCs w:val="22"/>
        </w:rPr>
        <w:t>o</w:t>
      </w:r>
      <w:r w:rsidRPr="00B94902">
        <w:rPr>
          <w:sz w:val="22"/>
          <w:szCs w:val="22"/>
        </w:rPr>
        <w:t xml:space="preserve"> plnění</w:t>
      </w:r>
      <w:r w:rsidR="0043541C">
        <w:rPr>
          <w:sz w:val="22"/>
          <w:szCs w:val="22"/>
        </w:rPr>
        <w:t xml:space="preserve"> VZ:</w:t>
      </w:r>
      <w:r w:rsidR="0043541C">
        <w:rPr>
          <w:sz w:val="22"/>
          <w:szCs w:val="22"/>
        </w:rPr>
        <w:tab/>
      </w:r>
      <w:r w:rsidR="00900562">
        <w:rPr>
          <w:sz w:val="22"/>
          <w:szCs w:val="22"/>
        </w:rPr>
        <w:tab/>
      </w:r>
      <w:r w:rsidR="00900562">
        <w:rPr>
          <w:sz w:val="22"/>
          <w:szCs w:val="22"/>
        </w:rPr>
        <w:tab/>
      </w:r>
      <w:r w:rsidR="0043541C">
        <w:rPr>
          <w:sz w:val="22"/>
          <w:szCs w:val="22"/>
        </w:rPr>
        <w:t>dle jednotlivých dílčích plnění</w:t>
      </w:r>
    </w:p>
    <w:p w14:paraId="026106E1" w14:textId="77777777" w:rsidR="00121E77" w:rsidRPr="005C52BD" w:rsidRDefault="00121E77" w:rsidP="00EE1AB4">
      <w:pPr>
        <w:jc w:val="both"/>
        <w:rPr>
          <w:rFonts w:cs="Arial"/>
          <w:sz w:val="28"/>
          <w:szCs w:val="28"/>
        </w:rPr>
      </w:pPr>
    </w:p>
    <w:p w14:paraId="1AC2F55D" w14:textId="490E27F9" w:rsidR="000667AC" w:rsidRDefault="002654EA" w:rsidP="000667AC">
      <w:pPr>
        <w:numPr>
          <w:ilvl w:val="0"/>
          <w:numId w:val="9"/>
        </w:numPr>
        <w:rPr>
          <w:b/>
          <w:sz w:val="28"/>
          <w:u w:val="single"/>
        </w:rPr>
      </w:pPr>
      <w:r w:rsidRPr="002654EA">
        <w:rPr>
          <w:b/>
          <w:sz w:val="28"/>
          <w:u w:val="single"/>
        </w:rPr>
        <w:t>Obchodní podmínky</w:t>
      </w:r>
    </w:p>
    <w:p w14:paraId="3F20493C" w14:textId="77777777" w:rsidR="000667AC" w:rsidRPr="000667AC" w:rsidRDefault="000667AC" w:rsidP="000667AC">
      <w:pPr>
        <w:ind w:left="360"/>
        <w:rPr>
          <w:b/>
          <w:sz w:val="28"/>
          <w:u w:val="single"/>
        </w:rPr>
      </w:pPr>
    </w:p>
    <w:p w14:paraId="2EED2F8C" w14:textId="252E4DC7" w:rsidR="00AF4925" w:rsidRPr="00313E62" w:rsidRDefault="00121E77" w:rsidP="00A0232B">
      <w:pPr>
        <w:pStyle w:val="Style11"/>
        <w:widowControl/>
        <w:spacing w:line="240" w:lineRule="auto"/>
        <w:rPr>
          <w:rStyle w:val="FontStyle50"/>
          <w:rFonts w:eastAsia="Times New Roman"/>
          <w:sz w:val="22"/>
          <w:szCs w:val="22"/>
        </w:rPr>
      </w:pPr>
      <w:r>
        <w:rPr>
          <w:rStyle w:val="FontStyle50"/>
          <w:rFonts w:eastAsia="Times New Roman"/>
          <w:sz w:val="22"/>
          <w:szCs w:val="22"/>
        </w:rPr>
        <w:t>P</w:t>
      </w:r>
      <w:r w:rsidR="00AF4925" w:rsidRPr="00313E62">
        <w:rPr>
          <w:rStyle w:val="FontStyle50"/>
          <w:rFonts w:eastAsia="Times New Roman"/>
          <w:sz w:val="22"/>
          <w:szCs w:val="22"/>
        </w:rPr>
        <w:t>lnění bude uskutečněn</w:t>
      </w:r>
      <w:r w:rsidR="0070020B">
        <w:rPr>
          <w:rStyle w:val="FontStyle50"/>
          <w:rFonts w:eastAsia="Times New Roman"/>
          <w:sz w:val="22"/>
          <w:szCs w:val="22"/>
        </w:rPr>
        <w:t>o</w:t>
      </w:r>
      <w:r w:rsidR="00AF4925" w:rsidRPr="00313E62">
        <w:rPr>
          <w:rStyle w:val="FontStyle50"/>
          <w:rFonts w:eastAsia="Times New Roman"/>
          <w:sz w:val="22"/>
          <w:szCs w:val="22"/>
        </w:rPr>
        <w:t xml:space="preserve"> na základě vystavené objednávky a v souladu s podmínkami uvedenými v této výzvě. </w:t>
      </w:r>
    </w:p>
    <w:p w14:paraId="6911A6AA" w14:textId="48A663AE" w:rsidR="00121E77" w:rsidRDefault="00121E77" w:rsidP="00A0232B">
      <w:pPr>
        <w:pStyle w:val="Style11"/>
        <w:widowControl/>
        <w:spacing w:line="240" w:lineRule="auto"/>
        <w:rPr>
          <w:rStyle w:val="FontStyle50"/>
          <w:rFonts w:eastAsia="Times New Roman"/>
          <w:sz w:val="22"/>
          <w:szCs w:val="22"/>
        </w:rPr>
      </w:pPr>
      <w:r w:rsidRPr="00900562">
        <w:rPr>
          <w:rStyle w:val="FontStyle50"/>
          <w:rFonts w:eastAsia="Times New Roman"/>
          <w:sz w:val="22"/>
          <w:szCs w:val="22"/>
        </w:rPr>
        <w:t>Objednávka bude dodavateli zaslána elektronicky na dohodnutou mailovou adresu.</w:t>
      </w:r>
    </w:p>
    <w:p w14:paraId="1EDFE5D6" w14:textId="6C88170E" w:rsidR="00AF4925" w:rsidRPr="00313E62" w:rsidRDefault="00AF4925" w:rsidP="00A0232B">
      <w:pPr>
        <w:pStyle w:val="Style11"/>
        <w:widowControl/>
        <w:spacing w:line="240" w:lineRule="auto"/>
        <w:rPr>
          <w:rStyle w:val="FontStyle50"/>
          <w:rFonts w:eastAsia="Times New Roman"/>
          <w:sz w:val="22"/>
          <w:szCs w:val="22"/>
        </w:rPr>
      </w:pPr>
      <w:r w:rsidRPr="00313E62">
        <w:rPr>
          <w:rStyle w:val="FontStyle50"/>
          <w:rFonts w:eastAsia="Times New Roman"/>
          <w:sz w:val="22"/>
          <w:szCs w:val="22"/>
        </w:rPr>
        <w:t xml:space="preserve">Povinnost dodavatele potvrdit objednávku do </w:t>
      </w:r>
      <w:r w:rsidR="00FF46AA">
        <w:rPr>
          <w:rStyle w:val="FontStyle50"/>
          <w:rFonts w:eastAsia="Times New Roman"/>
          <w:sz w:val="22"/>
          <w:szCs w:val="22"/>
        </w:rPr>
        <w:t>2</w:t>
      </w:r>
      <w:r w:rsidRPr="00313E62">
        <w:rPr>
          <w:rStyle w:val="FontStyle50"/>
          <w:rFonts w:eastAsia="Times New Roman"/>
          <w:sz w:val="22"/>
          <w:szCs w:val="22"/>
        </w:rPr>
        <w:t xml:space="preserve"> pracovní</w:t>
      </w:r>
      <w:r w:rsidR="00FF46AA">
        <w:rPr>
          <w:rStyle w:val="FontStyle50"/>
          <w:rFonts w:eastAsia="Times New Roman"/>
          <w:sz w:val="22"/>
          <w:szCs w:val="22"/>
        </w:rPr>
        <w:t>ch</w:t>
      </w:r>
      <w:r w:rsidRPr="00313E62">
        <w:rPr>
          <w:rStyle w:val="FontStyle50"/>
          <w:rFonts w:eastAsia="Times New Roman"/>
          <w:sz w:val="22"/>
          <w:szCs w:val="22"/>
        </w:rPr>
        <w:t xml:space="preserve"> dn</w:t>
      </w:r>
      <w:r w:rsidR="00FF46AA">
        <w:rPr>
          <w:rStyle w:val="FontStyle50"/>
          <w:rFonts w:eastAsia="Times New Roman"/>
          <w:sz w:val="22"/>
          <w:szCs w:val="22"/>
        </w:rPr>
        <w:t>í</w:t>
      </w:r>
      <w:r w:rsidRPr="00313E62">
        <w:rPr>
          <w:rStyle w:val="FontStyle50"/>
          <w:rFonts w:eastAsia="Times New Roman"/>
          <w:sz w:val="22"/>
          <w:szCs w:val="22"/>
        </w:rPr>
        <w:t xml:space="preserve"> po jejím doručení.</w:t>
      </w:r>
    </w:p>
    <w:p w14:paraId="13A58793" w14:textId="7BA7AE5E" w:rsidR="00AF4925" w:rsidRPr="00900562" w:rsidRDefault="00121E77" w:rsidP="00A0232B">
      <w:pPr>
        <w:pStyle w:val="Style11"/>
        <w:widowControl/>
        <w:spacing w:line="240" w:lineRule="auto"/>
        <w:rPr>
          <w:rStyle w:val="FontStyle50"/>
          <w:rFonts w:eastAsia="Times New Roman"/>
          <w:sz w:val="22"/>
          <w:szCs w:val="22"/>
        </w:rPr>
      </w:pPr>
      <w:r w:rsidRPr="00900562">
        <w:rPr>
          <w:rStyle w:val="FontStyle50"/>
          <w:rFonts w:eastAsia="Times New Roman"/>
          <w:sz w:val="22"/>
          <w:szCs w:val="22"/>
        </w:rPr>
        <w:t xml:space="preserve">Splatnost faktury minimálně </w:t>
      </w:r>
      <w:r w:rsidR="0070020B" w:rsidRPr="00900562">
        <w:rPr>
          <w:rStyle w:val="FontStyle50"/>
          <w:rFonts w:eastAsia="Times New Roman"/>
          <w:sz w:val="22"/>
          <w:szCs w:val="22"/>
        </w:rPr>
        <w:t>21</w:t>
      </w:r>
      <w:r w:rsidRPr="00900562">
        <w:rPr>
          <w:rStyle w:val="FontStyle50"/>
          <w:rFonts w:eastAsia="Times New Roman"/>
          <w:sz w:val="22"/>
          <w:szCs w:val="22"/>
        </w:rPr>
        <w:t xml:space="preserve"> dní od jejího doručení objednateli. Vystavení faktury </w:t>
      </w:r>
      <w:r w:rsidR="0070020B" w:rsidRPr="00900562">
        <w:rPr>
          <w:rStyle w:val="FontStyle50"/>
          <w:rFonts w:eastAsia="Times New Roman"/>
          <w:sz w:val="22"/>
          <w:szCs w:val="22"/>
        </w:rPr>
        <w:t>měsíčně, za dílčí plnění uskutečněné v předchozím kalendářním měsíci</w:t>
      </w:r>
      <w:r w:rsidRPr="00900562">
        <w:rPr>
          <w:rStyle w:val="FontStyle50"/>
          <w:rFonts w:eastAsia="Times New Roman"/>
          <w:sz w:val="22"/>
          <w:szCs w:val="22"/>
        </w:rPr>
        <w:t>.</w:t>
      </w:r>
      <w:r w:rsidR="0070020B" w:rsidRPr="00900562">
        <w:rPr>
          <w:rStyle w:val="FontStyle50"/>
          <w:rFonts w:eastAsia="Times New Roman"/>
          <w:sz w:val="22"/>
          <w:szCs w:val="22"/>
        </w:rPr>
        <w:t xml:space="preserve"> </w:t>
      </w:r>
      <w:r w:rsidR="0043541C" w:rsidRPr="00900562">
        <w:rPr>
          <w:rStyle w:val="FontStyle50"/>
          <w:rFonts w:eastAsia="Times New Roman"/>
          <w:sz w:val="22"/>
          <w:szCs w:val="22"/>
        </w:rPr>
        <w:t xml:space="preserve">Za dílčí plnění je považováno přistavení autobusu, doprava na místo plnění a zpět a čekací doba jako celek v každém dni plnění veřejné zakázky. </w:t>
      </w:r>
    </w:p>
    <w:p w14:paraId="22C68E18" w14:textId="4AA0BE89" w:rsidR="00121E77" w:rsidRPr="00900562" w:rsidRDefault="00121E77" w:rsidP="00A0232B">
      <w:pPr>
        <w:pStyle w:val="Style11"/>
        <w:widowControl/>
        <w:spacing w:line="240" w:lineRule="auto"/>
        <w:rPr>
          <w:rStyle w:val="FontStyle50"/>
          <w:rFonts w:eastAsia="Times New Roman"/>
          <w:sz w:val="22"/>
          <w:szCs w:val="22"/>
        </w:rPr>
      </w:pPr>
    </w:p>
    <w:p w14:paraId="76687693" w14:textId="6530B179" w:rsidR="00121E77" w:rsidRPr="00900562" w:rsidRDefault="00121E77" w:rsidP="00121E77">
      <w:pPr>
        <w:pStyle w:val="Style11"/>
        <w:widowControl/>
        <w:spacing w:line="240" w:lineRule="auto"/>
        <w:rPr>
          <w:rStyle w:val="FontStyle50"/>
          <w:rFonts w:eastAsia="Times New Roman"/>
          <w:sz w:val="22"/>
          <w:szCs w:val="22"/>
        </w:rPr>
      </w:pPr>
      <w:r w:rsidRPr="00900562">
        <w:rPr>
          <w:rStyle w:val="FontStyle50"/>
          <w:rFonts w:eastAsia="Times New Roman"/>
          <w:sz w:val="22"/>
          <w:szCs w:val="22"/>
        </w:rPr>
        <w:t xml:space="preserve">Smluvní pokuta ve výši </w:t>
      </w:r>
      <w:r w:rsidR="0070020B" w:rsidRPr="00900562">
        <w:rPr>
          <w:rStyle w:val="FontStyle50"/>
          <w:rFonts w:eastAsia="Times New Roman"/>
          <w:sz w:val="22"/>
          <w:szCs w:val="22"/>
        </w:rPr>
        <w:t>3</w:t>
      </w:r>
      <w:r w:rsidRPr="00900562">
        <w:rPr>
          <w:rStyle w:val="FontStyle50"/>
          <w:rFonts w:eastAsia="Times New Roman"/>
          <w:sz w:val="22"/>
          <w:szCs w:val="22"/>
        </w:rPr>
        <w:t xml:space="preserve">.000 Kč v případě nezajištění </w:t>
      </w:r>
      <w:r w:rsidR="0070020B" w:rsidRPr="00900562">
        <w:rPr>
          <w:rStyle w:val="FontStyle50"/>
          <w:rFonts w:eastAsia="Times New Roman"/>
          <w:sz w:val="22"/>
          <w:szCs w:val="22"/>
        </w:rPr>
        <w:t xml:space="preserve">jakéhokoliv </w:t>
      </w:r>
      <w:r w:rsidR="0043541C" w:rsidRPr="00900562">
        <w:rPr>
          <w:rStyle w:val="FontStyle50"/>
          <w:rFonts w:eastAsia="Times New Roman"/>
          <w:sz w:val="22"/>
          <w:szCs w:val="22"/>
        </w:rPr>
        <w:t xml:space="preserve">celého </w:t>
      </w:r>
      <w:r w:rsidR="0070020B" w:rsidRPr="00900562">
        <w:rPr>
          <w:rStyle w:val="FontStyle50"/>
          <w:rFonts w:eastAsia="Times New Roman"/>
          <w:sz w:val="22"/>
          <w:szCs w:val="22"/>
        </w:rPr>
        <w:t>dílčího plnění dodavatelem</w:t>
      </w:r>
      <w:r w:rsidRPr="00900562">
        <w:rPr>
          <w:rStyle w:val="FontStyle50"/>
          <w:rFonts w:eastAsia="Times New Roman"/>
          <w:sz w:val="22"/>
          <w:szCs w:val="22"/>
        </w:rPr>
        <w:t xml:space="preserve"> (za každé takovéto pochybení zvlášť).</w:t>
      </w:r>
    </w:p>
    <w:p w14:paraId="2099D07A" w14:textId="5DBBF5A8" w:rsidR="00121E77" w:rsidRPr="00900562" w:rsidRDefault="00121E77" w:rsidP="00121E77">
      <w:pPr>
        <w:pStyle w:val="Style11"/>
        <w:widowControl/>
        <w:spacing w:line="240" w:lineRule="auto"/>
        <w:rPr>
          <w:rStyle w:val="FontStyle50"/>
          <w:rFonts w:eastAsia="Times New Roman"/>
          <w:sz w:val="22"/>
          <w:szCs w:val="22"/>
        </w:rPr>
      </w:pPr>
      <w:r w:rsidRPr="00900562">
        <w:rPr>
          <w:rStyle w:val="FontStyle50"/>
          <w:rFonts w:eastAsia="Times New Roman"/>
          <w:sz w:val="22"/>
          <w:szCs w:val="22"/>
        </w:rPr>
        <w:t xml:space="preserve">Smluvní pokuta ve výši </w:t>
      </w:r>
      <w:r w:rsidR="0070020B" w:rsidRPr="00900562">
        <w:rPr>
          <w:rStyle w:val="FontStyle50"/>
          <w:rFonts w:eastAsia="Times New Roman"/>
          <w:sz w:val="22"/>
          <w:szCs w:val="22"/>
        </w:rPr>
        <w:t>500</w:t>
      </w:r>
      <w:r w:rsidRPr="00900562">
        <w:rPr>
          <w:rStyle w:val="FontStyle50"/>
          <w:rFonts w:eastAsia="Times New Roman"/>
          <w:sz w:val="22"/>
          <w:szCs w:val="22"/>
        </w:rPr>
        <w:t xml:space="preserve">,- Kč za každou započatou čtvrthodinu prodlení s přistavením autobusu. </w:t>
      </w:r>
    </w:p>
    <w:p w14:paraId="47DFA186" w14:textId="5A8280F5" w:rsidR="00121E77" w:rsidRPr="00900562" w:rsidRDefault="00121E77" w:rsidP="00121E77">
      <w:pPr>
        <w:pStyle w:val="Style11"/>
        <w:widowControl/>
        <w:spacing w:line="240" w:lineRule="auto"/>
        <w:rPr>
          <w:rStyle w:val="FontStyle50"/>
          <w:rFonts w:eastAsia="Times New Roman"/>
          <w:sz w:val="22"/>
          <w:szCs w:val="22"/>
        </w:rPr>
      </w:pPr>
      <w:r w:rsidRPr="00900562">
        <w:rPr>
          <w:rStyle w:val="FontStyle50"/>
          <w:rFonts w:eastAsia="Times New Roman"/>
          <w:sz w:val="22"/>
          <w:szCs w:val="22"/>
        </w:rPr>
        <w:t>Smluvní pokuta 0,05 % z dlužné částky za každý den prodlení</w:t>
      </w:r>
      <w:r w:rsidR="0070020B" w:rsidRPr="00900562">
        <w:rPr>
          <w:rStyle w:val="FontStyle50"/>
          <w:rFonts w:eastAsia="Times New Roman"/>
          <w:sz w:val="22"/>
          <w:szCs w:val="22"/>
        </w:rPr>
        <w:t xml:space="preserve"> zadavatele</w:t>
      </w:r>
      <w:r w:rsidRPr="00900562">
        <w:rPr>
          <w:rStyle w:val="FontStyle50"/>
          <w:rFonts w:eastAsia="Times New Roman"/>
          <w:sz w:val="22"/>
          <w:szCs w:val="22"/>
        </w:rPr>
        <w:t xml:space="preserve"> s úhradou faktury.</w:t>
      </w:r>
    </w:p>
    <w:p w14:paraId="69447D46" w14:textId="77777777" w:rsidR="00121E77" w:rsidRPr="00900562" w:rsidRDefault="00121E77" w:rsidP="00121E77">
      <w:pPr>
        <w:pStyle w:val="Style11"/>
        <w:widowControl/>
        <w:spacing w:line="240" w:lineRule="auto"/>
        <w:rPr>
          <w:rStyle w:val="FontStyle50"/>
          <w:rFonts w:eastAsia="Times New Roman"/>
          <w:sz w:val="22"/>
          <w:szCs w:val="22"/>
        </w:rPr>
      </w:pPr>
      <w:r w:rsidRPr="00900562">
        <w:rPr>
          <w:rStyle w:val="FontStyle50"/>
          <w:rFonts w:eastAsia="Times New Roman"/>
          <w:sz w:val="22"/>
          <w:szCs w:val="22"/>
        </w:rPr>
        <w:t>Smluvní pokuta je splatná do 30 kalendářních dnů od data, kdy byla povinné straně doručena písemná výzva k jejímu zaplacení oprávněnou stranou, a to na účet oprávněné strany, uvedený v písemné výzvě.</w:t>
      </w:r>
    </w:p>
    <w:p w14:paraId="0386E058" w14:textId="77777777" w:rsidR="00121E77" w:rsidRPr="00900562" w:rsidRDefault="00121E77" w:rsidP="00121E77">
      <w:pPr>
        <w:pStyle w:val="Zhlav"/>
        <w:jc w:val="both"/>
      </w:pPr>
    </w:p>
    <w:p w14:paraId="68593162" w14:textId="3C82415E" w:rsidR="00121E77" w:rsidRDefault="00121E77" w:rsidP="00121E77">
      <w:pPr>
        <w:pStyle w:val="Style11"/>
        <w:widowControl/>
        <w:spacing w:line="240" w:lineRule="auto"/>
        <w:rPr>
          <w:rStyle w:val="FontStyle50"/>
          <w:rFonts w:eastAsia="Times New Roman"/>
          <w:sz w:val="22"/>
          <w:szCs w:val="22"/>
        </w:rPr>
      </w:pPr>
      <w:r w:rsidRPr="00900562">
        <w:rPr>
          <w:rStyle w:val="FontStyle50"/>
          <w:rFonts w:eastAsia="Times New Roman"/>
          <w:sz w:val="22"/>
          <w:szCs w:val="22"/>
        </w:rPr>
        <w:t xml:space="preserve">Obě strany jsou oprávněny odstoupit od objednávky </w:t>
      </w:r>
      <w:r w:rsidR="0070020B" w:rsidRPr="00900562">
        <w:rPr>
          <w:rStyle w:val="FontStyle50"/>
          <w:rFonts w:eastAsia="Times New Roman"/>
          <w:sz w:val="22"/>
          <w:szCs w:val="22"/>
        </w:rPr>
        <w:t xml:space="preserve">nebo jakéhokoliv dílčího plnění </w:t>
      </w:r>
      <w:r w:rsidRPr="00900562">
        <w:rPr>
          <w:rStyle w:val="FontStyle50"/>
          <w:rFonts w:eastAsia="Times New Roman"/>
          <w:sz w:val="22"/>
          <w:szCs w:val="22"/>
        </w:rPr>
        <w:t xml:space="preserve">v případě, že by v souvislosti s opatřeními k ochraně obyvatelstva a prevence nebezpečí vzniku a rozšíření onemocnění COVID-19 způsobené novým </w:t>
      </w:r>
      <w:proofErr w:type="spellStart"/>
      <w:r w:rsidRPr="00900562">
        <w:rPr>
          <w:rStyle w:val="FontStyle50"/>
          <w:rFonts w:eastAsia="Times New Roman"/>
          <w:sz w:val="22"/>
          <w:szCs w:val="22"/>
        </w:rPr>
        <w:t>koronavirem</w:t>
      </w:r>
      <w:proofErr w:type="spellEnd"/>
      <w:r w:rsidRPr="00900562">
        <w:rPr>
          <w:rStyle w:val="FontStyle50"/>
          <w:rFonts w:eastAsia="Times New Roman"/>
          <w:sz w:val="22"/>
          <w:szCs w:val="22"/>
        </w:rPr>
        <w:t xml:space="preserve"> SAR-CoV-2 došlo k takovému omezení, že exkurze nebude možno řádně uskutečnit.</w:t>
      </w:r>
    </w:p>
    <w:p w14:paraId="6C12747C" w14:textId="67E0C551" w:rsidR="0070020B" w:rsidRDefault="0070020B" w:rsidP="00121E77">
      <w:pPr>
        <w:pStyle w:val="Style11"/>
        <w:widowControl/>
        <w:spacing w:line="240" w:lineRule="auto"/>
        <w:rPr>
          <w:rStyle w:val="FontStyle50"/>
          <w:rFonts w:eastAsia="Times New Roman"/>
          <w:sz w:val="22"/>
          <w:szCs w:val="22"/>
        </w:rPr>
      </w:pPr>
    </w:p>
    <w:p w14:paraId="34FEB5AE" w14:textId="75479C31" w:rsidR="0070020B" w:rsidRDefault="0070020B" w:rsidP="00121E77">
      <w:pPr>
        <w:pStyle w:val="Style11"/>
        <w:widowControl/>
        <w:spacing w:line="240" w:lineRule="auto"/>
        <w:rPr>
          <w:rStyle w:val="FontStyle50"/>
          <w:rFonts w:eastAsia="Times New Roman"/>
          <w:sz w:val="22"/>
          <w:szCs w:val="22"/>
        </w:rPr>
      </w:pPr>
      <w:r>
        <w:rPr>
          <w:rStyle w:val="FontStyle50"/>
          <w:rFonts w:eastAsia="Times New Roman"/>
          <w:sz w:val="22"/>
          <w:szCs w:val="22"/>
        </w:rPr>
        <w:t>Zadavatel si vyhrazuje právo odstoupit od kteréhokoliv dílčího plnění z důvodu změny okolností. Takovéto odstoupení od dílčího plnění oznámí zadavatel dodavateli písemně na dohodnutou mailovou adresu nejméně 2 pracovní dny před termínem dílčího plnění.</w:t>
      </w:r>
    </w:p>
    <w:p w14:paraId="574009B2" w14:textId="30A8E6CD" w:rsidR="0046104D" w:rsidRDefault="0046104D" w:rsidP="00121E77">
      <w:pPr>
        <w:pStyle w:val="Style11"/>
        <w:widowControl/>
        <w:spacing w:line="240" w:lineRule="auto"/>
        <w:rPr>
          <w:rStyle w:val="FontStyle50"/>
          <w:rFonts w:eastAsia="Times New Roman"/>
          <w:sz w:val="22"/>
          <w:szCs w:val="22"/>
        </w:rPr>
      </w:pPr>
    </w:p>
    <w:p w14:paraId="13BA6E0E" w14:textId="69D4311A" w:rsidR="00121E77" w:rsidRDefault="00121E77" w:rsidP="00A0232B">
      <w:pPr>
        <w:pStyle w:val="Style11"/>
        <w:widowControl/>
        <w:spacing w:line="240" w:lineRule="auto"/>
        <w:rPr>
          <w:rStyle w:val="FontStyle50"/>
          <w:rFonts w:eastAsia="Times New Roman"/>
          <w:sz w:val="22"/>
          <w:szCs w:val="22"/>
        </w:rPr>
      </w:pPr>
    </w:p>
    <w:p w14:paraId="023596F6" w14:textId="77777777" w:rsidR="00FC7210" w:rsidRPr="00655448" w:rsidRDefault="00FC7210" w:rsidP="00FC7210">
      <w:pPr>
        <w:numPr>
          <w:ilvl w:val="0"/>
          <w:numId w:val="9"/>
        </w:numPr>
        <w:rPr>
          <w:b/>
          <w:sz w:val="28"/>
        </w:rPr>
      </w:pPr>
      <w:r w:rsidRPr="006E04E1">
        <w:rPr>
          <w:b/>
          <w:sz w:val="28"/>
          <w:u w:val="single"/>
        </w:rPr>
        <w:t>Pravidla pro hodnocení nabídek</w:t>
      </w:r>
    </w:p>
    <w:p w14:paraId="5CECFF2E" w14:textId="77777777" w:rsidR="00FC7210" w:rsidRPr="005B37FD" w:rsidRDefault="00FC7210" w:rsidP="00FC7210">
      <w:pPr>
        <w:numPr>
          <w:ilvl w:val="12"/>
          <w:numId w:val="0"/>
        </w:numPr>
        <w:jc w:val="both"/>
        <w:rPr>
          <w:b/>
          <w:color w:val="FF0000"/>
          <w:sz w:val="20"/>
        </w:rPr>
      </w:pPr>
    </w:p>
    <w:p w14:paraId="79065DB0" w14:textId="5DBBAEC3" w:rsidR="004A0ED2" w:rsidRDefault="001636A0" w:rsidP="0065344D">
      <w:pPr>
        <w:pStyle w:val="Textkomente"/>
        <w:jc w:val="both"/>
        <w:rPr>
          <w:sz w:val="22"/>
        </w:rPr>
      </w:pPr>
      <w:r w:rsidRPr="00CF3A73">
        <w:rPr>
          <w:sz w:val="22"/>
        </w:rPr>
        <w:t xml:space="preserve">Nabídky budou hodnoceny podle jejich ekonomické výhodnosti. </w:t>
      </w:r>
      <w:r w:rsidR="002F7724">
        <w:rPr>
          <w:bCs/>
          <w:iCs/>
          <w:sz w:val="22"/>
          <w:szCs w:val="22"/>
        </w:rPr>
        <w:t>Základním hodnotícím kritériem bude</w:t>
      </w:r>
      <w:r w:rsidRPr="00CF3A73">
        <w:rPr>
          <w:sz w:val="22"/>
        </w:rPr>
        <w:t xml:space="preserve"> </w:t>
      </w:r>
      <w:r w:rsidR="002F7724">
        <w:rPr>
          <w:b/>
          <w:sz w:val="22"/>
        </w:rPr>
        <w:t xml:space="preserve">nejnižší </w:t>
      </w:r>
      <w:r w:rsidR="008C7C02">
        <w:rPr>
          <w:b/>
          <w:sz w:val="22"/>
        </w:rPr>
        <w:t xml:space="preserve">celková </w:t>
      </w:r>
      <w:r w:rsidR="002F7724">
        <w:rPr>
          <w:b/>
          <w:sz w:val="22"/>
        </w:rPr>
        <w:t>nabídková cena</w:t>
      </w:r>
      <w:r w:rsidR="007800CB">
        <w:rPr>
          <w:b/>
          <w:sz w:val="22"/>
        </w:rPr>
        <w:t xml:space="preserve"> včetně</w:t>
      </w:r>
      <w:r>
        <w:rPr>
          <w:b/>
          <w:sz w:val="22"/>
        </w:rPr>
        <w:t xml:space="preserve"> </w:t>
      </w:r>
      <w:r w:rsidRPr="00E40136">
        <w:rPr>
          <w:b/>
          <w:sz w:val="22"/>
        </w:rPr>
        <w:t>DPH</w:t>
      </w:r>
      <w:r w:rsidRPr="00CF3A73">
        <w:rPr>
          <w:sz w:val="22"/>
        </w:rPr>
        <w:t>. Pořadí nabídek bude stanoveno podle výše nabídkové ceny s tím, že nejnižší cena je nejlepší.</w:t>
      </w:r>
    </w:p>
    <w:p w14:paraId="5FA15058" w14:textId="77777777" w:rsidR="004B5008" w:rsidRPr="00466C53" w:rsidRDefault="004B5008">
      <w:pPr>
        <w:jc w:val="both"/>
        <w:rPr>
          <w:b/>
          <w:bCs/>
          <w:color w:val="FF0000"/>
          <w:sz w:val="22"/>
          <w:szCs w:val="22"/>
        </w:rPr>
      </w:pPr>
    </w:p>
    <w:p w14:paraId="4A9438D4" w14:textId="77777777" w:rsidR="00415806" w:rsidRPr="002E6CC5" w:rsidRDefault="00D33AEC" w:rsidP="002E6CC5">
      <w:pPr>
        <w:numPr>
          <w:ilvl w:val="0"/>
          <w:numId w:val="9"/>
        </w:numPr>
        <w:rPr>
          <w:b/>
          <w:sz w:val="28"/>
          <w:u w:val="single"/>
        </w:rPr>
      </w:pPr>
      <w:r>
        <w:rPr>
          <w:b/>
          <w:sz w:val="28"/>
          <w:u w:val="single"/>
        </w:rPr>
        <w:t>Z</w:t>
      </w:r>
      <w:r w:rsidR="00415806" w:rsidRPr="002E6CC5">
        <w:rPr>
          <w:b/>
          <w:sz w:val="28"/>
          <w:u w:val="single"/>
        </w:rPr>
        <w:t xml:space="preserve">působ zpracování nabídkové ceny </w:t>
      </w:r>
    </w:p>
    <w:p w14:paraId="3354F655" w14:textId="77777777" w:rsidR="002E6CC5" w:rsidRPr="002E6CC5" w:rsidRDefault="002E6CC5" w:rsidP="002E6CC5">
      <w:pPr>
        <w:ind w:left="360"/>
        <w:rPr>
          <w:sz w:val="20"/>
        </w:rPr>
      </w:pPr>
    </w:p>
    <w:p w14:paraId="5D7AE222" w14:textId="08A71187" w:rsidR="004E5E5D" w:rsidRDefault="004E5E5D" w:rsidP="004E5E5D">
      <w:pPr>
        <w:jc w:val="both"/>
        <w:rPr>
          <w:sz w:val="22"/>
          <w:szCs w:val="22"/>
        </w:rPr>
      </w:pPr>
      <w:r w:rsidRPr="00466C53">
        <w:rPr>
          <w:sz w:val="22"/>
          <w:szCs w:val="22"/>
        </w:rPr>
        <w:t>Nabídková cena bude stanovena pro danou dobu plnění jako cena nejvýše přípustná se započtením veškerých nákladů, rizik, zisku a f</w:t>
      </w:r>
      <w:r w:rsidR="005765A7">
        <w:rPr>
          <w:sz w:val="22"/>
          <w:szCs w:val="22"/>
        </w:rPr>
        <w:t>inančních vlivů (např. inflace)</w:t>
      </w:r>
      <w:r w:rsidRPr="00466C53">
        <w:rPr>
          <w:sz w:val="22"/>
          <w:szCs w:val="22"/>
        </w:rPr>
        <w:t xml:space="preserve"> po celou dobu realizace zakázky v souladu s podmínkami uvedenými v zadávací dokumentaci.</w:t>
      </w:r>
    </w:p>
    <w:p w14:paraId="0C5816F4" w14:textId="77777777" w:rsidR="00DC666F" w:rsidRPr="00466C53" w:rsidRDefault="00DC666F" w:rsidP="004E5E5D">
      <w:pPr>
        <w:jc w:val="both"/>
        <w:rPr>
          <w:sz w:val="22"/>
          <w:szCs w:val="22"/>
        </w:rPr>
      </w:pPr>
    </w:p>
    <w:p w14:paraId="5B1BF475" w14:textId="77777777" w:rsidR="00415806" w:rsidRDefault="00415806">
      <w:pPr>
        <w:jc w:val="both"/>
        <w:rPr>
          <w:sz w:val="22"/>
          <w:szCs w:val="22"/>
        </w:rPr>
      </w:pPr>
      <w:r w:rsidRPr="00466C53">
        <w:rPr>
          <w:sz w:val="22"/>
          <w:szCs w:val="22"/>
          <w:u w:val="single"/>
        </w:rPr>
        <w:t>Požadavky na jednotný způsob doložení nabídkové ceny</w:t>
      </w:r>
      <w:r w:rsidRPr="00466C53">
        <w:rPr>
          <w:sz w:val="22"/>
          <w:szCs w:val="22"/>
        </w:rPr>
        <w:t>:</w:t>
      </w:r>
      <w:r w:rsidR="00465909">
        <w:rPr>
          <w:sz w:val="22"/>
          <w:szCs w:val="22"/>
        </w:rPr>
        <w:t xml:space="preserve"> </w:t>
      </w:r>
    </w:p>
    <w:p w14:paraId="5A7E10E8" w14:textId="796C4458" w:rsidR="001B4678" w:rsidRPr="0065344D" w:rsidRDefault="00192629">
      <w:pPr>
        <w:jc w:val="both"/>
        <w:rPr>
          <w:sz w:val="22"/>
          <w:szCs w:val="22"/>
        </w:rPr>
      </w:pPr>
      <w:r w:rsidRPr="00EE7098">
        <w:rPr>
          <w:sz w:val="22"/>
          <w:szCs w:val="22"/>
        </w:rPr>
        <w:t xml:space="preserve">Účastník doloží nabídkovou cenu vyplněním cenové nabídky, která je přílohou č. </w:t>
      </w:r>
      <w:r w:rsidR="00AD0C4C" w:rsidRPr="00EE7098">
        <w:rPr>
          <w:sz w:val="22"/>
          <w:szCs w:val="22"/>
        </w:rPr>
        <w:t>1</w:t>
      </w:r>
      <w:r w:rsidRPr="00EE7098">
        <w:rPr>
          <w:sz w:val="22"/>
          <w:szCs w:val="22"/>
        </w:rPr>
        <w:t xml:space="preserve"> této výzvy.</w:t>
      </w:r>
      <w:r w:rsidR="0065344D" w:rsidRPr="0065344D">
        <w:rPr>
          <w:sz w:val="22"/>
          <w:szCs w:val="22"/>
        </w:rPr>
        <w:t xml:space="preserve"> </w:t>
      </w:r>
    </w:p>
    <w:p w14:paraId="45DE18C8" w14:textId="7D67F64B" w:rsidR="0092313D" w:rsidRDefault="0092313D" w:rsidP="005D08C3">
      <w:pPr>
        <w:rPr>
          <w:sz w:val="22"/>
          <w:szCs w:val="22"/>
        </w:rPr>
      </w:pPr>
    </w:p>
    <w:p w14:paraId="604E9629" w14:textId="431518CF" w:rsidR="008C7C02" w:rsidRDefault="008C7C02" w:rsidP="008C7C02">
      <w:pPr>
        <w:jc w:val="both"/>
        <w:rPr>
          <w:sz w:val="22"/>
        </w:rPr>
      </w:pPr>
      <w:r w:rsidRPr="001E5C77">
        <w:rPr>
          <w:color w:val="000000" w:themeColor="text1"/>
          <w:sz w:val="22"/>
          <w:szCs w:val="22"/>
        </w:rPr>
        <w:t xml:space="preserve">Nabídková cena bude zahrnovat </w:t>
      </w:r>
      <w:r>
        <w:rPr>
          <w:color w:val="000000" w:themeColor="text1"/>
          <w:sz w:val="22"/>
          <w:szCs w:val="22"/>
        </w:rPr>
        <w:t>přistavení autobusu, odvoz na místo exkurze a zpět i dobu čekání</w:t>
      </w:r>
      <w:r w:rsidRPr="001E5C77">
        <w:rPr>
          <w:color w:val="000000" w:themeColor="text1"/>
          <w:sz w:val="22"/>
          <w:szCs w:val="22"/>
        </w:rPr>
        <w:t>. Podkladem pro zpracování cenové nabídky je tato zadávací dokumentace.</w:t>
      </w:r>
      <w:r w:rsidRPr="001E5C77">
        <w:rPr>
          <w:sz w:val="22"/>
          <w:szCs w:val="22"/>
        </w:rPr>
        <w:t xml:space="preserve"> </w:t>
      </w:r>
      <w:r w:rsidRPr="001E5C77">
        <w:rPr>
          <w:sz w:val="22"/>
        </w:rPr>
        <w:t xml:space="preserve">Nabídková cena, pokud je uvedena na více místech nabídky včetně ceny zadávané na profil zadavatele, musí být vždy shodná a to včetně haléřových položek. </w:t>
      </w:r>
    </w:p>
    <w:p w14:paraId="1B659BB0" w14:textId="0E7F0501" w:rsidR="00DC666F" w:rsidRDefault="00DC666F" w:rsidP="008C7C02">
      <w:pPr>
        <w:jc w:val="both"/>
        <w:rPr>
          <w:sz w:val="22"/>
        </w:rPr>
      </w:pPr>
    </w:p>
    <w:p w14:paraId="39EFC0DE" w14:textId="2B495BB4" w:rsidR="00DC666F" w:rsidRDefault="00DC666F" w:rsidP="008C7C02">
      <w:pPr>
        <w:jc w:val="both"/>
        <w:rPr>
          <w:sz w:val="22"/>
        </w:rPr>
      </w:pPr>
    </w:p>
    <w:p w14:paraId="384FD7BE" w14:textId="77777777" w:rsidR="00DC666F" w:rsidRPr="001E5C77" w:rsidRDefault="00DC666F" w:rsidP="008C7C02">
      <w:pPr>
        <w:jc w:val="both"/>
        <w:rPr>
          <w:color w:val="000000" w:themeColor="text1"/>
          <w:sz w:val="22"/>
          <w:szCs w:val="22"/>
        </w:rPr>
      </w:pPr>
    </w:p>
    <w:p w14:paraId="41E39B28" w14:textId="77777777" w:rsidR="008C7C02" w:rsidRDefault="008C7C02" w:rsidP="008C7C02">
      <w:pPr>
        <w:rPr>
          <w:b/>
          <w:sz w:val="28"/>
          <w:highlight w:val="yellow"/>
          <w:u w:val="single"/>
        </w:rPr>
      </w:pPr>
    </w:p>
    <w:p w14:paraId="256605BC" w14:textId="56CEDED8" w:rsidR="004E3835" w:rsidRPr="0092313D" w:rsidRDefault="0000554D" w:rsidP="0092313D">
      <w:pPr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>7</w:t>
      </w:r>
      <w:r w:rsidR="00B8387C">
        <w:rPr>
          <w:b/>
          <w:sz w:val="28"/>
          <w:u w:val="single"/>
        </w:rPr>
        <w:t xml:space="preserve">) </w:t>
      </w:r>
      <w:r w:rsidR="002654EA" w:rsidRPr="0092313D">
        <w:rPr>
          <w:b/>
          <w:sz w:val="28"/>
          <w:u w:val="single"/>
        </w:rPr>
        <w:t>Podání nabídek</w:t>
      </w:r>
    </w:p>
    <w:p w14:paraId="55F6CCCB" w14:textId="77777777" w:rsidR="004E3835" w:rsidRPr="00342649" w:rsidRDefault="004E3835" w:rsidP="004E3835">
      <w:pPr>
        <w:jc w:val="both"/>
        <w:rPr>
          <w:b/>
          <w:sz w:val="22"/>
          <w:szCs w:val="22"/>
        </w:rPr>
      </w:pPr>
    </w:p>
    <w:p w14:paraId="51A03971" w14:textId="790E8711" w:rsidR="00A3737E" w:rsidRPr="00594303" w:rsidRDefault="00A3737E" w:rsidP="00594303">
      <w:pPr>
        <w:pStyle w:val="Zkladntextodsazen"/>
        <w:ind w:left="0"/>
        <w:rPr>
          <w:b/>
          <w:bCs/>
          <w:iCs/>
          <w:sz w:val="22"/>
          <w:szCs w:val="22"/>
        </w:rPr>
      </w:pPr>
      <w:r w:rsidRPr="00A3737E">
        <w:rPr>
          <w:sz w:val="22"/>
        </w:rPr>
        <w:t>Nabídky budou podávány výhradně prostřednictvím certifikovaného elektronického nástroje E-ZAK.</w:t>
      </w:r>
      <w:r w:rsidR="000C75BB" w:rsidRPr="000C75BB">
        <w:rPr>
          <w:sz w:val="22"/>
          <w:szCs w:val="22"/>
        </w:rPr>
        <w:t xml:space="preserve"> </w:t>
      </w:r>
    </w:p>
    <w:p w14:paraId="5BBE52D9" w14:textId="5E80EAC8" w:rsidR="00A0232B" w:rsidRDefault="00A3737E" w:rsidP="00A3737E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0C75BB">
        <w:rPr>
          <w:sz w:val="22"/>
          <w:szCs w:val="22"/>
        </w:rPr>
        <w:t xml:space="preserve">Nabídky musí být doručeny zadavateli </w:t>
      </w:r>
      <w:r w:rsidRPr="0046104D">
        <w:rPr>
          <w:sz w:val="22"/>
          <w:szCs w:val="22"/>
        </w:rPr>
        <w:t xml:space="preserve">do </w:t>
      </w:r>
      <w:r w:rsidR="00DC666F">
        <w:rPr>
          <w:b/>
          <w:sz w:val="22"/>
          <w:szCs w:val="22"/>
        </w:rPr>
        <w:t>16</w:t>
      </w:r>
      <w:r w:rsidR="00D72C81" w:rsidRPr="0046104D">
        <w:rPr>
          <w:b/>
          <w:sz w:val="22"/>
          <w:szCs w:val="22"/>
        </w:rPr>
        <w:t>.</w:t>
      </w:r>
      <w:r w:rsidR="000F57B5" w:rsidRPr="0046104D">
        <w:rPr>
          <w:b/>
          <w:sz w:val="22"/>
          <w:szCs w:val="22"/>
        </w:rPr>
        <w:t xml:space="preserve"> </w:t>
      </w:r>
      <w:r w:rsidR="0046104D" w:rsidRPr="0046104D">
        <w:rPr>
          <w:b/>
          <w:sz w:val="22"/>
          <w:szCs w:val="22"/>
        </w:rPr>
        <w:t>8</w:t>
      </w:r>
      <w:r w:rsidR="004A39B6" w:rsidRPr="0046104D">
        <w:rPr>
          <w:b/>
          <w:sz w:val="22"/>
          <w:szCs w:val="22"/>
        </w:rPr>
        <w:t>.</w:t>
      </w:r>
      <w:r w:rsidR="000F57B5" w:rsidRPr="0046104D">
        <w:rPr>
          <w:b/>
          <w:sz w:val="22"/>
          <w:szCs w:val="22"/>
        </w:rPr>
        <w:t xml:space="preserve"> </w:t>
      </w:r>
      <w:r w:rsidR="00A0232B" w:rsidRPr="0046104D">
        <w:rPr>
          <w:b/>
          <w:sz w:val="22"/>
          <w:szCs w:val="22"/>
        </w:rPr>
        <w:t>2021</w:t>
      </w:r>
      <w:r w:rsidR="00AB05C6" w:rsidRPr="0046104D">
        <w:rPr>
          <w:b/>
          <w:sz w:val="22"/>
          <w:szCs w:val="22"/>
        </w:rPr>
        <w:t xml:space="preserve"> do </w:t>
      </w:r>
      <w:r w:rsidR="00F668EE">
        <w:rPr>
          <w:b/>
          <w:sz w:val="22"/>
          <w:szCs w:val="22"/>
        </w:rPr>
        <w:t>10</w:t>
      </w:r>
      <w:r w:rsidR="004A39B6" w:rsidRPr="0046104D">
        <w:rPr>
          <w:b/>
          <w:sz w:val="22"/>
          <w:szCs w:val="22"/>
        </w:rPr>
        <w:t xml:space="preserve">:00 </w:t>
      </w:r>
      <w:r w:rsidRPr="0046104D">
        <w:rPr>
          <w:b/>
          <w:sz w:val="22"/>
          <w:szCs w:val="22"/>
        </w:rPr>
        <w:t>hod</w:t>
      </w:r>
      <w:r w:rsidRPr="0046104D">
        <w:rPr>
          <w:sz w:val="22"/>
          <w:szCs w:val="22"/>
        </w:rPr>
        <w:t>.</w:t>
      </w:r>
      <w:r w:rsidR="00125633">
        <w:rPr>
          <w:sz w:val="22"/>
          <w:szCs w:val="22"/>
        </w:rPr>
        <w:t xml:space="preserve"> </w:t>
      </w:r>
    </w:p>
    <w:p w14:paraId="2B71A4A6" w14:textId="77777777" w:rsidR="00A0232B" w:rsidRDefault="00A0232B" w:rsidP="00A3737E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AC88B61" w14:textId="1BC68F3C" w:rsidR="00A3737E" w:rsidRDefault="00125633" w:rsidP="00A3737E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Zadavatel v souladu s § 141 odst. 2 ZZVZ zkrátil lhůtu k podání nabídek na základě souhlasu všech dodavatelů zařazených do dynamického nákupního systému, a to na </w:t>
      </w:r>
      <w:r w:rsidR="00AD0C4C">
        <w:rPr>
          <w:sz w:val="22"/>
          <w:szCs w:val="22"/>
        </w:rPr>
        <w:t>3</w:t>
      </w:r>
      <w:r w:rsidR="005D1CF0">
        <w:rPr>
          <w:sz w:val="22"/>
          <w:szCs w:val="22"/>
        </w:rPr>
        <w:t xml:space="preserve"> pracovní dny</w:t>
      </w:r>
      <w:r>
        <w:rPr>
          <w:sz w:val="22"/>
          <w:szCs w:val="22"/>
        </w:rPr>
        <w:t>.</w:t>
      </w:r>
    </w:p>
    <w:p w14:paraId="684441CB" w14:textId="77777777" w:rsidR="00A0232B" w:rsidRDefault="00A0232B" w:rsidP="00777B03">
      <w:pPr>
        <w:jc w:val="both"/>
        <w:rPr>
          <w:sz w:val="22"/>
        </w:rPr>
      </w:pPr>
    </w:p>
    <w:p w14:paraId="5CA09072" w14:textId="397568DA" w:rsidR="004C77D3" w:rsidRPr="007231EE" w:rsidRDefault="00BB6C10" w:rsidP="00777B03">
      <w:pPr>
        <w:jc w:val="both"/>
        <w:rPr>
          <w:sz w:val="22"/>
        </w:rPr>
      </w:pPr>
      <w:r w:rsidRPr="00BB6C10">
        <w:rPr>
          <w:sz w:val="22"/>
        </w:rPr>
        <w:t xml:space="preserve">Jelikož nabídky mohou být doručeny výhradně prostřednictvím elektronického nástroje E-ZAK, otevírání </w:t>
      </w:r>
      <w:r w:rsidR="00AB05C6">
        <w:rPr>
          <w:sz w:val="22"/>
        </w:rPr>
        <w:t>nabídek</w:t>
      </w:r>
      <w:r w:rsidRPr="00BB6C10">
        <w:rPr>
          <w:sz w:val="22"/>
        </w:rPr>
        <w:t xml:space="preserve"> se nekoná za přítomnosti účastníků </w:t>
      </w:r>
      <w:r w:rsidR="00AD0C4C">
        <w:rPr>
          <w:sz w:val="22"/>
        </w:rPr>
        <w:t>tohoto</w:t>
      </w:r>
      <w:r w:rsidRPr="00BB6C10">
        <w:rPr>
          <w:sz w:val="22"/>
        </w:rPr>
        <w:t xml:space="preserve"> řízení.</w:t>
      </w:r>
    </w:p>
    <w:p w14:paraId="15F36308" w14:textId="77777777" w:rsidR="00A0232B" w:rsidRPr="00342649" w:rsidRDefault="00A0232B" w:rsidP="00777B03">
      <w:pPr>
        <w:jc w:val="both"/>
        <w:rPr>
          <w:sz w:val="28"/>
          <w:szCs w:val="28"/>
        </w:rPr>
      </w:pPr>
    </w:p>
    <w:p w14:paraId="724AFC50" w14:textId="05DEEF5D" w:rsidR="00777B03" w:rsidRPr="0092313D" w:rsidRDefault="0000554D" w:rsidP="0092313D">
      <w:pPr>
        <w:rPr>
          <w:b/>
          <w:sz w:val="28"/>
        </w:rPr>
      </w:pPr>
      <w:r>
        <w:rPr>
          <w:b/>
          <w:sz w:val="28"/>
          <w:u w:val="single"/>
        </w:rPr>
        <w:t>8</w:t>
      </w:r>
      <w:r w:rsidR="0092313D">
        <w:rPr>
          <w:b/>
          <w:sz w:val="28"/>
          <w:u w:val="single"/>
        </w:rPr>
        <w:t xml:space="preserve">) </w:t>
      </w:r>
      <w:r w:rsidR="00A71F12">
        <w:rPr>
          <w:b/>
          <w:sz w:val="28"/>
          <w:u w:val="single"/>
        </w:rPr>
        <w:t>K</w:t>
      </w:r>
      <w:r w:rsidR="00F62D4E" w:rsidRPr="0092313D">
        <w:rPr>
          <w:b/>
          <w:sz w:val="28"/>
          <w:u w:val="single"/>
        </w:rPr>
        <w:t>ontaktní osob</w:t>
      </w:r>
      <w:r w:rsidR="00A71F12">
        <w:rPr>
          <w:b/>
          <w:sz w:val="28"/>
          <w:u w:val="single"/>
        </w:rPr>
        <w:t>a</w:t>
      </w:r>
    </w:p>
    <w:p w14:paraId="6541F45E" w14:textId="222558F9" w:rsidR="00B954B9" w:rsidRDefault="00B954B9" w:rsidP="0036710D">
      <w:pPr>
        <w:numPr>
          <w:ilvl w:val="12"/>
          <w:numId w:val="0"/>
        </w:numPr>
        <w:jc w:val="both"/>
        <w:rPr>
          <w:i/>
          <w:sz w:val="22"/>
          <w:szCs w:val="22"/>
          <w:highlight w:val="lightGray"/>
        </w:rPr>
      </w:pPr>
    </w:p>
    <w:p w14:paraId="7BE74497" w14:textId="21329995" w:rsidR="0046104D" w:rsidRDefault="0036710D" w:rsidP="00777B03">
      <w:pPr>
        <w:numPr>
          <w:ilvl w:val="12"/>
          <w:numId w:val="0"/>
        </w:numPr>
        <w:jc w:val="both"/>
        <w:rPr>
          <w:sz w:val="22"/>
          <w:szCs w:val="22"/>
        </w:rPr>
      </w:pPr>
      <w:r w:rsidRPr="00466C53">
        <w:rPr>
          <w:sz w:val="22"/>
          <w:szCs w:val="22"/>
        </w:rPr>
        <w:t xml:space="preserve">Kontaktní osobou </w:t>
      </w:r>
      <w:r w:rsidR="00D166C9">
        <w:rPr>
          <w:sz w:val="22"/>
          <w:szCs w:val="22"/>
        </w:rPr>
        <w:t xml:space="preserve">tohoto </w:t>
      </w:r>
      <w:r w:rsidRPr="00466C53">
        <w:rPr>
          <w:sz w:val="22"/>
          <w:szCs w:val="22"/>
        </w:rPr>
        <w:t xml:space="preserve">řízení je </w:t>
      </w:r>
      <w:r w:rsidR="00A0232B">
        <w:rPr>
          <w:sz w:val="22"/>
          <w:szCs w:val="22"/>
        </w:rPr>
        <w:t>Ing. Zora Bolková</w:t>
      </w:r>
      <w:r w:rsidR="00AD0C4C">
        <w:rPr>
          <w:sz w:val="22"/>
          <w:szCs w:val="22"/>
        </w:rPr>
        <w:t>,</w:t>
      </w:r>
      <w:r w:rsidR="005D24FF">
        <w:rPr>
          <w:sz w:val="22"/>
          <w:szCs w:val="22"/>
        </w:rPr>
        <w:t xml:space="preserve"> e-mail: </w:t>
      </w:r>
      <w:hyperlink r:id="rId10" w:history="1">
        <w:r w:rsidR="00A0232B" w:rsidRPr="005814AB">
          <w:rPr>
            <w:rStyle w:val="Hypertextovodkaz"/>
            <w:sz w:val="22"/>
            <w:szCs w:val="22"/>
          </w:rPr>
          <w:t>zora.bolkova@kr-karlovarsky.cz</w:t>
        </w:r>
      </w:hyperlink>
      <w:r w:rsidR="007D333B">
        <w:rPr>
          <w:sz w:val="22"/>
          <w:szCs w:val="22"/>
        </w:rPr>
        <w:t xml:space="preserve">, </w:t>
      </w:r>
      <w:r w:rsidRPr="00466C53">
        <w:rPr>
          <w:sz w:val="22"/>
          <w:szCs w:val="22"/>
        </w:rPr>
        <w:sym w:font="Wingdings" w:char="0028"/>
      </w:r>
      <w:r w:rsidR="000A5E94">
        <w:rPr>
          <w:sz w:val="22"/>
          <w:szCs w:val="22"/>
        </w:rPr>
        <w:t>354 222</w:t>
      </w:r>
      <w:r w:rsidR="0046104D">
        <w:rPr>
          <w:sz w:val="22"/>
          <w:szCs w:val="22"/>
        </w:rPr>
        <w:t> </w:t>
      </w:r>
      <w:r w:rsidR="00A0232B">
        <w:rPr>
          <w:sz w:val="22"/>
          <w:szCs w:val="22"/>
        </w:rPr>
        <w:t>234</w:t>
      </w:r>
      <w:r w:rsidR="00666E20">
        <w:rPr>
          <w:sz w:val="22"/>
          <w:szCs w:val="22"/>
        </w:rPr>
        <w:t>.</w:t>
      </w:r>
    </w:p>
    <w:p w14:paraId="2B2A8B6E" w14:textId="413A17FA" w:rsidR="0046104D" w:rsidRDefault="0046104D" w:rsidP="00777B03">
      <w:pPr>
        <w:numPr>
          <w:ilvl w:val="12"/>
          <w:numId w:val="0"/>
        </w:numPr>
        <w:jc w:val="both"/>
        <w:rPr>
          <w:rStyle w:val="Hypertextovodkaz"/>
          <w:sz w:val="22"/>
          <w:szCs w:val="22"/>
        </w:rPr>
      </w:pPr>
    </w:p>
    <w:p w14:paraId="737D81E6" w14:textId="672D8AEC" w:rsidR="00DB5306" w:rsidRPr="00DB5306" w:rsidRDefault="0000554D" w:rsidP="0092313D">
      <w:pPr>
        <w:rPr>
          <w:b/>
          <w:sz w:val="28"/>
          <w:u w:val="single"/>
        </w:rPr>
      </w:pPr>
      <w:r>
        <w:rPr>
          <w:b/>
          <w:sz w:val="28"/>
          <w:u w:val="single"/>
        </w:rPr>
        <w:t>9</w:t>
      </w:r>
      <w:r w:rsidR="0092313D">
        <w:rPr>
          <w:b/>
          <w:sz w:val="28"/>
          <w:u w:val="single"/>
        </w:rPr>
        <w:t xml:space="preserve">) </w:t>
      </w:r>
      <w:r w:rsidR="00DB5306" w:rsidRPr="00DB5306">
        <w:rPr>
          <w:b/>
          <w:sz w:val="28"/>
          <w:u w:val="single"/>
        </w:rPr>
        <w:t>Požadavek na formální úpravu, strukturu a obsah nabídky</w:t>
      </w:r>
    </w:p>
    <w:p w14:paraId="30ED4938" w14:textId="77777777" w:rsidR="00DB5306" w:rsidRPr="00342649" w:rsidRDefault="00DB5306" w:rsidP="00DB5306">
      <w:pPr>
        <w:numPr>
          <w:ilvl w:val="12"/>
          <w:numId w:val="0"/>
        </w:numPr>
        <w:rPr>
          <w:b/>
          <w:sz w:val="22"/>
          <w:szCs w:val="22"/>
        </w:rPr>
      </w:pPr>
    </w:p>
    <w:p w14:paraId="1A1EBC24" w14:textId="77777777" w:rsidR="00A3737E" w:rsidRPr="00175501" w:rsidRDefault="00A3737E" w:rsidP="00B77A24">
      <w:pPr>
        <w:numPr>
          <w:ilvl w:val="12"/>
          <w:numId w:val="0"/>
        </w:numPr>
        <w:jc w:val="both"/>
        <w:rPr>
          <w:sz w:val="22"/>
          <w:szCs w:val="22"/>
          <w:highlight w:val="yellow"/>
        </w:rPr>
      </w:pPr>
      <w:r w:rsidRPr="00D166C9">
        <w:rPr>
          <w:sz w:val="22"/>
          <w:szCs w:val="22"/>
        </w:rPr>
        <w:t xml:space="preserve">Nabídka bude zpracována v českém jazyce a podána výhradně v elektronické formě prostřednictvím elektronického nástroje E-ZAK. Šifrování a zabezpečení nabídky obstarává systém elektronického nástroje. </w:t>
      </w:r>
    </w:p>
    <w:p w14:paraId="2D613CD6" w14:textId="5EF1F1BD" w:rsidR="00777B03" w:rsidRPr="00580A09" w:rsidRDefault="00580A09" w:rsidP="00580A09">
      <w:pPr>
        <w:spacing w:before="150" w:after="225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DA251C"/>
          <w:sz w:val="19"/>
          <w:szCs w:val="19"/>
        </w:rPr>
        <w:br/>
      </w:r>
      <w:r w:rsidR="0000554D">
        <w:rPr>
          <w:b/>
          <w:sz w:val="28"/>
          <w:u w:val="single"/>
        </w:rPr>
        <w:t>10</w:t>
      </w:r>
      <w:r w:rsidR="0062469D">
        <w:rPr>
          <w:b/>
          <w:sz w:val="28"/>
          <w:u w:val="single"/>
        </w:rPr>
        <w:t>)</w:t>
      </w:r>
      <w:r w:rsidR="0092313D" w:rsidRPr="0062469D">
        <w:rPr>
          <w:b/>
          <w:sz w:val="28"/>
          <w:u w:val="single"/>
        </w:rPr>
        <w:t xml:space="preserve"> </w:t>
      </w:r>
      <w:r w:rsidR="00F62D4E" w:rsidRPr="0062469D">
        <w:rPr>
          <w:b/>
          <w:sz w:val="28"/>
          <w:u w:val="single"/>
        </w:rPr>
        <w:t>Identifikační údaje zadavatele</w:t>
      </w:r>
    </w:p>
    <w:p w14:paraId="5174264A" w14:textId="68206862" w:rsidR="00B175DA" w:rsidRPr="00D74353" w:rsidRDefault="00B175DA" w:rsidP="00DE5097">
      <w:pPr>
        <w:rPr>
          <w:sz w:val="22"/>
          <w:szCs w:val="22"/>
        </w:rPr>
      </w:pPr>
      <w:r>
        <w:rPr>
          <w:sz w:val="22"/>
          <w:szCs w:val="22"/>
        </w:rPr>
        <w:t xml:space="preserve">Název:         </w:t>
      </w:r>
      <w:r w:rsidR="00333887">
        <w:rPr>
          <w:sz w:val="22"/>
          <w:szCs w:val="22"/>
        </w:rPr>
        <w:tab/>
      </w:r>
      <w:r w:rsidR="00333887">
        <w:rPr>
          <w:sz w:val="22"/>
          <w:szCs w:val="22"/>
        </w:rPr>
        <w:tab/>
      </w:r>
      <w:r>
        <w:rPr>
          <w:sz w:val="22"/>
          <w:szCs w:val="22"/>
        </w:rPr>
        <w:t>Karlovarský kraj</w:t>
      </w:r>
    </w:p>
    <w:p w14:paraId="6FEDC4CA" w14:textId="673E909C" w:rsidR="00B175DA" w:rsidRPr="00D74353" w:rsidRDefault="00B175DA" w:rsidP="00B175DA">
      <w:pPr>
        <w:rPr>
          <w:sz w:val="22"/>
          <w:szCs w:val="22"/>
        </w:rPr>
      </w:pPr>
      <w:r w:rsidRPr="00D74353">
        <w:rPr>
          <w:sz w:val="22"/>
          <w:szCs w:val="22"/>
        </w:rPr>
        <w:t xml:space="preserve">Sídlo: </w:t>
      </w:r>
      <w:r>
        <w:rPr>
          <w:sz w:val="22"/>
          <w:szCs w:val="22"/>
        </w:rPr>
        <w:t xml:space="preserve">          </w:t>
      </w:r>
      <w:r w:rsidR="00333887">
        <w:rPr>
          <w:sz w:val="22"/>
          <w:szCs w:val="22"/>
        </w:rPr>
        <w:tab/>
      </w:r>
      <w:r w:rsidR="00333887">
        <w:rPr>
          <w:sz w:val="22"/>
          <w:szCs w:val="22"/>
        </w:rPr>
        <w:tab/>
      </w:r>
      <w:r>
        <w:rPr>
          <w:sz w:val="22"/>
          <w:szCs w:val="22"/>
        </w:rPr>
        <w:t>Závodní 353/88, 360 06 Karlovy Vary</w:t>
      </w:r>
    </w:p>
    <w:p w14:paraId="0FA36668" w14:textId="79D208EA" w:rsidR="00B175DA" w:rsidRDefault="00B175DA" w:rsidP="00B175DA">
      <w:pPr>
        <w:rPr>
          <w:sz w:val="22"/>
          <w:szCs w:val="22"/>
        </w:rPr>
      </w:pPr>
      <w:r w:rsidRPr="00D74353">
        <w:rPr>
          <w:sz w:val="22"/>
          <w:szCs w:val="22"/>
        </w:rPr>
        <w:t>IČO:</w:t>
      </w:r>
      <w:r>
        <w:rPr>
          <w:sz w:val="22"/>
          <w:szCs w:val="22"/>
        </w:rPr>
        <w:t xml:space="preserve">            </w:t>
      </w:r>
      <w:r w:rsidR="00333887">
        <w:rPr>
          <w:sz w:val="22"/>
          <w:szCs w:val="22"/>
        </w:rPr>
        <w:tab/>
      </w:r>
      <w:r w:rsidR="00333887">
        <w:rPr>
          <w:sz w:val="22"/>
          <w:szCs w:val="22"/>
        </w:rPr>
        <w:tab/>
      </w:r>
      <w:r>
        <w:rPr>
          <w:sz w:val="22"/>
          <w:szCs w:val="22"/>
        </w:rPr>
        <w:t>70891168</w:t>
      </w:r>
    </w:p>
    <w:p w14:paraId="0DD5621A" w14:textId="7B7DA03C" w:rsidR="00511FD7" w:rsidRPr="00CD3B82" w:rsidRDefault="00B175DA" w:rsidP="00CD3B82">
      <w:pPr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Zastoupený: </w:t>
      </w:r>
      <w:r w:rsidR="00333887">
        <w:rPr>
          <w:sz w:val="22"/>
          <w:szCs w:val="22"/>
        </w:rPr>
        <w:tab/>
      </w:r>
      <w:r w:rsidR="00333887">
        <w:rPr>
          <w:sz w:val="22"/>
          <w:szCs w:val="22"/>
        </w:rPr>
        <w:tab/>
      </w:r>
      <w:r w:rsidR="00A0232B">
        <w:rPr>
          <w:sz w:val="22"/>
          <w:szCs w:val="22"/>
        </w:rPr>
        <w:t>Ing. Petrem Kulhánkem</w:t>
      </w:r>
      <w:r>
        <w:rPr>
          <w:sz w:val="22"/>
          <w:szCs w:val="22"/>
        </w:rPr>
        <w:t>, hejtman</w:t>
      </w:r>
      <w:r w:rsidR="00333887">
        <w:rPr>
          <w:sz w:val="22"/>
          <w:szCs w:val="22"/>
        </w:rPr>
        <w:t>em</w:t>
      </w:r>
      <w:r>
        <w:rPr>
          <w:sz w:val="22"/>
          <w:szCs w:val="22"/>
        </w:rPr>
        <w:t xml:space="preserve"> Karlovarského kraje</w:t>
      </w:r>
    </w:p>
    <w:p w14:paraId="4782FCFF" w14:textId="76EBD422" w:rsidR="00125633" w:rsidRDefault="00125633" w:rsidP="00B26F5E">
      <w:pPr>
        <w:jc w:val="both"/>
        <w:rPr>
          <w:b/>
          <w:color w:val="424242"/>
          <w:sz w:val="22"/>
          <w:szCs w:val="22"/>
          <w:shd w:val="clear" w:color="auto" w:fill="FFFFFF"/>
        </w:rPr>
      </w:pPr>
    </w:p>
    <w:p w14:paraId="31C0A7A5" w14:textId="02C88107" w:rsidR="00125633" w:rsidRPr="00580A09" w:rsidRDefault="0000554D" w:rsidP="00125633">
      <w:pPr>
        <w:spacing w:before="150" w:after="225"/>
        <w:rPr>
          <w:rFonts w:ascii="Tahoma" w:hAnsi="Tahoma" w:cs="Tahoma"/>
          <w:color w:val="000000"/>
          <w:sz w:val="19"/>
          <w:szCs w:val="19"/>
        </w:rPr>
      </w:pPr>
      <w:r>
        <w:rPr>
          <w:b/>
          <w:sz w:val="28"/>
          <w:u w:val="single"/>
        </w:rPr>
        <w:t>11</w:t>
      </w:r>
      <w:r w:rsidR="00125633">
        <w:rPr>
          <w:b/>
          <w:sz w:val="28"/>
          <w:u w:val="single"/>
        </w:rPr>
        <w:t>)</w:t>
      </w:r>
      <w:r w:rsidR="00125633" w:rsidRPr="0062469D">
        <w:rPr>
          <w:b/>
          <w:sz w:val="28"/>
          <w:u w:val="single"/>
        </w:rPr>
        <w:t xml:space="preserve"> </w:t>
      </w:r>
      <w:r w:rsidR="00125633">
        <w:rPr>
          <w:b/>
          <w:sz w:val="28"/>
          <w:u w:val="single"/>
        </w:rPr>
        <w:t>Přístup k zadávací dokumentaci</w:t>
      </w:r>
    </w:p>
    <w:p w14:paraId="10882899" w14:textId="28B8B3ED" w:rsidR="00511FD7" w:rsidRPr="009B08F8" w:rsidRDefault="009B67BF" w:rsidP="00511FD7">
      <w:pPr>
        <w:jc w:val="both"/>
        <w:rPr>
          <w:sz w:val="22"/>
          <w:szCs w:val="22"/>
        </w:rPr>
      </w:pPr>
      <w:r w:rsidRPr="009B08F8">
        <w:rPr>
          <w:sz w:val="22"/>
          <w:szCs w:val="22"/>
        </w:rPr>
        <w:t>Zadávací dokumentace DNS je dostupná na profilu zadavatele na této adrese:</w:t>
      </w:r>
    </w:p>
    <w:p w14:paraId="1ABBA8AC" w14:textId="36C16292" w:rsidR="00614301" w:rsidRPr="0076358C" w:rsidRDefault="00835655" w:rsidP="00511FD7">
      <w:pPr>
        <w:jc w:val="both"/>
        <w:rPr>
          <w:rStyle w:val="Hypertextovodkaz"/>
          <w:sz w:val="22"/>
        </w:rPr>
      </w:pPr>
      <w:hyperlink r:id="rId11" w:history="1">
        <w:r w:rsidR="0065699F" w:rsidRPr="0076358C">
          <w:rPr>
            <w:rStyle w:val="Hypertextovodkaz"/>
            <w:sz w:val="22"/>
          </w:rPr>
          <w:t>https://ezak.kr-karlovarsky.cz/dns00000006</w:t>
        </w:r>
      </w:hyperlink>
    </w:p>
    <w:p w14:paraId="1B502756" w14:textId="77777777" w:rsidR="0046104D" w:rsidRDefault="0046104D" w:rsidP="00511FD7">
      <w:pPr>
        <w:jc w:val="both"/>
        <w:rPr>
          <w:rStyle w:val="Hypertextovodkaz"/>
          <w:color w:val="auto"/>
          <w:sz w:val="22"/>
          <w:szCs w:val="22"/>
          <w:u w:val="none"/>
        </w:rPr>
      </w:pPr>
    </w:p>
    <w:p w14:paraId="3157D760" w14:textId="77777777" w:rsidR="0046104D" w:rsidRDefault="0046104D" w:rsidP="00511FD7">
      <w:pPr>
        <w:jc w:val="both"/>
        <w:rPr>
          <w:rStyle w:val="Hypertextovodkaz"/>
          <w:color w:val="auto"/>
          <w:sz w:val="22"/>
          <w:szCs w:val="22"/>
          <w:u w:val="none"/>
        </w:rPr>
      </w:pPr>
    </w:p>
    <w:p w14:paraId="54E01337" w14:textId="1AD325A4" w:rsidR="009B67BF" w:rsidRPr="009B08F8" w:rsidRDefault="009B67BF" w:rsidP="00511FD7">
      <w:pPr>
        <w:jc w:val="both"/>
        <w:rPr>
          <w:rStyle w:val="Hypertextovodkaz"/>
          <w:color w:val="auto"/>
          <w:sz w:val="22"/>
          <w:szCs w:val="22"/>
          <w:u w:val="none"/>
        </w:rPr>
      </w:pPr>
      <w:r w:rsidRPr="009B08F8">
        <w:rPr>
          <w:rStyle w:val="Hypertextovodkaz"/>
          <w:color w:val="auto"/>
          <w:sz w:val="22"/>
          <w:szCs w:val="22"/>
          <w:u w:val="none"/>
        </w:rPr>
        <w:t xml:space="preserve">Zadávací dokumentace této veřejné zakázky včetně všech příloh je dostupná na profilu zadavatele na této adrese: </w:t>
      </w:r>
    </w:p>
    <w:p w14:paraId="502C673E" w14:textId="3DC9722B" w:rsidR="00012BB8" w:rsidRPr="00835655" w:rsidRDefault="00835655" w:rsidP="00FD5DF4">
      <w:pPr>
        <w:pStyle w:val="Zkladntext2"/>
        <w:rPr>
          <w:rStyle w:val="Hypertextovodkaz"/>
        </w:rPr>
      </w:pPr>
      <w:hyperlink r:id="rId12" w:history="1">
        <w:r w:rsidRPr="00835655">
          <w:rPr>
            <w:rStyle w:val="Hypertextovodkaz"/>
            <w:sz w:val="22"/>
          </w:rPr>
          <w:t>https://ezak.kr-karlovarsky.cz/vz00004690</w:t>
        </w:r>
      </w:hyperlink>
    </w:p>
    <w:p w14:paraId="52D71196" w14:textId="77777777" w:rsidR="00012BB8" w:rsidRDefault="00012BB8" w:rsidP="00FD5DF4">
      <w:pPr>
        <w:pStyle w:val="Zkladntext2"/>
        <w:rPr>
          <w:sz w:val="22"/>
          <w:szCs w:val="22"/>
        </w:rPr>
      </w:pPr>
    </w:p>
    <w:p w14:paraId="284F396A" w14:textId="77777777" w:rsidR="00012BB8" w:rsidRDefault="00012BB8" w:rsidP="00FD5DF4">
      <w:pPr>
        <w:pStyle w:val="Zkladntext2"/>
        <w:rPr>
          <w:sz w:val="22"/>
          <w:szCs w:val="22"/>
        </w:rPr>
      </w:pPr>
    </w:p>
    <w:p w14:paraId="47C28018" w14:textId="09088E7E" w:rsidR="00FD5DF4" w:rsidRPr="00AF0A65" w:rsidRDefault="009055C5" w:rsidP="00FD5DF4">
      <w:pPr>
        <w:pStyle w:val="Zkladntext2"/>
        <w:rPr>
          <w:color w:val="FF0000"/>
          <w:sz w:val="20"/>
        </w:rPr>
      </w:pPr>
      <w:r w:rsidRPr="00456E46">
        <w:rPr>
          <w:sz w:val="22"/>
          <w:szCs w:val="22"/>
        </w:rPr>
        <w:t>Karlovy</w:t>
      </w:r>
      <w:r w:rsidR="00777B03" w:rsidRPr="00456E46">
        <w:rPr>
          <w:sz w:val="22"/>
          <w:szCs w:val="22"/>
        </w:rPr>
        <w:t xml:space="preserve"> </w:t>
      </w:r>
      <w:r w:rsidR="00777B03" w:rsidRPr="0046104D">
        <w:rPr>
          <w:sz w:val="22"/>
          <w:szCs w:val="22"/>
        </w:rPr>
        <w:t>Var</w:t>
      </w:r>
      <w:r w:rsidRPr="0046104D">
        <w:rPr>
          <w:sz w:val="22"/>
          <w:szCs w:val="22"/>
        </w:rPr>
        <w:t>y</w:t>
      </w:r>
      <w:r w:rsidR="0065699F" w:rsidRPr="0046104D">
        <w:rPr>
          <w:sz w:val="22"/>
          <w:szCs w:val="22"/>
        </w:rPr>
        <w:t xml:space="preserve"> </w:t>
      </w:r>
      <w:r w:rsidR="00DC666F">
        <w:rPr>
          <w:sz w:val="22"/>
          <w:szCs w:val="22"/>
        </w:rPr>
        <w:t>10</w:t>
      </w:r>
      <w:r w:rsidR="0046104D" w:rsidRPr="0046104D">
        <w:rPr>
          <w:sz w:val="22"/>
          <w:szCs w:val="22"/>
        </w:rPr>
        <w:t>. 8</w:t>
      </w:r>
      <w:r w:rsidR="00E8663E" w:rsidRPr="0046104D">
        <w:rPr>
          <w:sz w:val="22"/>
          <w:szCs w:val="22"/>
        </w:rPr>
        <w:t>.</w:t>
      </w:r>
      <w:r w:rsidR="000A5E94" w:rsidRPr="0046104D">
        <w:rPr>
          <w:sz w:val="22"/>
          <w:szCs w:val="22"/>
        </w:rPr>
        <w:t xml:space="preserve"> </w:t>
      </w:r>
      <w:r w:rsidR="00E8663E" w:rsidRPr="0046104D">
        <w:rPr>
          <w:sz w:val="22"/>
          <w:szCs w:val="22"/>
        </w:rPr>
        <w:t>202</w:t>
      </w:r>
      <w:r w:rsidR="00A0232B" w:rsidRPr="0046104D">
        <w:rPr>
          <w:sz w:val="22"/>
          <w:szCs w:val="22"/>
        </w:rPr>
        <w:t>1</w:t>
      </w:r>
      <w:r w:rsidR="00567EE6">
        <w:rPr>
          <w:color w:val="FF0000"/>
          <w:sz w:val="20"/>
        </w:rPr>
        <w:tab/>
      </w:r>
      <w:r w:rsidR="00567EE6">
        <w:rPr>
          <w:color w:val="FF0000"/>
          <w:sz w:val="20"/>
        </w:rPr>
        <w:tab/>
      </w:r>
      <w:r w:rsidR="00567EE6">
        <w:rPr>
          <w:color w:val="FF0000"/>
          <w:sz w:val="20"/>
        </w:rPr>
        <w:tab/>
      </w:r>
      <w:r w:rsidR="00567EE6">
        <w:rPr>
          <w:color w:val="FF0000"/>
          <w:sz w:val="20"/>
        </w:rPr>
        <w:tab/>
      </w:r>
      <w:r w:rsidR="00567EE6">
        <w:rPr>
          <w:color w:val="FF0000"/>
          <w:sz w:val="20"/>
        </w:rPr>
        <w:tab/>
      </w:r>
      <w:r w:rsidR="00FD5DF4">
        <w:rPr>
          <w:b/>
        </w:rPr>
        <w:t xml:space="preserve">  </w:t>
      </w:r>
    </w:p>
    <w:p w14:paraId="5B2D3673" w14:textId="37FFEFCB" w:rsidR="00EA7427" w:rsidRDefault="00EA7427" w:rsidP="00FD5DF4">
      <w:pPr>
        <w:pStyle w:val="Zkladntext2"/>
        <w:rPr>
          <w:b/>
        </w:rPr>
      </w:pPr>
    </w:p>
    <w:p w14:paraId="709F161C" w14:textId="77777777" w:rsidR="003F79C5" w:rsidRDefault="003F79C5" w:rsidP="00FD5DF4">
      <w:pPr>
        <w:pStyle w:val="Zkladntext2"/>
        <w:rPr>
          <w:b/>
        </w:rPr>
      </w:pPr>
    </w:p>
    <w:p w14:paraId="0BB8F017" w14:textId="7B947B0E" w:rsidR="00FD5DF4" w:rsidRPr="00A0232B" w:rsidRDefault="00FD5DF4" w:rsidP="00FD5DF4">
      <w:pPr>
        <w:pStyle w:val="Zkladntext2"/>
        <w:rPr>
          <w:sz w:val="20"/>
          <w:szCs w:val="22"/>
        </w:rPr>
      </w:pPr>
      <w:r w:rsidRPr="00A0232B">
        <w:rPr>
          <w:b/>
          <w:sz w:val="22"/>
        </w:rPr>
        <w:t xml:space="preserve">                                                                                                                </w:t>
      </w:r>
      <w:r w:rsidR="00A0232B">
        <w:rPr>
          <w:b/>
          <w:sz w:val="22"/>
        </w:rPr>
        <w:tab/>
        <w:t xml:space="preserve">  </w:t>
      </w:r>
      <w:r w:rsidRPr="00A0232B">
        <w:rPr>
          <w:b/>
          <w:sz w:val="22"/>
        </w:rPr>
        <w:t>Ing. Tomáš Brtek</w:t>
      </w:r>
    </w:p>
    <w:p w14:paraId="1634B7FF" w14:textId="019598D4" w:rsidR="000A5E94" w:rsidRDefault="00FD5DF4" w:rsidP="00AF0A65">
      <w:pPr>
        <w:pStyle w:val="Zkladntext2"/>
        <w:ind w:firstLine="4820"/>
        <w:rPr>
          <w:sz w:val="22"/>
          <w:szCs w:val="22"/>
        </w:rPr>
      </w:pPr>
      <w:r w:rsidRPr="00A0232B">
        <w:rPr>
          <w:sz w:val="22"/>
        </w:rPr>
        <w:t xml:space="preserve">                            vedoucí odboru investic</w:t>
      </w:r>
      <w:r w:rsidR="00567EE6">
        <w:rPr>
          <w:sz w:val="22"/>
          <w:szCs w:val="22"/>
        </w:rPr>
        <w:tab/>
      </w:r>
      <w:r w:rsidR="00567EE6">
        <w:rPr>
          <w:sz w:val="22"/>
          <w:szCs w:val="22"/>
        </w:rPr>
        <w:tab/>
      </w:r>
      <w:r w:rsidR="00567EE6">
        <w:rPr>
          <w:sz w:val="22"/>
          <w:szCs w:val="22"/>
        </w:rPr>
        <w:tab/>
      </w:r>
      <w:r w:rsidR="00C65A75">
        <w:rPr>
          <w:sz w:val="22"/>
          <w:szCs w:val="22"/>
        </w:rPr>
        <w:t xml:space="preserve">  </w:t>
      </w:r>
    </w:p>
    <w:p w14:paraId="428E1B44" w14:textId="590B1646" w:rsidR="00A3737E" w:rsidRDefault="008C6407" w:rsidP="008C6407">
      <w:pPr>
        <w:pStyle w:val="Zkladntext2"/>
        <w:rPr>
          <w:sz w:val="22"/>
          <w:szCs w:val="22"/>
        </w:rPr>
      </w:pPr>
      <w:r>
        <w:rPr>
          <w:sz w:val="22"/>
          <w:szCs w:val="22"/>
        </w:rPr>
        <w:t>P</w:t>
      </w:r>
      <w:r w:rsidR="00415806" w:rsidRPr="00456E46">
        <w:rPr>
          <w:sz w:val="22"/>
          <w:szCs w:val="22"/>
          <w:u w:val="single"/>
        </w:rPr>
        <w:t>řílohy</w:t>
      </w:r>
      <w:r w:rsidR="00415806" w:rsidRPr="00456E46">
        <w:rPr>
          <w:sz w:val="22"/>
          <w:szCs w:val="22"/>
        </w:rPr>
        <w:t xml:space="preserve">: </w:t>
      </w:r>
    </w:p>
    <w:p w14:paraId="01CA20FF" w14:textId="45B1CD0B" w:rsidR="0088271A" w:rsidRDefault="00614301" w:rsidP="00A3737E">
      <w:pPr>
        <w:rPr>
          <w:sz w:val="22"/>
          <w:szCs w:val="22"/>
        </w:rPr>
      </w:pPr>
      <w:r>
        <w:rPr>
          <w:sz w:val="22"/>
          <w:szCs w:val="22"/>
        </w:rPr>
        <w:t>1</w:t>
      </w:r>
      <w:r w:rsidR="008C6407" w:rsidRPr="008C6407">
        <w:rPr>
          <w:sz w:val="22"/>
          <w:szCs w:val="22"/>
        </w:rPr>
        <w:t>) Cenová nabídka</w:t>
      </w:r>
      <w:r w:rsidR="00B73A23">
        <w:rPr>
          <w:sz w:val="22"/>
          <w:szCs w:val="22"/>
        </w:rPr>
        <w:t xml:space="preserve"> </w:t>
      </w:r>
    </w:p>
    <w:p w14:paraId="0A46873E" w14:textId="587F3311" w:rsidR="0088271A" w:rsidRPr="0088271A" w:rsidRDefault="0088271A" w:rsidP="0088271A">
      <w:pPr>
        <w:rPr>
          <w:sz w:val="22"/>
          <w:szCs w:val="22"/>
        </w:rPr>
      </w:pPr>
    </w:p>
    <w:sectPr w:rsidR="0088271A" w:rsidRPr="0088271A" w:rsidSect="00AF0A65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851" w:right="1418" w:bottom="851" w:left="851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1DFCF2" w14:textId="77777777" w:rsidR="00004910" w:rsidRDefault="00004910">
      <w:r>
        <w:separator/>
      </w:r>
    </w:p>
  </w:endnote>
  <w:endnote w:type="continuationSeparator" w:id="0">
    <w:p w14:paraId="434ABE42" w14:textId="77777777" w:rsidR="00004910" w:rsidRDefault="00004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AC9075" w14:textId="77777777" w:rsidR="008B2545" w:rsidRDefault="00BA6431" w:rsidP="008B2545">
    <w:pPr>
      <w:tabs>
        <w:tab w:val="left" w:pos="4140"/>
        <w:tab w:val="right" w:pos="9180"/>
      </w:tabs>
      <w:rPr>
        <w:sz w:val="18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4384" behindDoc="0" locked="0" layoutInCell="1" allowOverlap="1" wp14:anchorId="7EBB54F0" wp14:editId="73B6855A">
              <wp:simplePos x="0" y="0"/>
              <wp:positionH relativeFrom="column">
                <wp:posOffset>-36195</wp:posOffset>
              </wp:positionH>
              <wp:positionV relativeFrom="paragraph">
                <wp:posOffset>85089</wp:posOffset>
              </wp:positionV>
              <wp:extent cx="5899785" cy="0"/>
              <wp:effectExtent l="0" t="0" r="5715" b="0"/>
              <wp:wrapNone/>
              <wp:docPr id="6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997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840B001" id="Line 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85pt,6.7pt" to="461.7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"/>
          </w:pict>
        </mc:Fallback>
      </mc:AlternateContent>
    </w:r>
  </w:p>
  <w:p w14:paraId="026C7CFB" w14:textId="15095518" w:rsidR="008B2545" w:rsidRDefault="008B2545" w:rsidP="008B2545">
    <w:pPr>
      <w:tabs>
        <w:tab w:val="left" w:pos="4140"/>
        <w:tab w:val="right" w:pos="9180"/>
      </w:tabs>
      <w:jc w:val="cen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48C269" w14:textId="77777777" w:rsidR="008B2545" w:rsidRDefault="00BA6431" w:rsidP="008B2545">
    <w:pPr>
      <w:tabs>
        <w:tab w:val="left" w:pos="4140"/>
        <w:tab w:val="right" w:pos="9180"/>
      </w:tabs>
      <w:rPr>
        <w:sz w:val="18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624EB357" wp14:editId="004300ED">
              <wp:simplePos x="0" y="0"/>
              <wp:positionH relativeFrom="column">
                <wp:posOffset>-36195</wp:posOffset>
              </wp:positionH>
              <wp:positionV relativeFrom="paragraph">
                <wp:posOffset>85089</wp:posOffset>
              </wp:positionV>
              <wp:extent cx="5899785" cy="0"/>
              <wp:effectExtent l="0" t="0" r="5715" b="0"/>
              <wp:wrapNone/>
              <wp:docPr id="1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997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0177E9" id="Line 8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85pt,6.7pt" to="461.7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"/>
          </w:pict>
        </mc:Fallback>
      </mc:AlternateContent>
    </w:r>
  </w:p>
  <w:p w14:paraId="255742F0" w14:textId="77777777" w:rsidR="008B2545" w:rsidRDefault="008B2545" w:rsidP="008B2545">
    <w:pPr>
      <w:tabs>
        <w:tab w:val="left" w:pos="4140"/>
        <w:tab w:val="right" w:pos="9180"/>
      </w:tabs>
      <w:jc w:val="center"/>
      <w:rPr>
        <w:sz w:val="16"/>
        <w:szCs w:val="16"/>
      </w:rPr>
    </w:pPr>
    <w:r>
      <w:rPr>
        <w:b/>
        <w:sz w:val="16"/>
        <w:szCs w:val="16"/>
      </w:rPr>
      <w:t>Sídlo:</w:t>
    </w:r>
    <w:r>
      <w:rPr>
        <w:sz w:val="16"/>
        <w:szCs w:val="16"/>
      </w:rPr>
      <w:t xml:space="preserve"> Závodní 353/88, 360 06, Karlovy Vary, Česká republika, </w:t>
    </w:r>
    <w:r>
      <w:rPr>
        <w:b/>
        <w:sz w:val="16"/>
        <w:szCs w:val="16"/>
      </w:rPr>
      <w:t>IČO:</w:t>
    </w:r>
    <w:r>
      <w:rPr>
        <w:sz w:val="16"/>
        <w:szCs w:val="16"/>
      </w:rPr>
      <w:t xml:space="preserve"> 70891168, </w:t>
    </w:r>
    <w:r>
      <w:rPr>
        <w:b/>
        <w:sz w:val="16"/>
        <w:szCs w:val="16"/>
      </w:rPr>
      <w:t>DIČ:</w:t>
    </w:r>
    <w:r>
      <w:rPr>
        <w:sz w:val="16"/>
        <w:szCs w:val="16"/>
      </w:rPr>
      <w:t xml:space="preserve"> CZ 70891168, </w:t>
    </w:r>
  </w:p>
  <w:p w14:paraId="1FAFB05B" w14:textId="36B44E27" w:rsidR="008B2545" w:rsidRDefault="008B2545" w:rsidP="008B2545">
    <w:pPr>
      <w:tabs>
        <w:tab w:val="left" w:pos="4140"/>
        <w:tab w:val="right" w:pos="9180"/>
      </w:tabs>
      <w:jc w:val="center"/>
      <w:rPr>
        <w:sz w:val="16"/>
        <w:szCs w:val="16"/>
      </w:rPr>
    </w:pPr>
    <w:r>
      <w:rPr>
        <w:sz w:val="16"/>
        <w:szCs w:val="16"/>
      </w:rPr>
      <w:t xml:space="preserve">tel.: +420 354 222 300, </w:t>
    </w:r>
    <w:r>
      <w:rPr>
        <w:b/>
        <w:sz w:val="16"/>
        <w:szCs w:val="16"/>
      </w:rPr>
      <w:t>http://</w:t>
    </w:r>
    <w:proofErr w:type="gramStart"/>
    <w:r>
      <w:rPr>
        <w:sz w:val="16"/>
        <w:szCs w:val="16"/>
      </w:rPr>
      <w:t>www.kr-karlovarsky</w:t>
    </w:r>
    <w:proofErr w:type="gramEnd"/>
    <w:r>
      <w:rPr>
        <w:sz w:val="16"/>
        <w:szCs w:val="16"/>
      </w:rPr>
      <w:t xml:space="preserve">.cz, </w:t>
    </w:r>
    <w:r>
      <w:rPr>
        <w:b/>
        <w:sz w:val="16"/>
        <w:szCs w:val="16"/>
      </w:rPr>
      <w:t>e-mail:</w:t>
    </w:r>
    <w:r>
      <w:rPr>
        <w:sz w:val="16"/>
        <w:szCs w:val="16"/>
      </w:rPr>
      <w:t xml:space="preserve"> </w:t>
    </w:r>
    <w:r w:rsidRPr="0029286F">
      <w:rPr>
        <w:sz w:val="16"/>
        <w:szCs w:val="16"/>
      </w:rPr>
      <w:t>epodatelna@kr-karlovarsky.cz</w:t>
    </w:r>
  </w:p>
  <w:p w14:paraId="320D4B42" w14:textId="77777777" w:rsidR="008B4CAE" w:rsidRDefault="008B4CAE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BEC502" w14:textId="77777777" w:rsidR="00004910" w:rsidRDefault="00004910">
      <w:r>
        <w:separator/>
      </w:r>
    </w:p>
  </w:footnote>
  <w:footnote w:type="continuationSeparator" w:id="0">
    <w:p w14:paraId="07BD8E44" w14:textId="77777777" w:rsidR="00004910" w:rsidRDefault="000049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1C6812" w14:textId="266EB39A" w:rsidR="008B4CAE" w:rsidRPr="00121E77" w:rsidRDefault="008B4CAE" w:rsidP="00121E77">
    <w:pPr>
      <w:ind w:left="360" w:hanging="360"/>
      <w:rPr>
        <w:sz w:val="18"/>
        <w:szCs w:val="22"/>
      </w:rPr>
    </w:pPr>
    <w:r w:rsidRPr="00121E77">
      <w:rPr>
        <w:sz w:val="18"/>
        <w:szCs w:val="22"/>
      </w:rPr>
      <w:t xml:space="preserve">Výzva – </w:t>
    </w:r>
    <w:r w:rsidR="001A7A93" w:rsidRPr="00121E77">
      <w:rPr>
        <w:sz w:val="18"/>
        <w:szCs w:val="22"/>
      </w:rPr>
      <w:t xml:space="preserve">veřejná </w:t>
    </w:r>
    <w:proofErr w:type="gramStart"/>
    <w:r w:rsidR="001A7A93" w:rsidRPr="00121E77">
      <w:rPr>
        <w:sz w:val="18"/>
        <w:szCs w:val="22"/>
      </w:rPr>
      <w:t>zakázka</w:t>
    </w:r>
    <w:r w:rsidR="0047424D" w:rsidRPr="00121E77">
      <w:rPr>
        <w:sz w:val="18"/>
        <w:szCs w:val="22"/>
      </w:rPr>
      <w:t>:</w:t>
    </w:r>
    <w:r w:rsidR="00AB52BC" w:rsidRPr="00121E77">
      <w:rPr>
        <w:sz w:val="18"/>
        <w:szCs w:val="22"/>
      </w:rPr>
      <w:t xml:space="preserve"> </w:t>
    </w:r>
    <w:r w:rsidR="006F0F5D" w:rsidRPr="00121E77">
      <w:rPr>
        <w:sz w:val="18"/>
        <w:szCs w:val="22"/>
      </w:rPr>
      <w:t>,,</w:t>
    </w:r>
    <w:r w:rsidR="009613A2" w:rsidRPr="009613A2">
      <w:rPr>
        <w:sz w:val="18"/>
        <w:szCs w:val="22"/>
      </w:rPr>
      <w:t>Doprava</w:t>
    </w:r>
    <w:proofErr w:type="gramEnd"/>
    <w:r w:rsidR="009613A2" w:rsidRPr="009613A2">
      <w:rPr>
        <w:sz w:val="18"/>
        <w:szCs w:val="22"/>
      </w:rPr>
      <w:t xml:space="preserve"> Exkurze EVVO – </w:t>
    </w:r>
    <w:proofErr w:type="spellStart"/>
    <w:r w:rsidR="009613A2" w:rsidRPr="009613A2">
      <w:rPr>
        <w:sz w:val="18"/>
        <w:szCs w:val="22"/>
      </w:rPr>
      <w:t>Biostatek</w:t>
    </w:r>
    <w:proofErr w:type="spellEnd"/>
    <w:r w:rsidR="009613A2" w:rsidRPr="009613A2">
      <w:rPr>
        <w:sz w:val="18"/>
        <w:szCs w:val="22"/>
      </w:rPr>
      <w:t xml:space="preserve"> Valeč</w:t>
    </w:r>
    <w:r w:rsidR="006F0F5D" w:rsidRPr="00121E77">
      <w:rPr>
        <w:sz w:val="18"/>
        <w:szCs w:val="22"/>
      </w:rPr>
      <w:t xml:space="preserve">“ </w:t>
    </w:r>
    <w:r w:rsidR="006850A4" w:rsidRPr="00121E77">
      <w:rPr>
        <w:sz w:val="18"/>
        <w:szCs w:val="22"/>
      </w:rPr>
      <w:t>zadávaná v rámci DNS</w:t>
    </w:r>
    <w:r w:rsidR="00121E77">
      <w:rPr>
        <w:sz w:val="18"/>
        <w:szCs w:val="22"/>
      </w:rPr>
      <w:t xml:space="preserve">          </w:t>
    </w:r>
    <w:r w:rsidR="009613A2">
      <w:rPr>
        <w:sz w:val="18"/>
        <w:szCs w:val="22"/>
      </w:rPr>
      <w:tab/>
    </w:r>
    <w:r w:rsidR="009613A2">
      <w:rPr>
        <w:sz w:val="18"/>
        <w:szCs w:val="22"/>
      </w:rPr>
      <w:tab/>
    </w:r>
    <w:r w:rsidR="008325B1" w:rsidRPr="00121E77">
      <w:rPr>
        <w:sz w:val="20"/>
        <w:szCs w:val="22"/>
      </w:rPr>
      <w:t>strana</w:t>
    </w:r>
    <w:r w:rsidRPr="00121E77">
      <w:rPr>
        <w:sz w:val="20"/>
        <w:szCs w:val="22"/>
      </w:rPr>
      <w:t xml:space="preserve">: </w:t>
    </w:r>
    <w:r w:rsidR="00797FB1" w:rsidRPr="00121E77">
      <w:rPr>
        <w:rStyle w:val="slostrnky"/>
        <w:sz w:val="20"/>
        <w:szCs w:val="22"/>
      </w:rPr>
      <w:fldChar w:fldCharType="begin"/>
    </w:r>
    <w:r w:rsidRPr="00121E77">
      <w:rPr>
        <w:rStyle w:val="slostrnky"/>
        <w:sz w:val="20"/>
        <w:szCs w:val="22"/>
      </w:rPr>
      <w:instrText xml:space="preserve"> PAGE </w:instrText>
    </w:r>
    <w:r w:rsidR="00797FB1" w:rsidRPr="00121E77">
      <w:rPr>
        <w:rStyle w:val="slostrnky"/>
        <w:sz w:val="20"/>
        <w:szCs w:val="22"/>
      </w:rPr>
      <w:fldChar w:fldCharType="separate"/>
    </w:r>
    <w:r w:rsidR="00835655">
      <w:rPr>
        <w:rStyle w:val="slostrnky"/>
        <w:noProof/>
        <w:sz w:val="20"/>
        <w:szCs w:val="22"/>
      </w:rPr>
      <w:t>2</w:t>
    </w:r>
    <w:r w:rsidR="00797FB1" w:rsidRPr="00121E77">
      <w:rPr>
        <w:rStyle w:val="slostrnky"/>
        <w:sz w:val="20"/>
        <w:szCs w:val="22"/>
      </w:rPr>
      <w:fldChar w:fldCharType="end"/>
    </w:r>
  </w:p>
  <w:p w14:paraId="28D14E9C" w14:textId="28C5C82D" w:rsidR="008B4CAE" w:rsidRDefault="00BA6431" w:rsidP="00DC666F">
    <w:pPr>
      <w:tabs>
        <w:tab w:val="left" w:pos="1628"/>
      </w:tabs>
      <w:rPr>
        <w:rFonts w:ascii="Arial Black" w:hAnsi="Arial Black"/>
      </w:rPr>
    </w:pPr>
    <w:r>
      <w:rPr>
        <w:rFonts w:ascii="Arial Black" w:hAnsi="Arial Black"/>
        <w:noProof/>
        <w:sz w:val="20"/>
      </w:rPr>
      <mc:AlternateContent>
        <mc:Choice Requires="wps">
          <w:drawing>
            <wp:anchor distT="4294967295" distB="4294967295" distL="114300" distR="114300" simplePos="0" relativeHeight="251656704" behindDoc="0" locked="0" layoutInCell="0" allowOverlap="1" wp14:anchorId="0E3D610E" wp14:editId="63C103CA">
              <wp:simplePos x="0" y="0"/>
              <wp:positionH relativeFrom="column">
                <wp:posOffset>0</wp:posOffset>
              </wp:positionH>
              <wp:positionV relativeFrom="paragraph">
                <wp:posOffset>20319</wp:posOffset>
              </wp:positionV>
              <wp:extent cx="5829300" cy="0"/>
              <wp:effectExtent l="0" t="0" r="0" b="0"/>
              <wp:wrapNone/>
              <wp:docPr id="5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E735B44" id="Line 2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6pt" to="459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Xtx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" o:allowincell="f"/>
          </w:pict>
        </mc:Fallback>
      </mc:AlternateContent>
    </w:r>
    <w:r w:rsidR="00DC666F">
      <w:rPr>
        <w:rFonts w:ascii="Arial Black" w:hAnsi="Arial Black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31581B" w14:textId="77777777" w:rsidR="007C77BB" w:rsidRDefault="007C77BB" w:rsidP="007C77BB">
    <w:pPr>
      <w:pStyle w:val="Nadpis2"/>
      <w:jc w:val="left"/>
    </w:pPr>
    <w:r>
      <w:tab/>
      <w:t xml:space="preserve">   </w:t>
    </w:r>
    <w:r w:rsidR="00BA6431"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3C26CBCD" wp14:editId="376545EC">
              <wp:simplePos x="0" y="0"/>
              <wp:positionH relativeFrom="column">
                <wp:posOffset>-66675</wp:posOffset>
              </wp:positionH>
              <wp:positionV relativeFrom="paragraph">
                <wp:posOffset>13335</wp:posOffset>
              </wp:positionV>
              <wp:extent cx="627380" cy="639445"/>
              <wp:effectExtent l="0" t="0" r="1270" b="8255"/>
              <wp:wrapNone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7380" cy="6394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587424A" w14:textId="77777777" w:rsidR="007C77BB" w:rsidRDefault="007C77BB" w:rsidP="007C77BB">
                          <w:r>
                            <w:rPr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 wp14:anchorId="412DDDA3" wp14:editId="179C8B7C">
                                <wp:extent cx="468533" cy="540000"/>
                                <wp:effectExtent l="0" t="0" r="8255" b="0"/>
                                <wp:docPr id="4" name="obrázek 2" descr="kraj_znak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kraj_znak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 rotWithShape="1"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-4578" t="-682" r="-4578" b="-682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68558" cy="54002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26CBCD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5.25pt;margin-top:1.05pt;width:49.4pt;height:50.3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" o:allowincell="f" strokecolor="white">
              <v:textbox>
                <w:txbxContent>
                  <w:p w14:paraId="2587424A" w14:textId="77777777" w:rsidR="007C77BB" w:rsidRDefault="007C77BB" w:rsidP="007C77BB">
                    <w:r>
                      <w:rPr>
                        <w:noProof/>
                        <w:sz w:val="20"/>
                        <w:szCs w:val="20"/>
                      </w:rPr>
                      <w:drawing>
                        <wp:inline distT="0" distB="0" distL="0" distR="0" wp14:anchorId="412DDDA3" wp14:editId="179C8B7C">
                          <wp:extent cx="468533" cy="540000"/>
                          <wp:effectExtent l="0" t="0" r="8255" b="0"/>
                          <wp:docPr id="4" name="obrázek 2" descr="kraj_znak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kraj_znak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 rotWithShape="1"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-4578" t="-682" r="-4578" b="-682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468558" cy="54002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t>KARLOVARSKÝ KRAJ</w:t>
    </w:r>
  </w:p>
  <w:p w14:paraId="750DFE77" w14:textId="0CA6BA7F" w:rsidR="007C77BB" w:rsidRPr="000C309B" w:rsidRDefault="007C77BB" w:rsidP="007C77BB">
    <w:pPr>
      <w:tabs>
        <w:tab w:val="left" w:pos="7545"/>
      </w:tabs>
      <w:rPr>
        <w:rFonts w:ascii="Arial Black" w:hAnsi="Arial Black"/>
        <w:spacing w:val="-20"/>
        <w:position w:val="-6"/>
        <w:sz w:val="20"/>
      </w:rPr>
    </w:pPr>
    <w:r>
      <w:rPr>
        <w:rFonts w:ascii="Arial Black" w:hAnsi="Arial Black"/>
      </w:rPr>
      <w:t xml:space="preserve">              </w:t>
    </w:r>
    <w:r>
      <w:rPr>
        <w:rFonts w:ascii="Arial Black" w:hAnsi="Arial Black"/>
        <w:spacing w:val="-20"/>
        <w:position w:val="-6"/>
      </w:rPr>
      <w:t xml:space="preserve">KRAJSKÝ ÚŘAD - </w:t>
    </w:r>
    <w:r>
      <w:rPr>
        <w:rFonts w:ascii="Arial Black" w:hAnsi="Arial Black"/>
        <w:spacing w:val="-20"/>
        <w:position w:val="-6"/>
        <w:sz w:val="20"/>
      </w:rPr>
      <w:t xml:space="preserve">ODBOR INVESTIC </w:t>
    </w:r>
  </w:p>
  <w:p w14:paraId="34E80268" w14:textId="77777777" w:rsidR="003860CD" w:rsidRDefault="00BA6431" w:rsidP="00AB3952">
    <w:pPr>
      <w:pStyle w:val="Zhlav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0" allowOverlap="1" wp14:anchorId="43384F64" wp14:editId="624A954E">
              <wp:simplePos x="0" y="0"/>
              <wp:positionH relativeFrom="column">
                <wp:posOffset>698500</wp:posOffset>
              </wp:positionH>
              <wp:positionV relativeFrom="paragraph">
                <wp:posOffset>19049</wp:posOffset>
              </wp:positionV>
              <wp:extent cx="5165090" cy="0"/>
              <wp:effectExtent l="0" t="0" r="16510" b="0"/>
              <wp:wrapNone/>
              <wp:docPr id="2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650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11DC67" id="Line 8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5pt,1.5pt" to="461.7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fIEEg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" o:allowincell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607C87"/>
    <w:multiLevelType w:val="hybridMultilevel"/>
    <w:tmpl w:val="06F07E26"/>
    <w:lvl w:ilvl="0" w:tplc="16FACFF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1636C7"/>
    <w:multiLevelType w:val="hybridMultilevel"/>
    <w:tmpl w:val="455A1A1C"/>
    <w:lvl w:ilvl="0" w:tplc="04050001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7E504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67D2970"/>
    <w:multiLevelType w:val="hybridMultilevel"/>
    <w:tmpl w:val="BDB42C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5A01FD"/>
    <w:multiLevelType w:val="hybridMultilevel"/>
    <w:tmpl w:val="B4C22B26"/>
    <w:lvl w:ilvl="0" w:tplc="9620C6C2">
      <w:start w:val="10"/>
      <w:numFmt w:val="decimal"/>
      <w:lvlText w:val="%1)"/>
      <w:lvlJc w:val="left"/>
      <w:pPr>
        <w:ind w:left="750" w:hanging="390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23713"/>
    <w:multiLevelType w:val="hybridMultilevel"/>
    <w:tmpl w:val="128014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7C78FA"/>
    <w:multiLevelType w:val="hybridMultilevel"/>
    <w:tmpl w:val="FB2A160C"/>
    <w:lvl w:ilvl="0" w:tplc="DF76344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32F1658"/>
    <w:multiLevelType w:val="hybridMultilevel"/>
    <w:tmpl w:val="AE0EC8F8"/>
    <w:lvl w:ilvl="0" w:tplc="7EA0534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5574C6B"/>
    <w:multiLevelType w:val="hybridMultilevel"/>
    <w:tmpl w:val="DE841D86"/>
    <w:lvl w:ilvl="0" w:tplc="07EE89B8">
      <w:start w:val="13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24061C"/>
    <w:multiLevelType w:val="hybridMultilevel"/>
    <w:tmpl w:val="D50A986A"/>
    <w:lvl w:ilvl="0" w:tplc="E7621ECC">
      <w:start w:val="12"/>
      <w:numFmt w:val="decimal"/>
      <w:lvlText w:val="%1)"/>
      <w:lvlJc w:val="left"/>
      <w:pPr>
        <w:ind w:left="750" w:hanging="390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532A57"/>
    <w:multiLevelType w:val="hybridMultilevel"/>
    <w:tmpl w:val="261A0FB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BCB7575"/>
    <w:multiLevelType w:val="hybridMultilevel"/>
    <w:tmpl w:val="DEEE0FB4"/>
    <w:lvl w:ilvl="0" w:tplc="83247730">
      <w:start w:val="13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136502"/>
    <w:multiLevelType w:val="hybridMultilevel"/>
    <w:tmpl w:val="33909FCA"/>
    <w:lvl w:ilvl="0" w:tplc="7898D6EC">
      <w:start w:val="1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520ACF4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71309DC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1567AFD"/>
    <w:multiLevelType w:val="hybridMultilevel"/>
    <w:tmpl w:val="28A803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855B62"/>
    <w:multiLevelType w:val="hybridMultilevel"/>
    <w:tmpl w:val="A08247B2"/>
    <w:lvl w:ilvl="0" w:tplc="0405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2475C8"/>
    <w:multiLevelType w:val="hybridMultilevel"/>
    <w:tmpl w:val="BCB4DFAC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8555770"/>
    <w:multiLevelType w:val="hybridMultilevel"/>
    <w:tmpl w:val="C9E4BF20"/>
    <w:lvl w:ilvl="0" w:tplc="1604DA56">
      <w:start w:val="13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740082"/>
    <w:multiLevelType w:val="hybridMultilevel"/>
    <w:tmpl w:val="3760DAEA"/>
    <w:lvl w:ilvl="0" w:tplc="14DA34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CC87466"/>
    <w:multiLevelType w:val="hybridMultilevel"/>
    <w:tmpl w:val="89F021A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360DFC"/>
    <w:multiLevelType w:val="hybridMultilevel"/>
    <w:tmpl w:val="E060751A"/>
    <w:lvl w:ilvl="0" w:tplc="854057E6">
      <w:start w:val="1"/>
      <w:numFmt w:val="bullet"/>
      <w:lvlText w:val=""/>
      <w:lvlJc w:val="left"/>
      <w:pPr>
        <w:tabs>
          <w:tab w:val="num" w:pos="757"/>
        </w:tabs>
        <w:ind w:left="737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193035"/>
    <w:multiLevelType w:val="hybridMultilevel"/>
    <w:tmpl w:val="5CB292CC"/>
    <w:lvl w:ilvl="0" w:tplc="04050017">
      <w:start w:val="1"/>
      <w:numFmt w:val="lowerLetter"/>
      <w:lvlText w:val="%1)"/>
      <w:lvlJc w:val="left"/>
      <w:pPr>
        <w:ind w:left="1069" w:hanging="360"/>
      </w:pPr>
    </w:lvl>
    <w:lvl w:ilvl="1" w:tplc="04050019">
      <w:start w:val="1"/>
      <w:numFmt w:val="lowerLetter"/>
      <w:lvlText w:val="%2."/>
      <w:lvlJc w:val="left"/>
      <w:pPr>
        <w:ind w:left="1789" w:hanging="360"/>
      </w:pPr>
    </w:lvl>
    <w:lvl w:ilvl="2" w:tplc="04050017">
      <w:start w:val="1"/>
      <w:numFmt w:val="lowerLetter"/>
      <w:lvlText w:val="%3)"/>
      <w:lvlJc w:val="lef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1D543EB"/>
    <w:multiLevelType w:val="hybridMultilevel"/>
    <w:tmpl w:val="B63EF6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B569E2"/>
    <w:multiLevelType w:val="hybridMultilevel"/>
    <w:tmpl w:val="9C6A00FA"/>
    <w:lvl w:ilvl="0" w:tplc="6BAC0AF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BB261284">
      <w:start w:val="1"/>
      <w:numFmt w:val="lowerLetter"/>
      <w:lvlText w:val="%2)"/>
      <w:lvlJc w:val="left"/>
      <w:pPr>
        <w:tabs>
          <w:tab w:val="num" w:pos="700"/>
        </w:tabs>
        <w:ind w:left="680" w:hanging="340"/>
      </w:pPr>
      <w:rPr>
        <w:rFonts w:hint="default"/>
        <w:sz w:val="2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84A7A4D"/>
    <w:multiLevelType w:val="hybridMultilevel"/>
    <w:tmpl w:val="E44AAA70"/>
    <w:lvl w:ilvl="0" w:tplc="6E147876">
      <w:start w:val="1"/>
      <w:numFmt w:val="decimal"/>
      <w:lvlText w:val="%1)"/>
      <w:lvlJc w:val="left"/>
      <w:pPr>
        <w:ind w:left="36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D531C8D"/>
    <w:multiLevelType w:val="hybridMultilevel"/>
    <w:tmpl w:val="120A8D44"/>
    <w:lvl w:ilvl="0" w:tplc="10F4E68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F1933E4"/>
    <w:multiLevelType w:val="hybridMultilevel"/>
    <w:tmpl w:val="3C3C5918"/>
    <w:lvl w:ilvl="0" w:tplc="C58E524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30C3939"/>
    <w:multiLevelType w:val="hybridMultilevel"/>
    <w:tmpl w:val="A27630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25220A"/>
    <w:multiLevelType w:val="hybridMultilevel"/>
    <w:tmpl w:val="133C31DA"/>
    <w:lvl w:ilvl="0" w:tplc="BBBEEBD4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95D1214"/>
    <w:multiLevelType w:val="hybridMultilevel"/>
    <w:tmpl w:val="5428D54C"/>
    <w:lvl w:ilvl="0" w:tplc="0405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C5105F"/>
    <w:multiLevelType w:val="hybridMultilevel"/>
    <w:tmpl w:val="45B0CEC8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45EA9BEA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1EC607E"/>
    <w:multiLevelType w:val="hybridMultilevel"/>
    <w:tmpl w:val="9D9A8798"/>
    <w:lvl w:ilvl="0" w:tplc="3B1611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2F92637"/>
    <w:multiLevelType w:val="hybridMultilevel"/>
    <w:tmpl w:val="7B366CFA"/>
    <w:lvl w:ilvl="0" w:tplc="14DA34F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FD5B9D"/>
    <w:multiLevelType w:val="hybridMultilevel"/>
    <w:tmpl w:val="E8D6160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97"/>
        <w:lvlJc w:val="left"/>
        <w:pPr>
          <w:ind w:left="397" w:hanging="397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20"/>
  </w:num>
  <w:num w:numId="4">
    <w:abstractNumId w:val="23"/>
  </w:num>
  <w:num w:numId="5">
    <w:abstractNumId w:val="8"/>
  </w:num>
  <w:num w:numId="6">
    <w:abstractNumId w:val="25"/>
  </w:num>
  <w:num w:numId="7">
    <w:abstractNumId w:val="28"/>
  </w:num>
  <w:num w:numId="8">
    <w:abstractNumId w:val="14"/>
  </w:num>
  <w:num w:numId="9">
    <w:abstractNumId w:val="24"/>
  </w:num>
  <w:num w:numId="10">
    <w:abstractNumId w:val="2"/>
  </w:num>
  <w:num w:numId="11">
    <w:abstractNumId w:val="16"/>
  </w:num>
  <w:num w:numId="12">
    <w:abstractNumId w:val="11"/>
  </w:num>
  <w:num w:numId="13">
    <w:abstractNumId w:val="13"/>
  </w:num>
  <w:num w:numId="14">
    <w:abstractNumId w:val="30"/>
  </w:num>
  <w:num w:numId="15">
    <w:abstractNumId w:val="26"/>
  </w:num>
  <w:num w:numId="16">
    <w:abstractNumId w:val="21"/>
  </w:num>
  <w:num w:numId="17">
    <w:abstractNumId w:val="19"/>
  </w:num>
  <w:num w:numId="18">
    <w:abstractNumId w:val="18"/>
  </w:num>
  <w:num w:numId="19">
    <w:abstractNumId w:val="32"/>
  </w:num>
  <w:num w:numId="20">
    <w:abstractNumId w:val="7"/>
  </w:num>
  <w:num w:numId="21">
    <w:abstractNumId w:val="31"/>
  </w:num>
  <w:num w:numId="22">
    <w:abstractNumId w:val="6"/>
  </w:num>
  <w:num w:numId="23">
    <w:abstractNumId w:val="4"/>
  </w:num>
  <w:num w:numId="24">
    <w:abstractNumId w:val="33"/>
  </w:num>
  <w:num w:numId="25">
    <w:abstractNumId w:val="1"/>
  </w:num>
  <w:num w:numId="26">
    <w:abstractNumId w:val="29"/>
  </w:num>
  <w:num w:numId="27">
    <w:abstractNumId w:val="15"/>
  </w:num>
  <w:num w:numId="28">
    <w:abstractNumId w:val="5"/>
  </w:num>
  <w:num w:numId="29">
    <w:abstractNumId w:val="10"/>
  </w:num>
  <w:num w:numId="30">
    <w:abstractNumId w:val="9"/>
  </w:num>
  <w:num w:numId="31">
    <w:abstractNumId w:val="17"/>
  </w:num>
  <w:num w:numId="32">
    <w:abstractNumId w:val="12"/>
  </w:num>
  <w:num w:numId="33">
    <w:abstractNumId w:val="22"/>
  </w:num>
  <w:num w:numId="34">
    <w:abstractNumId w:val="2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24257"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145"/>
    <w:rsid w:val="00003CE8"/>
    <w:rsid w:val="00004910"/>
    <w:rsid w:val="0000554D"/>
    <w:rsid w:val="00010B7C"/>
    <w:rsid w:val="00012BB8"/>
    <w:rsid w:val="00015A3C"/>
    <w:rsid w:val="00024F1D"/>
    <w:rsid w:val="00034DD4"/>
    <w:rsid w:val="00051629"/>
    <w:rsid w:val="00055A51"/>
    <w:rsid w:val="00057D49"/>
    <w:rsid w:val="00060623"/>
    <w:rsid w:val="00061030"/>
    <w:rsid w:val="000642A6"/>
    <w:rsid w:val="00064524"/>
    <w:rsid w:val="000667AC"/>
    <w:rsid w:val="00070FE1"/>
    <w:rsid w:val="000740F9"/>
    <w:rsid w:val="00074801"/>
    <w:rsid w:val="00074ACD"/>
    <w:rsid w:val="0008014C"/>
    <w:rsid w:val="000A499C"/>
    <w:rsid w:val="000A5E94"/>
    <w:rsid w:val="000A6624"/>
    <w:rsid w:val="000A66BB"/>
    <w:rsid w:val="000A68D2"/>
    <w:rsid w:val="000A7693"/>
    <w:rsid w:val="000A7FD5"/>
    <w:rsid w:val="000B5DE4"/>
    <w:rsid w:val="000B6B90"/>
    <w:rsid w:val="000C0386"/>
    <w:rsid w:val="000C3B04"/>
    <w:rsid w:val="000C75BB"/>
    <w:rsid w:val="000D0D97"/>
    <w:rsid w:val="000E1A90"/>
    <w:rsid w:val="000F57B5"/>
    <w:rsid w:val="000F5C46"/>
    <w:rsid w:val="00105FFD"/>
    <w:rsid w:val="00114A5B"/>
    <w:rsid w:val="00115A29"/>
    <w:rsid w:val="00116366"/>
    <w:rsid w:val="00120CE5"/>
    <w:rsid w:val="00121E77"/>
    <w:rsid w:val="00125633"/>
    <w:rsid w:val="00126530"/>
    <w:rsid w:val="00130663"/>
    <w:rsid w:val="001441E3"/>
    <w:rsid w:val="0014679C"/>
    <w:rsid w:val="00151FD4"/>
    <w:rsid w:val="0016194D"/>
    <w:rsid w:val="001636A0"/>
    <w:rsid w:val="00173125"/>
    <w:rsid w:val="00174045"/>
    <w:rsid w:val="00175501"/>
    <w:rsid w:val="00175A85"/>
    <w:rsid w:val="00181279"/>
    <w:rsid w:val="001849ED"/>
    <w:rsid w:val="00185D55"/>
    <w:rsid w:val="00190BEC"/>
    <w:rsid w:val="00192629"/>
    <w:rsid w:val="00196491"/>
    <w:rsid w:val="001A1196"/>
    <w:rsid w:val="001A3668"/>
    <w:rsid w:val="001A37B2"/>
    <w:rsid w:val="001A7A93"/>
    <w:rsid w:val="001B0C67"/>
    <w:rsid w:val="001B19F2"/>
    <w:rsid w:val="001B1F3F"/>
    <w:rsid w:val="001B2B34"/>
    <w:rsid w:val="001B3779"/>
    <w:rsid w:val="001B42C3"/>
    <w:rsid w:val="001B4678"/>
    <w:rsid w:val="001C31FE"/>
    <w:rsid w:val="001D309B"/>
    <w:rsid w:val="001F0F81"/>
    <w:rsid w:val="001F2023"/>
    <w:rsid w:val="001F253F"/>
    <w:rsid w:val="001F460F"/>
    <w:rsid w:val="001F7C69"/>
    <w:rsid w:val="002117D9"/>
    <w:rsid w:val="00214D97"/>
    <w:rsid w:val="0022222B"/>
    <w:rsid w:val="00224563"/>
    <w:rsid w:val="00226FEF"/>
    <w:rsid w:val="00232250"/>
    <w:rsid w:val="002343D0"/>
    <w:rsid w:val="00236CAD"/>
    <w:rsid w:val="00244B37"/>
    <w:rsid w:val="002517DE"/>
    <w:rsid w:val="002606AA"/>
    <w:rsid w:val="00263087"/>
    <w:rsid w:val="00264441"/>
    <w:rsid w:val="0026469F"/>
    <w:rsid w:val="002654EA"/>
    <w:rsid w:val="00285865"/>
    <w:rsid w:val="0028754D"/>
    <w:rsid w:val="00287572"/>
    <w:rsid w:val="00291155"/>
    <w:rsid w:val="0029286F"/>
    <w:rsid w:val="00292A4B"/>
    <w:rsid w:val="00296588"/>
    <w:rsid w:val="002A0F01"/>
    <w:rsid w:val="002B7B59"/>
    <w:rsid w:val="002C5CC8"/>
    <w:rsid w:val="002D1176"/>
    <w:rsid w:val="002D371D"/>
    <w:rsid w:val="002D3A35"/>
    <w:rsid w:val="002D771B"/>
    <w:rsid w:val="002E463F"/>
    <w:rsid w:val="002E61A7"/>
    <w:rsid w:val="002E6CC5"/>
    <w:rsid w:val="002F0ABA"/>
    <w:rsid w:val="002F7724"/>
    <w:rsid w:val="00300834"/>
    <w:rsid w:val="00300D4A"/>
    <w:rsid w:val="00310C34"/>
    <w:rsid w:val="00313E62"/>
    <w:rsid w:val="00316718"/>
    <w:rsid w:val="0033154F"/>
    <w:rsid w:val="00333790"/>
    <w:rsid w:val="00333887"/>
    <w:rsid w:val="00336640"/>
    <w:rsid w:val="00342649"/>
    <w:rsid w:val="00344097"/>
    <w:rsid w:val="0034595A"/>
    <w:rsid w:val="00345E6C"/>
    <w:rsid w:val="003465BE"/>
    <w:rsid w:val="00346743"/>
    <w:rsid w:val="00354D89"/>
    <w:rsid w:val="003551E3"/>
    <w:rsid w:val="003552E7"/>
    <w:rsid w:val="00356F4F"/>
    <w:rsid w:val="003602CB"/>
    <w:rsid w:val="00361DDD"/>
    <w:rsid w:val="0036202F"/>
    <w:rsid w:val="003640ED"/>
    <w:rsid w:val="00365F3A"/>
    <w:rsid w:val="0036710D"/>
    <w:rsid w:val="00377D1F"/>
    <w:rsid w:val="00381222"/>
    <w:rsid w:val="003847FC"/>
    <w:rsid w:val="003860CD"/>
    <w:rsid w:val="003912F4"/>
    <w:rsid w:val="00394CD9"/>
    <w:rsid w:val="00394D92"/>
    <w:rsid w:val="00397C3F"/>
    <w:rsid w:val="003A18BF"/>
    <w:rsid w:val="003A285D"/>
    <w:rsid w:val="003A5AAC"/>
    <w:rsid w:val="003B64B3"/>
    <w:rsid w:val="003C3E55"/>
    <w:rsid w:val="003C710C"/>
    <w:rsid w:val="003D3E38"/>
    <w:rsid w:val="003D5533"/>
    <w:rsid w:val="003E1B3E"/>
    <w:rsid w:val="003E21F6"/>
    <w:rsid w:val="003E2B55"/>
    <w:rsid w:val="003E3738"/>
    <w:rsid w:val="003E3C80"/>
    <w:rsid w:val="003E41D8"/>
    <w:rsid w:val="003E4B8C"/>
    <w:rsid w:val="003E6D39"/>
    <w:rsid w:val="003F310C"/>
    <w:rsid w:val="003F6881"/>
    <w:rsid w:val="003F79C5"/>
    <w:rsid w:val="004026FF"/>
    <w:rsid w:val="00403A7D"/>
    <w:rsid w:val="0040665F"/>
    <w:rsid w:val="00410938"/>
    <w:rsid w:val="004133A2"/>
    <w:rsid w:val="00413FAC"/>
    <w:rsid w:val="004144CD"/>
    <w:rsid w:val="00415798"/>
    <w:rsid w:val="00415806"/>
    <w:rsid w:val="00416443"/>
    <w:rsid w:val="00427DC6"/>
    <w:rsid w:val="004313D4"/>
    <w:rsid w:val="00431ED7"/>
    <w:rsid w:val="0043541C"/>
    <w:rsid w:val="004357DE"/>
    <w:rsid w:val="00437F6E"/>
    <w:rsid w:val="004457C8"/>
    <w:rsid w:val="004510EA"/>
    <w:rsid w:val="004515B9"/>
    <w:rsid w:val="00454B8C"/>
    <w:rsid w:val="00456502"/>
    <w:rsid w:val="00456E46"/>
    <w:rsid w:val="0046104D"/>
    <w:rsid w:val="00463302"/>
    <w:rsid w:val="00465909"/>
    <w:rsid w:val="00466C53"/>
    <w:rsid w:val="00470775"/>
    <w:rsid w:val="00470A74"/>
    <w:rsid w:val="00473022"/>
    <w:rsid w:val="0047424D"/>
    <w:rsid w:val="00477108"/>
    <w:rsid w:val="0048203C"/>
    <w:rsid w:val="00483156"/>
    <w:rsid w:val="00483893"/>
    <w:rsid w:val="00484CF6"/>
    <w:rsid w:val="00485DC4"/>
    <w:rsid w:val="00490660"/>
    <w:rsid w:val="00493472"/>
    <w:rsid w:val="00495A76"/>
    <w:rsid w:val="004A0ED2"/>
    <w:rsid w:val="004A18AB"/>
    <w:rsid w:val="004A39B6"/>
    <w:rsid w:val="004A681E"/>
    <w:rsid w:val="004B5008"/>
    <w:rsid w:val="004B5C71"/>
    <w:rsid w:val="004B5F8D"/>
    <w:rsid w:val="004B7A59"/>
    <w:rsid w:val="004C1378"/>
    <w:rsid w:val="004C3734"/>
    <w:rsid w:val="004C6409"/>
    <w:rsid w:val="004C77D3"/>
    <w:rsid w:val="004D03C8"/>
    <w:rsid w:val="004D3C99"/>
    <w:rsid w:val="004D64AA"/>
    <w:rsid w:val="004E0BF2"/>
    <w:rsid w:val="004E3835"/>
    <w:rsid w:val="004E3D08"/>
    <w:rsid w:val="004E4DBC"/>
    <w:rsid w:val="004E5E5D"/>
    <w:rsid w:val="004F5A3E"/>
    <w:rsid w:val="004F768E"/>
    <w:rsid w:val="00500F36"/>
    <w:rsid w:val="00511FD7"/>
    <w:rsid w:val="00514F67"/>
    <w:rsid w:val="00515F95"/>
    <w:rsid w:val="00517ACE"/>
    <w:rsid w:val="00517E53"/>
    <w:rsid w:val="00524B07"/>
    <w:rsid w:val="005327E3"/>
    <w:rsid w:val="00535A74"/>
    <w:rsid w:val="005375C1"/>
    <w:rsid w:val="00547810"/>
    <w:rsid w:val="00550820"/>
    <w:rsid w:val="00550D71"/>
    <w:rsid w:val="005629B1"/>
    <w:rsid w:val="00564F3B"/>
    <w:rsid w:val="00567EE6"/>
    <w:rsid w:val="00575BBE"/>
    <w:rsid w:val="005765A7"/>
    <w:rsid w:val="00580A09"/>
    <w:rsid w:val="005812A5"/>
    <w:rsid w:val="0058189C"/>
    <w:rsid w:val="00581FD1"/>
    <w:rsid w:val="00582E54"/>
    <w:rsid w:val="0058335E"/>
    <w:rsid w:val="00586FDA"/>
    <w:rsid w:val="00587441"/>
    <w:rsid w:val="00592820"/>
    <w:rsid w:val="00594303"/>
    <w:rsid w:val="00596968"/>
    <w:rsid w:val="00596BE2"/>
    <w:rsid w:val="00597C9B"/>
    <w:rsid w:val="005A7370"/>
    <w:rsid w:val="005B1ABE"/>
    <w:rsid w:val="005B2B04"/>
    <w:rsid w:val="005B4F36"/>
    <w:rsid w:val="005C0D68"/>
    <w:rsid w:val="005C3B52"/>
    <w:rsid w:val="005C52BD"/>
    <w:rsid w:val="005D08C3"/>
    <w:rsid w:val="005D1081"/>
    <w:rsid w:val="005D1CF0"/>
    <w:rsid w:val="005D1E1B"/>
    <w:rsid w:val="005D24FF"/>
    <w:rsid w:val="005D4986"/>
    <w:rsid w:val="005D49FC"/>
    <w:rsid w:val="005D7881"/>
    <w:rsid w:val="005E348F"/>
    <w:rsid w:val="005E7B59"/>
    <w:rsid w:val="006017AB"/>
    <w:rsid w:val="006051B2"/>
    <w:rsid w:val="00610111"/>
    <w:rsid w:val="00610E47"/>
    <w:rsid w:val="00614301"/>
    <w:rsid w:val="0062469D"/>
    <w:rsid w:val="00642E21"/>
    <w:rsid w:val="0064451A"/>
    <w:rsid w:val="0064657E"/>
    <w:rsid w:val="00646C4F"/>
    <w:rsid w:val="0065344D"/>
    <w:rsid w:val="00655448"/>
    <w:rsid w:val="0065699F"/>
    <w:rsid w:val="0066200E"/>
    <w:rsid w:val="00666E20"/>
    <w:rsid w:val="00670BB5"/>
    <w:rsid w:val="00677298"/>
    <w:rsid w:val="006850A4"/>
    <w:rsid w:val="006865F6"/>
    <w:rsid w:val="00690CFE"/>
    <w:rsid w:val="00692274"/>
    <w:rsid w:val="00693348"/>
    <w:rsid w:val="00693C50"/>
    <w:rsid w:val="006A27D5"/>
    <w:rsid w:val="006B37B7"/>
    <w:rsid w:val="006B6A4C"/>
    <w:rsid w:val="006C28E7"/>
    <w:rsid w:val="006C4597"/>
    <w:rsid w:val="006C45F8"/>
    <w:rsid w:val="006C552D"/>
    <w:rsid w:val="006C6EE4"/>
    <w:rsid w:val="006C7437"/>
    <w:rsid w:val="006C7968"/>
    <w:rsid w:val="006D0BB7"/>
    <w:rsid w:val="006D2AD5"/>
    <w:rsid w:val="006D6F6D"/>
    <w:rsid w:val="006F0F5D"/>
    <w:rsid w:val="006F112F"/>
    <w:rsid w:val="006F37C2"/>
    <w:rsid w:val="006F381D"/>
    <w:rsid w:val="006F5CF9"/>
    <w:rsid w:val="0070020B"/>
    <w:rsid w:val="00700A10"/>
    <w:rsid w:val="0070427F"/>
    <w:rsid w:val="00704B3D"/>
    <w:rsid w:val="007075C6"/>
    <w:rsid w:val="00720DC9"/>
    <w:rsid w:val="00721053"/>
    <w:rsid w:val="007231EE"/>
    <w:rsid w:val="00724A51"/>
    <w:rsid w:val="00725EB3"/>
    <w:rsid w:val="0072794D"/>
    <w:rsid w:val="00732814"/>
    <w:rsid w:val="007334FD"/>
    <w:rsid w:val="00740294"/>
    <w:rsid w:val="00740616"/>
    <w:rsid w:val="00740A7E"/>
    <w:rsid w:val="00741519"/>
    <w:rsid w:val="00750DB3"/>
    <w:rsid w:val="00751A7E"/>
    <w:rsid w:val="007532BC"/>
    <w:rsid w:val="0075575F"/>
    <w:rsid w:val="00757E4A"/>
    <w:rsid w:val="00762819"/>
    <w:rsid w:val="0076358C"/>
    <w:rsid w:val="00767919"/>
    <w:rsid w:val="007763F9"/>
    <w:rsid w:val="0077782A"/>
    <w:rsid w:val="00777B03"/>
    <w:rsid w:val="007800CB"/>
    <w:rsid w:val="00787E05"/>
    <w:rsid w:val="00790123"/>
    <w:rsid w:val="00790143"/>
    <w:rsid w:val="00790886"/>
    <w:rsid w:val="00791E88"/>
    <w:rsid w:val="00794E18"/>
    <w:rsid w:val="00795011"/>
    <w:rsid w:val="0079660E"/>
    <w:rsid w:val="00796ADB"/>
    <w:rsid w:val="00797FB1"/>
    <w:rsid w:val="007A155B"/>
    <w:rsid w:val="007A179A"/>
    <w:rsid w:val="007C299C"/>
    <w:rsid w:val="007C3B7E"/>
    <w:rsid w:val="007C3DC5"/>
    <w:rsid w:val="007C77BB"/>
    <w:rsid w:val="007D001A"/>
    <w:rsid w:val="007D333B"/>
    <w:rsid w:val="007D37B5"/>
    <w:rsid w:val="007D54E6"/>
    <w:rsid w:val="007D5857"/>
    <w:rsid w:val="007E01FA"/>
    <w:rsid w:val="007E11E4"/>
    <w:rsid w:val="007E290E"/>
    <w:rsid w:val="007E5953"/>
    <w:rsid w:val="007F1669"/>
    <w:rsid w:val="007F3D6C"/>
    <w:rsid w:val="007F7441"/>
    <w:rsid w:val="00801004"/>
    <w:rsid w:val="008016BA"/>
    <w:rsid w:val="008024B4"/>
    <w:rsid w:val="00804C3C"/>
    <w:rsid w:val="00806E05"/>
    <w:rsid w:val="0080769F"/>
    <w:rsid w:val="00807B84"/>
    <w:rsid w:val="00812F90"/>
    <w:rsid w:val="008132D1"/>
    <w:rsid w:val="00813F75"/>
    <w:rsid w:val="00821E06"/>
    <w:rsid w:val="008221D1"/>
    <w:rsid w:val="0082683C"/>
    <w:rsid w:val="00830DF1"/>
    <w:rsid w:val="008310DF"/>
    <w:rsid w:val="008325B1"/>
    <w:rsid w:val="0083404A"/>
    <w:rsid w:val="008347EB"/>
    <w:rsid w:val="00835655"/>
    <w:rsid w:val="00845D4E"/>
    <w:rsid w:val="00845F6C"/>
    <w:rsid w:val="00846591"/>
    <w:rsid w:val="00847117"/>
    <w:rsid w:val="0085751E"/>
    <w:rsid w:val="00865132"/>
    <w:rsid w:val="00866A0C"/>
    <w:rsid w:val="00877FD5"/>
    <w:rsid w:val="008826DA"/>
    <w:rsid w:val="0088271A"/>
    <w:rsid w:val="00891BFC"/>
    <w:rsid w:val="0089265D"/>
    <w:rsid w:val="00893C45"/>
    <w:rsid w:val="008944F2"/>
    <w:rsid w:val="00894C12"/>
    <w:rsid w:val="00896F99"/>
    <w:rsid w:val="008A0A91"/>
    <w:rsid w:val="008A1877"/>
    <w:rsid w:val="008A50B1"/>
    <w:rsid w:val="008A5474"/>
    <w:rsid w:val="008A5CD2"/>
    <w:rsid w:val="008A7375"/>
    <w:rsid w:val="008B1601"/>
    <w:rsid w:val="008B2545"/>
    <w:rsid w:val="008B4CAE"/>
    <w:rsid w:val="008C6407"/>
    <w:rsid w:val="008C7C02"/>
    <w:rsid w:val="008D0A6C"/>
    <w:rsid w:val="008D2C3A"/>
    <w:rsid w:val="008D466E"/>
    <w:rsid w:val="008D7AE5"/>
    <w:rsid w:val="008D7B62"/>
    <w:rsid w:val="008E1C2F"/>
    <w:rsid w:val="008E3B93"/>
    <w:rsid w:val="008E3EFD"/>
    <w:rsid w:val="008F1145"/>
    <w:rsid w:val="008F654D"/>
    <w:rsid w:val="008F6FB8"/>
    <w:rsid w:val="008F7AE5"/>
    <w:rsid w:val="00900562"/>
    <w:rsid w:val="00905111"/>
    <w:rsid w:val="009055C5"/>
    <w:rsid w:val="009064DE"/>
    <w:rsid w:val="009113AC"/>
    <w:rsid w:val="00911822"/>
    <w:rsid w:val="00914254"/>
    <w:rsid w:val="009219C8"/>
    <w:rsid w:val="009229DB"/>
    <w:rsid w:val="0092313D"/>
    <w:rsid w:val="0092449B"/>
    <w:rsid w:val="00925EC8"/>
    <w:rsid w:val="0092608B"/>
    <w:rsid w:val="00926B59"/>
    <w:rsid w:val="009325BD"/>
    <w:rsid w:val="0093326A"/>
    <w:rsid w:val="00933BE0"/>
    <w:rsid w:val="00934AE3"/>
    <w:rsid w:val="00935F45"/>
    <w:rsid w:val="00937C78"/>
    <w:rsid w:val="00937EBC"/>
    <w:rsid w:val="00951D35"/>
    <w:rsid w:val="00952AD6"/>
    <w:rsid w:val="00953D6F"/>
    <w:rsid w:val="00960E9F"/>
    <w:rsid w:val="009613A2"/>
    <w:rsid w:val="00963408"/>
    <w:rsid w:val="0098282D"/>
    <w:rsid w:val="009931DC"/>
    <w:rsid w:val="0099409D"/>
    <w:rsid w:val="00997D05"/>
    <w:rsid w:val="009A090B"/>
    <w:rsid w:val="009A4BC6"/>
    <w:rsid w:val="009A7B9B"/>
    <w:rsid w:val="009B08F8"/>
    <w:rsid w:val="009B67BF"/>
    <w:rsid w:val="009B7B1D"/>
    <w:rsid w:val="009C2DB5"/>
    <w:rsid w:val="009C6EE1"/>
    <w:rsid w:val="009D3BA6"/>
    <w:rsid w:val="009E0865"/>
    <w:rsid w:val="009E11B2"/>
    <w:rsid w:val="009E3554"/>
    <w:rsid w:val="009E43DB"/>
    <w:rsid w:val="009E587D"/>
    <w:rsid w:val="009E7561"/>
    <w:rsid w:val="009F49D9"/>
    <w:rsid w:val="009F62F1"/>
    <w:rsid w:val="00A0232B"/>
    <w:rsid w:val="00A03A50"/>
    <w:rsid w:val="00A0635D"/>
    <w:rsid w:val="00A14209"/>
    <w:rsid w:val="00A167D1"/>
    <w:rsid w:val="00A24CD3"/>
    <w:rsid w:val="00A24D63"/>
    <w:rsid w:val="00A3737E"/>
    <w:rsid w:val="00A472E0"/>
    <w:rsid w:val="00A506A2"/>
    <w:rsid w:val="00A64501"/>
    <w:rsid w:val="00A71F12"/>
    <w:rsid w:val="00A757CF"/>
    <w:rsid w:val="00A75E83"/>
    <w:rsid w:val="00A81EF7"/>
    <w:rsid w:val="00A942F1"/>
    <w:rsid w:val="00A961C7"/>
    <w:rsid w:val="00AA7299"/>
    <w:rsid w:val="00AB05C6"/>
    <w:rsid w:val="00AB35F6"/>
    <w:rsid w:val="00AB3952"/>
    <w:rsid w:val="00AB4E8F"/>
    <w:rsid w:val="00AB52BC"/>
    <w:rsid w:val="00AB7E35"/>
    <w:rsid w:val="00AC0512"/>
    <w:rsid w:val="00AC1A18"/>
    <w:rsid w:val="00AC3B87"/>
    <w:rsid w:val="00AC3C1A"/>
    <w:rsid w:val="00AC7A78"/>
    <w:rsid w:val="00AD0C4C"/>
    <w:rsid w:val="00AD0FF3"/>
    <w:rsid w:val="00AD1D31"/>
    <w:rsid w:val="00AD2274"/>
    <w:rsid w:val="00AD6D2D"/>
    <w:rsid w:val="00AE02FE"/>
    <w:rsid w:val="00AE22EB"/>
    <w:rsid w:val="00AF0A65"/>
    <w:rsid w:val="00AF341A"/>
    <w:rsid w:val="00AF4925"/>
    <w:rsid w:val="00AF5F9C"/>
    <w:rsid w:val="00AF70CD"/>
    <w:rsid w:val="00AF70E4"/>
    <w:rsid w:val="00B012B6"/>
    <w:rsid w:val="00B02BB5"/>
    <w:rsid w:val="00B0501A"/>
    <w:rsid w:val="00B06EE9"/>
    <w:rsid w:val="00B15E54"/>
    <w:rsid w:val="00B175DA"/>
    <w:rsid w:val="00B20EA7"/>
    <w:rsid w:val="00B223F6"/>
    <w:rsid w:val="00B26F5E"/>
    <w:rsid w:val="00B27AB8"/>
    <w:rsid w:val="00B424E7"/>
    <w:rsid w:val="00B427C3"/>
    <w:rsid w:val="00B43307"/>
    <w:rsid w:val="00B43DDE"/>
    <w:rsid w:val="00B47E92"/>
    <w:rsid w:val="00B5299F"/>
    <w:rsid w:val="00B64125"/>
    <w:rsid w:val="00B73A23"/>
    <w:rsid w:val="00B73A28"/>
    <w:rsid w:val="00B73EA7"/>
    <w:rsid w:val="00B77A24"/>
    <w:rsid w:val="00B81FD7"/>
    <w:rsid w:val="00B8387C"/>
    <w:rsid w:val="00B85D2E"/>
    <w:rsid w:val="00B91DD7"/>
    <w:rsid w:val="00B9351C"/>
    <w:rsid w:val="00B93727"/>
    <w:rsid w:val="00B954B9"/>
    <w:rsid w:val="00BA3E55"/>
    <w:rsid w:val="00BA6431"/>
    <w:rsid w:val="00BB058B"/>
    <w:rsid w:val="00BB45F2"/>
    <w:rsid w:val="00BB545F"/>
    <w:rsid w:val="00BB6C10"/>
    <w:rsid w:val="00BC2A92"/>
    <w:rsid w:val="00BC2C1A"/>
    <w:rsid w:val="00BC42A4"/>
    <w:rsid w:val="00BC6E42"/>
    <w:rsid w:val="00BD3BC1"/>
    <w:rsid w:val="00BD448E"/>
    <w:rsid w:val="00BE0918"/>
    <w:rsid w:val="00BE1588"/>
    <w:rsid w:val="00BE40EA"/>
    <w:rsid w:val="00BE560E"/>
    <w:rsid w:val="00BF0C07"/>
    <w:rsid w:val="00BF150F"/>
    <w:rsid w:val="00BF5153"/>
    <w:rsid w:val="00BF566D"/>
    <w:rsid w:val="00BF6BF9"/>
    <w:rsid w:val="00C0248B"/>
    <w:rsid w:val="00C065A0"/>
    <w:rsid w:val="00C16E8C"/>
    <w:rsid w:val="00C23B7A"/>
    <w:rsid w:val="00C275C2"/>
    <w:rsid w:val="00C3213A"/>
    <w:rsid w:val="00C335D5"/>
    <w:rsid w:val="00C41D6C"/>
    <w:rsid w:val="00C4641A"/>
    <w:rsid w:val="00C46A01"/>
    <w:rsid w:val="00C511E3"/>
    <w:rsid w:val="00C5437E"/>
    <w:rsid w:val="00C55FB5"/>
    <w:rsid w:val="00C62034"/>
    <w:rsid w:val="00C62B67"/>
    <w:rsid w:val="00C65A75"/>
    <w:rsid w:val="00C716A4"/>
    <w:rsid w:val="00C72A8D"/>
    <w:rsid w:val="00C750D7"/>
    <w:rsid w:val="00C83873"/>
    <w:rsid w:val="00C8416C"/>
    <w:rsid w:val="00C8749C"/>
    <w:rsid w:val="00C94537"/>
    <w:rsid w:val="00CA0DD0"/>
    <w:rsid w:val="00CA3199"/>
    <w:rsid w:val="00CB5691"/>
    <w:rsid w:val="00CB7C6C"/>
    <w:rsid w:val="00CD3B82"/>
    <w:rsid w:val="00CE027B"/>
    <w:rsid w:val="00CE2EFC"/>
    <w:rsid w:val="00CF3F5B"/>
    <w:rsid w:val="00D0266B"/>
    <w:rsid w:val="00D0527E"/>
    <w:rsid w:val="00D12DFA"/>
    <w:rsid w:val="00D15FD2"/>
    <w:rsid w:val="00D165FF"/>
    <w:rsid w:val="00D166C9"/>
    <w:rsid w:val="00D17F26"/>
    <w:rsid w:val="00D22230"/>
    <w:rsid w:val="00D258F0"/>
    <w:rsid w:val="00D31E28"/>
    <w:rsid w:val="00D33115"/>
    <w:rsid w:val="00D33AEC"/>
    <w:rsid w:val="00D35BA0"/>
    <w:rsid w:val="00D52105"/>
    <w:rsid w:val="00D54B1D"/>
    <w:rsid w:val="00D5565E"/>
    <w:rsid w:val="00D60512"/>
    <w:rsid w:val="00D6290A"/>
    <w:rsid w:val="00D6555E"/>
    <w:rsid w:val="00D6784B"/>
    <w:rsid w:val="00D7132E"/>
    <w:rsid w:val="00D72C81"/>
    <w:rsid w:val="00D7630D"/>
    <w:rsid w:val="00D82DB4"/>
    <w:rsid w:val="00D84A60"/>
    <w:rsid w:val="00D85856"/>
    <w:rsid w:val="00D86E0D"/>
    <w:rsid w:val="00DA18A3"/>
    <w:rsid w:val="00DB17D3"/>
    <w:rsid w:val="00DB4088"/>
    <w:rsid w:val="00DB5306"/>
    <w:rsid w:val="00DB6A48"/>
    <w:rsid w:val="00DC51ED"/>
    <w:rsid w:val="00DC666F"/>
    <w:rsid w:val="00DD0E99"/>
    <w:rsid w:val="00DD3D98"/>
    <w:rsid w:val="00DE0F28"/>
    <w:rsid w:val="00DE17DF"/>
    <w:rsid w:val="00DE36F9"/>
    <w:rsid w:val="00DE4AA3"/>
    <w:rsid w:val="00DE5097"/>
    <w:rsid w:val="00DF2D60"/>
    <w:rsid w:val="00E0398A"/>
    <w:rsid w:val="00E079EF"/>
    <w:rsid w:val="00E1504E"/>
    <w:rsid w:val="00E1792C"/>
    <w:rsid w:val="00E20622"/>
    <w:rsid w:val="00E21CFF"/>
    <w:rsid w:val="00E22C02"/>
    <w:rsid w:val="00E244AA"/>
    <w:rsid w:val="00E2530B"/>
    <w:rsid w:val="00E307C3"/>
    <w:rsid w:val="00E31ABC"/>
    <w:rsid w:val="00E354C0"/>
    <w:rsid w:val="00E35AA0"/>
    <w:rsid w:val="00E41ABF"/>
    <w:rsid w:val="00E44B25"/>
    <w:rsid w:val="00E45853"/>
    <w:rsid w:val="00E56BF2"/>
    <w:rsid w:val="00E57CB0"/>
    <w:rsid w:val="00E61AAF"/>
    <w:rsid w:val="00E70A73"/>
    <w:rsid w:val="00E71651"/>
    <w:rsid w:val="00E72D39"/>
    <w:rsid w:val="00E755BE"/>
    <w:rsid w:val="00E75B39"/>
    <w:rsid w:val="00E775B8"/>
    <w:rsid w:val="00E77972"/>
    <w:rsid w:val="00E80E17"/>
    <w:rsid w:val="00E83C4E"/>
    <w:rsid w:val="00E8451F"/>
    <w:rsid w:val="00E8544B"/>
    <w:rsid w:val="00E8663E"/>
    <w:rsid w:val="00E87B59"/>
    <w:rsid w:val="00E95FF4"/>
    <w:rsid w:val="00E963C6"/>
    <w:rsid w:val="00EA68DE"/>
    <w:rsid w:val="00EA7427"/>
    <w:rsid w:val="00EB50E6"/>
    <w:rsid w:val="00EC028A"/>
    <w:rsid w:val="00EC5DD1"/>
    <w:rsid w:val="00EC7485"/>
    <w:rsid w:val="00ED0333"/>
    <w:rsid w:val="00ED2DE8"/>
    <w:rsid w:val="00EE04C1"/>
    <w:rsid w:val="00EE0C6C"/>
    <w:rsid w:val="00EE1AB4"/>
    <w:rsid w:val="00EE7098"/>
    <w:rsid w:val="00EF29E9"/>
    <w:rsid w:val="00EF5EAF"/>
    <w:rsid w:val="00EF7F5F"/>
    <w:rsid w:val="00F02A15"/>
    <w:rsid w:val="00F032F0"/>
    <w:rsid w:val="00F0595D"/>
    <w:rsid w:val="00F13D15"/>
    <w:rsid w:val="00F1534F"/>
    <w:rsid w:val="00F17242"/>
    <w:rsid w:val="00F23668"/>
    <w:rsid w:val="00F263A6"/>
    <w:rsid w:val="00F276C7"/>
    <w:rsid w:val="00F278D8"/>
    <w:rsid w:val="00F27F36"/>
    <w:rsid w:val="00F3204B"/>
    <w:rsid w:val="00F33534"/>
    <w:rsid w:val="00F357DE"/>
    <w:rsid w:val="00F37BF6"/>
    <w:rsid w:val="00F41A59"/>
    <w:rsid w:val="00F45C8A"/>
    <w:rsid w:val="00F46BD6"/>
    <w:rsid w:val="00F50AB7"/>
    <w:rsid w:val="00F50E14"/>
    <w:rsid w:val="00F552E3"/>
    <w:rsid w:val="00F553F1"/>
    <w:rsid w:val="00F56C8C"/>
    <w:rsid w:val="00F60B9F"/>
    <w:rsid w:val="00F61513"/>
    <w:rsid w:val="00F62D4E"/>
    <w:rsid w:val="00F668EE"/>
    <w:rsid w:val="00F715DD"/>
    <w:rsid w:val="00F71E77"/>
    <w:rsid w:val="00F83DDA"/>
    <w:rsid w:val="00F84154"/>
    <w:rsid w:val="00F85646"/>
    <w:rsid w:val="00F9190A"/>
    <w:rsid w:val="00F97804"/>
    <w:rsid w:val="00FA14E6"/>
    <w:rsid w:val="00FA165A"/>
    <w:rsid w:val="00FA4F8C"/>
    <w:rsid w:val="00FA5149"/>
    <w:rsid w:val="00FB6501"/>
    <w:rsid w:val="00FB6E1A"/>
    <w:rsid w:val="00FC2F1A"/>
    <w:rsid w:val="00FC39C5"/>
    <w:rsid w:val="00FC7210"/>
    <w:rsid w:val="00FD033D"/>
    <w:rsid w:val="00FD57CD"/>
    <w:rsid w:val="00FD5DF4"/>
    <w:rsid w:val="00FD662A"/>
    <w:rsid w:val="00FD6B86"/>
    <w:rsid w:val="00FD710B"/>
    <w:rsid w:val="00FE25CA"/>
    <w:rsid w:val="00FE36C1"/>
    <w:rsid w:val="00FE4468"/>
    <w:rsid w:val="00FE5043"/>
    <w:rsid w:val="00FF0F0E"/>
    <w:rsid w:val="00FF337D"/>
    <w:rsid w:val="00FF46AA"/>
    <w:rsid w:val="00FF5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4257">
      <o:colormru v:ext="edit" colors="white"/>
    </o:shapedefaults>
    <o:shapelayout v:ext="edit">
      <o:idmap v:ext="edit" data="1"/>
    </o:shapelayout>
  </w:shapeDefaults>
  <w:decimalSymbol w:val=","/>
  <w:listSeparator w:val=";"/>
  <w14:docId w14:val="3721DF81"/>
  <w15:docId w15:val="{9546C9E2-0019-4689-AD19-B44FB19F3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11822"/>
    <w:rPr>
      <w:sz w:val="24"/>
      <w:szCs w:val="24"/>
    </w:rPr>
  </w:style>
  <w:style w:type="paragraph" w:styleId="Nadpis1">
    <w:name w:val="heading 1"/>
    <w:basedOn w:val="Normln"/>
    <w:next w:val="Normln"/>
    <w:qFormat/>
    <w:rsid w:val="00911822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qFormat/>
    <w:rsid w:val="00911822"/>
    <w:pPr>
      <w:keepNext/>
      <w:jc w:val="center"/>
      <w:outlineLvl w:val="1"/>
    </w:pPr>
    <w:rPr>
      <w:rFonts w:ascii="Arial Black" w:hAnsi="Arial Black"/>
      <w:sz w:val="36"/>
    </w:rPr>
  </w:style>
  <w:style w:type="paragraph" w:styleId="Nadpis3">
    <w:name w:val="heading 3"/>
    <w:basedOn w:val="Normln"/>
    <w:next w:val="Normln"/>
    <w:qFormat/>
    <w:rsid w:val="00911822"/>
    <w:pPr>
      <w:keepNext/>
      <w:tabs>
        <w:tab w:val="left" w:pos="1440"/>
      </w:tabs>
      <w:outlineLvl w:val="2"/>
    </w:pPr>
    <w:rPr>
      <w:rFonts w:ascii="Arial" w:hAnsi="Arial" w:cs="Arial"/>
      <w:b/>
      <w:bCs/>
      <w:sz w:val="22"/>
    </w:rPr>
  </w:style>
  <w:style w:type="paragraph" w:styleId="Nadpis4">
    <w:name w:val="heading 4"/>
    <w:basedOn w:val="Normln"/>
    <w:next w:val="Normln"/>
    <w:qFormat/>
    <w:rsid w:val="00911822"/>
    <w:pPr>
      <w:keepNext/>
      <w:jc w:val="right"/>
      <w:outlineLvl w:val="3"/>
    </w:pPr>
    <w:rPr>
      <w:b/>
      <w:sz w:val="18"/>
    </w:rPr>
  </w:style>
  <w:style w:type="paragraph" w:styleId="Nadpis5">
    <w:name w:val="heading 5"/>
    <w:basedOn w:val="Normln"/>
    <w:next w:val="Normln"/>
    <w:qFormat/>
    <w:rsid w:val="00911822"/>
    <w:pPr>
      <w:keepNext/>
      <w:outlineLvl w:val="4"/>
    </w:pPr>
    <w:rPr>
      <w:b/>
      <w:sz w:val="18"/>
    </w:rPr>
  </w:style>
  <w:style w:type="paragraph" w:styleId="Nadpis6">
    <w:name w:val="heading 6"/>
    <w:basedOn w:val="Normln"/>
    <w:next w:val="Normln"/>
    <w:link w:val="Nadpis6Char"/>
    <w:qFormat/>
    <w:rsid w:val="00911822"/>
    <w:pPr>
      <w:keepNext/>
      <w:ind w:firstLine="360"/>
      <w:outlineLvl w:val="5"/>
    </w:pPr>
    <w:rPr>
      <w:b/>
      <w:bCs/>
    </w:rPr>
  </w:style>
  <w:style w:type="paragraph" w:styleId="Nadpis7">
    <w:name w:val="heading 7"/>
    <w:basedOn w:val="Normln"/>
    <w:next w:val="Normln"/>
    <w:qFormat/>
    <w:rsid w:val="00911822"/>
    <w:pPr>
      <w:keepNext/>
      <w:outlineLvl w:val="6"/>
    </w:pPr>
    <w:rPr>
      <w:b/>
      <w:sz w:val="28"/>
    </w:rPr>
  </w:style>
  <w:style w:type="paragraph" w:styleId="Nadpis8">
    <w:name w:val="heading 8"/>
    <w:basedOn w:val="Normln"/>
    <w:next w:val="Normln"/>
    <w:qFormat/>
    <w:rsid w:val="00911822"/>
    <w:pPr>
      <w:keepNext/>
      <w:jc w:val="right"/>
      <w:outlineLvl w:val="7"/>
    </w:pPr>
  </w:style>
  <w:style w:type="paragraph" w:styleId="Nadpis9">
    <w:name w:val="heading 9"/>
    <w:basedOn w:val="Normln"/>
    <w:next w:val="Normln"/>
    <w:qFormat/>
    <w:rsid w:val="00911822"/>
    <w:pPr>
      <w:keepNext/>
      <w:ind w:left="2124" w:hanging="2124"/>
      <w:outlineLvl w:val="8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11822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11822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rsid w:val="00911822"/>
    <w:pPr>
      <w:shd w:val="clear" w:color="auto" w:fill="000080"/>
    </w:pPr>
    <w:rPr>
      <w:rFonts w:ascii="Tahoma" w:hAnsi="Tahoma" w:cs="Arial Black"/>
    </w:rPr>
  </w:style>
  <w:style w:type="character" w:styleId="Hypertextovodkaz">
    <w:name w:val="Hyperlink"/>
    <w:uiPriority w:val="99"/>
    <w:rsid w:val="00911822"/>
    <w:rPr>
      <w:color w:val="0000FF"/>
      <w:u w:val="single"/>
    </w:rPr>
  </w:style>
  <w:style w:type="character" w:styleId="slostrnky">
    <w:name w:val="page number"/>
    <w:basedOn w:val="Standardnpsmoodstavce"/>
    <w:rsid w:val="00911822"/>
  </w:style>
  <w:style w:type="character" w:styleId="Sledovanodkaz">
    <w:name w:val="FollowedHyperlink"/>
    <w:rsid w:val="00911822"/>
    <w:rPr>
      <w:color w:val="800080"/>
      <w:u w:val="single"/>
    </w:rPr>
  </w:style>
  <w:style w:type="paragraph" w:styleId="Zkladntextodsazen">
    <w:name w:val="Body Text Indent"/>
    <w:basedOn w:val="Normln"/>
    <w:link w:val="ZkladntextodsazenChar"/>
    <w:rsid w:val="00911822"/>
    <w:pPr>
      <w:ind w:left="1068"/>
      <w:jc w:val="both"/>
    </w:pPr>
  </w:style>
  <w:style w:type="paragraph" w:styleId="Zkladntext2">
    <w:name w:val="Body Text 2"/>
    <w:basedOn w:val="Normln"/>
    <w:link w:val="Zkladntext2Char"/>
    <w:rsid w:val="00911822"/>
    <w:pPr>
      <w:numPr>
        <w:ilvl w:val="12"/>
      </w:numPr>
      <w:jc w:val="both"/>
    </w:pPr>
  </w:style>
  <w:style w:type="paragraph" w:styleId="Zkladntext3">
    <w:name w:val="Body Text 3"/>
    <w:basedOn w:val="Normln"/>
    <w:rsid w:val="00911822"/>
    <w:pPr>
      <w:jc w:val="both"/>
    </w:pPr>
    <w:rPr>
      <w:b/>
      <w:sz w:val="28"/>
    </w:rPr>
  </w:style>
  <w:style w:type="paragraph" w:styleId="Zkladntext">
    <w:name w:val="Body Text"/>
    <w:basedOn w:val="Normln"/>
    <w:link w:val="ZkladntextChar"/>
    <w:rsid w:val="00911822"/>
    <w:rPr>
      <w:b/>
    </w:rPr>
  </w:style>
  <w:style w:type="paragraph" w:styleId="Zkladntextodsazen2">
    <w:name w:val="Body Text Indent 2"/>
    <w:basedOn w:val="Normln"/>
    <w:rsid w:val="00911822"/>
    <w:pPr>
      <w:ind w:firstLine="340"/>
      <w:jc w:val="both"/>
    </w:pPr>
    <w:rPr>
      <w:b/>
      <w:bCs/>
      <w:i/>
      <w:iCs/>
      <w:sz w:val="20"/>
    </w:rPr>
  </w:style>
  <w:style w:type="paragraph" w:styleId="Zkladntextodsazen3">
    <w:name w:val="Body Text Indent 3"/>
    <w:basedOn w:val="Normln"/>
    <w:rsid w:val="00911822"/>
    <w:pPr>
      <w:ind w:left="340"/>
      <w:jc w:val="both"/>
    </w:pPr>
    <w:rPr>
      <w:sz w:val="20"/>
    </w:rPr>
  </w:style>
  <w:style w:type="table" w:styleId="Mkatabulky">
    <w:name w:val="Table Grid"/>
    <w:basedOn w:val="Normlntabulka"/>
    <w:rsid w:val="00115A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link w:val="Nadpis2"/>
    <w:rsid w:val="00813F75"/>
    <w:rPr>
      <w:rFonts w:ascii="Arial Black" w:hAnsi="Arial Black"/>
      <w:sz w:val="36"/>
      <w:szCs w:val="24"/>
    </w:rPr>
  </w:style>
  <w:style w:type="paragraph" w:customStyle="1" w:styleId="Default">
    <w:name w:val="Default"/>
    <w:rsid w:val="008B4CA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dpis6Char">
    <w:name w:val="Nadpis 6 Char"/>
    <w:link w:val="Nadpis6"/>
    <w:rsid w:val="008A5CD2"/>
    <w:rPr>
      <w:b/>
      <w:bCs/>
      <w:sz w:val="24"/>
      <w:szCs w:val="24"/>
    </w:rPr>
  </w:style>
  <w:style w:type="character" w:customStyle="1" w:styleId="ZkladntextChar">
    <w:name w:val="Základní text Char"/>
    <w:link w:val="Zkladntext"/>
    <w:rsid w:val="008A5CD2"/>
    <w:rPr>
      <w:b/>
      <w:sz w:val="24"/>
      <w:szCs w:val="24"/>
    </w:rPr>
  </w:style>
  <w:style w:type="paragraph" w:styleId="Textbubliny">
    <w:name w:val="Balloon Text"/>
    <w:basedOn w:val="Normln"/>
    <w:link w:val="TextbublinyChar"/>
    <w:rsid w:val="006D0BB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6D0BB7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rsid w:val="00997D05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97D05"/>
    <w:pPr>
      <w:ind w:left="720"/>
      <w:contextualSpacing/>
    </w:pPr>
  </w:style>
  <w:style w:type="character" w:styleId="Odkaznakoment">
    <w:name w:val="annotation reference"/>
    <w:basedOn w:val="Standardnpsmoodstavce"/>
    <w:semiHidden/>
    <w:unhideWhenUsed/>
    <w:rsid w:val="0061011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1011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10111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61011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610111"/>
    <w:rPr>
      <w:b/>
      <w:bCs/>
    </w:rPr>
  </w:style>
  <w:style w:type="character" w:customStyle="1" w:styleId="Zkladntext2Char">
    <w:name w:val="Základní text 2 Char"/>
    <w:basedOn w:val="Standardnpsmoodstavce"/>
    <w:link w:val="Zkladntext2"/>
    <w:rsid w:val="00A3737E"/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173125"/>
    <w:rPr>
      <w:sz w:val="24"/>
      <w:szCs w:val="24"/>
    </w:rPr>
  </w:style>
  <w:style w:type="character" w:customStyle="1" w:styleId="FontStyle50">
    <w:name w:val="Font Style50"/>
    <w:basedOn w:val="Standardnpsmoodstavce"/>
    <w:uiPriority w:val="99"/>
    <w:rsid w:val="002654EA"/>
    <w:rPr>
      <w:rFonts w:ascii="Times New Roman" w:hAnsi="Times New Roman" w:cs="Times New Roman"/>
      <w:sz w:val="18"/>
      <w:szCs w:val="18"/>
    </w:rPr>
  </w:style>
  <w:style w:type="paragraph" w:customStyle="1" w:styleId="Style11">
    <w:name w:val="Style11"/>
    <w:basedOn w:val="Normln"/>
    <w:uiPriority w:val="99"/>
    <w:rsid w:val="002654EA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Arial Black" w:eastAsiaTheme="minorEastAsia" w:hAnsi="Arial Black" w:cstheme="minorBidi"/>
    </w:rPr>
  </w:style>
  <w:style w:type="paragraph" w:customStyle="1" w:styleId="Style27">
    <w:name w:val="Style27"/>
    <w:basedOn w:val="Normln"/>
    <w:uiPriority w:val="99"/>
    <w:rsid w:val="002654EA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Arial Black" w:eastAsiaTheme="minorEastAsia" w:hAnsi="Arial Black" w:cstheme="minorBidi"/>
    </w:rPr>
  </w:style>
  <w:style w:type="character" w:customStyle="1" w:styleId="tsubjname">
    <w:name w:val="tsubjname"/>
    <w:basedOn w:val="Standardnpsmoodstavce"/>
    <w:rsid w:val="006C6EE4"/>
  </w:style>
  <w:style w:type="paragraph" w:styleId="Revize">
    <w:name w:val="Revision"/>
    <w:hidden/>
    <w:uiPriority w:val="99"/>
    <w:semiHidden/>
    <w:rsid w:val="00ED033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3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4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51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03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65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863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924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017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2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ezak.kr-karlovarsky.cz/vz00004690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zak.kr-karlovarsky.cz/dns00000006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mailto:zora.bolkova@kr-karlovarsky.c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ablony\odbor%20investic\ODBOR_ext\Dopis_samostatn&#225;_p&#367;sobnost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69ce2b15-0efb-4f62-aca0-3c5cc41f3d53" xsi:nil="true"/>
    <PublishingStartDate xmlns="http://schemas.microsoft.com/sharepoint/v3" xsi:nil="true"/>
    <PublishingExpiration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15388BBB451BC4CAF3B6FB89D6A99CB" ma:contentTypeVersion="2" ma:contentTypeDescription="Vytvoří nový dokument" ma:contentTypeScope="" ma:versionID="d56aa2cde5da9c8a6522299c46ab415b">
  <xsd:schema xmlns:xsd="http://www.w3.org/2001/XMLSchema" xmlns:xs="http://www.w3.org/2001/XMLSchema" xmlns:p="http://schemas.microsoft.com/office/2006/metadata/properties" xmlns:ns1="http://schemas.microsoft.com/sharepoint/v3" xmlns:ns2="69ce2b15-0efb-4f62-aca0-3c5cc41f3d53" targetNamespace="http://schemas.microsoft.com/office/2006/metadata/properties" ma:root="true" ma:fieldsID="1bb3fa5e6f9772935c0598cd51ff811d" ns1:_="" ns2:_="">
    <xsd:import namespace="http://schemas.microsoft.com/sharepoint/v3"/>
    <xsd:import namespace="69ce2b15-0efb-4f62-aca0-3c5cc41f3d5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e2b15-0efb-4f62-aca0-3c5cc41f3d53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FC93D7-0561-4EA4-9BF6-B8AD57723C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5D2623-48CD-4F11-98E0-E84050D41420}">
  <ds:schemaRefs>
    <ds:schemaRef ds:uri="http://schemas.openxmlformats.org/package/2006/metadata/core-properties"/>
    <ds:schemaRef ds:uri="http://schemas.microsoft.com/office/2006/documentManagement/types"/>
    <ds:schemaRef ds:uri="69ce2b15-0efb-4f62-aca0-3c5cc41f3d53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01D6639-14F7-4700-8CC6-13D68A1F96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9ce2b15-0efb-4f62-aca0-3c5cc41f3d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Dopis_samostatná_působnost</Template>
  <TotalTime>1438</TotalTime>
  <Pages>3</Pages>
  <Words>999</Words>
  <Characters>6285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Soutěžní podmínky</vt:lpstr>
    </vt:vector>
  </TitlesOfParts>
  <Company>Krajský úřad</Company>
  <LinksUpToDate>false</LinksUpToDate>
  <CharactersWithSpaces>7270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Soutěžní podmínky</dc:title>
  <dc:subject/>
  <dc:creator>Radek Havlan</dc:creator>
  <cp:keywords/>
  <dc:description/>
  <cp:lastModifiedBy>Bolková Zora</cp:lastModifiedBy>
  <cp:revision>21</cp:revision>
  <cp:lastPrinted>2020-07-02T06:23:00Z</cp:lastPrinted>
  <dcterms:created xsi:type="dcterms:W3CDTF">2020-03-27T09:49:00Z</dcterms:created>
  <dcterms:modified xsi:type="dcterms:W3CDTF">2021-08-10T08:29:00Z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0x010100415388BBB451BC4CAF3B6FB89D6A99CB</vt:lpwstr>
  </property>
</Properties>
</file>