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C816" w14:textId="77D23C0E" w:rsidR="000A7693" w:rsidRPr="00A57B26" w:rsidRDefault="005E6E65" w:rsidP="000A7693">
      <w:pPr>
        <w:jc w:val="center"/>
        <w:rPr>
          <w:sz w:val="22"/>
          <w:szCs w:val="22"/>
        </w:rPr>
      </w:pPr>
      <w:r w:rsidRPr="00A57B26">
        <w:rPr>
          <w:sz w:val="22"/>
          <w:szCs w:val="22"/>
        </w:rPr>
        <w:t xml:space="preserve">Zadavatel </w:t>
      </w:r>
      <w:r w:rsidR="000A7693" w:rsidRPr="00A57B26">
        <w:rPr>
          <w:sz w:val="22"/>
          <w:szCs w:val="22"/>
        </w:rPr>
        <w:t>ve smyslu</w:t>
      </w:r>
      <w:r w:rsidR="00DF2D60" w:rsidRPr="00A57B26">
        <w:rPr>
          <w:sz w:val="22"/>
          <w:szCs w:val="22"/>
        </w:rPr>
        <w:t xml:space="preserve"> ustanovení</w:t>
      </w:r>
      <w:r w:rsidR="00232250" w:rsidRPr="00A57B26">
        <w:rPr>
          <w:sz w:val="22"/>
          <w:szCs w:val="22"/>
        </w:rPr>
        <w:t xml:space="preserve"> § 6</w:t>
      </w:r>
      <w:r w:rsidR="00DF2D60" w:rsidRPr="00A57B26">
        <w:rPr>
          <w:sz w:val="22"/>
          <w:szCs w:val="22"/>
        </w:rPr>
        <w:t>, 27 a 31</w:t>
      </w:r>
      <w:r w:rsidR="00232250" w:rsidRPr="00A57B26">
        <w:rPr>
          <w:sz w:val="22"/>
          <w:szCs w:val="22"/>
        </w:rPr>
        <w:t xml:space="preserve"> zák</w:t>
      </w:r>
      <w:r w:rsidR="00883F6C" w:rsidRPr="00A57B26">
        <w:rPr>
          <w:sz w:val="22"/>
          <w:szCs w:val="22"/>
        </w:rPr>
        <w:t>ona</w:t>
      </w:r>
      <w:r w:rsidR="00232250" w:rsidRPr="00A57B26">
        <w:rPr>
          <w:sz w:val="22"/>
          <w:szCs w:val="22"/>
        </w:rPr>
        <w:t xml:space="preserve"> č. </w:t>
      </w:r>
      <w:r w:rsidR="00FC2F1A" w:rsidRPr="00A57B26">
        <w:rPr>
          <w:sz w:val="22"/>
          <w:szCs w:val="22"/>
        </w:rPr>
        <w:t>13</w:t>
      </w:r>
      <w:r w:rsidR="00935F45" w:rsidRPr="00A57B26">
        <w:rPr>
          <w:sz w:val="22"/>
          <w:szCs w:val="22"/>
        </w:rPr>
        <w:t>4</w:t>
      </w:r>
      <w:r w:rsidR="00FC2F1A" w:rsidRPr="00A57B26">
        <w:rPr>
          <w:sz w:val="22"/>
          <w:szCs w:val="22"/>
        </w:rPr>
        <w:t>/20</w:t>
      </w:r>
      <w:r w:rsidR="00935F45" w:rsidRPr="00A57B26">
        <w:rPr>
          <w:sz w:val="22"/>
          <w:szCs w:val="22"/>
        </w:rPr>
        <w:t>16</w:t>
      </w:r>
      <w:r w:rsidR="00232250" w:rsidRPr="00A57B26">
        <w:rPr>
          <w:sz w:val="22"/>
          <w:szCs w:val="22"/>
        </w:rPr>
        <w:t xml:space="preserve"> Sb.</w:t>
      </w:r>
      <w:r w:rsidR="00DF2D60" w:rsidRPr="00A57B26">
        <w:rPr>
          <w:sz w:val="22"/>
          <w:szCs w:val="22"/>
        </w:rPr>
        <w:t>, o zadávání veřejných zakázek, v platném znění</w:t>
      </w:r>
      <w:r w:rsidR="000A7693" w:rsidRPr="00A57B26">
        <w:rPr>
          <w:sz w:val="22"/>
          <w:szCs w:val="22"/>
        </w:rPr>
        <w:t xml:space="preserve"> (dále jen </w:t>
      </w:r>
      <w:r w:rsidR="00DF2D60" w:rsidRPr="00A57B26">
        <w:rPr>
          <w:sz w:val="22"/>
          <w:szCs w:val="22"/>
        </w:rPr>
        <w:t>„ZZVZ“</w:t>
      </w:r>
      <w:r w:rsidR="000A7693" w:rsidRPr="00A57B26">
        <w:rPr>
          <w:sz w:val="22"/>
          <w:szCs w:val="22"/>
        </w:rPr>
        <w:t>)</w:t>
      </w:r>
    </w:p>
    <w:p w14:paraId="6208B733" w14:textId="77777777" w:rsidR="000A7693" w:rsidRPr="00935F45" w:rsidRDefault="000A7693" w:rsidP="000A7693">
      <w:pPr>
        <w:jc w:val="center"/>
        <w:rPr>
          <w:color w:val="FF0000"/>
        </w:rPr>
      </w:pPr>
    </w:p>
    <w:p w14:paraId="03691D1C" w14:textId="77777777" w:rsidR="00415806" w:rsidRPr="00D33115" w:rsidRDefault="00415806">
      <w:pPr>
        <w:jc w:val="center"/>
        <w:rPr>
          <w:b/>
          <w:sz w:val="32"/>
          <w:u w:val="single"/>
        </w:rPr>
      </w:pPr>
      <w:r w:rsidRPr="00D33115">
        <w:rPr>
          <w:b/>
          <w:sz w:val="32"/>
          <w:u w:val="single"/>
        </w:rPr>
        <w:t xml:space="preserve">tímto vyzývá k podání nabídky </w:t>
      </w:r>
    </w:p>
    <w:p w14:paraId="728E7F21" w14:textId="77777777" w:rsidR="00415806" w:rsidRPr="00D33115" w:rsidRDefault="00415806">
      <w:pPr>
        <w:jc w:val="center"/>
        <w:rPr>
          <w:b/>
          <w:sz w:val="32"/>
          <w:u w:val="single"/>
        </w:rPr>
      </w:pPr>
      <w:r w:rsidRPr="00D33115">
        <w:rPr>
          <w:b/>
          <w:sz w:val="32"/>
          <w:u w:val="single"/>
        </w:rPr>
        <w:t xml:space="preserve">na zajištění </w:t>
      </w:r>
      <w:r w:rsidR="004026FF">
        <w:rPr>
          <w:b/>
          <w:sz w:val="32"/>
          <w:u w:val="single"/>
        </w:rPr>
        <w:t>technického dozoru stavebníka</w:t>
      </w:r>
      <w:r w:rsidRPr="00D33115">
        <w:rPr>
          <w:b/>
          <w:sz w:val="32"/>
          <w:u w:val="single"/>
        </w:rPr>
        <w:t xml:space="preserve"> při realizaci </w:t>
      </w:r>
      <w:r w:rsidR="006B37B7" w:rsidRPr="00D33115">
        <w:rPr>
          <w:b/>
          <w:sz w:val="32"/>
          <w:u w:val="single"/>
        </w:rPr>
        <w:t>akce</w:t>
      </w:r>
    </w:p>
    <w:p w14:paraId="5FB00B86" w14:textId="77777777" w:rsidR="008221D1" w:rsidRPr="00D33115" w:rsidRDefault="008221D1">
      <w:pPr>
        <w:jc w:val="center"/>
        <w:rPr>
          <w:b/>
          <w:sz w:val="32"/>
          <w:u w:val="single"/>
        </w:rPr>
      </w:pPr>
    </w:p>
    <w:p w14:paraId="7FB6FB4D" w14:textId="25BF9808" w:rsidR="008221D1" w:rsidRPr="00883F6C" w:rsidRDefault="008221D1" w:rsidP="008221D1">
      <w:pPr>
        <w:jc w:val="center"/>
        <w:rPr>
          <w:b/>
          <w:sz w:val="22"/>
          <w:szCs w:val="22"/>
        </w:rPr>
      </w:pPr>
      <w:r w:rsidRPr="00883F6C">
        <w:rPr>
          <w:b/>
          <w:sz w:val="22"/>
          <w:szCs w:val="22"/>
        </w:rPr>
        <w:t xml:space="preserve">V tomto zadávacím řízení se zadavatel neřídí </w:t>
      </w:r>
      <w:r w:rsidR="00DF2D60" w:rsidRPr="00883F6C">
        <w:rPr>
          <w:b/>
          <w:sz w:val="22"/>
          <w:szCs w:val="22"/>
        </w:rPr>
        <w:t>ZZVZ</w:t>
      </w:r>
      <w:r w:rsidRPr="00883F6C">
        <w:rPr>
          <w:b/>
          <w:sz w:val="22"/>
          <w:szCs w:val="22"/>
        </w:rPr>
        <w:t xml:space="preserve">, </w:t>
      </w:r>
    </w:p>
    <w:p w14:paraId="29D3C132" w14:textId="4238317D" w:rsidR="008221D1" w:rsidRPr="00883F6C" w:rsidRDefault="008221D1" w:rsidP="008221D1">
      <w:pPr>
        <w:jc w:val="center"/>
        <w:rPr>
          <w:b/>
          <w:sz w:val="22"/>
          <w:szCs w:val="22"/>
        </w:rPr>
      </w:pPr>
      <w:r w:rsidRPr="00883F6C">
        <w:rPr>
          <w:b/>
          <w:sz w:val="22"/>
          <w:szCs w:val="22"/>
        </w:rPr>
        <w:t xml:space="preserve">vyjma ustanovení v zadávací dokumentaci, kde zadavatel upozorní na citaci či odkaz </w:t>
      </w:r>
      <w:r w:rsidR="00DF2D60" w:rsidRPr="00883F6C">
        <w:rPr>
          <w:b/>
          <w:sz w:val="22"/>
          <w:szCs w:val="22"/>
        </w:rPr>
        <w:t>ZZVZ</w:t>
      </w:r>
      <w:r w:rsidRPr="00883F6C">
        <w:rPr>
          <w:b/>
          <w:sz w:val="22"/>
          <w:szCs w:val="22"/>
        </w:rPr>
        <w:t>.</w:t>
      </w:r>
    </w:p>
    <w:p w14:paraId="1DCE2C40" w14:textId="77777777" w:rsidR="00415806" w:rsidRPr="00935F45" w:rsidRDefault="00415806">
      <w:pPr>
        <w:jc w:val="both"/>
        <w:rPr>
          <w:b/>
          <w:bCs/>
          <w:i/>
          <w:iCs/>
          <w:color w:val="FF0000"/>
        </w:rPr>
      </w:pPr>
    </w:p>
    <w:p w14:paraId="6ECB6CB8" w14:textId="77777777" w:rsidR="0078514F" w:rsidRDefault="0078514F" w:rsidP="0078514F">
      <w:pPr>
        <w:jc w:val="both"/>
        <w:rPr>
          <w:b/>
          <w:sz w:val="22"/>
        </w:rPr>
      </w:pPr>
    </w:p>
    <w:p w14:paraId="7CAC3582" w14:textId="7ABF2B9E" w:rsidR="0078514F" w:rsidRDefault="0078514F" w:rsidP="0078514F">
      <w:pPr>
        <w:jc w:val="both"/>
        <w:rPr>
          <w:b/>
          <w:sz w:val="22"/>
        </w:rPr>
      </w:pPr>
      <w:r w:rsidRPr="00CC42B8">
        <w:rPr>
          <w:b/>
          <w:sz w:val="22"/>
        </w:rPr>
        <w:t xml:space="preserve">Veškerá komunikace, která se týká zadávacího řízení, probíhá </w:t>
      </w:r>
      <w:r w:rsidR="004C2D9A">
        <w:rPr>
          <w:b/>
          <w:sz w:val="22"/>
        </w:rPr>
        <w:t>výhradně elektronicky.</w:t>
      </w:r>
    </w:p>
    <w:p w14:paraId="12F93BAC" w14:textId="77777777" w:rsidR="004C2D9A" w:rsidRPr="00CC42B8" w:rsidRDefault="004C2D9A" w:rsidP="0078514F">
      <w:pPr>
        <w:jc w:val="both"/>
        <w:rPr>
          <w:b/>
          <w:sz w:val="22"/>
        </w:rPr>
      </w:pPr>
    </w:p>
    <w:p w14:paraId="758DC591" w14:textId="296E1F43" w:rsidR="0078514F" w:rsidRPr="00CC42B8" w:rsidRDefault="0078514F" w:rsidP="0078514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b/>
          <w:sz w:val="22"/>
        </w:rPr>
        <w:t xml:space="preserve">Zadavatel nevyžaduje elektronické podepsání podané nabídky. 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Dodavatel či účastník řízení je však povinen provést registraci v elektronickém nástroji E-ZAK za účelem </w:t>
      </w:r>
      <w:r w:rsidR="004C2D9A">
        <w:rPr>
          <w:rStyle w:val="Hypertextovodkaz"/>
          <w:rFonts w:cs="Arial"/>
          <w:b/>
          <w:color w:val="auto"/>
          <w:sz w:val="22"/>
          <w:u w:val="none"/>
        </w:rPr>
        <w:t>podání nabídky</w:t>
      </w:r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na: </w:t>
      </w:r>
      <w:hyperlink r:id="rId10" w:history="1">
        <w:r w:rsidRPr="00CC42B8">
          <w:rPr>
            <w:rStyle w:val="Hypertextovodkaz"/>
            <w:b/>
            <w:sz w:val="22"/>
          </w:rPr>
          <w:t>https://ezak.kr-karlovarsky.cz/registrace.html</w:t>
        </w:r>
      </w:hyperlink>
      <w:r w:rsidRPr="00CC42B8"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</w:p>
    <w:p w14:paraId="5AE149EE" w14:textId="65F130BB" w:rsidR="0078514F" w:rsidRPr="00CC42B8" w:rsidRDefault="0078514F" w:rsidP="0078514F">
      <w:pPr>
        <w:jc w:val="both"/>
        <w:rPr>
          <w:rStyle w:val="Hypertextovodkaz"/>
          <w:rFonts w:cs="Arial"/>
          <w:b/>
          <w:color w:val="auto"/>
          <w:sz w:val="22"/>
          <w:u w:val="none"/>
        </w:rPr>
      </w:pPr>
      <w:r w:rsidRPr="00CC42B8">
        <w:rPr>
          <w:rStyle w:val="Hypertextovodkaz"/>
          <w:rFonts w:cs="Arial"/>
          <w:b/>
          <w:color w:val="auto"/>
          <w:sz w:val="22"/>
          <w:u w:val="none"/>
        </w:rPr>
        <w:t>Registrace v E-ZAK není zpoplatněna. K provedení registrace je elektronický podpis nutný, a pokud jím dodavatel nedisponuje, může vyzvat zadavatele k jeho předregistraci prostřednictvím e-mailové adresy:</w:t>
      </w:r>
      <w:r>
        <w:rPr>
          <w:rStyle w:val="Hypertextovodkaz"/>
          <w:rFonts w:cs="Arial"/>
          <w:b/>
          <w:color w:val="auto"/>
          <w:sz w:val="22"/>
          <w:u w:val="none"/>
        </w:rPr>
        <w:t xml:space="preserve"> </w:t>
      </w:r>
      <w:r w:rsidR="002A062B">
        <w:t>reditel@domov-pernink.cz</w:t>
      </w:r>
    </w:p>
    <w:p w14:paraId="0FDE0BDA" w14:textId="77777777" w:rsidR="0078514F" w:rsidRPr="00CC42B8" w:rsidRDefault="0078514F" w:rsidP="0078514F">
      <w:pPr>
        <w:jc w:val="both"/>
        <w:rPr>
          <w:rStyle w:val="Hypertextovodkaz"/>
          <w:b/>
          <w:sz w:val="22"/>
        </w:rPr>
      </w:pPr>
      <w:r w:rsidRPr="00CC42B8">
        <w:rPr>
          <w:b/>
          <w:sz w:val="22"/>
        </w:rPr>
        <w:t xml:space="preserve">Veškeré podmínky a informace týkající se elektronického nástroje jsou dostupné na: </w:t>
      </w:r>
      <w:r w:rsidRPr="00CC42B8">
        <w:rPr>
          <w:rStyle w:val="Hypertextovodkaz"/>
          <w:rFonts w:cs="Arial"/>
          <w:b/>
          <w:sz w:val="22"/>
        </w:rPr>
        <w:t>https://ezak.kr-karlovarsky.cz</w:t>
      </w:r>
    </w:p>
    <w:p w14:paraId="54795C3F" w14:textId="77777777" w:rsidR="0078514F" w:rsidRPr="00CC42B8" w:rsidRDefault="0078514F" w:rsidP="0078514F">
      <w:pPr>
        <w:jc w:val="both"/>
        <w:rPr>
          <w:sz w:val="22"/>
        </w:rPr>
      </w:pPr>
    </w:p>
    <w:p w14:paraId="4ED4C39D" w14:textId="77777777" w:rsidR="0078514F" w:rsidRPr="00CC42B8" w:rsidRDefault="0078514F" w:rsidP="0078514F">
      <w:pPr>
        <w:jc w:val="both"/>
        <w:rPr>
          <w:sz w:val="22"/>
        </w:rPr>
      </w:pPr>
      <w:r w:rsidRPr="00CC42B8">
        <w:rPr>
          <w:sz w:val="22"/>
        </w:rPr>
        <w:t xml:space="preserve">V případě jakýchkoli otázek týkajících se uživatelského ovládání elektronického nástroje dostupného na výše uvedené webové stránce, nebo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CC42B8">
        <w:rPr>
          <w:sz w:val="22"/>
        </w:rPr>
        <w:fldChar w:fldCharType="begin"/>
      </w:r>
      <w:r w:rsidRPr="00CC42B8">
        <w:rPr>
          <w:sz w:val="22"/>
        </w:rPr>
        <w:instrText xml:space="preserve"> HYPERLINK "mailto:podpora@ezak.cz" </w:instrText>
      </w:r>
      <w:r w:rsidRPr="00CC42B8">
        <w:rPr>
          <w:sz w:val="22"/>
        </w:rPr>
        <w:fldChar w:fldCharType="separate"/>
      </w:r>
      <w:r w:rsidRPr="00CC42B8">
        <w:rPr>
          <w:rStyle w:val="Hypertextovodkaz"/>
          <w:sz w:val="22"/>
        </w:rPr>
        <w:t>podpora</w:t>
      </w:r>
      <w:r w:rsidRPr="00BE4847">
        <w:rPr>
          <w:rStyle w:val="Hypertextovodkaz"/>
          <w:sz w:val="22"/>
        </w:rPr>
        <w:t>@</w:t>
      </w:r>
      <w:r w:rsidRPr="00CC42B8">
        <w:rPr>
          <w:rStyle w:val="Hypertextovodkaz"/>
          <w:sz w:val="22"/>
        </w:rPr>
        <w:t>ezak.cz</w:t>
      </w:r>
      <w:bookmarkEnd w:id="0"/>
      <w:bookmarkEnd w:id="1"/>
      <w:r w:rsidRPr="00CC42B8">
        <w:rPr>
          <w:sz w:val="22"/>
        </w:rPr>
        <w:fldChar w:fldCharType="end"/>
      </w:r>
      <w:r w:rsidRPr="00CC42B8">
        <w:rPr>
          <w:sz w:val="22"/>
        </w:rPr>
        <w:t>, tel. 538 702 719.</w:t>
      </w:r>
    </w:p>
    <w:p w14:paraId="2BF11565" w14:textId="77777777" w:rsidR="00DB4088" w:rsidRPr="00883F6C" w:rsidRDefault="00DB4088">
      <w:pPr>
        <w:jc w:val="both"/>
        <w:rPr>
          <w:b/>
          <w:bCs/>
          <w:iCs/>
          <w:sz w:val="28"/>
          <w:szCs w:val="28"/>
        </w:rPr>
      </w:pPr>
    </w:p>
    <w:p w14:paraId="3FAA082E" w14:textId="77777777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>Název akce</w:t>
      </w:r>
    </w:p>
    <w:p w14:paraId="790897F0" w14:textId="77777777" w:rsidR="00415806" w:rsidRPr="00D33115" w:rsidRDefault="0041580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2BFB64BA" w14:textId="06AE7340" w:rsidR="00883F6C" w:rsidRPr="005C2FB1" w:rsidRDefault="00415806" w:rsidP="004C2D9A">
      <w:pPr>
        <w:ind w:left="360"/>
        <w:rPr>
          <w:b/>
          <w:sz w:val="28"/>
          <w:szCs w:val="22"/>
        </w:rPr>
      </w:pPr>
      <w:r w:rsidRPr="005C2FB1">
        <w:rPr>
          <w:b/>
          <w:sz w:val="28"/>
          <w:szCs w:val="22"/>
        </w:rPr>
        <w:t>„</w:t>
      </w:r>
      <w:r w:rsidR="005C2FB1" w:rsidRPr="005C2FB1">
        <w:rPr>
          <w:b/>
          <w:sz w:val="28"/>
          <w:szCs w:val="22"/>
        </w:rPr>
        <w:t>Vestavba v podstřešním prostoru pavilónu B, stavební úpravy vybraných pokojů a zázemí kuchyně Domova pro seniory v Perninku, p.</w:t>
      </w:r>
      <w:r w:rsidR="005C2FB1">
        <w:rPr>
          <w:b/>
          <w:sz w:val="28"/>
          <w:szCs w:val="22"/>
        </w:rPr>
        <w:t xml:space="preserve"> </w:t>
      </w:r>
      <w:r w:rsidR="005C2FB1" w:rsidRPr="005C2FB1">
        <w:rPr>
          <w:b/>
          <w:sz w:val="28"/>
          <w:szCs w:val="22"/>
        </w:rPr>
        <w:t>o. - technický dozor stavebníka</w:t>
      </w:r>
      <w:r w:rsidRPr="005C2FB1">
        <w:rPr>
          <w:b/>
          <w:sz w:val="28"/>
          <w:szCs w:val="22"/>
        </w:rPr>
        <w:t>“</w:t>
      </w:r>
    </w:p>
    <w:p w14:paraId="4525C1FA" w14:textId="77777777" w:rsidR="00292A4B" w:rsidRPr="00935F45" w:rsidRDefault="00292A4B">
      <w:pPr>
        <w:ind w:left="360"/>
        <w:rPr>
          <w:b/>
          <w:color w:val="FF0000"/>
          <w:sz w:val="28"/>
          <w:szCs w:val="28"/>
        </w:rPr>
      </w:pPr>
    </w:p>
    <w:p w14:paraId="1D495FC0" w14:textId="12C8A4E7" w:rsidR="00700A10" w:rsidRPr="00287572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Vymezení plnění veřejné zakázky</w:t>
      </w:r>
    </w:p>
    <w:p w14:paraId="2E115544" w14:textId="4A187210" w:rsidR="00415806" w:rsidRPr="00883F6C" w:rsidRDefault="00415806">
      <w:pPr>
        <w:pStyle w:val="Zkladntextodsazen"/>
        <w:ind w:left="0"/>
        <w:rPr>
          <w:b/>
          <w:bCs/>
          <w:i/>
          <w:iCs/>
          <w:sz w:val="22"/>
          <w:szCs w:val="22"/>
        </w:rPr>
      </w:pPr>
    </w:p>
    <w:p w14:paraId="1521F6FF" w14:textId="15295D51" w:rsidR="00A728BD" w:rsidRPr="00DE4F33" w:rsidRDefault="00A728BD" w:rsidP="00A728B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E4F33">
        <w:rPr>
          <w:rFonts w:ascii="TimesNewRomanPSMT" w:hAnsi="TimesNewRomanPSMT" w:cs="TimesNewRomanPSMT"/>
          <w:sz w:val="22"/>
          <w:szCs w:val="22"/>
        </w:rPr>
        <w:t xml:space="preserve">Předmětem plnění veřejné zakázky v rámci tohoto </w:t>
      </w:r>
      <w:r>
        <w:rPr>
          <w:rFonts w:ascii="TimesNewRomanPSMT" w:hAnsi="TimesNewRomanPSMT" w:cs="TimesNewRomanPSMT"/>
          <w:sz w:val="22"/>
          <w:szCs w:val="22"/>
        </w:rPr>
        <w:t>výběrového</w:t>
      </w:r>
      <w:r w:rsidRPr="00DE4F33">
        <w:rPr>
          <w:rFonts w:ascii="TimesNewRomanPSMT" w:hAnsi="TimesNewRomanPSMT" w:cs="TimesNewRomanPSMT"/>
          <w:sz w:val="22"/>
          <w:szCs w:val="22"/>
        </w:rPr>
        <w:t xml:space="preserve"> řízení je výkon technického dozoru stavebníka v souladu s § 152 odst. 4 a násl., zákona č. 183/2006 Sb., o územním plánování a stavebním řádu (stavební zákon), ve znění pozdějších předpisů, při realizaci stavby </w:t>
      </w:r>
      <w:r w:rsidRPr="00A728BD">
        <w:rPr>
          <w:sz w:val="22"/>
          <w:szCs w:val="22"/>
        </w:rPr>
        <w:t>„Vestavba v podstřešním prostoru pavilónu B, stavební úpravy vybraných pokojů a zázemí kuchyně Domova pro seniory v Perninku, p. o.</w:t>
      </w:r>
      <w:r w:rsidRPr="00A728BD">
        <w:rPr>
          <w:rFonts w:ascii="TimesNewRomanPSMT" w:hAnsi="TimesNewRomanPSMT" w:cs="TimesNewRomanPSMT"/>
          <w:sz w:val="22"/>
          <w:szCs w:val="22"/>
        </w:rPr>
        <w:t>“,</w:t>
      </w:r>
      <w:r w:rsidRPr="00DE4F33">
        <w:rPr>
          <w:rFonts w:ascii="TimesNewRomanPSMT" w:hAnsi="TimesNewRomanPSMT" w:cs="TimesNewRomanPSMT"/>
          <w:sz w:val="22"/>
          <w:szCs w:val="22"/>
        </w:rPr>
        <w:t xml:space="preserve"> a to od předání staveniště do doby převzetí dokončeného díla bez vad a nedodělků a zajištění kolaudačního souhlasu od příslušného stavebního úřadu.</w:t>
      </w:r>
    </w:p>
    <w:p w14:paraId="530D47D0" w14:textId="77777777" w:rsidR="00A728BD" w:rsidRPr="00DE4F33" w:rsidRDefault="00A728BD" w:rsidP="00A728B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14:paraId="3F88D2BA" w14:textId="1210B8CA" w:rsidR="00A728BD" w:rsidRPr="00DE4F33" w:rsidRDefault="00A728BD" w:rsidP="00A728BD">
      <w:pPr>
        <w:jc w:val="both"/>
        <w:rPr>
          <w:sz w:val="22"/>
          <w:szCs w:val="22"/>
        </w:rPr>
      </w:pPr>
      <w:r w:rsidRPr="00DE4F33">
        <w:rPr>
          <w:sz w:val="22"/>
          <w:szCs w:val="22"/>
        </w:rPr>
        <w:t xml:space="preserve">Předmětem plnění stavebních prací je provedení a obstarání veškerých prací a zhotovení děl nutných k úplnému dokončení a zprovoznění stavby </w:t>
      </w:r>
      <w:r w:rsidRPr="00A728BD">
        <w:rPr>
          <w:sz w:val="22"/>
          <w:szCs w:val="22"/>
        </w:rPr>
        <w:t>„Vestavba v podstřešním prostoru pavilónu B, stavební úpravy vybraných pokojů a zázemí kuchyně Domova pro seniory v Perninku, p. o.“.</w:t>
      </w:r>
      <w:r w:rsidRPr="00DE4F33">
        <w:rPr>
          <w:sz w:val="22"/>
          <w:szCs w:val="22"/>
        </w:rPr>
        <w:t xml:space="preserve"> Součástí plnění je dále zajištění všech činností související s komplexním vyzkoušením stavby a jejím předáním zadavateli. </w:t>
      </w:r>
    </w:p>
    <w:p w14:paraId="7F08ED14" w14:textId="77777777" w:rsidR="00A728BD" w:rsidRPr="00DE4F33" w:rsidRDefault="00A728BD" w:rsidP="00A728BD">
      <w:pPr>
        <w:jc w:val="both"/>
        <w:rPr>
          <w:sz w:val="22"/>
          <w:szCs w:val="22"/>
        </w:rPr>
      </w:pPr>
    </w:p>
    <w:p w14:paraId="147C0B5C" w14:textId="32350629" w:rsidR="00A728BD" w:rsidRPr="00DE4F33" w:rsidRDefault="00A728BD" w:rsidP="00A728BD">
      <w:pPr>
        <w:jc w:val="both"/>
        <w:rPr>
          <w:sz w:val="22"/>
          <w:szCs w:val="22"/>
        </w:rPr>
      </w:pPr>
      <w:r w:rsidRPr="00DE4F33">
        <w:rPr>
          <w:sz w:val="22"/>
          <w:szCs w:val="22"/>
        </w:rPr>
        <w:t xml:space="preserve">Součástí plnění bude zároveň zkontrolování přijatých nabídek od účastníků </w:t>
      </w:r>
      <w:r>
        <w:rPr>
          <w:sz w:val="22"/>
          <w:szCs w:val="22"/>
        </w:rPr>
        <w:t xml:space="preserve">na stavební část </w:t>
      </w:r>
      <w:r w:rsidRPr="00DE4F33">
        <w:rPr>
          <w:sz w:val="22"/>
          <w:szCs w:val="22"/>
        </w:rPr>
        <w:t>a vytvoření rešerše. Součástí kontroly bude, mimo jiné, zaměření se na mimořádně nízkou nabídkovou cenu a nulové položky.</w:t>
      </w:r>
    </w:p>
    <w:p w14:paraId="75CC7BE5" w14:textId="77777777" w:rsidR="00A728BD" w:rsidRPr="00DE4F33" w:rsidRDefault="00A728BD" w:rsidP="00A728BD">
      <w:pPr>
        <w:jc w:val="both"/>
        <w:rPr>
          <w:color w:val="FF0000"/>
          <w:sz w:val="22"/>
          <w:szCs w:val="22"/>
        </w:rPr>
      </w:pPr>
    </w:p>
    <w:p w14:paraId="40B9F83A" w14:textId="75915357" w:rsidR="00A728BD" w:rsidRPr="00DE4F33" w:rsidRDefault="00A728BD" w:rsidP="00A728BD">
      <w:pPr>
        <w:jc w:val="both"/>
        <w:rPr>
          <w:sz w:val="22"/>
          <w:szCs w:val="22"/>
        </w:rPr>
      </w:pPr>
      <w:r w:rsidRPr="00DE4F33">
        <w:rPr>
          <w:sz w:val="22"/>
          <w:szCs w:val="22"/>
        </w:rPr>
        <w:lastRenderedPageBreak/>
        <w:t xml:space="preserve">Výkon TDS představuje zejména výkon činnosti technického dozoru stavebníka v rozsahu dle metodiky UNIKA, tj. provádění kontroly jakosti, dodržování harmonogramu časového i finančního plynoucího ze smlouvy o dílo uzavřené mezi </w:t>
      </w:r>
      <w:r>
        <w:rPr>
          <w:sz w:val="22"/>
          <w:szCs w:val="22"/>
        </w:rPr>
        <w:t xml:space="preserve">Domovem pro seniory v Perninku, p.o., </w:t>
      </w:r>
      <w:r w:rsidRPr="00DE4F33">
        <w:rPr>
          <w:sz w:val="22"/>
          <w:szCs w:val="22"/>
        </w:rPr>
        <w:t xml:space="preserve"> jako objednatelem a vybraným zhotovitelem stavby a dále všech relevantních právních předpisů, předcházení rizik a řešení vzniklých rizikových či krizových situací, organizace pravidelných kontrolních dnů (KD) a dalších jednání (např. se zástupci dotčených orgánů státní správy) a tvorba zápisů z průběhu těchto KD a jednání, předání a převzetí staveniště a předání a převzetí dokončeného díla, zpracování změnových listů, zpracování a kompletace podkladů pro kolaudační řízení o vydání kolaudačního rozhodnutí a účast na jednáních jako zástupce objednatele. V rámci výkonu činnosti technického dozoru stavebníka v době realizace stavby bude účastník provádět kontrolu na stavbě samé minimálně jednou v týdnu.</w:t>
      </w:r>
    </w:p>
    <w:p w14:paraId="3974A29C" w14:textId="77777777" w:rsidR="00A728BD" w:rsidRPr="00DE4F33" w:rsidRDefault="00A728BD" w:rsidP="00A728BD">
      <w:pPr>
        <w:jc w:val="both"/>
        <w:rPr>
          <w:sz w:val="22"/>
          <w:szCs w:val="22"/>
        </w:rPr>
      </w:pPr>
    </w:p>
    <w:p w14:paraId="4A8F16D5" w14:textId="77777777" w:rsidR="00A728BD" w:rsidRPr="00DE4F33" w:rsidRDefault="00A728BD" w:rsidP="00A728BD">
      <w:pPr>
        <w:jc w:val="both"/>
        <w:rPr>
          <w:sz w:val="22"/>
          <w:szCs w:val="22"/>
          <w:u w:val="single"/>
        </w:rPr>
      </w:pPr>
      <w:r w:rsidRPr="00DE4F33">
        <w:rPr>
          <w:sz w:val="22"/>
          <w:szCs w:val="22"/>
          <w:u w:val="single"/>
        </w:rPr>
        <w:t>Při realizaci stavby se jedná zejména o následující činnosti:</w:t>
      </w:r>
    </w:p>
    <w:p w14:paraId="6E6BD340" w14:textId="77777777" w:rsidR="00A728BD" w:rsidRPr="00DE4F33" w:rsidRDefault="00A728BD" w:rsidP="00A728BD">
      <w:pPr>
        <w:jc w:val="both"/>
        <w:rPr>
          <w:sz w:val="22"/>
          <w:szCs w:val="22"/>
        </w:rPr>
      </w:pPr>
    </w:p>
    <w:p w14:paraId="39943157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sz w:val="22"/>
          <w:szCs w:val="22"/>
        </w:rPr>
      </w:pPr>
      <w:r w:rsidRPr="00DE4F33">
        <w:rPr>
          <w:sz w:val="22"/>
          <w:szCs w:val="22"/>
        </w:rPr>
        <w:t>předání staveniště dodavateli stavby včetně zápisu z předání;</w:t>
      </w:r>
    </w:p>
    <w:p w14:paraId="0535B073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sz w:val="22"/>
          <w:szCs w:val="22"/>
        </w:rPr>
      </w:pPr>
      <w:r w:rsidRPr="00DE4F33">
        <w:rPr>
          <w:sz w:val="22"/>
          <w:szCs w:val="22"/>
        </w:rPr>
        <w:t>seznámení se s podklady a dodržování podmínek, podle kterých bude stavba realizována, zejména s projektovou dokumentací pro územní rozhodnutí, stavební povolení, pro provádění stavby a rozhodnutími a podmínkami vydanými k provedení stavby;</w:t>
      </w:r>
    </w:p>
    <w:p w14:paraId="77BED715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sz w:val="22"/>
          <w:szCs w:val="22"/>
        </w:rPr>
      </w:pPr>
      <w:r w:rsidRPr="00DE4F33">
        <w:rPr>
          <w:sz w:val="22"/>
          <w:szCs w:val="22"/>
        </w:rPr>
        <w:t>kontrola plnění smlouvy s dodavatelem stavby, včetně předání a převzetí díla;</w:t>
      </w:r>
    </w:p>
    <w:p w14:paraId="6F4E4061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sz w:val="22"/>
          <w:szCs w:val="22"/>
        </w:rPr>
      </w:pPr>
      <w:r w:rsidRPr="00DE4F33">
        <w:rPr>
          <w:sz w:val="22"/>
          <w:szCs w:val="22"/>
        </w:rPr>
        <w:t>kontrola kvality provádění prací, kontrolu provádí průběžně, avšak minimálně 1 x týdně osobně na stavbě;</w:t>
      </w:r>
    </w:p>
    <w:p w14:paraId="2808BDE7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sz w:val="22"/>
          <w:szCs w:val="22"/>
        </w:rPr>
      </w:pPr>
      <w:r w:rsidRPr="00DE4F33">
        <w:rPr>
          <w:sz w:val="22"/>
          <w:szCs w:val="22"/>
        </w:rPr>
        <w:t>účast při kontrole v rámci kontrolních dnů, sepisování zápisů z kontrolních dnů, účast na kontrolních prohlídkách prováděných stavebním úřadem, účast na předání díla zhotovitelem stavby objednateli;</w:t>
      </w:r>
    </w:p>
    <w:p w14:paraId="726A19B6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sz w:val="22"/>
          <w:szCs w:val="22"/>
        </w:rPr>
      </w:pPr>
      <w:r w:rsidRPr="00DE4F33">
        <w:rPr>
          <w:sz w:val="22"/>
          <w:szCs w:val="22"/>
        </w:rPr>
        <w:t>spolupráce se zpracovatelem projektové dokumentace v rámci projektové dokumentace a s koordinátorem bezpečnosti práce při stavebních pracích a dodávkách;</w:t>
      </w:r>
    </w:p>
    <w:p w14:paraId="6B69504D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provádění kontroly zápisů ve stavebním deníku;</w:t>
      </w:r>
    </w:p>
    <w:p w14:paraId="423A9D79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kontrola dodržování technologických předpisů;</w:t>
      </w:r>
    </w:p>
    <w:p w14:paraId="5DB7FC67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kontrola koordinace provádění stavebních prací;</w:t>
      </w:r>
    </w:p>
    <w:p w14:paraId="765AE643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přebírání dílčí části díla i díla jako celku;</w:t>
      </w:r>
    </w:p>
    <w:p w14:paraId="1840994B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kontrola plnění časového i finančního harmonogramu stavby, pořizování fotodokumentace z průběhu realizace stavby;</w:t>
      </w:r>
    </w:p>
    <w:p w14:paraId="01459CF4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konzultace zhotovitelem navržených postupů a jejich odsouhlasení spolu s projektantem a objednatelem;</w:t>
      </w:r>
    </w:p>
    <w:p w14:paraId="66A2F3C9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jednání se zástupci dotčených orgánů;</w:t>
      </w:r>
    </w:p>
    <w:p w14:paraId="146F5A3D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kontrola a odsouhlasení soupisu provedených prací jako podkladu pro fakturaci zhotovitele stavby;</w:t>
      </w:r>
    </w:p>
    <w:p w14:paraId="0EE58A8A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předložení soupisu prací, popisu a zdůvodnění dodatečných stavebních prací a případně prací, které nebudou realizovány;</w:t>
      </w:r>
    </w:p>
    <w:p w14:paraId="17008256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spolupráce s objednatelem a konzultace prováděných odchylek od projektové dokumentace;</w:t>
      </w:r>
    </w:p>
    <w:p w14:paraId="0994EB8C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kontrola a odsouhlasení závěrečného vyúčtování provedených prací;</w:t>
      </w:r>
    </w:p>
    <w:p w14:paraId="311D0638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kontrola odstranění vad a nedodělků vytknutých v předávacím protokolu díla;</w:t>
      </w:r>
    </w:p>
    <w:p w14:paraId="41845A33" w14:textId="77777777" w:rsidR="00A728BD" w:rsidRPr="00DE4F33" w:rsidRDefault="00A728BD" w:rsidP="00A728BD">
      <w:pPr>
        <w:numPr>
          <w:ilvl w:val="0"/>
          <w:numId w:val="23"/>
        </w:numPr>
        <w:jc w:val="both"/>
        <w:rPr>
          <w:color w:val="FF0000"/>
          <w:sz w:val="22"/>
          <w:szCs w:val="22"/>
        </w:rPr>
      </w:pPr>
      <w:r w:rsidRPr="00DE4F33">
        <w:rPr>
          <w:sz w:val="22"/>
          <w:szCs w:val="22"/>
        </w:rPr>
        <w:t>zpracování a kompletace podkladů pro kolaudační řízení a vydání kolaudačního rozhodnutí.</w:t>
      </w:r>
    </w:p>
    <w:p w14:paraId="0D8537CA" w14:textId="77777777" w:rsidR="00A728BD" w:rsidRPr="00DE4F33" w:rsidRDefault="00A728BD" w:rsidP="00A728BD">
      <w:pPr>
        <w:pStyle w:val="Zkladntextodsazen"/>
        <w:ind w:left="0"/>
        <w:rPr>
          <w:sz w:val="22"/>
          <w:szCs w:val="22"/>
          <w:highlight w:val="yellow"/>
        </w:rPr>
      </w:pPr>
    </w:p>
    <w:p w14:paraId="4AB9EB04" w14:textId="77777777" w:rsidR="00A728BD" w:rsidRPr="00DE4F33" w:rsidRDefault="00A728BD" w:rsidP="00A728BD">
      <w:pPr>
        <w:pStyle w:val="Zkladntextodsazen"/>
        <w:ind w:left="0"/>
        <w:rPr>
          <w:sz w:val="22"/>
          <w:szCs w:val="22"/>
        </w:rPr>
      </w:pPr>
      <w:r w:rsidRPr="00DE4F33">
        <w:rPr>
          <w:sz w:val="22"/>
          <w:szCs w:val="22"/>
        </w:rPr>
        <w:t xml:space="preserve">Realizace předmětu plnění bude probíhat v souladu s pokyny zadavatele, dále dle obecně závazných právních předpisů, ČSN, ostatních norem a metodik upravujících předmět plnění. </w:t>
      </w:r>
    </w:p>
    <w:p w14:paraId="5979DFDA" w14:textId="77777777" w:rsidR="00A728BD" w:rsidRPr="00DE4F33" w:rsidRDefault="00A728BD" w:rsidP="00A728BD">
      <w:pPr>
        <w:pStyle w:val="Zkladntextodsazen"/>
        <w:ind w:left="0"/>
        <w:rPr>
          <w:sz w:val="22"/>
          <w:szCs w:val="22"/>
          <w:highlight w:val="yellow"/>
        </w:rPr>
      </w:pPr>
    </w:p>
    <w:p w14:paraId="338DA183" w14:textId="50CA8D55" w:rsidR="00A728BD" w:rsidRPr="00DE4F33" w:rsidRDefault="00A728BD" w:rsidP="00A728BD">
      <w:pPr>
        <w:jc w:val="both"/>
        <w:rPr>
          <w:sz w:val="22"/>
          <w:szCs w:val="22"/>
        </w:rPr>
      </w:pPr>
      <w:r w:rsidRPr="00DE4F33">
        <w:rPr>
          <w:sz w:val="22"/>
          <w:szCs w:val="22"/>
        </w:rPr>
        <w:t xml:space="preserve">Na realizaci stavby bylo vydáno </w:t>
      </w:r>
      <w:r w:rsidR="0008773B">
        <w:rPr>
          <w:sz w:val="22"/>
          <w:szCs w:val="22"/>
        </w:rPr>
        <w:t xml:space="preserve">Odborem stavební úřad Obecního úřadu Pernink </w:t>
      </w:r>
      <w:r w:rsidRPr="00DE4F33">
        <w:rPr>
          <w:sz w:val="22"/>
          <w:szCs w:val="22"/>
        </w:rPr>
        <w:t xml:space="preserve">stavební povolení na stavbu: </w:t>
      </w:r>
      <w:r w:rsidR="0008773B" w:rsidRPr="0008773B">
        <w:rPr>
          <w:sz w:val="22"/>
          <w:szCs w:val="22"/>
        </w:rPr>
        <w:t>„Vestavba v podstřešním prostoru pavilónu B, stavební úpravy vybraných pokojů a zázemí kuchyně Domova pro seniory v Perninku, p. o.</w:t>
      </w:r>
      <w:r w:rsidRPr="00DE4F33">
        <w:rPr>
          <w:sz w:val="22"/>
          <w:szCs w:val="22"/>
        </w:rPr>
        <w:t xml:space="preserve">, spis. zn.: </w:t>
      </w:r>
      <w:r w:rsidR="0008773B">
        <w:rPr>
          <w:sz w:val="22"/>
          <w:szCs w:val="22"/>
        </w:rPr>
        <w:t>Per0175/36/19/Pa</w:t>
      </w:r>
      <w:r w:rsidRPr="00DE4F33">
        <w:rPr>
          <w:sz w:val="22"/>
          <w:szCs w:val="22"/>
        </w:rPr>
        <w:t xml:space="preserve"> ze dne </w:t>
      </w:r>
      <w:r w:rsidR="0008773B">
        <w:rPr>
          <w:sz w:val="22"/>
          <w:szCs w:val="22"/>
        </w:rPr>
        <w:t xml:space="preserve">6. 3. </w:t>
      </w:r>
      <w:r w:rsidRPr="00DE4F33">
        <w:rPr>
          <w:sz w:val="22"/>
          <w:szCs w:val="22"/>
        </w:rPr>
        <w:t>201</w:t>
      </w:r>
      <w:r w:rsidR="0008773B">
        <w:rPr>
          <w:sz w:val="22"/>
          <w:szCs w:val="22"/>
        </w:rPr>
        <w:t>9.</w:t>
      </w:r>
    </w:p>
    <w:p w14:paraId="5B79E6F8" w14:textId="77777777" w:rsidR="00A728BD" w:rsidRPr="00DE4F33" w:rsidRDefault="00A728BD" w:rsidP="00A728BD">
      <w:pPr>
        <w:pStyle w:val="Zkladntextodsazen"/>
        <w:ind w:left="0"/>
        <w:rPr>
          <w:sz w:val="22"/>
          <w:szCs w:val="22"/>
          <w:highlight w:val="yellow"/>
        </w:rPr>
      </w:pPr>
    </w:p>
    <w:p w14:paraId="6E9EA3C3" w14:textId="324E7377" w:rsidR="00A728BD" w:rsidRDefault="00A728BD" w:rsidP="00A728BD">
      <w:pPr>
        <w:numPr>
          <w:ilvl w:val="12"/>
          <w:numId w:val="0"/>
        </w:numPr>
        <w:jc w:val="both"/>
        <w:rPr>
          <w:sz w:val="22"/>
          <w:szCs w:val="22"/>
        </w:rPr>
      </w:pPr>
      <w:r w:rsidRPr="00DE4F33">
        <w:rPr>
          <w:sz w:val="22"/>
          <w:szCs w:val="22"/>
        </w:rPr>
        <w:t xml:space="preserve">Předpokládaný rozsah stavebních prací vyplývá z uvedené projektové dokumentace pro provádění stavby akce </w:t>
      </w:r>
      <w:r w:rsidR="0008773B" w:rsidRPr="0008773B">
        <w:rPr>
          <w:sz w:val="22"/>
          <w:szCs w:val="22"/>
        </w:rPr>
        <w:t>„Vestavba v podstřešním prostoru pavilónu B, stavební úpravy vybraných pokojů a zázemí kuchyně Domova pro seniory v Perninku, p. o.</w:t>
      </w:r>
      <w:r w:rsidRPr="00DE4F33">
        <w:rPr>
          <w:sz w:val="22"/>
          <w:szCs w:val="22"/>
        </w:rPr>
        <w:t xml:space="preserve">“, zpracovatel </w:t>
      </w:r>
      <w:r w:rsidR="0008773B">
        <w:rPr>
          <w:sz w:val="22"/>
          <w:szCs w:val="22"/>
        </w:rPr>
        <w:t>Ing.</w:t>
      </w:r>
      <w:r w:rsidR="004A0333">
        <w:rPr>
          <w:sz w:val="22"/>
          <w:szCs w:val="22"/>
        </w:rPr>
        <w:t xml:space="preserve"> Roman Gajdoš,</w:t>
      </w:r>
      <w:r w:rsidR="002337FC">
        <w:rPr>
          <w:sz w:val="22"/>
          <w:szCs w:val="22"/>
        </w:rPr>
        <w:t xml:space="preserve"> </w:t>
      </w:r>
      <w:r w:rsidR="004A0333">
        <w:rPr>
          <w:sz w:val="22"/>
          <w:szCs w:val="22"/>
        </w:rPr>
        <w:t xml:space="preserve">G.projekt, </w:t>
      </w:r>
      <w:r w:rsidRPr="00DE4F33">
        <w:rPr>
          <w:sz w:val="22"/>
          <w:szCs w:val="22"/>
        </w:rPr>
        <w:t xml:space="preserve">IČO: </w:t>
      </w:r>
      <w:r w:rsidR="004A0333">
        <w:rPr>
          <w:sz w:val="22"/>
          <w:szCs w:val="22"/>
        </w:rPr>
        <w:t>13845357</w:t>
      </w:r>
      <w:r w:rsidRPr="00DE4F33">
        <w:rPr>
          <w:sz w:val="22"/>
          <w:szCs w:val="22"/>
        </w:rPr>
        <w:t xml:space="preserve">, </w:t>
      </w:r>
      <w:r w:rsidR="004A0333">
        <w:rPr>
          <w:sz w:val="22"/>
          <w:szCs w:val="22"/>
        </w:rPr>
        <w:t>provozovna Bezručova 8</w:t>
      </w:r>
      <w:r w:rsidRPr="00DE4F33">
        <w:rPr>
          <w:sz w:val="22"/>
          <w:szCs w:val="22"/>
        </w:rPr>
        <w:t>, 360 0</w:t>
      </w:r>
      <w:r w:rsidR="004A0333">
        <w:rPr>
          <w:sz w:val="22"/>
          <w:szCs w:val="22"/>
        </w:rPr>
        <w:t>1</w:t>
      </w:r>
      <w:r w:rsidRPr="00DE4F33">
        <w:rPr>
          <w:sz w:val="22"/>
          <w:szCs w:val="22"/>
        </w:rPr>
        <w:t xml:space="preserve">, Karlovy Vary, </w:t>
      </w:r>
      <w:r w:rsidR="004A0333">
        <w:rPr>
          <w:sz w:val="22"/>
          <w:szCs w:val="22"/>
        </w:rPr>
        <w:t>arch. č. zakázky: 14</w:t>
      </w:r>
      <w:r w:rsidRPr="00DE4F33">
        <w:rPr>
          <w:sz w:val="22"/>
          <w:szCs w:val="22"/>
        </w:rPr>
        <w:t>/2018.</w:t>
      </w:r>
    </w:p>
    <w:p w14:paraId="06B0648A" w14:textId="380DC079" w:rsidR="001C0CCB" w:rsidRDefault="001C0CCB" w:rsidP="00A728BD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726FB6E" w14:textId="1B1248C3" w:rsidR="007C520F" w:rsidRPr="007C520F" w:rsidRDefault="007C520F" w:rsidP="007C520F">
      <w:pPr>
        <w:rPr>
          <w:b/>
          <w:bCs/>
          <w:i/>
          <w:iCs/>
          <w:sz w:val="22"/>
          <w:szCs w:val="22"/>
        </w:rPr>
      </w:pPr>
      <w:r w:rsidRPr="007C520F">
        <w:rPr>
          <w:b/>
          <w:bCs/>
          <w:i/>
          <w:iCs/>
        </w:rPr>
        <w:t>Zadavatel stanovuje minimální finanční objem stavebních prací ve výši: 16 251 516 Kč bez DPH</w:t>
      </w:r>
      <w:r>
        <w:rPr>
          <w:b/>
          <w:bCs/>
          <w:i/>
          <w:iCs/>
        </w:rPr>
        <w:t>.</w:t>
      </w:r>
      <w:r w:rsidRPr="007C520F">
        <w:rPr>
          <w:b/>
          <w:bCs/>
          <w:i/>
          <w:iCs/>
        </w:rPr>
        <w:t xml:space="preserve"> </w:t>
      </w:r>
    </w:p>
    <w:p w14:paraId="029DC098" w14:textId="77777777" w:rsidR="001C0CCB" w:rsidRDefault="001C0CCB" w:rsidP="00A728BD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7CBF9F1" w14:textId="77777777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bookmarkStart w:id="2" w:name="_GoBack"/>
      <w:bookmarkEnd w:id="2"/>
      <w:r w:rsidRPr="00A167D1">
        <w:rPr>
          <w:b/>
          <w:sz w:val="28"/>
          <w:u w:val="single"/>
        </w:rPr>
        <w:lastRenderedPageBreak/>
        <w:t>Doba plnění zakázky</w:t>
      </w:r>
    </w:p>
    <w:p w14:paraId="5740510A" w14:textId="77777777" w:rsidR="00415806" w:rsidRPr="00883F6C" w:rsidRDefault="00415806">
      <w:pPr>
        <w:rPr>
          <w:sz w:val="22"/>
          <w:szCs w:val="22"/>
        </w:rPr>
      </w:pPr>
    </w:p>
    <w:p w14:paraId="5971D934" w14:textId="6CB197B6" w:rsidR="00415806" w:rsidRPr="0078514F" w:rsidRDefault="00196491">
      <w:pPr>
        <w:jc w:val="both"/>
        <w:rPr>
          <w:sz w:val="22"/>
          <w:szCs w:val="22"/>
        </w:rPr>
      </w:pPr>
      <w:r w:rsidRPr="0078514F">
        <w:rPr>
          <w:sz w:val="22"/>
          <w:szCs w:val="22"/>
        </w:rPr>
        <w:t>Předpokl</w:t>
      </w:r>
      <w:r w:rsidR="00610111" w:rsidRPr="0078514F">
        <w:rPr>
          <w:sz w:val="22"/>
          <w:szCs w:val="22"/>
        </w:rPr>
        <w:t>ádané</w:t>
      </w:r>
      <w:r w:rsidRPr="0078514F">
        <w:rPr>
          <w:sz w:val="22"/>
          <w:szCs w:val="22"/>
        </w:rPr>
        <w:t xml:space="preserve"> zahájení prací</w:t>
      </w:r>
      <w:r w:rsidR="00610111" w:rsidRPr="0078514F">
        <w:rPr>
          <w:sz w:val="22"/>
          <w:szCs w:val="22"/>
        </w:rPr>
        <w:t>:</w:t>
      </w:r>
      <w:r w:rsidR="002D1D3A">
        <w:rPr>
          <w:sz w:val="22"/>
          <w:szCs w:val="22"/>
        </w:rPr>
        <w:t xml:space="preserve"> 1. 3. 2020</w:t>
      </w:r>
    </w:p>
    <w:p w14:paraId="7FA6814B" w14:textId="04399B44" w:rsidR="00415806" w:rsidRPr="0078514F" w:rsidRDefault="00415806">
      <w:pPr>
        <w:rPr>
          <w:sz w:val="22"/>
          <w:szCs w:val="22"/>
        </w:rPr>
      </w:pPr>
      <w:r w:rsidRPr="0078514F">
        <w:rPr>
          <w:sz w:val="22"/>
          <w:szCs w:val="22"/>
        </w:rPr>
        <w:t>Před</w:t>
      </w:r>
      <w:r w:rsidR="00196491" w:rsidRPr="0078514F">
        <w:rPr>
          <w:sz w:val="22"/>
          <w:szCs w:val="22"/>
        </w:rPr>
        <w:t>pokládaný termín ukončení prací</w:t>
      </w:r>
      <w:r w:rsidRPr="0078514F">
        <w:rPr>
          <w:sz w:val="22"/>
          <w:szCs w:val="22"/>
        </w:rPr>
        <w:t>:</w:t>
      </w:r>
      <w:r w:rsidR="002D1D3A">
        <w:rPr>
          <w:sz w:val="22"/>
          <w:szCs w:val="22"/>
        </w:rPr>
        <w:t xml:space="preserve"> 30.11.2020</w:t>
      </w:r>
    </w:p>
    <w:p w14:paraId="7D48E948" w14:textId="77777777" w:rsidR="00883F6C" w:rsidRPr="00883F6C" w:rsidRDefault="00883F6C">
      <w:pPr>
        <w:rPr>
          <w:sz w:val="22"/>
          <w:szCs w:val="22"/>
        </w:rPr>
      </w:pPr>
    </w:p>
    <w:p w14:paraId="72B5F6BA" w14:textId="79A20C33" w:rsidR="00415806" w:rsidRDefault="00415806" w:rsidP="00883F6C">
      <w:pPr>
        <w:jc w:val="both"/>
        <w:rPr>
          <w:sz w:val="22"/>
          <w:szCs w:val="22"/>
        </w:rPr>
      </w:pPr>
      <w:r w:rsidRPr="00883F6C">
        <w:rPr>
          <w:sz w:val="22"/>
          <w:szCs w:val="22"/>
        </w:rPr>
        <w:t>Výkon inženýrské činnosti bude ukončen po řádném zkolaudování stavby a odevzdání všech dokladů souvisejících s realizací stavby.</w:t>
      </w:r>
    </w:p>
    <w:p w14:paraId="58BAF9FC" w14:textId="64B49490" w:rsidR="002D1D3A" w:rsidRDefault="002D1D3A" w:rsidP="00883F6C">
      <w:pPr>
        <w:jc w:val="both"/>
        <w:rPr>
          <w:sz w:val="22"/>
          <w:szCs w:val="22"/>
        </w:rPr>
      </w:pPr>
    </w:p>
    <w:p w14:paraId="7EB45477" w14:textId="4308E194" w:rsidR="002D1D3A" w:rsidRPr="00935F45" w:rsidRDefault="002D1D3A" w:rsidP="00883F6C">
      <w:pPr>
        <w:jc w:val="both"/>
        <w:rPr>
          <w:color w:val="FF0000"/>
          <w:sz w:val="20"/>
          <w:szCs w:val="20"/>
        </w:rPr>
      </w:pPr>
      <w:r>
        <w:rPr>
          <w:sz w:val="22"/>
          <w:szCs w:val="22"/>
        </w:rPr>
        <w:t>Místem plnění je objekt Domova pro seniory v Perninku, p. o., Nádražní 268, 362 36 Pernink.</w:t>
      </w:r>
    </w:p>
    <w:p w14:paraId="49C7389A" w14:textId="62A4DB73" w:rsidR="00196491" w:rsidRDefault="00196491" w:rsidP="00427DC6">
      <w:pPr>
        <w:jc w:val="both"/>
        <w:rPr>
          <w:color w:val="FF0000"/>
          <w:sz w:val="28"/>
          <w:szCs w:val="28"/>
        </w:rPr>
      </w:pPr>
    </w:p>
    <w:p w14:paraId="7D1632EC" w14:textId="77777777" w:rsidR="002D1D3A" w:rsidRDefault="002D1D3A" w:rsidP="002D1D3A">
      <w:pPr>
        <w:numPr>
          <w:ilvl w:val="0"/>
          <w:numId w:val="9"/>
        </w:numPr>
        <w:rPr>
          <w:b/>
          <w:sz w:val="28"/>
          <w:u w:val="single"/>
        </w:rPr>
      </w:pPr>
      <w:r w:rsidRPr="005A0FAF">
        <w:rPr>
          <w:b/>
          <w:sz w:val="28"/>
          <w:u w:val="single"/>
        </w:rPr>
        <w:t>Obchodní podmínky</w:t>
      </w:r>
    </w:p>
    <w:p w14:paraId="57AC8636" w14:textId="77777777" w:rsidR="002D1D3A" w:rsidRDefault="002D1D3A" w:rsidP="002D1D3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Přílohou č. 3 výzvy je vzorová podoba</w:t>
      </w:r>
      <w:r w:rsidRPr="00A80598">
        <w:rPr>
          <w:rStyle w:val="FontStyle50"/>
          <w:sz w:val="22"/>
          <w:szCs w:val="22"/>
        </w:rPr>
        <w:t xml:space="preserve"> </w:t>
      </w:r>
      <w:r>
        <w:rPr>
          <w:rStyle w:val="FontStyle50"/>
          <w:sz w:val="22"/>
          <w:szCs w:val="22"/>
        </w:rPr>
        <w:t>příkazní smlouvy, která bude</w:t>
      </w:r>
      <w:r w:rsidRPr="00A80598">
        <w:rPr>
          <w:rStyle w:val="FontStyle50"/>
          <w:sz w:val="22"/>
          <w:szCs w:val="22"/>
        </w:rPr>
        <w:t xml:space="preserve"> sloužit k uzavření smluvního vztahu s</w:t>
      </w:r>
      <w:r>
        <w:rPr>
          <w:rStyle w:val="FontStyle50"/>
          <w:sz w:val="22"/>
          <w:szCs w:val="22"/>
        </w:rPr>
        <w:t> vybraným dodavatelem</w:t>
      </w:r>
      <w:r w:rsidRPr="00A80598">
        <w:rPr>
          <w:rStyle w:val="FontStyle50"/>
          <w:sz w:val="22"/>
          <w:szCs w:val="22"/>
        </w:rPr>
        <w:t xml:space="preserve">. </w:t>
      </w:r>
    </w:p>
    <w:p w14:paraId="10A5B6D6" w14:textId="77777777" w:rsidR="002D1D3A" w:rsidRDefault="002D1D3A" w:rsidP="002D1D3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>Zadavatel připouští pouze dále specifikované úpravy vzo</w:t>
      </w:r>
      <w:r>
        <w:rPr>
          <w:rStyle w:val="FontStyle50"/>
          <w:sz w:val="22"/>
          <w:szCs w:val="22"/>
        </w:rPr>
        <w:t>rové smlouvy</w:t>
      </w:r>
      <w:r w:rsidRPr="00A80598">
        <w:rPr>
          <w:rStyle w:val="FontStyle50"/>
          <w:sz w:val="22"/>
          <w:szCs w:val="22"/>
        </w:rPr>
        <w:t xml:space="preserve"> úča</w:t>
      </w:r>
      <w:r>
        <w:rPr>
          <w:rStyle w:val="FontStyle50"/>
          <w:sz w:val="22"/>
          <w:szCs w:val="22"/>
        </w:rPr>
        <w:t xml:space="preserve">stníkem v rámci přípravy návrhu smlouvy, </w:t>
      </w:r>
      <w:r w:rsidRPr="00A80598">
        <w:rPr>
          <w:rStyle w:val="FontStyle50"/>
          <w:sz w:val="22"/>
          <w:szCs w:val="22"/>
        </w:rPr>
        <w:t>který musí být přílohou nabídky</w:t>
      </w:r>
      <w:r>
        <w:rPr>
          <w:rStyle w:val="FontStyle50"/>
          <w:sz w:val="22"/>
          <w:szCs w:val="22"/>
        </w:rPr>
        <w:t>. Tento</w:t>
      </w:r>
      <w:r w:rsidRPr="00A80598">
        <w:rPr>
          <w:rStyle w:val="FontStyle50"/>
          <w:sz w:val="22"/>
          <w:szCs w:val="22"/>
        </w:rPr>
        <w:t xml:space="preserve"> návrh</w:t>
      </w:r>
      <w:r>
        <w:rPr>
          <w:rStyle w:val="FontStyle50"/>
          <w:sz w:val="22"/>
          <w:szCs w:val="22"/>
        </w:rPr>
        <w:t xml:space="preserve"> smlouvy</w:t>
      </w:r>
      <w:r w:rsidRPr="00A80598">
        <w:rPr>
          <w:rStyle w:val="FontStyle50"/>
          <w:sz w:val="22"/>
          <w:szCs w:val="22"/>
        </w:rPr>
        <w:t xml:space="preserve"> musí v plném rozsahu respektovat podmínky uvedené v této zadávací dokumentaci.</w:t>
      </w:r>
    </w:p>
    <w:p w14:paraId="4063F4D4" w14:textId="77777777" w:rsidR="002D1D3A" w:rsidRPr="00786288" w:rsidRDefault="002D1D3A" w:rsidP="002D1D3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786288">
        <w:rPr>
          <w:rStyle w:val="FontStyle50"/>
          <w:sz w:val="22"/>
          <w:szCs w:val="22"/>
        </w:rPr>
        <w:t>Zadavatel připouští pouze následující úpravy vzorové smlouvy:</w:t>
      </w:r>
    </w:p>
    <w:p w14:paraId="55B42E9F" w14:textId="77777777" w:rsidR="002D1D3A" w:rsidRDefault="002D1D3A" w:rsidP="002D1D3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ab/>
      </w:r>
      <w:r w:rsidRPr="00786288">
        <w:rPr>
          <w:rStyle w:val="FontStyle50"/>
          <w:sz w:val="22"/>
          <w:szCs w:val="22"/>
        </w:rPr>
        <w:t>-</w:t>
      </w:r>
      <w:r w:rsidRPr="00786288">
        <w:rPr>
          <w:rStyle w:val="FontStyle50"/>
          <w:sz w:val="22"/>
          <w:szCs w:val="22"/>
        </w:rPr>
        <w:tab/>
        <w:t>doplnění i</w:t>
      </w:r>
      <w:r>
        <w:rPr>
          <w:rStyle w:val="FontStyle50"/>
          <w:sz w:val="22"/>
          <w:szCs w:val="22"/>
        </w:rPr>
        <w:t>dentifikačních údajů účastníka</w:t>
      </w:r>
    </w:p>
    <w:p w14:paraId="7C6D8025" w14:textId="77777777" w:rsidR="002D1D3A" w:rsidRDefault="002D1D3A" w:rsidP="002D1D3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ab/>
        <w:t xml:space="preserve">- </w:t>
      </w:r>
      <w:r>
        <w:rPr>
          <w:rStyle w:val="FontStyle50"/>
          <w:sz w:val="22"/>
          <w:szCs w:val="22"/>
        </w:rPr>
        <w:tab/>
        <w:t xml:space="preserve">doplnění </w:t>
      </w:r>
      <w:r w:rsidRPr="00786288">
        <w:rPr>
          <w:rStyle w:val="FontStyle50"/>
          <w:sz w:val="22"/>
          <w:szCs w:val="22"/>
        </w:rPr>
        <w:t>finančních částek smluvní ceny</w:t>
      </w:r>
    </w:p>
    <w:p w14:paraId="0FDA0B59" w14:textId="77777777" w:rsidR="002D1D3A" w:rsidRDefault="002D1D3A" w:rsidP="002D1D3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</w:p>
    <w:p w14:paraId="3AF20B35" w14:textId="77777777" w:rsidR="002D1D3A" w:rsidRPr="00786288" w:rsidRDefault="002D1D3A" w:rsidP="002D1D3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786288">
        <w:rPr>
          <w:rStyle w:val="FontStyle50"/>
          <w:sz w:val="22"/>
          <w:szCs w:val="22"/>
        </w:rPr>
        <w:t>bez možnosti upravovat znění jednotlivých ustanovení smlouvy</w:t>
      </w:r>
      <w:r>
        <w:rPr>
          <w:rStyle w:val="FontStyle50"/>
          <w:sz w:val="22"/>
          <w:szCs w:val="22"/>
        </w:rPr>
        <w:t>.</w:t>
      </w:r>
    </w:p>
    <w:p w14:paraId="72A4BABB" w14:textId="77777777" w:rsidR="002D1D3A" w:rsidRDefault="002D1D3A" w:rsidP="002D1D3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</w:p>
    <w:p w14:paraId="349C86E7" w14:textId="77777777" w:rsidR="002D1D3A" w:rsidRPr="00830FD7" w:rsidRDefault="002D1D3A" w:rsidP="002D1D3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2F74BD">
        <w:rPr>
          <w:rStyle w:val="FontStyle50"/>
          <w:sz w:val="22"/>
          <w:szCs w:val="22"/>
        </w:rPr>
        <w:t>Místa pro doplnění návrhu smlouvy jsou vyznačena žlutým podbarvením.</w:t>
      </w:r>
    </w:p>
    <w:p w14:paraId="577B4E7E" w14:textId="2190F090" w:rsidR="002D1D3A" w:rsidRPr="00935F45" w:rsidRDefault="002D1D3A" w:rsidP="00427DC6">
      <w:pPr>
        <w:jc w:val="both"/>
        <w:rPr>
          <w:color w:val="FF0000"/>
          <w:sz w:val="28"/>
          <w:szCs w:val="28"/>
        </w:rPr>
      </w:pPr>
    </w:p>
    <w:p w14:paraId="7AD34FAC" w14:textId="77777777" w:rsidR="00FC7210" w:rsidRPr="006E04E1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17A470A0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1F246420" w14:textId="77777777" w:rsidR="004B766B" w:rsidRPr="001C0CCB" w:rsidRDefault="004B766B" w:rsidP="004B766B">
      <w:pPr>
        <w:jc w:val="both"/>
        <w:rPr>
          <w:sz w:val="22"/>
          <w:szCs w:val="22"/>
        </w:rPr>
      </w:pPr>
      <w:r w:rsidRPr="001C0CCB">
        <w:rPr>
          <w:sz w:val="22"/>
          <w:szCs w:val="22"/>
        </w:rPr>
        <w:t xml:space="preserve">Nabídky budou hodnoceny podle jejich ekonomické výhodnosti. </w:t>
      </w:r>
      <w:r w:rsidRPr="001C0CCB">
        <w:rPr>
          <w:sz w:val="22"/>
        </w:rPr>
        <w:t>Zadavatel v rámci ekonomické výhodnosti nabídky bude hodnotit na základě</w:t>
      </w:r>
      <w:r w:rsidRPr="001C0CCB">
        <w:rPr>
          <w:b/>
          <w:sz w:val="22"/>
          <w:szCs w:val="22"/>
        </w:rPr>
        <w:t xml:space="preserve"> nejnižší nabídkové ceny včetně DPH</w:t>
      </w:r>
      <w:r w:rsidRPr="001C0CCB">
        <w:rPr>
          <w:sz w:val="22"/>
          <w:szCs w:val="22"/>
        </w:rPr>
        <w:t xml:space="preserve">. Pořadí nabídek bude stanoveno podle výše nabídkové ceny s tím, že nejnižší cena je nejlepší. </w:t>
      </w:r>
    </w:p>
    <w:p w14:paraId="6E690EDF" w14:textId="3006FD57" w:rsidR="00AD2274" w:rsidRPr="00935F45" w:rsidRDefault="00AD2274">
      <w:pPr>
        <w:pStyle w:val="Zkladntextodsazen"/>
        <w:ind w:left="0"/>
        <w:rPr>
          <w:b/>
          <w:color w:val="FF0000"/>
          <w:sz w:val="28"/>
          <w:szCs w:val="28"/>
        </w:rPr>
      </w:pPr>
    </w:p>
    <w:p w14:paraId="4F6C7FDD" w14:textId="77777777" w:rsidR="00670BB5" w:rsidRPr="00AF760C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0A3196C1" w14:textId="195D4F11" w:rsidR="002D1D3A" w:rsidRPr="002D1D3A" w:rsidRDefault="002D1D3A" w:rsidP="00F520F8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</w:p>
    <w:p w14:paraId="6F7C7FEA" w14:textId="0F0F0594" w:rsidR="00997D05" w:rsidRPr="00883F6C" w:rsidRDefault="00997D05" w:rsidP="00997D05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883F6C">
        <w:rPr>
          <w:bCs/>
          <w:iCs/>
          <w:sz w:val="22"/>
          <w:szCs w:val="22"/>
          <w:u w:val="single"/>
        </w:rPr>
        <w:t xml:space="preserve">Základní způsobilost </w:t>
      </w:r>
      <w:r w:rsidRPr="00883F6C">
        <w:rPr>
          <w:bCs/>
          <w:iCs/>
          <w:sz w:val="22"/>
          <w:szCs w:val="22"/>
        </w:rPr>
        <w:t xml:space="preserve"> </w:t>
      </w:r>
    </w:p>
    <w:p w14:paraId="1644192A" w14:textId="77777777" w:rsidR="00F1534F" w:rsidRPr="00883F6C" w:rsidRDefault="00F1534F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3F26F126" w14:textId="77777777" w:rsidR="00F520F8" w:rsidRPr="00535207" w:rsidRDefault="00F520F8" w:rsidP="00F520F8">
      <w:pPr>
        <w:pStyle w:val="Zhlav"/>
        <w:jc w:val="both"/>
        <w:rPr>
          <w:bCs/>
          <w:iCs/>
          <w:sz w:val="22"/>
          <w:szCs w:val="22"/>
        </w:rPr>
      </w:pPr>
      <w:r w:rsidRPr="00535207">
        <w:rPr>
          <w:bCs/>
          <w:iCs/>
          <w:sz w:val="22"/>
          <w:szCs w:val="22"/>
        </w:rPr>
        <w:t xml:space="preserve">Účastník prokáže splnění základní způsobilosti </w:t>
      </w:r>
      <w:r w:rsidRPr="00535207">
        <w:rPr>
          <w:bCs/>
          <w:iCs/>
          <w:sz w:val="22"/>
          <w:szCs w:val="22"/>
          <w:u w:val="single"/>
        </w:rPr>
        <w:t>čestným prohlášením</w:t>
      </w:r>
      <w:r w:rsidRPr="00535207">
        <w:rPr>
          <w:bCs/>
          <w:iCs/>
          <w:sz w:val="22"/>
          <w:szCs w:val="22"/>
        </w:rPr>
        <w:t>, že základní způsobilost ve stanoveném rozsahu splňuje.</w:t>
      </w:r>
    </w:p>
    <w:p w14:paraId="53FE2468" w14:textId="77777777" w:rsidR="00F520F8" w:rsidRPr="00535207" w:rsidRDefault="00F520F8" w:rsidP="00F520F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57C78F4F" w14:textId="77777777" w:rsidR="00F520F8" w:rsidRPr="00535207" w:rsidRDefault="00F520F8" w:rsidP="00F520F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535207">
        <w:rPr>
          <w:bCs/>
          <w:iCs/>
          <w:sz w:val="22"/>
          <w:szCs w:val="22"/>
        </w:rPr>
        <w:t xml:space="preserve">Způsobilým není dodavatel, který </w:t>
      </w:r>
    </w:p>
    <w:p w14:paraId="1DD1A843" w14:textId="77777777" w:rsidR="00F520F8" w:rsidRPr="00535207" w:rsidRDefault="00F520F8" w:rsidP="00F520F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35207">
        <w:rPr>
          <w:sz w:val="22"/>
          <w:szCs w:val="22"/>
        </w:rPr>
        <w:t xml:space="preserve">byl v zemi svého sídla v posledních 5 letech před zahájením výběrového řízení pravomocně odsouzen pro trestný čin nebo obdobný trestný čin podle právního řádu země sídla dodavatele; k zahlazeným odsouzením se nepřihlíží, </w:t>
      </w:r>
    </w:p>
    <w:p w14:paraId="0F30CEA9" w14:textId="77777777" w:rsidR="00F520F8" w:rsidRPr="00535207" w:rsidRDefault="00F520F8" w:rsidP="00F520F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535207">
        <w:rPr>
          <w:sz w:val="22"/>
          <w:szCs w:val="22"/>
        </w:rPr>
        <w:t>má v České republice nebo v zemi svého sídla v evidenci daní zachycen splatný daňový nedoplatek,</w:t>
      </w:r>
    </w:p>
    <w:p w14:paraId="5E74E556" w14:textId="77777777" w:rsidR="00F520F8" w:rsidRPr="00535207" w:rsidRDefault="00F520F8" w:rsidP="00F520F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35207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458EFA12" w14:textId="77777777" w:rsidR="00F520F8" w:rsidRPr="00535207" w:rsidRDefault="00F520F8" w:rsidP="00F520F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35207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191C589C" w14:textId="77777777" w:rsidR="00F520F8" w:rsidRPr="00535207" w:rsidRDefault="00F520F8" w:rsidP="00F520F8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535207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F802ADE" w14:textId="77777777" w:rsidR="00F520F8" w:rsidRPr="00535207" w:rsidRDefault="00F520F8" w:rsidP="00F520F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2F96A74" w14:textId="77777777" w:rsidR="00F520F8" w:rsidRPr="005E4A32" w:rsidRDefault="00F520F8" w:rsidP="00F520F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5E4A32">
        <w:rPr>
          <w:bCs/>
          <w:iCs/>
          <w:sz w:val="22"/>
          <w:szCs w:val="22"/>
        </w:rPr>
        <w:lastRenderedPageBreak/>
        <w:t xml:space="preserve">Je-li dodavatelem právnická osoba, musí základní způsobilost dle písm. a) splňovat tato právnická osoba a zároveň každý člen statutárního orgánu. </w:t>
      </w:r>
    </w:p>
    <w:p w14:paraId="5575BBE1" w14:textId="77777777" w:rsidR="00F520F8" w:rsidRPr="005E4A32" w:rsidRDefault="00F520F8" w:rsidP="00F520F8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22"/>
          <w:szCs w:val="22"/>
        </w:rPr>
      </w:pPr>
    </w:p>
    <w:p w14:paraId="20B59B7B" w14:textId="77777777" w:rsidR="00F520F8" w:rsidRPr="005E4A32" w:rsidRDefault="00F520F8" w:rsidP="00F520F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5E4A32">
        <w:rPr>
          <w:bCs/>
          <w:iCs/>
          <w:sz w:val="22"/>
          <w:szCs w:val="22"/>
        </w:rPr>
        <w:t xml:space="preserve">Je-li členem statutárního orgánu dodavatele právnická osoba, musí základní způsobilost dle písm. a) splňovat </w:t>
      </w:r>
    </w:p>
    <w:p w14:paraId="721A7102" w14:textId="77777777" w:rsidR="00F520F8" w:rsidRPr="005E4A32" w:rsidRDefault="00F520F8" w:rsidP="00F520F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5E4A32">
        <w:rPr>
          <w:sz w:val="22"/>
          <w:szCs w:val="22"/>
        </w:rPr>
        <w:t xml:space="preserve">a) tato právnická osoba, </w:t>
      </w:r>
    </w:p>
    <w:p w14:paraId="7B6E43D2" w14:textId="77777777" w:rsidR="00F520F8" w:rsidRPr="005E4A32" w:rsidRDefault="00F520F8" w:rsidP="00F520F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5E4A32">
        <w:rPr>
          <w:sz w:val="22"/>
          <w:szCs w:val="22"/>
        </w:rPr>
        <w:t xml:space="preserve">b) každý člen statutárního orgánu této právnické osoby a </w:t>
      </w:r>
    </w:p>
    <w:p w14:paraId="502CD749" w14:textId="77777777" w:rsidR="00F520F8" w:rsidRPr="005E4A32" w:rsidRDefault="00F520F8" w:rsidP="00F520F8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5E4A32">
        <w:rPr>
          <w:sz w:val="22"/>
          <w:szCs w:val="22"/>
        </w:rPr>
        <w:t xml:space="preserve">c) osoba zastupující tuto právnickou osobu v statutárním orgánu dodavatele. </w:t>
      </w:r>
    </w:p>
    <w:p w14:paraId="634BD912" w14:textId="77777777" w:rsidR="00F520F8" w:rsidRPr="005E4A32" w:rsidRDefault="00F520F8" w:rsidP="00F520F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4A32">
        <w:rPr>
          <w:rFonts w:ascii="Arial" w:hAnsi="Arial" w:cs="Arial"/>
          <w:sz w:val="22"/>
          <w:szCs w:val="22"/>
        </w:rPr>
        <w:t xml:space="preserve"> </w:t>
      </w:r>
    </w:p>
    <w:p w14:paraId="6FD3614D" w14:textId="77777777" w:rsidR="00F520F8" w:rsidRPr="005E4A32" w:rsidRDefault="00F520F8" w:rsidP="00F520F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5E4A32">
        <w:rPr>
          <w:bCs/>
          <w:iCs/>
          <w:sz w:val="22"/>
          <w:szCs w:val="22"/>
        </w:rPr>
        <w:t xml:space="preserve">Účastní-li se výběrového řízení pobočka závodu </w:t>
      </w:r>
    </w:p>
    <w:p w14:paraId="1B48B80B" w14:textId="77777777" w:rsidR="00F520F8" w:rsidRPr="005E4A32" w:rsidRDefault="00F520F8" w:rsidP="00F520F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5E4A32">
        <w:rPr>
          <w:sz w:val="22"/>
          <w:szCs w:val="22"/>
        </w:rPr>
        <w:t xml:space="preserve">a) zahraniční právnické osoby, musí </w:t>
      </w:r>
      <w:r w:rsidRPr="005E4A32">
        <w:rPr>
          <w:bCs/>
          <w:iCs/>
          <w:sz w:val="22"/>
          <w:szCs w:val="22"/>
        </w:rPr>
        <w:t xml:space="preserve">základní způsobilost dle písm. a) </w:t>
      </w:r>
      <w:r w:rsidRPr="005E4A32">
        <w:rPr>
          <w:sz w:val="22"/>
          <w:szCs w:val="22"/>
        </w:rPr>
        <w:t xml:space="preserve">splňovat tato právnická osoba a vedoucí pobočky závodu, </w:t>
      </w:r>
    </w:p>
    <w:p w14:paraId="4FC93538" w14:textId="77777777" w:rsidR="00F520F8" w:rsidRPr="005E4A32" w:rsidRDefault="00F520F8" w:rsidP="00F520F8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5E4A32">
        <w:rPr>
          <w:sz w:val="22"/>
          <w:szCs w:val="22"/>
        </w:rPr>
        <w:t xml:space="preserve">b) české právnické osoby, musí </w:t>
      </w:r>
      <w:r w:rsidRPr="005E4A32">
        <w:rPr>
          <w:bCs/>
          <w:iCs/>
          <w:sz w:val="22"/>
          <w:szCs w:val="22"/>
        </w:rPr>
        <w:t xml:space="preserve">základní způsobilost </w:t>
      </w:r>
      <w:r w:rsidRPr="005E4A32">
        <w:rPr>
          <w:sz w:val="22"/>
          <w:szCs w:val="22"/>
        </w:rPr>
        <w:t>splňovat osoby uvedené v § 74 odst. 2 a vedoucí pobočky závodu.</w:t>
      </w:r>
      <w:r w:rsidRPr="005E4A32">
        <w:rPr>
          <w:color w:val="FF0000"/>
          <w:sz w:val="22"/>
          <w:szCs w:val="22"/>
        </w:rPr>
        <w:t xml:space="preserve"> </w:t>
      </w:r>
    </w:p>
    <w:p w14:paraId="7E24DE19" w14:textId="687C65A8" w:rsidR="00F520F8" w:rsidRPr="00665626" w:rsidRDefault="00F520F8" w:rsidP="00F1534F">
      <w:pPr>
        <w:pStyle w:val="Zhlav"/>
        <w:jc w:val="both"/>
        <w:rPr>
          <w:bCs/>
          <w:iCs/>
          <w:sz w:val="22"/>
          <w:szCs w:val="22"/>
          <w:highlight w:val="green"/>
        </w:rPr>
      </w:pPr>
    </w:p>
    <w:p w14:paraId="66E2774A" w14:textId="0C08F636" w:rsidR="00997D05" w:rsidRPr="00883F6C" w:rsidRDefault="00997D05" w:rsidP="00997D0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190736E4" w14:textId="40C39ABE" w:rsidR="00997D05" w:rsidRPr="00883F6C" w:rsidRDefault="00997D05" w:rsidP="00997D05">
      <w:pPr>
        <w:pStyle w:val="Zkladntextodsazen"/>
        <w:numPr>
          <w:ilvl w:val="0"/>
          <w:numId w:val="15"/>
        </w:numPr>
        <w:rPr>
          <w:sz w:val="22"/>
          <w:szCs w:val="22"/>
        </w:rPr>
      </w:pPr>
      <w:r w:rsidRPr="00883F6C">
        <w:rPr>
          <w:bCs/>
          <w:iCs/>
          <w:sz w:val="22"/>
          <w:szCs w:val="22"/>
          <w:u w:val="single"/>
        </w:rPr>
        <w:t xml:space="preserve">Profesní způsobilost </w:t>
      </w:r>
    </w:p>
    <w:p w14:paraId="44D1769C" w14:textId="77777777" w:rsidR="00997D05" w:rsidRPr="00883F6C" w:rsidRDefault="00997D05" w:rsidP="00997D05">
      <w:pPr>
        <w:pStyle w:val="Zkladntextodsazen"/>
        <w:ind w:left="0"/>
        <w:rPr>
          <w:sz w:val="22"/>
          <w:szCs w:val="22"/>
        </w:rPr>
      </w:pPr>
    </w:p>
    <w:p w14:paraId="30762E42" w14:textId="77777777" w:rsidR="00CF3951" w:rsidRPr="00AB7852" w:rsidRDefault="00CF3951" w:rsidP="00CF3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B7852">
        <w:rPr>
          <w:sz w:val="22"/>
          <w:szCs w:val="22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40D96E0C" w14:textId="77777777" w:rsidR="00CF3951" w:rsidRPr="00F81014" w:rsidRDefault="00CF3951" w:rsidP="00CF39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5F948E" w14:textId="77777777" w:rsidR="00CF3951" w:rsidRDefault="00CF3951" w:rsidP="00CF3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35207">
        <w:rPr>
          <w:sz w:val="22"/>
          <w:szCs w:val="22"/>
        </w:rPr>
        <w:t>Dále zadavatel požaduje předložit doklad, že dodavatel je</w:t>
      </w:r>
      <w:r>
        <w:rPr>
          <w:sz w:val="22"/>
          <w:szCs w:val="22"/>
        </w:rPr>
        <w:t xml:space="preserve"> </w:t>
      </w:r>
    </w:p>
    <w:p w14:paraId="1DD2EF65" w14:textId="77777777" w:rsidR="00CF3951" w:rsidRPr="00766CE8" w:rsidRDefault="00CF3951" w:rsidP="00CF3951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535207">
        <w:rPr>
          <w:sz w:val="22"/>
          <w:szCs w:val="22"/>
        </w:rPr>
        <w:t>odborně způsobilý nebo disponuje osobou, jejímž prostřednictvím odbornou způsobilost zabezpečuje, tj. osvědčení o autorizaci dle zák. č. 360/1992 Sb., o výkonu povolán</w:t>
      </w:r>
      <w:r>
        <w:rPr>
          <w:sz w:val="22"/>
          <w:szCs w:val="22"/>
        </w:rPr>
        <w:t>í autorizovaných architektů a o </w:t>
      </w:r>
      <w:r w:rsidRPr="00535207">
        <w:rPr>
          <w:sz w:val="22"/>
          <w:szCs w:val="22"/>
        </w:rPr>
        <w:t>výkonu povolání autorizovaných inženýrů a techniků činných ve výstavbě, v platném znění</w:t>
      </w:r>
      <w:r>
        <w:rPr>
          <w:sz w:val="22"/>
          <w:szCs w:val="22"/>
        </w:rPr>
        <w:t xml:space="preserve">, </w:t>
      </w:r>
      <w:r w:rsidRPr="00EC306B">
        <w:rPr>
          <w:sz w:val="22"/>
          <w:szCs w:val="22"/>
        </w:rPr>
        <w:t>musí být autorizovanou osobou v oboru pozemních staveb.</w:t>
      </w:r>
    </w:p>
    <w:p w14:paraId="4036A712" w14:textId="77777777" w:rsidR="00CF3951" w:rsidRDefault="00CF3951" w:rsidP="00CF3951">
      <w:pPr>
        <w:pStyle w:val="Default"/>
        <w:jc w:val="both"/>
        <w:rPr>
          <w:color w:val="auto"/>
          <w:sz w:val="22"/>
          <w:szCs w:val="22"/>
        </w:rPr>
      </w:pPr>
    </w:p>
    <w:p w14:paraId="0BB42BEB" w14:textId="77777777" w:rsidR="00CF3951" w:rsidRDefault="00CF3951" w:rsidP="00CF3951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535207">
        <w:rPr>
          <w:color w:val="auto"/>
          <w:sz w:val="22"/>
          <w:szCs w:val="22"/>
        </w:rPr>
        <w:t xml:space="preserve">Doklady prokazující profesní způsobilost </w:t>
      </w:r>
      <w:r w:rsidRPr="00535207">
        <w:rPr>
          <w:bCs/>
          <w:iCs/>
          <w:color w:val="auto"/>
          <w:sz w:val="22"/>
          <w:szCs w:val="22"/>
        </w:rPr>
        <w:t xml:space="preserve">budou doloženy v kopiích. Výpis z obchodního rejstříku stáří max. 3 měsíce. </w:t>
      </w:r>
    </w:p>
    <w:p w14:paraId="1A0589B3" w14:textId="77777777" w:rsidR="00CF3951" w:rsidRDefault="00CF3951" w:rsidP="00CF3951">
      <w:pPr>
        <w:jc w:val="both"/>
        <w:rPr>
          <w:b/>
          <w:bCs/>
          <w:color w:val="FF0000"/>
          <w:sz w:val="28"/>
          <w:szCs w:val="28"/>
        </w:rPr>
      </w:pPr>
    </w:p>
    <w:p w14:paraId="61805BC3" w14:textId="0C345389" w:rsidR="00CF3951" w:rsidRDefault="00CF3951" w:rsidP="00CF3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Výpisy z veřejných seznamů je také možné nahradit url odkazem na zápis v příslušné evidenci.</w:t>
      </w:r>
    </w:p>
    <w:p w14:paraId="4E756D09" w14:textId="09E4C9F0" w:rsidR="001C0CCB" w:rsidRDefault="001C0CCB" w:rsidP="00CF3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23C399" w14:textId="5C137C07" w:rsidR="001C0CCB" w:rsidRDefault="001C0CCB" w:rsidP="00CF39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6726FF" w14:textId="77777777" w:rsidR="00CF3951" w:rsidRDefault="00D33AEC" w:rsidP="00CF395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>působ zpracování nabídkové ceny</w:t>
      </w:r>
    </w:p>
    <w:p w14:paraId="4507061A" w14:textId="2DB3238A" w:rsidR="00CF3951" w:rsidRPr="00CF3951" w:rsidRDefault="00415806" w:rsidP="00CF3951">
      <w:pPr>
        <w:ind w:left="360"/>
        <w:rPr>
          <w:b/>
          <w:sz w:val="28"/>
          <w:u w:val="single"/>
        </w:rPr>
      </w:pPr>
      <w:r w:rsidRPr="002E6CC5">
        <w:rPr>
          <w:b/>
          <w:sz w:val="28"/>
          <w:u w:val="single"/>
        </w:rPr>
        <w:t xml:space="preserve"> </w:t>
      </w:r>
    </w:p>
    <w:p w14:paraId="1725CD81" w14:textId="77777777" w:rsidR="00CF3951" w:rsidRPr="00535207" w:rsidRDefault="00CF3951" w:rsidP="00CF3951">
      <w:pPr>
        <w:jc w:val="both"/>
        <w:rPr>
          <w:sz w:val="22"/>
          <w:szCs w:val="22"/>
        </w:rPr>
      </w:pPr>
      <w:r w:rsidRPr="00535207">
        <w:rPr>
          <w:sz w:val="22"/>
          <w:szCs w:val="22"/>
        </w:rPr>
        <w:t xml:space="preserve">Nabídková cena bude stanovena pro danou dobu plnění jako cena nejvýše přípustná se započtením veškerých nákladů (mj. také fotodokumentace, reprografické práce, dopravné apod.), rizik, zisku a finančních vlivů (např. inflace) po celou dobu realizace zakázky v souladu s podmínkami uvedenými v zadávací dokumentaci. </w:t>
      </w:r>
      <w:r w:rsidRPr="00C95E45">
        <w:rPr>
          <w:sz w:val="22"/>
          <w:szCs w:val="22"/>
        </w:rPr>
        <w:t>Nabídková cena bude zahrnovat veškeré činnosti vyplývající ze zadávacích podkladů.</w:t>
      </w:r>
      <w:r w:rsidRPr="00535207">
        <w:rPr>
          <w:sz w:val="22"/>
          <w:szCs w:val="22"/>
        </w:rPr>
        <w:t xml:space="preserve"> </w:t>
      </w:r>
      <w:r w:rsidRPr="00C95E45">
        <w:rPr>
          <w:sz w:val="22"/>
          <w:szCs w:val="22"/>
        </w:rPr>
        <w:t>Výši nabídkové ceny je možné překročit pouze v případě změny daňových předpisů. Jiné podmínky pro změnu nabídkové ceny nejsou přípustné. Odpovědnost za správnost stanovení sazby DPH nese účastník. DPH bude v nabídkách ve výši platné ke dni podání nabídky.</w:t>
      </w:r>
      <w:r>
        <w:rPr>
          <w:sz w:val="22"/>
          <w:szCs w:val="22"/>
        </w:rPr>
        <w:t xml:space="preserve"> V případě, že dodavatel není plátce DPH, bude cena celková konečná a dodavatel uvede, že není plátce DPH.</w:t>
      </w:r>
    </w:p>
    <w:p w14:paraId="20497C8C" w14:textId="77777777" w:rsidR="00CF3951" w:rsidRPr="00883F6C" w:rsidRDefault="00CF3951" w:rsidP="00CF3951">
      <w:pPr>
        <w:jc w:val="both"/>
        <w:rPr>
          <w:sz w:val="22"/>
          <w:szCs w:val="22"/>
        </w:rPr>
      </w:pPr>
    </w:p>
    <w:p w14:paraId="3E3BC08E" w14:textId="77777777" w:rsidR="00CF3951" w:rsidRPr="00883F6C" w:rsidRDefault="00CF3951" w:rsidP="00CF3951">
      <w:pPr>
        <w:jc w:val="both"/>
        <w:rPr>
          <w:sz w:val="22"/>
          <w:szCs w:val="22"/>
        </w:rPr>
      </w:pPr>
      <w:r w:rsidRPr="00883F6C">
        <w:rPr>
          <w:sz w:val="22"/>
          <w:szCs w:val="22"/>
          <w:u w:val="single"/>
        </w:rPr>
        <w:t>Požadavky na jednotný způsob doložení nabídkové ceny</w:t>
      </w:r>
      <w:r w:rsidRPr="00883F6C">
        <w:rPr>
          <w:sz w:val="22"/>
          <w:szCs w:val="22"/>
        </w:rPr>
        <w:t>:</w:t>
      </w:r>
    </w:p>
    <w:p w14:paraId="1556DC2F" w14:textId="77777777" w:rsidR="00CF3951" w:rsidRDefault="00CF3951" w:rsidP="00CF3951">
      <w:pPr>
        <w:jc w:val="both"/>
        <w:rPr>
          <w:sz w:val="22"/>
          <w:szCs w:val="22"/>
        </w:rPr>
      </w:pPr>
      <w:r w:rsidRPr="00691BEE">
        <w:rPr>
          <w:sz w:val="22"/>
          <w:szCs w:val="22"/>
        </w:rPr>
        <w:t xml:space="preserve">Celková cena </w:t>
      </w:r>
      <w:r>
        <w:rPr>
          <w:sz w:val="22"/>
          <w:szCs w:val="22"/>
        </w:rPr>
        <w:t>za předmět plnění</w:t>
      </w:r>
      <w:r w:rsidRPr="00691BEE">
        <w:rPr>
          <w:sz w:val="22"/>
          <w:szCs w:val="22"/>
        </w:rPr>
        <w:t xml:space="preserve"> v Kč bez DPH, vyčíslení DPH (z ceny bez DPH) a celková cena </w:t>
      </w:r>
      <w:r>
        <w:rPr>
          <w:sz w:val="22"/>
          <w:szCs w:val="22"/>
        </w:rPr>
        <w:t>za předmět plnění</w:t>
      </w:r>
      <w:r w:rsidRPr="00691BEE">
        <w:rPr>
          <w:sz w:val="22"/>
          <w:szCs w:val="22"/>
        </w:rPr>
        <w:t xml:space="preserve"> včetně DPH. </w:t>
      </w:r>
      <w:r>
        <w:rPr>
          <w:sz w:val="22"/>
          <w:szCs w:val="22"/>
        </w:rPr>
        <w:t>U</w:t>
      </w:r>
      <w:r w:rsidRPr="006574A1">
        <w:rPr>
          <w:sz w:val="22"/>
          <w:szCs w:val="22"/>
        </w:rPr>
        <w:t xml:space="preserve"> neplátce</w:t>
      </w:r>
      <w:r w:rsidRPr="00F415D6">
        <w:rPr>
          <w:sz w:val="22"/>
          <w:szCs w:val="22"/>
        </w:rPr>
        <w:t xml:space="preserve"> DPH bude </w:t>
      </w:r>
      <w:r>
        <w:rPr>
          <w:sz w:val="22"/>
          <w:szCs w:val="22"/>
        </w:rPr>
        <w:t>celková cena konečná, dodavatel uvede, že není plátce DPH.</w:t>
      </w:r>
    </w:p>
    <w:p w14:paraId="4049AD53" w14:textId="77777777" w:rsidR="00CF3951" w:rsidRDefault="00CF3951" w:rsidP="00CF3951">
      <w:pPr>
        <w:jc w:val="both"/>
        <w:rPr>
          <w:sz w:val="22"/>
          <w:szCs w:val="22"/>
        </w:rPr>
      </w:pPr>
    </w:p>
    <w:p w14:paraId="037A5844" w14:textId="7A629080" w:rsidR="00883F6C" w:rsidRPr="00795842" w:rsidRDefault="00CF3951" w:rsidP="00795842">
      <w:pPr>
        <w:jc w:val="both"/>
        <w:rPr>
          <w:b/>
          <w:sz w:val="22"/>
          <w:szCs w:val="22"/>
        </w:rPr>
      </w:pPr>
      <w:r w:rsidRPr="00764351">
        <w:rPr>
          <w:b/>
          <w:sz w:val="22"/>
          <w:szCs w:val="22"/>
        </w:rPr>
        <w:t>Nabídková cena, pokud je uvedena na více místech nabídky, musí být vždy shodná</w:t>
      </w:r>
      <w:r w:rsidR="001C0CCB">
        <w:rPr>
          <w:b/>
          <w:sz w:val="22"/>
          <w:szCs w:val="22"/>
        </w:rPr>
        <w:t>,</w:t>
      </w:r>
      <w:r w:rsidRPr="00764351">
        <w:rPr>
          <w:b/>
          <w:sz w:val="22"/>
          <w:szCs w:val="22"/>
        </w:rPr>
        <w:t xml:space="preserve"> a to včetně haléřových položek.</w:t>
      </w:r>
    </w:p>
    <w:p w14:paraId="64ECA426" w14:textId="31D034F7" w:rsidR="00883F6C" w:rsidRDefault="00883F6C" w:rsidP="00883F6C">
      <w:pPr>
        <w:ind w:left="360"/>
        <w:jc w:val="both"/>
        <w:rPr>
          <w:sz w:val="22"/>
          <w:szCs w:val="22"/>
        </w:rPr>
      </w:pPr>
    </w:p>
    <w:p w14:paraId="5D9445CC" w14:textId="4385DCAA" w:rsidR="004E3835" w:rsidRPr="00073694" w:rsidRDefault="00795842" w:rsidP="004E383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1C468D6F" w14:textId="77777777" w:rsidR="004E3835" w:rsidRPr="00073694" w:rsidRDefault="004E3835" w:rsidP="004E3835">
      <w:pPr>
        <w:jc w:val="both"/>
        <w:rPr>
          <w:b/>
          <w:sz w:val="20"/>
          <w:szCs w:val="20"/>
        </w:rPr>
      </w:pPr>
    </w:p>
    <w:p w14:paraId="2428AB02" w14:textId="77777777" w:rsidR="004C2D9A" w:rsidRPr="00A3737E" w:rsidRDefault="004C2D9A" w:rsidP="004C2D9A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A3737E">
        <w:rPr>
          <w:sz w:val="22"/>
        </w:rPr>
        <w:t>Nabídky budou podávány výhradně prostřednictvím certifikovaného elektronického nástroje E-ZAK.</w:t>
      </w:r>
    </w:p>
    <w:p w14:paraId="47353E26" w14:textId="77777777" w:rsidR="004C2D9A" w:rsidRPr="00A3737E" w:rsidRDefault="004C2D9A" w:rsidP="004C2D9A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609E0A26" w14:textId="19997545" w:rsidR="004C2D9A" w:rsidRPr="005E4A32" w:rsidRDefault="004C2D9A" w:rsidP="004C2D9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E4A32">
        <w:rPr>
          <w:b/>
          <w:bCs/>
          <w:sz w:val="28"/>
          <w:szCs w:val="28"/>
          <w:highlight w:val="yellow"/>
        </w:rPr>
        <w:t xml:space="preserve">Nabídky musí být doručeny zadavateli do </w:t>
      </w:r>
      <w:r w:rsidR="001C0CCB" w:rsidRPr="005E4A32">
        <w:rPr>
          <w:b/>
          <w:bCs/>
          <w:sz w:val="28"/>
          <w:szCs w:val="28"/>
          <w:highlight w:val="yellow"/>
        </w:rPr>
        <w:t>20</w:t>
      </w:r>
      <w:r w:rsidRPr="005E4A32">
        <w:rPr>
          <w:b/>
          <w:bCs/>
          <w:sz w:val="28"/>
          <w:szCs w:val="28"/>
          <w:highlight w:val="yellow"/>
        </w:rPr>
        <w:t xml:space="preserve">. </w:t>
      </w:r>
      <w:r w:rsidR="001C0CCB" w:rsidRPr="005E4A32">
        <w:rPr>
          <w:b/>
          <w:bCs/>
          <w:sz w:val="28"/>
          <w:szCs w:val="28"/>
          <w:highlight w:val="yellow"/>
        </w:rPr>
        <w:t>11</w:t>
      </w:r>
      <w:r w:rsidRPr="005E4A32">
        <w:rPr>
          <w:b/>
          <w:bCs/>
          <w:sz w:val="28"/>
          <w:szCs w:val="28"/>
          <w:highlight w:val="yellow"/>
        </w:rPr>
        <w:t>. 20</w:t>
      </w:r>
      <w:r w:rsidR="001C0CCB" w:rsidRPr="005E4A32">
        <w:rPr>
          <w:b/>
          <w:bCs/>
          <w:sz w:val="28"/>
          <w:szCs w:val="28"/>
          <w:highlight w:val="yellow"/>
        </w:rPr>
        <w:t>19</w:t>
      </w:r>
      <w:r w:rsidRPr="005E4A32">
        <w:rPr>
          <w:b/>
          <w:bCs/>
          <w:sz w:val="28"/>
          <w:szCs w:val="28"/>
          <w:highlight w:val="yellow"/>
        </w:rPr>
        <w:t xml:space="preserve"> do </w:t>
      </w:r>
      <w:r w:rsidR="001C0CCB" w:rsidRPr="005E4A32">
        <w:rPr>
          <w:b/>
          <w:bCs/>
          <w:sz w:val="28"/>
          <w:szCs w:val="28"/>
          <w:highlight w:val="yellow"/>
        </w:rPr>
        <w:t>10</w:t>
      </w:r>
      <w:r w:rsidRPr="005E4A32">
        <w:rPr>
          <w:b/>
          <w:bCs/>
          <w:sz w:val="28"/>
          <w:szCs w:val="28"/>
          <w:highlight w:val="yellow"/>
        </w:rPr>
        <w:t>.</w:t>
      </w:r>
      <w:r w:rsidR="001C0CCB" w:rsidRPr="005E4A32">
        <w:rPr>
          <w:b/>
          <w:bCs/>
          <w:sz w:val="28"/>
          <w:szCs w:val="28"/>
          <w:highlight w:val="yellow"/>
        </w:rPr>
        <w:t>00</w:t>
      </w:r>
      <w:r w:rsidRPr="005E4A32">
        <w:rPr>
          <w:b/>
          <w:bCs/>
          <w:sz w:val="28"/>
          <w:szCs w:val="28"/>
          <w:highlight w:val="yellow"/>
        </w:rPr>
        <w:t xml:space="preserve"> hod.</w:t>
      </w:r>
    </w:p>
    <w:p w14:paraId="29F8458C" w14:textId="77777777" w:rsidR="004C2D9A" w:rsidRPr="00A3737E" w:rsidRDefault="004C2D9A" w:rsidP="004C2D9A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5B492594" w14:textId="77777777" w:rsidR="003F7032" w:rsidRDefault="003F7032" w:rsidP="003F7032">
      <w:pPr>
        <w:jc w:val="both"/>
        <w:rPr>
          <w:b/>
          <w:color w:val="FF0000"/>
          <w:sz w:val="32"/>
          <w:szCs w:val="28"/>
        </w:rPr>
      </w:pPr>
      <w:r>
        <w:rPr>
          <w:sz w:val="22"/>
        </w:rPr>
        <w:t>Jelikož nabídky mohou být doručeny výhradně prostřednictvím elektronického nástroje E-ZAK, otevírání obálek se nekoná za přítomnosti účastníků zadávacího řízení.</w:t>
      </w:r>
    </w:p>
    <w:p w14:paraId="6D1CE6F7" w14:textId="77777777" w:rsidR="004C2D9A" w:rsidRPr="004C2D9A" w:rsidRDefault="004C2D9A" w:rsidP="00777B03">
      <w:pPr>
        <w:pStyle w:val="Zkladntext2"/>
        <w:rPr>
          <w:sz w:val="22"/>
        </w:rPr>
      </w:pPr>
    </w:p>
    <w:p w14:paraId="3C1D0C65" w14:textId="77777777" w:rsidR="00883F6C" w:rsidRPr="00883F6C" w:rsidRDefault="00883F6C" w:rsidP="00777B03">
      <w:pPr>
        <w:pStyle w:val="Zkladntext2"/>
        <w:rPr>
          <w:sz w:val="22"/>
          <w:szCs w:val="22"/>
        </w:rPr>
      </w:pPr>
    </w:p>
    <w:p w14:paraId="6A865D03" w14:textId="529B08F1" w:rsidR="00777B03" w:rsidRPr="004E3835" w:rsidRDefault="00F62D4E" w:rsidP="00777B03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  <w:u w:val="single"/>
        </w:rPr>
        <w:t>Prohlídka místa plnění veřejné zakázky a kontaktní osoby</w:t>
      </w:r>
    </w:p>
    <w:p w14:paraId="3FAB1A6D" w14:textId="77777777" w:rsidR="00777B03" w:rsidRPr="004E3835" w:rsidRDefault="00777B03" w:rsidP="004E3835">
      <w:pPr>
        <w:pStyle w:val="Zkladntext2"/>
        <w:ind w:firstLine="709"/>
        <w:rPr>
          <w:sz w:val="20"/>
        </w:rPr>
      </w:pPr>
    </w:p>
    <w:p w14:paraId="22219560" w14:textId="1FB43624" w:rsidR="00777B03" w:rsidRDefault="00777B03" w:rsidP="00777B03">
      <w:pPr>
        <w:numPr>
          <w:ilvl w:val="12"/>
          <w:numId w:val="0"/>
        </w:numPr>
        <w:jc w:val="both"/>
        <w:rPr>
          <w:sz w:val="22"/>
          <w:szCs w:val="22"/>
        </w:rPr>
      </w:pPr>
      <w:r w:rsidRPr="00883F6C">
        <w:rPr>
          <w:sz w:val="22"/>
          <w:szCs w:val="22"/>
        </w:rPr>
        <w:t xml:space="preserve">Prohlídka místa stavby za účasti zadavatele je možná po předchozí telefonické dohodě. Kontaktní osobou </w:t>
      </w:r>
      <w:r w:rsidR="00D13270">
        <w:rPr>
          <w:sz w:val="22"/>
          <w:szCs w:val="22"/>
        </w:rPr>
        <w:t>je Bc. Alfréd Hlušek</w:t>
      </w:r>
      <w:r w:rsidR="00D13270" w:rsidRPr="0056185C">
        <w:rPr>
          <w:sz w:val="22"/>
          <w:szCs w:val="22"/>
        </w:rPr>
        <w:t>,</w:t>
      </w:r>
      <w:r w:rsidR="00D13270" w:rsidRPr="0056185C">
        <w:rPr>
          <w:sz w:val="22"/>
          <w:szCs w:val="22"/>
        </w:rPr>
        <w:sym w:font="Wingdings" w:char="0028"/>
      </w:r>
      <w:r w:rsidR="00D13270" w:rsidRPr="0056185C">
        <w:rPr>
          <w:sz w:val="22"/>
          <w:szCs w:val="22"/>
        </w:rPr>
        <w:t xml:space="preserve"> </w:t>
      </w:r>
      <w:r w:rsidR="00D13270">
        <w:rPr>
          <w:sz w:val="22"/>
          <w:szCs w:val="22"/>
        </w:rPr>
        <w:t>+420 777 112 785</w:t>
      </w:r>
    </w:p>
    <w:p w14:paraId="3EB3656A" w14:textId="00C78784" w:rsidR="00777B03" w:rsidRDefault="00777B03" w:rsidP="00777B03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5B7CD8CD" w14:textId="77777777" w:rsidR="00795842" w:rsidRPr="004E3835" w:rsidRDefault="00795842" w:rsidP="00795842">
      <w:pPr>
        <w:numPr>
          <w:ilvl w:val="0"/>
          <w:numId w:val="9"/>
        </w:numPr>
        <w:rPr>
          <w:b/>
          <w:sz w:val="28"/>
        </w:rPr>
      </w:pPr>
      <w:r>
        <w:rPr>
          <w:b/>
          <w:sz w:val="28"/>
          <w:u w:val="single"/>
        </w:rPr>
        <w:t>Kontaktní osoby</w:t>
      </w:r>
    </w:p>
    <w:p w14:paraId="5F960FB4" w14:textId="77777777" w:rsidR="00795842" w:rsidRPr="004E3835" w:rsidRDefault="00795842" w:rsidP="00795842">
      <w:pPr>
        <w:pStyle w:val="Zkladntext2"/>
        <w:ind w:firstLine="709"/>
        <w:rPr>
          <w:sz w:val="20"/>
        </w:rPr>
      </w:pPr>
    </w:p>
    <w:p w14:paraId="1AE5676D" w14:textId="16B8651B" w:rsidR="00795842" w:rsidRDefault="00795842" w:rsidP="00795842">
      <w:pPr>
        <w:numPr>
          <w:ilvl w:val="12"/>
          <w:numId w:val="0"/>
        </w:numPr>
        <w:jc w:val="both"/>
        <w:rPr>
          <w:rStyle w:val="Hypertextovodkaz"/>
          <w:sz w:val="22"/>
          <w:szCs w:val="22"/>
        </w:rPr>
      </w:pPr>
      <w:r w:rsidRPr="0056185C">
        <w:rPr>
          <w:sz w:val="22"/>
          <w:szCs w:val="22"/>
        </w:rPr>
        <w:t xml:space="preserve">Kontaktní osobou ve věcech formální stránky </w:t>
      </w:r>
      <w:r>
        <w:rPr>
          <w:sz w:val="22"/>
          <w:szCs w:val="22"/>
        </w:rPr>
        <w:t>výběrového</w:t>
      </w:r>
      <w:r w:rsidRPr="0056185C">
        <w:rPr>
          <w:sz w:val="22"/>
          <w:szCs w:val="22"/>
        </w:rPr>
        <w:t xml:space="preserve"> řízení je </w:t>
      </w:r>
      <w:r>
        <w:rPr>
          <w:sz w:val="22"/>
          <w:szCs w:val="22"/>
        </w:rPr>
        <w:t>Bc. Alfréd Hlušek</w:t>
      </w:r>
      <w:r w:rsidRPr="0056185C">
        <w:rPr>
          <w:sz w:val="22"/>
          <w:szCs w:val="22"/>
        </w:rPr>
        <w:t>,</w:t>
      </w:r>
      <w:r w:rsidRPr="0056185C">
        <w:rPr>
          <w:sz w:val="22"/>
          <w:szCs w:val="22"/>
        </w:rPr>
        <w:sym w:font="Wingdings" w:char="0028"/>
      </w:r>
      <w:r w:rsidRPr="0056185C">
        <w:rPr>
          <w:sz w:val="22"/>
          <w:szCs w:val="22"/>
        </w:rPr>
        <w:t xml:space="preserve"> </w:t>
      </w:r>
      <w:r>
        <w:rPr>
          <w:sz w:val="22"/>
          <w:szCs w:val="22"/>
        </w:rPr>
        <w:t>+420 777 112 785</w:t>
      </w:r>
      <w:r w:rsidRPr="0056185C">
        <w:rPr>
          <w:sz w:val="22"/>
          <w:szCs w:val="22"/>
        </w:rPr>
        <w:t xml:space="preserve">, e-mail: </w:t>
      </w:r>
      <w:hyperlink r:id="rId11" w:history="1">
        <w:r w:rsidR="005E7EA2" w:rsidRPr="009D5A4B">
          <w:rPr>
            <w:rStyle w:val="Hypertextovodkaz"/>
            <w:sz w:val="22"/>
            <w:szCs w:val="22"/>
          </w:rPr>
          <w:t>reditel@domov-pernink.cz</w:t>
        </w:r>
      </w:hyperlink>
    </w:p>
    <w:p w14:paraId="01A68FF3" w14:textId="77777777" w:rsidR="00795842" w:rsidRPr="00935F45" w:rsidRDefault="00795842" w:rsidP="00777B03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03467225" w14:textId="77777777" w:rsidR="00DB5306" w:rsidRPr="00DB5306" w:rsidRDefault="00DB5306" w:rsidP="00DB5306">
      <w:pPr>
        <w:numPr>
          <w:ilvl w:val="0"/>
          <w:numId w:val="9"/>
        </w:numPr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t>Požadavek na formální úpravu, strukturu a obsah nabídky</w:t>
      </w:r>
    </w:p>
    <w:p w14:paraId="4095B8BA" w14:textId="77777777" w:rsidR="00DB5306" w:rsidRPr="002D02D2" w:rsidRDefault="00DB5306" w:rsidP="00DB5306">
      <w:pPr>
        <w:numPr>
          <w:ilvl w:val="12"/>
          <w:numId w:val="0"/>
        </w:numPr>
        <w:rPr>
          <w:b/>
          <w:sz w:val="20"/>
        </w:rPr>
      </w:pPr>
    </w:p>
    <w:p w14:paraId="792A85B0" w14:textId="77777777" w:rsidR="004C2D9A" w:rsidRPr="00CC42B8" w:rsidRDefault="004C2D9A" w:rsidP="004C2D9A">
      <w:pPr>
        <w:numPr>
          <w:ilvl w:val="12"/>
          <w:numId w:val="0"/>
        </w:numPr>
        <w:jc w:val="both"/>
        <w:rPr>
          <w:sz w:val="22"/>
          <w:szCs w:val="22"/>
        </w:rPr>
      </w:pPr>
      <w:r w:rsidRPr="00CC42B8">
        <w:rPr>
          <w:sz w:val="22"/>
          <w:szCs w:val="22"/>
        </w:rPr>
        <w:t xml:space="preserve">Nabídka bude zpracována v českém jazyce a </w:t>
      </w:r>
      <w:r>
        <w:rPr>
          <w:sz w:val="22"/>
          <w:szCs w:val="22"/>
        </w:rPr>
        <w:t>podána</w:t>
      </w:r>
      <w:r w:rsidRPr="00CC42B8">
        <w:rPr>
          <w:sz w:val="22"/>
          <w:szCs w:val="22"/>
        </w:rPr>
        <w:t xml:space="preserve"> výhradně v elektronické formě prostřednictvím elektronického nástroje E-ZAK. Šifrování a zabezpečení nabídky obstarává systém elektronického nástroje. </w:t>
      </w:r>
    </w:p>
    <w:p w14:paraId="7E1AB344" w14:textId="77777777" w:rsidR="00DB5306" w:rsidRPr="00883F6C" w:rsidRDefault="00DB5306" w:rsidP="00DB530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615C42D8" w14:textId="77777777" w:rsidR="00DB5306" w:rsidRPr="00883F6C" w:rsidRDefault="00DB5306" w:rsidP="00DB5306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883F6C">
        <w:rPr>
          <w:sz w:val="22"/>
          <w:szCs w:val="22"/>
          <w:u w:val="single"/>
        </w:rPr>
        <w:t>Zadavatel doporučuje seřazení nabídky do těchto oddílů</w:t>
      </w:r>
      <w:r w:rsidRPr="00883F6C">
        <w:rPr>
          <w:sz w:val="22"/>
          <w:szCs w:val="22"/>
        </w:rPr>
        <w:t>:</w:t>
      </w:r>
    </w:p>
    <w:p w14:paraId="2B7D3E26" w14:textId="77777777" w:rsidR="00DB5306" w:rsidRPr="00883F6C" w:rsidRDefault="00DB5306" w:rsidP="00DB5306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50ECDE9B" w14:textId="77777777" w:rsidR="00795842" w:rsidRPr="000F2B51" w:rsidRDefault="00795842" w:rsidP="00795842">
      <w:pPr>
        <w:numPr>
          <w:ilvl w:val="0"/>
          <w:numId w:val="21"/>
        </w:numPr>
        <w:jc w:val="both"/>
        <w:rPr>
          <w:sz w:val="22"/>
          <w:szCs w:val="22"/>
        </w:rPr>
      </w:pPr>
      <w:r w:rsidRPr="000F2B51">
        <w:rPr>
          <w:sz w:val="22"/>
          <w:szCs w:val="22"/>
        </w:rPr>
        <w:t>Obsah nabídky</w:t>
      </w:r>
    </w:p>
    <w:p w14:paraId="2A24BB7F" w14:textId="77777777" w:rsidR="00795842" w:rsidRPr="000F2B51" w:rsidRDefault="00795842" w:rsidP="00795842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Čestné p</w:t>
      </w:r>
      <w:r w:rsidRPr="000F2B51">
        <w:rPr>
          <w:sz w:val="22"/>
          <w:szCs w:val="22"/>
        </w:rPr>
        <w:t>rohlášení k podmínkám výběrového řízení a čestné prohlášení o pravdivosti údajů (příloha č. 1 této výzvy)</w:t>
      </w:r>
    </w:p>
    <w:p w14:paraId="5E39D326" w14:textId="77777777" w:rsidR="00795842" w:rsidRPr="000F2B51" w:rsidRDefault="00795842" w:rsidP="00795842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Čestné prohlášení ke splnění některých kvalifikačních předpokladů</w:t>
      </w:r>
      <w:r w:rsidRPr="000F2B51">
        <w:rPr>
          <w:sz w:val="22"/>
          <w:szCs w:val="22"/>
        </w:rPr>
        <w:t xml:space="preserve"> (příloha č. 2 výzvy)</w:t>
      </w:r>
    </w:p>
    <w:p w14:paraId="6B6634BD" w14:textId="77777777" w:rsidR="00795842" w:rsidRPr="002F4613" w:rsidRDefault="00795842" w:rsidP="00795842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0F2B51">
        <w:rPr>
          <w:sz w:val="22"/>
          <w:szCs w:val="22"/>
        </w:rPr>
        <w:t>Cenová nabídka</w:t>
      </w:r>
    </w:p>
    <w:p w14:paraId="4B0231FE" w14:textId="77777777" w:rsidR="00795842" w:rsidRPr="000F2B51" w:rsidRDefault="00795842" w:rsidP="00795842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0F2B51">
        <w:rPr>
          <w:sz w:val="22"/>
          <w:szCs w:val="22"/>
        </w:rPr>
        <w:t xml:space="preserve">Návrh </w:t>
      </w:r>
      <w:r>
        <w:rPr>
          <w:sz w:val="22"/>
          <w:szCs w:val="22"/>
        </w:rPr>
        <w:t>P</w:t>
      </w:r>
      <w:r w:rsidRPr="000F2B51">
        <w:rPr>
          <w:sz w:val="22"/>
          <w:szCs w:val="22"/>
        </w:rPr>
        <w:t xml:space="preserve">říkazní smlouvy </w:t>
      </w:r>
    </w:p>
    <w:p w14:paraId="368C200D" w14:textId="322FF556" w:rsidR="00DB5306" w:rsidRPr="00795842" w:rsidRDefault="00795842" w:rsidP="00795842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0F2B51">
        <w:rPr>
          <w:sz w:val="22"/>
          <w:szCs w:val="22"/>
        </w:rPr>
        <w:t>Případné další přílohy a doplnění nabídky</w:t>
      </w:r>
      <w:r w:rsidR="00DB5306" w:rsidRPr="00795842">
        <w:rPr>
          <w:b/>
          <w:sz w:val="22"/>
          <w:szCs w:val="22"/>
        </w:rPr>
        <w:t xml:space="preserve">      </w:t>
      </w:r>
    </w:p>
    <w:p w14:paraId="57341521" w14:textId="669F6C8E" w:rsidR="00883F6C" w:rsidRPr="00935F45" w:rsidRDefault="00883F6C" w:rsidP="00777B03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6853ADB4" w14:textId="77777777" w:rsidR="00777B03" w:rsidRPr="00BD3BC1" w:rsidRDefault="00777B03" w:rsidP="00777B03">
      <w:pPr>
        <w:numPr>
          <w:ilvl w:val="0"/>
          <w:numId w:val="9"/>
        </w:numPr>
        <w:rPr>
          <w:b/>
          <w:sz w:val="28"/>
        </w:rPr>
      </w:pPr>
      <w:r w:rsidRPr="00BD3BC1">
        <w:rPr>
          <w:b/>
          <w:sz w:val="28"/>
          <w:u w:val="single"/>
        </w:rPr>
        <w:t>Práva zadavatele</w:t>
      </w:r>
    </w:p>
    <w:p w14:paraId="6D3BB5F8" w14:textId="77777777" w:rsidR="00777B03" w:rsidRPr="00BD3BC1" w:rsidRDefault="00777B03" w:rsidP="00777B03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09324B06" w14:textId="77777777" w:rsidR="00BD024D" w:rsidRPr="00173125" w:rsidRDefault="00BD024D" w:rsidP="00BD024D">
      <w:pPr>
        <w:rPr>
          <w:sz w:val="22"/>
          <w:szCs w:val="22"/>
        </w:rPr>
      </w:pPr>
      <w:r w:rsidRPr="00173125">
        <w:rPr>
          <w:sz w:val="22"/>
          <w:szCs w:val="22"/>
          <w:u w:val="single"/>
        </w:rPr>
        <w:t>Zadavatel si vyhrazuje právo</w:t>
      </w:r>
      <w:r w:rsidRPr="00173125">
        <w:rPr>
          <w:sz w:val="22"/>
          <w:szCs w:val="22"/>
        </w:rPr>
        <w:t>:</w:t>
      </w:r>
    </w:p>
    <w:p w14:paraId="6974C7CB" w14:textId="77777777" w:rsidR="00BD024D" w:rsidRPr="00173125" w:rsidRDefault="00BD024D" w:rsidP="00BD024D">
      <w:pPr>
        <w:rPr>
          <w:sz w:val="22"/>
          <w:szCs w:val="22"/>
        </w:rPr>
      </w:pPr>
    </w:p>
    <w:p w14:paraId="4021B3CD" w14:textId="77777777" w:rsidR="00BD024D" w:rsidRPr="00173125" w:rsidRDefault="00BD024D" w:rsidP="00BD024D">
      <w:pPr>
        <w:numPr>
          <w:ilvl w:val="0"/>
          <w:numId w:val="1"/>
        </w:numPr>
        <w:jc w:val="both"/>
        <w:rPr>
          <w:sz w:val="22"/>
          <w:szCs w:val="22"/>
        </w:rPr>
      </w:pPr>
      <w:r w:rsidRPr="00173125">
        <w:rPr>
          <w:sz w:val="22"/>
          <w:szCs w:val="22"/>
        </w:rPr>
        <w:t>nevracet účastníkům podané nabídky</w:t>
      </w:r>
    </w:p>
    <w:p w14:paraId="67FB9F61" w14:textId="77777777" w:rsidR="00BD024D" w:rsidRPr="00173125" w:rsidRDefault="00BD024D" w:rsidP="00BD024D">
      <w:pPr>
        <w:numPr>
          <w:ilvl w:val="0"/>
          <w:numId w:val="1"/>
        </w:numPr>
        <w:jc w:val="both"/>
        <w:rPr>
          <w:sz w:val="22"/>
          <w:szCs w:val="22"/>
        </w:rPr>
      </w:pPr>
      <w:r w:rsidRPr="00173125">
        <w:rPr>
          <w:sz w:val="22"/>
          <w:szCs w:val="22"/>
        </w:rPr>
        <w:t>nepřipouštět dle § 102 ZZVZ variantní řešení</w:t>
      </w:r>
    </w:p>
    <w:p w14:paraId="3B1E3942" w14:textId="77777777" w:rsidR="00BD024D" w:rsidRPr="00173125" w:rsidRDefault="00BD024D" w:rsidP="00BD024D">
      <w:pPr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11877DD5" w14:textId="77777777" w:rsidR="00BD024D" w:rsidRPr="00173125" w:rsidRDefault="00BD024D" w:rsidP="00BD024D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>uveřejnit na profilu zadavatele oznámení o výběru dodavatele, oznámení se považuje za doručené všem účastníkům zadávacího řízení okamžikem jejich uveřejnění</w:t>
      </w:r>
    </w:p>
    <w:p w14:paraId="15F31A97" w14:textId="77777777" w:rsidR="00BD024D" w:rsidRPr="00173125" w:rsidRDefault="00BD024D" w:rsidP="00BD024D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>uveřejnit na profilu zadavatele oznámení o vyloučení účastníka zadávacího řízení, oznámení se považuje za doručené všem účastníkům zadávacího řízení okamžikem jejich uveřejnění</w:t>
      </w:r>
    </w:p>
    <w:p w14:paraId="2A4FCDE7" w14:textId="77777777" w:rsidR="00BD024D" w:rsidRPr="00173125" w:rsidRDefault="00BD024D" w:rsidP="00BD024D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173125">
        <w:rPr>
          <w:sz w:val="22"/>
          <w:szCs w:val="22"/>
        </w:rPr>
        <w:t xml:space="preserve">uveřejnit na profilu zadavatele oznámení o zrušení zadávacího řízení, oznámení se považuje za doručené všem účastníkům zadávacího řízení okamžikem jejich uveřejnění </w:t>
      </w:r>
    </w:p>
    <w:p w14:paraId="529ACF7D" w14:textId="77777777" w:rsidR="00BD024D" w:rsidRPr="00456E46" w:rsidRDefault="00BD024D" w:rsidP="00BD024D">
      <w:pPr>
        <w:jc w:val="both"/>
        <w:rPr>
          <w:b/>
          <w:color w:val="FF0000"/>
          <w:sz w:val="22"/>
          <w:szCs w:val="22"/>
        </w:rPr>
      </w:pPr>
    </w:p>
    <w:p w14:paraId="1816CD92" w14:textId="77777777" w:rsidR="00BD024D" w:rsidRPr="00456E46" w:rsidRDefault="00BD024D" w:rsidP="00BD024D">
      <w:p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Veškeré náklady související s přípravou, podáním nabídky a účastí v tomto řízení nese výlučně účastník za všech okolností bez nároku na jejich úhradu zadavatelem.</w:t>
      </w:r>
    </w:p>
    <w:p w14:paraId="56B7BD24" w14:textId="77777777" w:rsidR="00F62D4E" w:rsidRPr="00883F6C" w:rsidRDefault="00F62D4E" w:rsidP="00F62D4E">
      <w:pPr>
        <w:jc w:val="both"/>
        <w:rPr>
          <w:sz w:val="22"/>
          <w:szCs w:val="22"/>
        </w:rPr>
      </w:pPr>
    </w:p>
    <w:p w14:paraId="3B736947" w14:textId="77777777" w:rsidR="00511390" w:rsidRDefault="00511390" w:rsidP="00F62D4E">
      <w:pPr>
        <w:jc w:val="both"/>
        <w:rPr>
          <w:sz w:val="22"/>
          <w:szCs w:val="22"/>
        </w:rPr>
      </w:pPr>
    </w:p>
    <w:p w14:paraId="61DFDF73" w14:textId="2449BA0E" w:rsidR="00F62D4E" w:rsidRPr="00883F6C" w:rsidRDefault="00F62D4E" w:rsidP="00F62D4E">
      <w:pPr>
        <w:jc w:val="both"/>
        <w:rPr>
          <w:sz w:val="22"/>
          <w:szCs w:val="22"/>
        </w:rPr>
      </w:pPr>
      <w:r w:rsidRPr="00883F6C">
        <w:rPr>
          <w:sz w:val="22"/>
          <w:szCs w:val="22"/>
        </w:rPr>
        <w:lastRenderedPageBreak/>
        <w:t>Tato výzva k podání nabídek včetně příloh je uveřejněna a k dispozici ke stažení na:</w:t>
      </w:r>
    </w:p>
    <w:p w14:paraId="125800DF" w14:textId="338B4314" w:rsidR="002A062B" w:rsidRDefault="008712B7" w:rsidP="00714A9E">
      <w:pPr>
        <w:jc w:val="both"/>
      </w:pPr>
      <w:hyperlink r:id="rId12" w:history="1">
        <w:r w:rsidR="00851470" w:rsidRPr="00851470">
          <w:rPr>
            <w:color w:val="0000FF"/>
            <w:u w:val="single"/>
          </w:rPr>
          <w:t>https://ezak.kr-karlovarsky.cz/vz00003252</w:t>
        </w:r>
      </w:hyperlink>
    </w:p>
    <w:p w14:paraId="00992E16" w14:textId="0F89B0FA" w:rsidR="00851470" w:rsidRDefault="00851470" w:rsidP="00714A9E">
      <w:pPr>
        <w:jc w:val="both"/>
      </w:pPr>
    </w:p>
    <w:p w14:paraId="30571607" w14:textId="77777777" w:rsidR="00851470" w:rsidRPr="00714A9E" w:rsidRDefault="00851470" w:rsidP="00714A9E">
      <w:pPr>
        <w:jc w:val="both"/>
        <w:rPr>
          <w:sz w:val="22"/>
          <w:szCs w:val="22"/>
        </w:rPr>
      </w:pPr>
    </w:p>
    <w:p w14:paraId="18E0329D" w14:textId="77777777" w:rsidR="00777B03" w:rsidRPr="00F66E4E" w:rsidRDefault="00F62D4E" w:rsidP="00F66E4E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r w:rsidRPr="00F66E4E">
        <w:rPr>
          <w:b/>
          <w:sz w:val="28"/>
          <w:szCs w:val="28"/>
          <w:u w:val="single"/>
        </w:rPr>
        <w:t>Identifikační údaje zadavatele</w:t>
      </w:r>
    </w:p>
    <w:p w14:paraId="6C0269FA" w14:textId="77777777" w:rsidR="00F62D4E" w:rsidRDefault="00F62D4E" w:rsidP="00F62D4E">
      <w:pPr>
        <w:jc w:val="both"/>
        <w:rPr>
          <w:sz w:val="28"/>
          <w:szCs w:val="28"/>
        </w:rPr>
      </w:pPr>
    </w:p>
    <w:p w14:paraId="33A89DD2" w14:textId="72CF2481" w:rsidR="00F62D4E" w:rsidRPr="00883F6C" w:rsidRDefault="00F62D4E" w:rsidP="00F62D4E">
      <w:pPr>
        <w:rPr>
          <w:sz w:val="22"/>
          <w:szCs w:val="22"/>
        </w:rPr>
      </w:pPr>
      <w:r w:rsidRPr="00883F6C">
        <w:rPr>
          <w:sz w:val="22"/>
          <w:szCs w:val="22"/>
        </w:rPr>
        <w:t xml:space="preserve">Název: </w:t>
      </w:r>
      <w:r w:rsidR="005E7EA2">
        <w:rPr>
          <w:sz w:val="22"/>
          <w:szCs w:val="22"/>
        </w:rPr>
        <w:t>Domov pro seniory v Perninku, p. o.</w:t>
      </w:r>
    </w:p>
    <w:p w14:paraId="66BB60D2" w14:textId="00ACBC4B" w:rsidR="00F62D4E" w:rsidRPr="00883F6C" w:rsidRDefault="00F62D4E" w:rsidP="00F62D4E">
      <w:pPr>
        <w:rPr>
          <w:sz w:val="22"/>
          <w:szCs w:val="22"/>
        </w:rPr>
      </w:pPr>
      <w:r w:rsidRPr="00883F6C">
        <w:rPr>
          <w:sz w:val="22"/>
          <w:szCs w:val="22"/>
        </w:rPr>
        <w:t xml:space="preserve">Sídlo: </w:t>
      </w:r>
      <w:r w:rsidR="005E7EA2">
        <w:rPr>
          <w:sz w:val="22"/>
          <w:szCs w:val="22"/>
        </w:rPr>
        <w:t xml:space="preserve">  Nádražní 268, 362 36 Pernink</w:t>
      </w:r>
    </w:p>
    <w:p w14:paraId="3D7E48D5" w14:textId="2BB9B281" w:rsidR="00F62D4E" w:rsidRPr="00883F6C" w:rsidRDefault="00F62D4E" w:rsidP="00F62D4E">
      <w:pPr>
        <w:rPr>
          <w:sz w:val="22"/>
          <w:szCs w:val="22"/>
        </w:rPr>
      </w:pPr>
      <w:r w:rsidRPr="00883F6C">
        <w:rPr>
          <w:sz w:val="22"/>
          <w:szCs w:val="22"/>
        </w:rPr>
        <w:t xml:space="preserve">Právní forma: </w:t>
      </w:r>
      <w:r w:rsidR="005E7EA2">
        <w:rPr>
          <w:sz w:val="22"/>
          <w:szCs w:val="22"/>
        </w:rPr>
        <w:t>příspěvková organizace Karlovarského kraje</w:t>
      </w:r>
    </w:p>
    <w:p w14:paraId="30BCE67A" w14:textId="1CB24082" w:rsidR="00F62D4E" w:rsidRPr="00883F6C" w:rsidRDefault="00F62D4E" w:rsidP="00F62D4E">
      <w:pPr>
        <w:rPr>
          <w:color w:val="FF0000"/>
          <w:sz w:val="22"/>
          <w:szCs w:val="22"/>
        </w:rPr>
      </w:pPr>
      <w:r w:rsidRPr="00883F6C">
        <w:rPr>
          <w:sz w:val="22"/>
          <w:szCs w:val="22"/>
        </w:rPr>
        <w:t xml:space="preserve">IČO: </w:t>
      </w:r>
      <w:r w:rsidR="005E7EA2">
        <w:rPr>
          <w:sz w:val="22"/>
          <w:szCs w:val="22"/>
        </w:rPr>
        <w:t xml:space="preserve">   71175199</w:t>
      </w:r>
    </w:p>
    <w:p w14:paraId="59E29AA7" w14:textId="77777777" w:rsidR="00F62D4E" w:rsidRPr="00883F6C" w:rsidRDefault="00F62D4E" w:rsidP="00F62D4E">
      <w:pPr>
        <w:jc w:val="both"/>
        <w:rPr>
          <w:color w:val="FF0000"/>
          <w:sz w:val="22"/>
          <w:szCs w:val="22"/>
        </w:rPr>
      </w:pPr>
    </w:p>
    <w:p w14:paraId="5F856B71" w14:textId="77777777" w:rsidR="00F62D4E" w:rsidRPr="00883F6C" w:rsidRDefault="00F62D4E" w:rsidP="00F62D4E">
      <w:pPr>
        <w:jc w:val="both"/>
        <w:rPr>
          <w:color w:val="FF0000"/>
          <w:sz w:val="22"/>
          <w:szCs w:val="22"/>
        </w:rPr>
      </w:pPr>
    </w:p>
    <w:p w14:paraId="1C77CA36" w14:textId="77777777" w:rsidR="00777B03" w:rsidRPr="00883F6C" w:rsidRDefault="00777B03" w:rsidP="00777B03">
      <w:pPr>
        <w:jc w:val="both"/>
        <w:rPr>
          <w:color w:val="FF0000"/>
          <w:sz w:val="22"/>
          <w:szCs w:val="22"/>
        </w:rPr>
      </w:pPr>
    </w:p>
    <w:p w14:paraId="3A952C45" w14:textId="39BF4420" w:rsidR="00777B03" w:rsidRPr="00883F6C" w:rsidRDefault="005E7EA2" w:rsidP="00777B03">
      <w:pPr>
        <w:pStyle w:val="Zkladntext2"/>
        <w:rPr>
          <w:sz w:val="22"/>
          <w:szCs w:val="22"/>
        </w:rPr>
      </w:pPr>
      <w:r w:rsidRPr="005E4A32">
        <w:rPr>
          <w:sz w:val="22"/>
          <w:szCs w:val="22"/>
        </w:rPr>
        <w:t>Pernink</w:t>
      </w:r>
      <w:r w:rsidR="00777B03" w:rsidRPr="005E4A32">
        <w:rPr>
          <w:sz w:val="22"/>
          <w:szCs w:val="22"/>
        </w:rPr>
        <w:t xml:space="preserve">  </w:t>
      </w:r>
      <w:r w:rsidR="00611EE9" w:rsidRPr="005E4A32">
        <w:rPr>
          <w:sz w:val="22"/>
          <w:szCs w:val="22"/>
        </w:rPr>
        <w:t>5</w:t>
      </w:r>
      <w:r w:rsidR="00777B03" w:rsidRPr="005E4A32">
        <w:rPr>
          <w:sz w:val="22"/>
          <w:szCs w:val="22"/>
        </w:rPr>
        <w:t>.</w:t>
      </w:r>
      <w:r w:rsidR="006C552D" w:rsidRPr="005E4A32">
        <w:rPr>
          <w:sz w:val="22"/>
          <w:szCs w:val="22"/>
        </w:rPr>
        <w:t xml:space="preserve"> </w:t>
      </w:r>
      <w:r w:rsidR="001C0CCB" w:rsidRPr="005E4A32">
        <w:rPr>
          <w:sz w:val="22"/>
          <w:szCs w:val="22"/>
        </w:rPr>
        <w:t>11</w:t>
      </w:r>
      <w:r w:rsidR="00777B03" w:rsidRPr="005E4A32">
        <w:rPr>
          <w:sz w:val="22"/>
          <w:szCs w:val="22"/>
        </w:rPr>
        <w:t>.</w:t>
      </w:r>
      <w:r w:rsidR="006C552D" w:rsidRPr="005E4A32">
        <w:rPr>
          <w:sz w:val="22"/>
          <w:szCs w:val="22"/>
        </w:rPr>
        <w:t xml:space="preserve"> </w:t>
      </w:r>
      <w:r w:rsidR="001C0CCB" w:rsidRPr="005E4A32">
        <w:rPr>
          <w:sz w:val="22"/>
          <w:szCs w:val="22"/>
        </w:rPr>
        <w:t>2019</w:t>
      </w:r>
    </w:p>
    <w:p w14:paraId="0D79BD07" w14:textId="77777777" w:rsidR="004C2D9A" w:rsidRDefault="004C2D9A" w:rsidP="00777B03">
      <w:pPr>
        <w:pStyle w:val="Zkladntext2"/>
        <w:ind w:left="4956" w:firstLine="708"/>
        <w:rPr>
          <w:b/>
          <w:sz w:val="22"/>
          <w:szCs w:val="22"/>
        </w:rPr>
      </w:pPr>
    </w:p>
    <w:p w14:paraId="07D024D1" w14:textId="0588EA9D" w:rsidR="00777B03" w:rsidRPr="005E7EA2" w:rsidRDefault="00777B03" w:rsidP="00777B03">
      <w:pPr>
        <w:pStyle w:val="Zkladntext2"/>
        <w:ind w:left="4956" w:firstLine="708"/>
        <w:rPr>
          <w:sz w:val="22"/>
          <w:szCs w:val="22"/>
        </w:rPr>
      </w:pPr>
      <w:r w:rsidRPr="00883F6C">
        <w:rPr>
          <w:b/>
          <w:sz w:val="22"/>
          <w:szCs w:val="22"/>
        </w:rPr>
        <w:t xml:space="preserve">               </w:t>
      </w:r>
      <w:r w:rsidR="005E7EA2" w:rsidRPr="005E7EA2">
        <w:rPr>
          <w:sz w:val="22"/>
          <w:szCs w:val="22"/>
        </w:rPr>
        <w:t xml:space="preserve">Bc. Alfréd Hlušek </w:t>
      </w:r>
    </w:p>
    <w:p w14:paraId="57211FEB" w14:textId="73F1C393" w:rsidR="00777B03" w:rsidRDefault="00777B03" w:rsidP="00777B03">
      <w:pPr>
        <w:pStyle w:val="Zkladntext2"/>
        <w:rPr>
          <w:sz w:val="22"/>
          <w:szCs w:val="22"/>
        </w:rPr>
      </w:pPr>
      <w:r w:rsidRPr="00883F6C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5E4A32">
        <w:rPr>
          <w:sz w:val="22"/>
          <w:szCs w:val="22"/>
        </w:rPr>
        <w:t>ř</w:t>
      </w:r>
      <w:r w:rsidR="005E7EA2">
        <w:rPr>
          <w:sz w:val="22"/>
          <w:szCs w:val="22"/>
        </w:rPr>
        <w:t>editel</w:t>
      </w:r>
      <w:r w:rsidR="005E4A32">
        <w:rPr>
          <w:sz w:val="22"/>
          <w:szCs w:val="22"/>
        </w:rPr>
        <w:t xml:space="preserve"> organizace</w:t>
      </w:r>
    </w:p>
    <w:p w14:paraId="640B7391" w14:textId="05F98402" w:rsidR="004C2D9A" w:rsidRDefault="004C2D9A" w:rsidP="00777B03">
      <w:pPr>
        <w:pStyle w:val="Zkladntext2"/>
        <w:rPr>
          <w:sz w:val="22"/>
          <w:szCs w:val="22"/>
        </w:rPr>
      </w:pPr>
    </w:p>
    <w:p w14:paraId="5049F5B3" w14:textId="77777777" w:rsidR="004C2D9A" w:rsidRPr="00883F6C" w:rsidRDefault="004C2D9A" w:rsidP="00777B03">
      <w:pPr>
        <w:pStyle w:val="Zkladntext2"/>
        <w:rPr>
          <w:sz w:val="22"/>
          <w:szCs w:val="22"/>
        </w:rPr>
      </w:pPr>
    </w:p>
    <w:p w14:paraId="2CCD70C3" w14:textId="77777777" w:rsidR="005E4A32" w:rsidRDefault="005E4A32">
      <w:pPr>
        <w:rPr>
          <w:sz w:val="22"/>
          <w:szCs w:val="22"/>
          <w:u w:val="single"/>
        </w:rPr>
      </w:pPr>
    </w:p>
    <w:p w14:paraId="21A5388C" w14:textId="77777777" w:rsidR="005E4A32" w:rsidRDefault="005E4A32">
      <w:pPr>
        <w:rPr>
          <w:sz w:val="22"/>
          <w:szCs w:val="22"/>
          <w:u w:val="single"/>
        </w:rPr>
      </w:pPr>
    </w:p>
    <w:p w14:paraId="276552F0" w14:textId="77777777" w:rsidR="005E4A32" w:rsidRDefault="005E4A32">
      <w:pPr>
        <w:rPr>
          <w:sz w:val="22"/>
          <w:szCs w:val="22"/>
          <w:u w:val="single"/>
        </w:rPr>
      </w:pPr>
    </w:p>
    <w:p w14:paraId="1FEDC682" w14:textId="77777777" w:rsidR="005E4A32" w:rsidRDefault="005E4A32">
      <w:pPr>
        <w:rPr>
          <w:sz w:val="22"/>
          <w:szCs w:val="22"/>
          <w:u w:val="single"/>
        </w:rPr>
      </w:pPr>
    </w:p>
    <w:p w14:paraId="1FBB1B52" w14:textId="752B79D5" w:rsidR="00692274" w:rsidRPr="00883F6C" w:rsidRDefault="00415806">
      <w:pPr>
        <w:rPr>
          <w:sz w:val="22"/>
          <w:szCs w:val="22"/>
        </w:rPr>
      </w:pPr>
      <w:r w:rsidRPr="00883F6C">
        <w:rPr>
          <w:sz w:val="22"/>
          <w:szCs w:val="22"/>
          <w:u w:val="single"/>
        </w:rPr>
        <w:t>Přílohy</w:t>
      </w:r>
      <w:r w:rsidRPr="00883F6C">
        <w:rPr>
          <w:sz w:val="22"/>
          <w:szCs w:val="22"/>
        </w:rPr>
        <w:t xml:space="preserve">: </w:t>
      </w:r>
    </w:p>
    <w:p w14:paraId="738899DA" w14:textId="77777777" w:rsidR="00012342" w:rsidRDefault="00012342" w:rsidP="00012342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56E46">
        <w:rPr>
          <w:sz w:val="22"/>
          <w:szCs w:val="22"/>
        </w:rPr>
        <w:t xml:space="preserve">Čestné prohlášení k podmínkám zadávacího řízení a čestné prohlášení o pravdivosti údajů </w:t>
      </w:r>
    </w:p>
    <w:p w14:paraId="5A8345F1" w14:textId="77777777" w:rsidR="00012342" w:rsidRPr="00456E46" w:rsidRDefault="00012342" w:rsidP="00012342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C43DD1">
        <w:rPr>
          <w:sz w:val="22"/>
          <w:szCs w:val="22"/>
        </w:rPr>
        <w:t>Čestné prohlášení k prokázání kvalifikace</w:t>
      </w:r>
      <w:r w:rsidRPr="00456E46">
        <w:rPr>
          <w:sz w:val="22"/>
          <w:szCs w:val="22"/>
        </w:rPr>
        <w:t xml:space="preserve"> </w:t>
      </w:r>
    </w:p>
    <w:p w14:paraId="091F1446" w14:textId="73F843D5" w:rsidR="00415806" w:rsidRDefault="00012342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415806" w:rsidRPr="00883F6C">
        <w:rPr>
          <w:sz w:val="22"/>
          <w:szCs w:val="22"/>
        </w:rPr>
        <w:t>Návrh smlouvy o dílo na zajištění inženýrské činnosti</w:t>
      </w:r>
    </w:p>
    <w:p w14:paraId="6D14622C" w14:textId="77777777" w:rsidR="00215ED9" w:rsidRDefault="005E7EA2">
      <w:pPr>
        <w:rPr>
          <w:sz w:val="22"/>
          <w:szCs w:val="22"/>
        </w:rPr>
      </w:pPr>
      <w:r w:rsidRPr="005E7EA2">
        <w:rPr>
          <w:sz w:val="22"/>
          <w:szCs w:val="22"/>
        </w:rPr>
        <w:t>4</w:t>
      </w:r>
      <w:r>
        <w:rPr>
          <w:sz w:val="22"/>
          <w:szCs w:val="22"/>
        </w:rPr>
        <w:t xml:space="preserve">) </w:t>
      </w:r>
      <w:r w:rsidR="00415806" w:rsidRPr="00883F6C">
        <w:rPr>
          <w:sz w:val="22"/>
          <w:szCs w:val="22"/>
        </w:rPr>
        <w:t>Projektová dokumentace</w:t>
      </w:r>
    </w:p>
    <w:p w14:paraId="6A991D71" w14:textId="1509AB80" w:rsidR="00B37B19" w:rsidRPr="00883F6C" w:rsidRDefault="00215ED9">
      <w:pPr>
        <w:rPr>
          <w:sz w:val="22"/>
          <w:szCs w:val="22"/>
        </w:rPr>
      </w:pPr>
      <w:r>
        <w:rPr>
          <w:sz w:val="22"/>
          <w:szCs w:val="22"/>
        </w:rPr>
        <w:t>5)</w:t>
      </w:r>
      <w:r w:rsidR="00415806" w:rsidRPr="00883F6C">
        <w:rPr>
          <w:sz w:val="22"/>
          <w:szCs w:val="22"/>
        </w:rPr>
        <w:t xml:space="preserve"> Stavební povolení</w:t>
      </w:r>
    </w:p>
    <w:p w14:paraId="7C5B0BD1" w14:textId="544ED8F1" w:rsidR="00806E05" w:rsidRPr="00FF0CF7" w:rsidRDefault="00806E05" w:rsidP="00806E05">
      <w:pPr>
        <w:rPr>
          <w:sz w:val="22"/>
          <w:szCs w:val="22"/>
        </w:rPr>
      </w:pPr>
    </w:p>
    <w:p w14:paraId="4BE14BCF" w14:textId="77777777" w:rsidR="00806E05" w:rsidRPr="00C275C2" w:rsidRDefault="00806E05" w:rsidP="00806E05"/>
    <w:p w14:paraId="1D2619D8" w14:textId="77777777" w:rsidR="00806E05" w:rsidRPr="00C275C2" w:rsidRDefault="00806E05" w:rsidP="00806E05"/>
    <w:sectPr w:rsidR="00806E05" w:rsidRPr="00C275C2" w:rsidSect="005E7EA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993" w:left="1418" w:header="68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6DDB7" w14:textId="77777777" w:rsidR="008712B7" w:rsidRDefault="008712B7">
      <w:r>
        <w:separator/>
      </w:r>
    </w:p>
  </w:endnote>
  <w:endnote w:type="continuationSeparator" w:id="0">
    <w:p w14:paraId="598135C6" w14:textId="77777777" w:rsidR="008712B7" w:rsidRDefault="0087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2ADD" w14:textId="77777777" w:rsidR="005E7EA2" w:rsidRDefault="005E7EA2" w:rsidP="005E7EA2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F22BD6" wp14:editId="2188B4FE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2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6BDA7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1D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izwt&#10;Qx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4AE85446" w14:textId="77777777" w:rsidR="005E7EA2" w:rsidRDefault="005E7EA2" w:rsidP="005E7EA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Nádražní 268, 362 36 Pernink,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71175199,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71175199, </w:t>
    </w:r>
  </w:p>
  <w:p w14:paraId="4DF5E229" w14:textId="77777777" w:rsidR="005E7EA2" w:rsidRDefault="005E7EA2" w:rsidP="005E7EA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+420 777 112 785,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www.domov-pernink.cz,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reditel@domov-pernink.cz</w: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4706" w14:textId="77777777" w:rsidR="008B4CAE" w:rsidRDefault="000740F9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A4EE6E" wp14:editId="5E5BF39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52EAC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34028600" w14:textId="07907E31" w:rsidR="008B4CAE" w:rsidRDefault="008B4CAE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="00F520F8">
      <w:rPr>
        <w:sz w:val="16"/>
        <w:szCs w:val="16"/>
      </w:rPr>
      <w:t>Nádražní 268, 362 36 Pernink</w:t>
    </w:r>
    <w:r w:rsidR="00DE4AA3">
      <w:rPr>
        <w:sz w:val="16"/>
        <w:szCs w:val="16"/>
      </w:rPr>
      <w:t xml:space="preserve">, </w:t>
    </w:r>
    <w:r>
      <w:rPr>
        <w:sz w:val="16"/>
        <w:szCs w:val="16"/>
      </w:rPr>
      <w:t xml:space="preserve">Česká republika, </w:t>
    </w:r>
    <w:r>
      <w:rPr>
        <w:b/>
        <w:sz w:val="16"/>
        <w:szCs w:val="16"/>
      </w:rPr>
      <w:t>IČ</w:t>
    </w:r>
    <w:r w:rsidR="00DE4AA3">
      <w:rPr>
        <w:b/>
        <w:sz w:val="16"/>
        <w:szCs w:val="16"/>
      </w:rPr>
      <w:t>O</w:t>
    </w:r>
    <w:r>
      <w:rPr>
        <w:b/>
        <w:sz w:val="16"/>
        <w:szCs w:val="16"/>
      </w:rPr>
      <w:t>:</w:t>
    </w:r>
    <w:r w:rsidR="00F520F8">
      <w:rPr>
        <w:sz w:val="16"/>
        <w:szCs w:val="16"/>
      </w:rPr>
      <w:t xml:space="preserve"> 71175199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</w:t>
    </w:r>
    <w:r w:rsidR="00F520F8">
      <w:rPr>
        <w:sz w:val="16"/>
        <w:szCs w:val="16"/>
      </w:rPr>
      <w:t>1175199</w:t>
    </w:r>
    <w:r>
      <w:rPr>
        <w:sz w:val="16"/>
        <w:szCs w:val="16"/>
      </w:rPr>
      <w:t xml:space="preserve">, </w:t>
    </w:r>
  </w:p>
  <w:p w14:paraId="5FDB7927" w14:textId="23B21E64" w:rsidR="008B4CAE" w:rsidRDefault="008B4CAE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</w:t>
    </w:r>
    <w:r w:rsidR="00F520F8">
      <w:rPr>
        <w:sz w:val="16"/>
        <w:szCs w:val="16"/>
      </w:rPr>
      <w:t> 777 112 785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>www.</w:t>
    </w:r>
    <w:r w:rsidR="00F520F8">
      <w:rPr>
        <w:sz w:val="16"/>
        <w:szCs w:val="16"/>
      </w:rPr>
      <w:t>domov</w:t>
    </w:r>
    <w:r>
      <w:rPr>
        <w:sz w:val="16"/>
        <w:szCs w:val="16"/>
      </w:rPr>
      <w:t>-</w:t>
    </w:r>
    <w:r w:rsidR="00F520F8">
      <w:rPr>
        <w:sz w:val="16"/>
        <w:szCs w:val="16"/>
      </w:rPr>
      <w:t>pernink</w:t>
    </w:r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F520F8">
      <w:rPr>
        <w:sz w:val="16"/>
        <w:szCs w:val="16"/>
      </w:rPr>
      <w:t>reditel</w:t>
    </w:r>
    <w:r>
      <w:rPr>
        <w:sz w:val="16"/>
        <w:szCs w:val="16"/>
      </w:rPr>
      <w:t>@</w:t>
    </w:r>
    <w:r w:rsidR="00F520F8">
      <w:rPr>
        <w:sz w:val="16"/>
        <w:szCs w:val="16"/>
      </w:rPr>
      <w:t>domov-pernink</w:t>
    </w:r>
    <w:r>
      <w:rPr>
        <w:sz w:val="16"/>
        <w:szCs w:val="16"/>
      </w:rPr>
      <w:t>.cz</w:t>
    </w:r>
  </w:p>
  <w:p w14:paraId="01C3AE21" w14:textId="77777777" w:rsidR="008B4CAE" w:rsidRDefault="008B4CAE">
    <w:pPr>
      <w:pStyle w:val="Zpat"/>
      <w:jc w:val="center"/>
    </w:pPr>
  </w:p>
  <w:p w14:paraId="4AFBDD1D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BBDA" w14:textId="77777777" w:rsidR="008712B7" w:rsidRDefault="008712B7">
      <w:r>
        <w:separator/>
      </w:r>
    </w:p>
  </w:footnote>
  <w:footnote w:type="continuationSeparator" w:id="0">
    <w:p w14:paraId="79E59568" w14:textId="77777777" w:rsidR="008712B7" w:rsidRDefault="0087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744C" w14:textId="77777777" w:rsidR="00CF3951" w:rsidRPr="00CF3951" w:rsidRDefault="008B4CAE" w:rsidP="00CF3951">
    <w:pPr>
      <w:rPr>
        <w:rFonts w:ascii="Arial" w:hAnsi="Arial" w:cs="Arial"/>
        <w:i/>
        <w:sz w:val="16"/>
        <w:szCs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>–</w:t>
    </w:r>
    <w:r w:rsidRPr="009113AC">
      <w:rPr>
        <w:rFonts w:ascii="Arial" w:hAnsi="Arial"/>
        <w:sz w:val="16"/>
      </w:rPr>
      <w:t xml:space="preserve"> </w:t>
    </w:r>
    <w:r w:rsidR="00DE0F28">
      <w:rPr>
        <w:rFonts w:ascii="Arial" w:hAnsi="Arial"/>
        <w:sz w:val="16"/>
      </w:rPr>
      <w:t xml:space="preserve">technický dozor </w:t>
    </w:r>
    <w:r w:rsidR="00CF3951">
      <w:rPr>
        <w:rFonts w:ascii="Arial" w:hAnsi="Arial"/>
        <w:sz w:val="16"/>
      </w:rPr>
      <w:t>stavebníka</w:t>
    </w:r>
    <w:r>
      <w:rPr>
        <w:rFonts w:ascii="Arial" w:hAnsi="Arial"/>
        <w:sz w:val="16"/>
      </w:rPr>
      <w:t xml:space="preserve"> </w:t>
    </w:r>
    <w:r w:rsidRPr="00CF3951">
      <w:rPr>
        <w:rFonts w:ascii="Arial" w:hAnsi="Arial" w:cs="Arial"/>
        <w:sz w:val="16"/>
        <w:szCs w:val="16"/>
      </w:rPr>
      <w:t xml:space="preserve">- </w:t>
    </w:r>
    <w:r w:rsidRPr="00CF3951">
      <w:rPr>
        <w:rFonts w:ascii="Arial" w:hAnsi="Arial" w:cs="Arial"/>
        <w:i/>
        <w:sz w:val="16"/>
        <w:szCs w:val="16"/>
      </w:rPr>
      <w:t xml:space="preserve"> </w:t>
    </w:r>
    <w:r w:rsidRPr="00CF3951">
      <w:rPr>
        <w:rFonts w:ascii="Arial" w:hAnsi="Arial" w:cs="Arial"/>
        <w:sz w:val="16"/>
        <w:szCs w:val="16"/>
      </w:rPr>
      <w:t xml:space="preserve">    </w:t>
    </w:r>
    <w:r w:rsidR="00CF3951" w:rsidRPr="00CF3951">
      <w:rPr>
        <w:rFonts w:ascii="Arial" w:hAnsi="Arial" w:cs="Arial"/>
        <w:i/>
        <w:sz w:val="16"/>
        <w:szCs w:val="16"/>
      </w:rPr>
      <w:t>„Vestavba v podstřešním prostoru pavilonu B, stavební úpravy vybraných pokojů a zázemí kuchyně Domova pro seniory v Perninku, p. o.“</w:t>
    </w:r>
  </w:p>
  <w:p w14:paraId="7D2E75B2" w14:textId="47C6B676" w:rsidR="008B4CAE" w:rsidRDefault="008B4CAE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</w:t>
    </w:r>
    <w:r w:rsidR="004C2D9A">
      <w:rPr>
        <w:rFonts w:ascii="Arial" w:hAnsi="Arial"/>
        <w:sz w:val="16"/>
      </w:rPr>
      <w:t xml:space="preserve">                        </w:t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CF3951">
      <w:rPr>
        <w:rFonts w:ascii="Arial" w:hAnsi="Arial"/>
        <w:sz w:val="16"/>
      </w:rPr>
      <w:tab/>
    </w:r>
    <w:r w:rsidR="004C2D9A">
      <w:rPr>
        <w:rFonts w:ascii="Arial" w:hAnsi="Arial"/>
        <w:sz w:val="16"/>
      </w:rPr>
      <w:t xml:space="preserve"> strana</w:t>
    </w:r>
    <w:r>
      <w:rPr>
        <w:rFonts w:ascii="Arial" w:hAnsi="Arial"/>
        <w:sz w:val="16"/>
      </w:rPr>
      <w:t xml:space="preserve">: </w:t>
    </w:r>
    <w:r w:rsidR="00911822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911822">
      <w:rPr>
        <w:rStyle w:val="slostrnky"/>
        <w:sz w:val="16"/>
      </w:rPr>
      <w:fldChar w:fldCharType="separate"/>
    </w:r>
    <w:r w:rsidR="004B766B">
      <w:rPr>
        <w:rStyle w:val="slostrnky"/>
        <w:noProof/>
        <w:sz w:val="16"/>
      </w:rPr>
      <w:t>4</w:t>
    </w:r>
    <w:r w:rsidR="00911822">
      <w:rPr>
        <w:rStyle w:val="slostrnky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27F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B3F" w14:textId="77777777" w:rsidR="00F520F8" w:rsidRDefault="00F520F8" w:rsidP="00F520F8">
    <w:pPr>
      <w:pStyle w:val="Zhlav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AF5043D" wp14:editId="14B9079E">
          <wp:simplePos x="0" y="0"/>
          <wp:positionH relativeFrom="column">
            <wp:posOffset>1799756</wp:posOffset>
          </wp:positionH>
          <wp:positionV relativeFrom="paragraph">
            <wp:posOffset>-193676</wp:posOffset>
          </wp:positionV>
          <wp:extent cx="1939760" cy="657225"/>
          <wp:effectExtent l="0" t="0" r="381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622" cy="6602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03A3F" w14:textId="77777777" w:rsidR="00F520F8" w:rsidRDefault="00F520F8" w:rsidP="00F520F8">
    <w:pPr>
      <w:pStyle w:val="Zhlav"/>
    </w:pPr>
  </w:p>
  <w:p w14:paraId="58C74E1D" w14:textId="0A97E36A" w:rsidR="00F520F8" w:rsidRPr="000C736C" w:rsidRDefault="00F520F8" w:rsidP="00F520F8">
    <w:pPr>
      <w:pBdr>
        <w:bottom w:val="single" w:sz="4" w:space="1" w:color="auto"/>
      </w:pBdr>
      <w:rPr>
        <w:rFonts w:ascii="Arial" w:hAnsi="Arial" w:cs="Arial"/>
        <w:i/>
        <w:sz w:val="18"/>
        <w:szCs w:val="18"/>
      </w:rPr>
    </w:pPr>
  </w:p>
  <w:p w14:paraId="0D37A49B" w14:textId="2B7AA80E" w:rsidR="008B4CAE" w:rsidRPr="00F520F8" w:rsidRDefault="008B4CAE" w:rsidP="00F520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4A7A4D"/>
    <w:multiLevelType w:val="hybridMultilevel"/>
    <w:tmpl w:val="68AAD35C"/>
    <w:lvl w:ilvl="0" w:tplc="249A87D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20E29"/>
    <w:multiLevelType w:val="hybridMultilevel"/>
    <w:tmpl w:val="2EEC9390"/>
    <w:lvl w:ilvl="0" w:tplc="912E05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18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13"/>
  </w:num>
  <w:num w:numId="17">
    <w:abstractNumId w:val="11"/>
  </w:num>
  <w:num w:numId="18">
    <w:abstractNumId w:val="10"/>
  </w:num>
  <w:num w:numId="19">
    <w:abstractNumId w:val="21"/>
  </w:num>
  <w:num w:numId="20">
    <w:abstractNumId w:val="4"/>
  </w:num>
  <w:num w:numId="21">
    <w:abstractNumId w:val="20"/>
  </w:num>
  <w:num w:numId="22">
    <w:abstractNumId w:val="3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5"/>
    <w:rsid w:val="00012342"/>
    <w:rsid w:val="00024F1D"/>
    <w:rsid w:val="00042DCC"/>
    <w:rsid w:val="00061030"/>
    <w:rsid w:val="000740F9"/>
    <w:rsid w:val="0008773B"/>
    <w:rsid w:val="000A6624"/>
    <w:rsid w:val="000A7693"/>
    <w:rsid w:val="00114A5B"/>
    <w:rsid w:val="00115A29"/>
    <w:rsid w:val="00154A72"/>
    <w:rsid w:val="00167066"/>
    <w:rsid w:val="00195C44"/>
    <w:rsid w:val="00196491"/>
    <w:rsid w:val="001A1196"/>
    <w:rsid w:val="001C0CCB"/>
    <w:rsid w:val="001F253F"/>
    <w:rsid w:val="00214D97"/>
    <w:rsid w:val="00215ED9"/>
    <w:rsid w:val="00232250"/>
    <w:rsid w:val="002337FC"/>
    <w:rsid w:val="00237EFF"/>
    <w:rsid w:val="0025326C"/>
    <w:rsid w:val="00287572"/>
    <w:rsid w:val="00292A4B"/>
    <w:rsid w:val="00296588"/>
    <w:rsid w:val="002A062B"/>
    <w:rsid w:val="002D1D3A"/>
    <w:rsid w:val="002D371D"/>
    <w:rsid w:val="002E6CC5"/>
    <w:rsid w:val="00381222"/>
    <w:rsid w:val="00394CD9"/>
    <w:rsid w:val="003E3738"/>
    <w:rsid w:val="003F7032"/>
    <w:rsid w:val="004026FF"/>
    <w:rsid w:val="004153CE"/>
    <w:rsid w:val="00415806"/>
    <w:rsid w:val="00427DC6"/>
    <w:rsid w:val="00437F6E"/>
    <w:rsid w:val="00454B8C"/>
    <w:rsid w:val="00477108"/>
    <w:rsid w:val="0048203C"/>
    <w:rsid w:val="00483156"/>
    <w:rsid w:val="004A0333"/>
    <w:rsid w:val="004A18AB"/>
    <w:rsid w:val="004B5C71"/>
    <w:rsid w:val="004B766B"/>
    <w:rsid w:val="004C2D9A"/>
    <w:rsid w:val="004E0BF2"/>
    <w:rsid w:val="004E3835"/>
    <w:rsid w:val="004E4DBC"/>
    <w:rsid w:val="004E6B03"/>
    <w:rsid w:val="004F768E"/>
    <w:rsid w:val="00500F36"/>
    <w:rsid w:val="00511390"/>
    <w:rsid w:val="0058335E"/>
    <w:rsid w:val="00591BD0"/>
    <w:rsid w:val="00596BE2"/>
    <w:rsid w:val="005B4F36"/>
    <w:rsid w:val="005C2FB1"/>
    <w:rsid w:val="005D1081"/>
    <w:rsid w:val="005D4986"/>
    <w:rsid w:val="005D7039"/>
    <w:rsid w:val="005E4A32"/>
    <w:rsid w:val="005E6E65"/>
    <w:rsid w:val="005E7EA2"/>
    <w:rsid w:val="00610111"/>
    <w:rsid w:val="00611EE9"/>
    <w:rsid w:val="00642E21"/>
    <w:rsid w:val="0064451A"/>
    <w:rsid w:val="006465A5"/>
    <w:rsid w:val="00646C4F"/>
    <w:rsid w:val="00665626"/>
    <w:rsid w:val="00670BB5"/>
    <w:rsid w:val="00675F7A"/>
    <w:rsid w:val="00677298"/>
    <w:rsid w:val="00690CFE"/>
    <w:rsid w:val="00692274"/>
    <w:rsid w:val="00693348"/>
    <w:rsid w:val="006B37B7"/>
    <w:rsid w:val="006C4597"/>
    <w:rsid w:val="006C552D"/>
    <w:rsid w:val="006C7968"/>
    <w:rsid w:val="006D0BB7"/>
    <w:rsid w:val="006D2AD5"/>
    <w:rsid w:val="006D6F6D"/>
    <w:rsid w:val="006F112F"/>
    <w:rsid w:val="00700A10"/>
    <w:rsid w:val="00714A9E"/>
    <w:rsid w:val="00721053"/>
    <w:rsid w:val="0075575F"/>
    <w:rsid w:val="00766D7C"/>
    <w:rsid w:val="00767919"/>
    <w:rsid w:val="00777B03"/>
    <w:rsid w:val="0078514F"/>
    <w:rsid w:val="00790123"/>
    <w:rsid w:val="00795842"/>
    <w:rsid w:val="007C3DC5"/>
    <w:rsid w:val="007C520F"/>
    <w:rsid w:val="007F1669"/>
    <w:rsid w:val="007F3D6C"/>
    <w:rsid w:val="008016BA"/>
    <w:rsid w:val="00806E05"/>
    <w:rsid w:val="00813F75"/>
    <w:rsid w:val="008221D1"/>
    <w:rsid w:val="00830DF1"/>
    <w:rsid w:val="008310DF"/>
    <w:rsid w:val="0083404A"/>
    <w:rsid w:val="008347EB"/>
    <w:rsid w:val="00851470"/>
    <w:rsid w:val="00865132"/>
    <w:rsid w:val="008712B7"/>
    <w:rsid w:val="00883F6C"/>
    <w:rsid w:val="00891BFC"/>
    <w:rsid w:val="00893C45"/>
    <w:rsid w:val="008A0A91"/>
    <w:rsid w:val="008A1877"/>
    <w:rsid w:val="008A334D"/>
    <w:rsid w:val="008A5CD2"/>
    <w:rsid w:val="008B1601"/>
    <w:rsid w:val="008B4CAE"/>
    <w:rsid w:val="008D0A6C"/>
    <w:rsid w:val="008D7AE5"/>
    <w:rsid w:val="008E1C2F"/>
    <w:rsid w:val="008F1145"/>
    <w:rsid w:val="008F6FB8"/>
    <w:rsid w:val="009055C5"/>
    <w:rsid w:val="009113AC"/>
    <w:rsid w:val="00911822"/>
    <w:rsid w:val="0092608B"/>
    <w:rsid w:val="00935F45"/>
    <w:rsid w:val="009931DC"/>
    <w:rsid w:val="00997D05"/>
    <w:rsid w:val="009A090B"/>
    <w:rsid w:val="009A5852"/>
    <w:rsid w:val="009A7B9B"/>
    <w:rsid w:val="009E11B2"/>
    <w:rsid w:val="00A167D1"/>
    <w:rsid w:val="00A24CD3"/>
    <w:rsid w:val="00A364E1"/>
    <w:rsid w:val="00A57B26"/>
    <w:rsid w:val="00A728BD"/>
    <w:rsid w:val="00AB3952"/>
    <w:rsid w:val="00AC3C1A"/>
    <w:rsid w:val="00AD0FF3"/>
    <w:rsid w:val="00AD2274"/>
    <w:rsid w:val="00AF5F9C"/>
    <w:rsid w:val="00B02BB5"/>
    <w:rsid w:val="00B172F7"/>
    <w:rsid w:val="00B27AB8"/>
    <w:rsid w:val="00B34358"/>
    <w:rsid w:val="00B37B19"/>
    <w:rsid w:val="00B43307"/>
    <w:rsid w:val="00B43DDE"/>
    <w:rsid w:val="00B471C7"/>
    <w:rsid w:val="00B47E92"/>
    <w:rsid w:val="00B73EA7"/>
    <w:rsid w:val="00BC20C7"/>
    <w:rsid w:val="00BC45AB"/>
    <w:rsid w:val="00BD024D"/>
    <w:rsid w:val="00BD3BC1"/>
    <w:rsid w:val="00BD448E"/>
    <w:rsid w:val="00C23B7A"/>
    <w:rsid w:val="00C275C2"/>
    <w:rsid w:val="00C4641A"/>
    <w:rsid w:val="00C46A01"/>
    <w:rsid w:val="00C750D7"/>
    <w:rsid w:val="00C8416C"/>
    <w:rsid w:val="00CF3951"/>
    <w:rsid w:val="00D0527E"/>
    <w:rsid w:val="00D12DFA"/>
    <w:rsid w:val="00D13270"/>
    <w:rsid w:val="00D15D12"/>
    <w:rsid w:val="00D165FF"/>
    <w:rsid w:val="00D17F26"/>
    <w:rsid w:val="00D31137"/>
    <w:rsid w:val="00D33115"/>
    <w:rsid w:val="00D33AEC"/>
    <w:rsid w:val="00D6784B"/>
    <w:rsid w:val="00DA18A3"/>
    <w:rsid w:val="00DB17D3"/>
    <w:rsid w:val="00DB4088"/>
    <w:rsid w:val="00DB5306"/>
    <w:rsid w:val="00DE0F28"/>
    <w:rsid w:val="00DE4AA3"/>
    <w:rsid w:val="00DF2D60"/>
    <w:rsid w:val="00E079EF"/>
    <w:rsid w:val="00E21CFF"/>
    <w:rsid w:val="00E22C02"/>
    <w:rsid w:val="00E307C3"/>
    <w:rsid w:val="00E35AA0"/>
    <w:rsid w:val="00E41ABF"/>
    <w:rsid w:val="00EE04C1"/>
    <w:rsid w:val="00EE0C6C"/>
    <w:rsid w:val="00EE5045"/>
    <w:rsid w:val="00EF29E9"/>
    <w:rsid w:val="00EF7F5F"/>
    <w:rsid w:val="00F1534F"/>
    <w:rsid w:val="00F17242"/>
    <w:rsid w:val="00F276C7"/>
    <w:rsid w:val="00F278B8"/>
    <w:rsid w:val="00F3204B"/>
    <w:rsid w:val="00F33534"/>
    <w:rsid w:val="00F520F8"/>
    <w:rsid w:val="00F61513"/>
    <w:rsid w:val="00F62D4E"/>
    <w:rsid w:val="00F66E4E"/>
    <w:rsid w:val="00F83DDA"/>
    <w:rsid w:val="00F85646"/>
    <w:rsid w:val="00FC2F1A"/>
    <w:rsid w:val="00FC7210"/>
    <w:rsid w:val="00FE25C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4C2D9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024D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D1D3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D1D3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D1D3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F520F8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A0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vz0000325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ditel@domov-pernink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zak.kr-karlovarsky.cz/registra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2623-48CD-4F11-98E0-E84050D41420}">
  <ds:schemaRefs>
    <ds:schemaRef ds:uri="http://schemas.microsoft.com/office/2006/metadata/properties"/>
    <ds:schemaRef ds:uri="http://schemas.microsoft.com/office/infopath/2007/PartnerControls"/>
    <ds:schemaRef ds:uri="69ce2b15-0efb-4f62-aca0-3c5cc41f3d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5</TotalTime>
  <Pages>6</Pages>
  <Words>2156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Alfréd Hlušek</cp:lastModifiedBy>
  <cp:revision>3</cp:revision>
  <cp:lastPrinted>2006-11-29T08:11:00Z</cp:lastPrinted>
  <dcterms:created xsi:type="dcterms:W3CDTF">2019-11-07T11:29:00Z</dcterms:created>
  <dcterms:modified xsi:type="dcterms:W3CDTF">2019-11-07T11:34:00Z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