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92C9" w14:textId="77777777" w:rsidR="00DB04D2" w:rsidRDefault="00DB04D2" w:rsidP="000A7693">
      <w:pPr>
        <w:jc w:val="center"/>
      </w:pPr>
    </w:p>
    <w:p w14:paraId="3D00C816" w14:textId="432AAD77" w:rsidR="000A7693" w:rsidRPr="00935F45" w:rsidRDefault="005375C1" w:rsidP="00DB04D2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6</w:t>
      </w:r>
      <w:r w:rsidR="00DF2D60">
        <w:t>, 27 a 31</w:t>
      </w:r>
      <w:r w:rsidR="00BF150F">
        <w:t xml:space="preserve"> zákona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>, o zadávání veřejných zakázek, v platném znění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3ABBDB6F" w:rsidR="00415806" w:rsidRPr="00D33115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  <w:r w:rsidR="00B46C15">
        <w:rPr>
          <w:b/>
          <w:sz w:val="32"/>
          <w:u w:val="single"/>
        </w:rPr>
        <w:t xml:space="preserve"> malého rozsahu</w:t>
      </w:r>
    </w:p>
    <w:p w14:paraId="2BF11565" w14:textId="234155AC" w:rsidR="00DB4088" w:rsidRDefault="00DB4088">
      <w:pPr>
        <w:jc w:val="both"/>
        <w:rPr>
          <w:b/>
          <w:sz w:val="32"/>
          <w:u w:val="single"/>
        </w:rPr>
      </w:pPr>
    </w:p>
    <w:p w14:paraId="4E29D106" w14:textId="3CDC625C" w:rsidR="00D847D9" w:rsidRDefault="00D847D9" w:rsidP="00D84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tomto výběrovém řízení se zadavatel neřídí ZZVZ, vyjma ustanovení v zadávací dokumentaci, kde zadavatel upozorní na citaci či odkaz ZZVZ.</w:t>
      </w:r>
    </w:p>
    <w:p w14:paraId="1C806E98" w14:textId="77777777" w:rsidR="00C14E56" w:rsidRDefault="00C14E56">
      <w:pPr>
        <w:jc w:val="both"/>
        <w:rPr>
          <w:b/>
          <w:bCs/>
          <w:iCs/>
        </w:rPr>
      </w:pPr>
    </w:p>
    <w:p w14:paraId="6C1EC500" w14:textId="39D9F4F9" w:rsidR="00465909" w:rsidRPr="004357DE" w:rsidRDefault="00465909" w:rsidP="00465909">
      <w:pPr>
        <w:jc w:val="both"/>
        <w:rPr>
          <w:b/>
          <w:sz w:val="22"/>
          <w:szCs w:val="22"/>
        </w:rPr>
      </w:pPr>
      <w:r w:rsidRPr="00CC42B8">
        <w:rPr>
          <w:b/>
          <w:sz w:val="22"/>
        </w:rPr>
        <w:t xml:space="preserve">Veškerá komunikace, která se týká </w:t>
      </w:r>
      <w:r w:rsidR="004357DE">
        <w:rPr>
          <w:b/>
          <w:sz w:val="22"/>
        </w:rPr>
        <w:t>výběrového</w:t>
      </w:r>
      <w:r w:rsidRPr="00CC42B8">
        <w:rPr>
          <w:b/>
          <w:sz w:val="22"/>
        </w:rPr>
        <w:t xml:space="preserve"> řízení, probíhá </w:t>
      </w:r>
      <w:r w:rsidR="00D7630D">
        <w:rPr>
          <w:b/>
          <w:sz w:val="22"/>
        </w:rPr>
        <w:t>výhradně</w:t>
      </w:r>
      <w:r w:rsidRPr="00CC42B8">
        <w:rPr>
          <w:b/>
          <w:sz w:val="22"/>
        </w:rPr>
        <w:t xml:space="preserve"> </w:t>
      </w:r>
      <w:r w:rsidR="00D7630D">
        <w:rPr>
          <w:b/>
          <w:sz w:val="22"/>
        </w:rPr>
        <w:t>elektronicky.</w:t>
      </w:r>
      <w:r w:rsidR="00F45C8A">
        <w:rPr>
          <w:b/>
          <w:sz w:val="22"/>
        </w:rPr>
        <w:t xml:space="preserve"> </w:t>
      </w:r>
      <w:r w:rsidR="004357DE" w:rsidRPr="004357DE">
        <w:rPr>
          <w:b/>
          <w:bCs/>
          <w:sz w:val="22"/>
          <w:szCs w:val="22"/>
        </w:rPr>
        <w:t>Nabídky budou podány prostřednictvím elektronického nástroje pro zadávání veřejných zakázek E-ZAK.</w:t>
      </w:r>
    </w:p>
    <w:p w14:paraId="73787028" w14:textId="77777777" w:rsidR="00465909" w:rsidRPr="00CC42B8" w:rsidRDefault="00465909" w:rsidP="00465909">
      <w:pPr>
        <w:jc w:val="both"/>
        <w:rPr>
          <w:b/>
          <w:sz w:val="22"/>
        </w:rPr>
      </w:pPr>
    </w:p>
    <w:p w14:paraId="6E73A2BE" w14:textId="2E9EE17A" w:rsidR="00465909" w:rsidRPr="00CC42B8" w:rsidRDefault="00465909" w:rsidP="00465909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b/>
          <w:sz w:val="22"/>
        </w:rPr>
        <w:t xml:space="preserve">Zadavatel nevyžaduje elektronické podepsání podané nabídky.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</w:t>
      </w:r>
      <w:r w:rsidR="002B7B59">
        <w:rPr>
          <w:rStyle w:val="Hypertextovodkaz"/>
          <w:rFonts w:cs="Arial"/>
          <w:b/>
          <w:color w:val="auto"/>
          <w:sz w:val="22"/>
          <w:u w:val="none"/>
        </w:rPr>
        <w:t xml:space="preserve">podání nabídky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na: </w:t>
      </w:r>
      <w:hyperlink r:id="rId10" w:history="1">
        <w:r w:rsidRPr="00CC42B8">
          <w:rPr>
            <w:rStyle w:val="Hypertextovodkaz"/>
            <w:b/>
            <w:sz w:val="22"/>
          </w:rPr>
          <w:t>https://ezak.kr-karlovarsky.cz/registrace.html</w:t>
        </w:r>
      </w:hyperlink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653748BC" w14:textId="48435E64" w:rsidR="00465909" w:rsidRDefault="00465909" w:rsidP="00465909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>Registrace v E-ZAK není zpoplatněna. K provedení registrace je elektronický podpis nutný</w:t>
      </w:r>
      <w:r w:rsidR="00E60DDD">
        <w:rPr>
          <w:rStyle w:val="Hypertextovodkaz"/>
          <w:rFonts w:cs="Arial"/>
          <w:b/>
          <w:color w:val="auto"/>
          <w:sz w:val="22"/>
          <w:u w:val="none"/>
        </w:rPr>
        <w:t xml:space="preserve">. </w:t>
      </w:r>
    </w:p>
    <w:p w14:paraId="14EE3BED" w14:textId="77777777" w:rsidR="00465909" w:rsidRPr="00CC42B8" w:rsidRDefault="00465909" w:rsidP="00465909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Veškeré podmínky a informace týkající se elektronického nástroje jsou dostupné na: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14:paraId="127DAE98" w14:textId="77777777" w:rsidR="00465909" w:rsidRPr="00CC42B8" w:rsidRDefault="00465909" w:rsidP="00465909">
      <w:pPr>
        <w:jc w:val="both"/>
        <w:rPr>
          <w:sz w:val="22"/>
        </w:rPr>
      </w:pPr>
    </w:p>
    <w:p w14:paraId="7A9FB93C" w14:textId="77777777" w:rsidR="00465909" w:rsidRPr="00CC42B8" w:rsidRDefault="00465909" w:rsidP="00465909">
      <w:pPr>
        <w:jc w:val="both"/>
        <w:rPr>
          <w:sz w:val="22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538 702 719.</w:t>
      </w:r>
    </w:p>
    <w:p w14:paraId="6649E2D2" w14:textId="7E988EF5" w:rsidR="00465909" w:rsidRDefault="00465909">
      <w:pPr>
        <w:jc w:val="both"/>
        <w:rPr>
          <w:b/>
          <w:bCs/>
          <w:iCs/>
        </w:rPr>
      </w:pPr>
    </w:p>
    <w:p w14:paraId="3DB15BD1" w14:textId="77777777" w:rsidR="003B2D40" w:rsidRPr="00D33115" w:rsidRDefault="003B2D40">
      <w:pPr>
        <w:jc w:val="both"/>
        <w:rPr>
          <w:b/>
          <w:bCs/>
          <w:iCs/>
        </w:rPr>
      </w:pPr>
    </w:p>
    <w:p w14:paraId="3FAA082E" w14:textId="2912417D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BF7072">
        <w:rPr>
          <w:b/>
          <w:sz w:val="28"/>
          <w:u w:val="single"/>
        </w:rPr>
        <w:t xml:space="preserve">veřejné </w:t>
      </w:r>
      <w:r w:rsidR="00787E05">
        <w:rPr>
          <w:b/>
          <w:sz w:val="28"/>
          <w:u w:val="single"/>
        </w:rPr>
        <w:t>zakázky</w:t>
      </w:r>
      <w:r w:rsidR="00BF7072">
        <w:rPr>
          <w:b/>
          <w:sz w:val="28"/>
          <w:u w:val="single"/>
        </w:rPr>
        <w:t xml:space="preserve"> malého rozsahu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0C38EB1" w14:textId="51BACCAB" w:rsidR="00FE4468" w:rsidRPr="006E60D1" w:rsidRDefault="00FE4468" w:rsidP="00D847D9">
      <w:pPr>
        <w:ind w:left="360"/>
        <w:rPr>
          <w:sz w:val="32"/>
          <w:szCs w:val="22"/>
        </w:rPr>
      </w:pPr>
      <w:r w:rsidRPr="006E60D1">
        <w:rPr>
          <w:sz w:val="32"/>
          <w:szCs w:val="22"/>
        </w:rPr>
        <w:t>„</w:t>
      </w:r>
      <w:r w:rsidR="00D847D9">
        <w:rPr>
          <w:sz w:val="32"/>
          <w:szCs w:val="22"/>
        </w:rPr>
        <w:t>Klimatizace nových výstavních prostor v suterénu v budově Galerie výtvarného umění v Chebu, č.p. 10/16</w:t>
      </w:r>
      <w:r w:rsidRPr="006E60D1">
        <w:rPr>
          <w:sz w:val="32"/>
          <w:szCs w:val="22"/>
        </w:rPr>
        <w:t>“</w:t>
      </w:r>
    </w:p>
    <w:p w14:paraId="548F6CAF" w14:textId="3A7C3CD3" w:rsidR="00196491" w:rsidRPr="00935F45" w:rsidRDefault="00196491" w:rsidP="00794E18">
      <w:pPr>
        <w:rPr>
          <w:b/>
          <w:color w:val="FF0000"/>
          <w:sz w:val="28"/>
          <w:szCs w:val="28"/>
        </w:rPr>
      </w:pPr>
    </w:p>
    <w:p w14:paraId="1D495FC0" w14:textId="30EA144E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  <w:r w:rsidR="00B46C15">
        <w:rPr>
          <w:b/>
          <w:sz w:val="28"/>
          <w:u w:val="single"/>
        </w:rPr>
        <w:t xml:space="preserve"> malého rozsahu</w:t>
      </w:r>
      <w:r w:rsidR="006C4062">
        <w:rPr>
          <w:b/>
          <w:sz w:val="28"/>
          <w:u w:val="single"/>
        </w:rPr>
        <w:t xml:space="preserve"> (dále jen VZMR)</w:t>
      </w:r>
    </w:p>
    <w:p w14:paraId="22EB0AFD" w14:textId="77777777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1BC9EAD7" w14:textId="77777777" w:rsidR="00787E05" w:rsidRPr="00466C53" w:rsidRDefault="00787E05">
      <w:pPr>
        <w:pStyle w:val="Zkladntextodsazen"/>
        <w:ind w:left="0"/>
        <w:rPr>
          <w:b/>
          <w:bCs/>
          <w:i/>
          <w:iCs/>
          <w:sz w:val="22"/>
          <w:szCs w:val="22"/>
        </w:rPr>
      </w:pPr>
    </w:p>
    <w:p w14:paraId="1E4D426E" w14:textId="10C187C7" w:rsidR="00AA7F8A" w:rsidRDefault="004A18AB" w:rsidP="00787E05">
      <w:pPr>
        <w:pStyle w:val="Zkladntextodsazen"/>
        <w:ind w:left="0"/>
        <w:rPr>
          <w:sz w:val="22"/>
          <w:szCs w:val="22"/>
        </w:rPr>
      </w:pPr>
      <w:r w:rsidRPr="00466C53">
        <w:rPr>
          <w:sz w:val="22"/>
          <w:szCs w:val="22"/>
        </w:rPr>
        <w:t xml:space="preserve">Předmětem plnění </w:t>
      </w:r>
      <w:r w:rsidR="006C4062">
        <w:rPr>
          <w:sz w:val="22"/>
          <w:szCs w:val="22"/>
        </w:rPr>
        <w:t>VZMR</w:t>
      </w:r>
      <w:r w:rsidR="00415806" w:rsidRPr="00466C53">
        <w:rPr>
          <w:sz w:val="22"/>
          <w:szCs w:val="22"/>
        </w:rPr>
        <w:t xml:space="preserve"> v rámci tohoto </w:t>
      </w:r>
      <w:r w:rsidR="004357DE">
        <w:rPr>
          <w:sz w:val="22"/>
          <w:szCs w:val="22"/>
        </w:rPr>
        <w:t>výběrového</w:t>
      </w:r>
      <w:r w:rsidR="00415806" w:rsidRPr="00466C53">
        <w:rPr>
          <w:sz w:val="22"/>
          <w:szCs w:val="22"/>
        </w:rPr>
        <w:t xml:space="preserve"> řízení </w:t>
      </w:r>
      <w:r w:rsidR="00275383">
        <w:rPr>
          <w:sz w:val="22"/>
          <w:szCs w:val="22"/>
        </w:rPr>
        <w:t xml:space="preserve">je </w:t>
      </w:r>
      <w:r w:rsidR="00D847D9">
        <w:rPr>
          <w:sz w:val="22"/>
          <w:szCs w:val="22"/>
        </w:rPr>
        <w:t>odvlhčení dotčených místností</w:t>
      </w:r>
      <w:r w:rsidR="00275383">
        <w:rPr>
          <w:sz w:val="22"/>
          <w:szCs w:val="22"/>
        </w:rPr>
        <w:t xml:space="preserve"> blíže specifikovan</w:t>
      </w:r>
      <w:r w:rsidR="00E60DDD">
        <w:rPr>
          <w:sz w:val="22"/>
          <w:szCs w:val="22"/>
        </w:rPr>
        <w:t>ý</w:t>
      </w:r>
      <w:r w:rsidR="00275383">
        <w:rPr>
          <w:sz w:val="22"/>
          <w:szCs w:val="22"/>
        </w:rPr>
        <w:t xml:space="preserve"> </w:t>
      </w:r>
      <w:r w:rsidR="00275383" w:rsidRPr="00ED1DF1">
        <w:rPr>
          <w:sz w:val="22"/>
          <w:szCs w:val="22"/>
        </w:rPr>
        <w:t>v</w:t>
      </w:r>
      <w:r w:rsidR="00D847D9">
        <w:rPr>
          <w:sz w:val="22"/>
          <w:szCs w:val="22"/>
        </w:rPr>
        <w:t> </w:t>
      </w:r>
      <w:r w:rsidR="00F37C5B" w:rsidRPr="00ED1DF1">
        <w:rPr>
          <w:sz w:val="22"/>
          <w:szCs w:val="22"/>
        </w:rPr>
        <w:t>přílo</w:t>
      </w:r>
      <w:r w:rsidR="00D847D9">
        <w:rPr>
          <w:sz w:val="22"/>
          <w:szCs w:val="22"/>
        </w:rPr>
        <w:t>hách k této výzvě</w:t>
      </w:r>
      <w:r w:rsidR="00F37C5B" w:rsidRPr="00ED1DF1">
        <w:rPr>
          <w:sz w:val="22"/>
          <w:szCs w:val="22"/>
        </w:rPr>
        <w:t xml:space="preserve"> č. </w:t>
      </w:r>
      <w:r w:rsidR="00ED1DF1" w:rsidRPr="00ED1DF1">
        <w:rPr>
          <w:sz w:val="22"/>
          <w:szCs w:val="22"/>
        </w:rPr>
        <w:t>1</w:t>
      </w:r>
      <w:r w:rsidR="00D847D9">
        <w:rPr>
          <w:sz w:val="22"/>
          <w:szCs w:val="22"/>
        </w:rPr>
        <w:t xml:space="preserve"> až 6</w:t>
      </w:r>
      <w:r w:rsidR="003B2D40">
        <w:rPr>
          <w:sz w:val="22"/>
          <w:szCs w:val="22"/>
        </w:rPr>
        <w:t xml:space="preserve"> (dále jen zadávací dokumentace)</w:t>
      </w:r>
      <w:r w:rsidR="00275383">
        <w:rPr>
          <w:sz w:val="22"/>
          <w:szCs w:val="22"/>
        </w:rPr>
        <w:t>.</w:t>
      </w:r>
      <w:r w:rsidR="00074ACD" w:rsidRPr="00466C53">
        <w:rPr>
          <w:sz w:val="22"/>
          <w:szCs w:val="22"/>
        </w:rPr>
        <w:t xml:space="preserve">    </w:t>
      </w:r>
    </w:p>
    <w:p w14:paraId="5DA40D62" w14:textId="77777777" w:rsidR="00AA7F8A" w:rsidRDefault="00AA7F8A" w:rsidP="00787E05">
      <w:pPr>
        <w:pStyle w:val="Zkladntextodsazen"/>
        <w:ind w:left="0"/>
        <w:rPr>
          <w:sz w:val="22"/>
          <w:szCs w:val="22"/>
        </w:rPr>
      </w:pPr>
    </w:p>
    <w:p w14:paraId="0A3ACC17" w14:textId="1BD95595" w:rsidR="005741FA" w:rsidRDefault="005741FA" w:rsidP="005741FA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t>Podkladem pro zpracování nabídky je zadávací dokumentace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tato výzva.</w:t>
      </w:r>
    </w:p>
    <w:p w14:paraId="7BB4E4C8" w14:textId="77777777" w:rsidR="005741FA" w:rsidRDefault="005741FA" w:rsidP="005741FA">
      <w:pPr>
        <w:pStyle w:val="Zkladntextodsazen"/>
        <w:ind w:left="0"/>
        <w:rPr>
          <w:sz w:val="22"/>
          <w:szCs w:val="22"/>
        </w:rPr>
      </w:pPr>
    </w:p>
    <w:p w14:paraId="0CB450BF" w14:textId="6FD5E4FD" w:rsidR="005741FA" w:rsidRDefault="005741FA" w:rsidP="005741FA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Na zpracování </w:t>
      </w:r>
      <w:r w:rsidR="003B2D40">
        <w:rPr>
          <w:sz w:val="22"/>
          <w:szCs w:val="22"/>
        </w:rPr>
        <w:t>zadávací dokumentace</w:t>
      </w:r>
      <w:r>
        <w:rPr>
          <w:sz w:val="22"/>
          <w:szCs w:val="22"/>
        </w:rPr>
        <w:t xml:space="preserve"> k této veřejné zakázce se podílel Pavel </w:t>
      </w:r>
      <w:proofErr w:type="spellStart"/>
      <w:r>
        <w:rPr>
          <w:sz w:val="22"/>
          <w:szCs w:val="22"/>
        </w:rPr>
        <w:t>Tezaur</w:t>
      </w:r>
      <w:proofErr w:type="spellEnd"/>
      <w:r>
        <w:rPr>
          <w:sz w:val="22"/>
          <w:szCs w:val="22"/>
        </w:rPr>
        <w:t xml:space="preserve"> – Projektant – autorizovaný technik v oboru technika prostředí staveb, specializace vytápění a vzduchotechnika, Majakovského 10, 360 05 Karlovy Vary, IČO:44662912 a projekční kancelář Beránek a Hradil, Svobody 1, 350 02 Cheb.</w:t>
      </w:r>
      <w:r>
        <w:rPr>
          <w:lang w:eastAsia="en-US"/>
        </w:rPr>
        <w:t xml:space="preserve"> </w:t>
      </w:r>
      <w:r>
        <w:rPr>
          <w:rFonts w:ascii="Arial" w:hAnsi="Arial" w:cs="Arial"/>
          <w:vanish/>
          <w:sz w:val="15"/>
          <w:szCs w:val="15"/>
        </w:rPr>
        <w:t xml:space="preserve"> Stará Kysibelská 601/43, 360 01 Karlovy Vary, Drahovice Stará Kysibelská 601/43, 360 01 Karlovy Vary, Drahovice Stará Kysibelská 601/43, 360 01 Karlovy Vary, Drahovice Stará Kysibelská 601/43, 360 01 Karlovy </w:t>
      </w:r>
    </w:p>
    <w:p w14:paraId="7C8A6050" w14:textId="77777777" w:rsidR="005741FA" w:rsidRDefault="005741FA" w:rsidP="005741FA">
      <w:pPr>
        <w:pStyle w:val="Zkladntextodsazen"/>
        <w:ind w:left="0"/>
        <w:rPr>
          <w:sz w:val="22"/>
          <w:szCs w:val="22"/>
        </w:rPr>
      </w:pPr>
    </w:p>
    <w:p w14:paraId="639DCE5A" w14:textId="649E7AEC" w:rsidR="005741FA" w:rsidRDefault="005741FA" w:rsidP="005741FA">
      <w:pPr>
        <w:rPr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POZOR</w:t>
      </w:r>
      <w:r>
        <w:rPr>
          <w:iCs/>
          <w:sz w:val="22"/>
          <w:szCs w:val="22"/>
        </w:rPr>
        <w:t xml:space="preserve"> - realizace</w:t>
      </w:r>
      <w:proofErr w:type="gramEnd"/>
      <w:r>
        <w:rPr>
          <w:iCs/>
          <w:sz w:val="22"/>
          <w:szCs w:val="22"/>
        </w:rPr>
        <w:t xml:space="preserve"> veřejné zakázky bude probíhat za </w:t>
      </w:r>
      <w:r>
        <w:rPr>
          <w:b/>
          <w:iCs/>
          <w:sz w:val="22"/>
          <w:szCs w:val="22"/>
          <w:u w:val="single"/>
        </w:rPr>
        <w:t>plného provozu Galerie.</w:t>
      </w:r>
    </w:p>
    <w:p w14:paraId="4579AC37" w14:textId="242AE3DE" w:rsidR="004C5C8C" w:rsidRPr="00BF7072" w:rsidRDefault="00074ACD" w:rsidP="00BF7072">
      <w:pPr>
        <w:pStyle w:val="Zkladntextodsazen"/>
        <w:ind w:left="0"/>
        <w:rPr>
          <w:sz w:val="22"/>
          <w:szCs w:val="22"/>
        </w:rPr>
      </w:pPr>
      <w:r w:rsidRPr="00466C53">
        <w:rPr>
          <w:sz w:val="22"/>
          <w:szCs w:val="22"/>
        </w:rPr>
        <w:t xml:space="preserve">                            </w:t>
      </w:r>
    </w:p>
    <w:p w14:paraId="2C893BE8" w14:textId="7BBEBB1D" w:rsidR="00196491" w:rsidRDefault="00196491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5F1D3574" w14:textId="77777777" w:rsidR="003B2D40" w:rsidRDefault="003B2D40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5F38FC1D" w14:textId="77777777" w:rsidR="006C4062" w:rsidRPr="00935F45" w:rsidRDefault="006C4062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27CBF9F1" w14:textId="362EBC9D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5740510A" w14:textId="77777777" w:rsidR="00415806" w:rsidRPr="00A167D1" w:rsidRDefault="00415806">
      <w:pPr>
        <w:rPr>
          <w:sz w:val="20"/>
          <w:szCs w:val="20"/>
        </w:rPr>
      </w:pPr>
    </w:p>
    <w:p w14:paraId="5971D934" w14:textId="4A1C01FB" w:rsidR="00415806" w:rsidRPr="0038567F" w:rsidRDefault="00196491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Předpokl</w:t>
      </w:r>
      <w:r w:rsidR="00610111" w:rsidRPr="00466C53">
        <w:rPr>
          <w:sz w:val="22"/>
          <w:szCs w:val="22"/>
        </w:rPr>
        <w:t>ádané</w:t>
      </w:r>
      <w:r w:rsidR="00074ACD" w:rsidRPr="00466C53">
        <w:rPr>
          <w:sz w:val="22"/>
          <w:szCs w:val="22"/>
        </w:rPr>
        <w:t xml:space="preserve"> zahájení plnění veřejné zakázky</w:t>
      </w:r>
      <w:r w:rsidR="00610111" w:rsidRPr="0038567F">
        <w:rPr>
          <w:sz w:val="22"/>
          <w:szCs w:val="22"/>
        </w:rPr>
        <w:t>:</w:t>
      </w:r>
      <w:r w:rsidR="0026469F" w:rsidRPr="0038567F">
        <w:rPr>
          <w:sz w:val="22"/>
          <w:szCs w:val="22"/>
        </w:rPr>
        <w:t xml:space="preserve"> </w:t>
      </w:r>
      <w:r w:rsidR="003B2D40" w:rsidRPr="0038567F">
        <w:rPr>
          <w:sz w:val="22"/>
          <w:szCs w:val="22"/>
        </w:rPr>
        <w:t>1. říjen</w:t>
      </w:r>
      <w:r w:rsidR="00B76395" w:rsidRPr="0038567F">
        <w:rPr>
          <w:sz w:val="22"/>
          <w:szCs w:val="22"/>
        </w:rPr>
        <w:t xml:space="preserve"> </w:t>
      </w:r>
      <w:r w:rsidR="00AF43AE" w:rsidRPr="0038567F">
        <w:rPr>
          <w:sz w:val="22"/>
          <w:szCs w:val="22"/>
        </w:rPr>
        <w:t>2019</w:t>
      </w:r>
    </w:p>
    <w:p w14:paraId="49C7389A" w14:textId="3A2955FB" w:rsidR="00196491" w:rsidRDefault="00415806" w:rsidP="001A3668">
      <w:pPr>
        <w:rPr>
          <w:sz w:val="22"/>
          <w:szCs w:val="22"/>
        </w:rPr>
      </w:pPr>
      <w:r w:rsidRPr="0038567F">
        <w:rPr>
          <w:sz w:val="22"/>
          <w:szCs w:val="22"/>
        </w:rPr>
        <w:t>Před</w:t>
      </w:r>
      <w:r w:rsidR="00196491" w:rsidRPr="0038567F">
        <w:rPr>
          <w:sz w:val="22"/>
          <w:szCs w:val="22"/>
        </w:rPr>
        <w:t xml:space="preserve">pokládaný termín ukončení </w:t>
      </w:r>
      <w:r w:rsidR="00074ACD" w:rsidRPr="0038567F">
        <w:rPr>
          <w:sz w:val="22"/>
          <w:szCs w:val="22"/>
        </w:rPr>
        <w:t>plnění veřejné zakázky</w:t>
      </w:r>
      <w:r w:rsidRPr="0038567F">
        <w:rPr>
          <w:sz w:val="22"/>
          <w:szCs w:val="22"/>
        </w:rPr>
        <w:t>:</w:t>
      </w:r>
      <w:r w:rsidR="00074ACD" w:rsidRPr="0038567F">
        <w:rPr>
          <w:sz w:val="22"/>
          <w:szCs w:val="22"/>
        </w:rPr>
        <w:t xml:space="preserve"> </w:t>
      </w:r>
      <w:r w:rsidR="00CB6297" w:rsidRPr="0038567F">
        <w:rPr>
          <w:sz w:val="22"/>
          <w:szCs w:val="22"/>
        </w:rPr>
        <w:t xml:space="preserve">maximálně do </w:t>
      </w:r>
      <w:r w:rsidR="003B2D40" w:rsidRPr="0038567F">
        <w:rPr>
          <w:sz w:val="22"/>
          <w:szCs w:val="22"/>
        </w:rPr>
        <w:t>2</w:t>
      </w:r>
      <w:r w:rsidR="00CB6297" w:rsidRPr="0038567F">
        <w:rPr>
          <w:sz w:val="22"/>
          <w:szCs w:val="22"/>
        </w:rPr>
        <w:t>4</w:t>
      </w:r>
      <w:r w:rsidR="003B2D40" w:rsidRPr="0038567F">
        <w:rPr>
          <w:sz w:val="22"/>
          <w:szCs w:val="22"/>
        </w:rPr>
        <w:t>. listopadu 2019</w:t>
      </w:r>
    </w:p>
    <w:p w14:paraId="27A85444" w14:textId="5585A7F4" w:rsidR="002654EA" w:rsidRDefault="002654EA" w:rsidP="001A3668">
      <w:pPr>
        <w:rPr>
          <w:sz w:val="22"/>
          <w:szCs w:val="22"/>
        </w:rPr>
      </w:pPr>
    </w:p>
    <w:p w14:paraId="038922E5" w14:textId="402E6F52" w:rsidR="002654EA" w:rsidRDefault="003C3E55" w:rsidP="001A3668">
      <w:pPr>
        <w:rPr>
          <w:sz w:val="22"/>
          <w:szCs w:val="22"/>
        </w:rPr>
      </w:pPr>
      <w:r w:rsidRPr="00257F93">
        <w:rPr>
          <w:sz w:val="22"/>
          <w:szCs w:val="22"/>
        </w:rPr>
        <w:t>Místem plnění veřejné zakázky je</w:t>
      </w:r>
      <w:r w:rsidR="00275383">
        <w:rPr>
          <w:sz w:val="22"/>
          <w:szCs w:val="22"/>
        </w:rPr>
        <w:t xml:space="preserve"> </w:t>
      </w:r>
      <w:r w:rsidR="00CA2F14">
        <w:rPr>
          <w:sz w:val="22"/>
          <w:szCs w:val="22"/>
        </w:rPr>
        <w:t>sídlo zadavatele</w:t>
      </w:r>
      <w:r w:rsidR="00275383">
        <w:rPr>
          <w:sz w:val="22"/>
          <w:szCs w:val="22"/>
        </w:rPr>
        <w:t>.</w:t>
      </w:r>
    </w:p>
    <w:p w14:paraId="5A5343E0" w14:textId="77777777" w:rsidR="002654EA" w:rsidRDefault="002654EA" w:rsidP="001A3668">
      <w:pPr>
        <w:rPr>
          <w:sz w:val="22"/>
          <w:szCs w:val="22"/>
        </w:rPr>
      </w:pPr>
    </w:p>
    <w:p w14:paraId="00A3EF18" w14:textId="77777777" w:rsidR="00794E18" w:rsidRPr="001A3668" w:rsidRDefault="00794E18" w:rsidP="001A3668">
      <w:pPr>
        <w:rPr>
          <w:sz w:val="22"/>
          <w:szCs w:val="22"/>
        </w:rPr>
      </w:pPr>
    </w:p>
    <w:p w14:paraId="77C4494E" w14:textId="6B0385EF" w:rsidR="002654EA" w:rsidRPr="002654EA" w:rsidRDefault="002654EA" w:rsidP="00FC7210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149B59A0" w14:textId="0610A894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D1DF1">
        <w:rPr>
          <w:rStyle w:val="FontStyle50"/>
          <w:sz w:val="22"/>
          <w:szCs w:val="22"/>
        </w:rPr>
        <w:t xml:space="preserve">Přílohou č. </w:t>
      </w:r>
      <w:r w:rsidR="005C7104">
        <w:rPr>
          <w:rStyle w:val="FontStyle50"/>
          <w:sz w:val="22"/>
          <w:szCs w:val="22"/>
        </w:rPr>
        <w:t>8</w:t>
      </w:r>
      <w:r w:rsidR="00275383">
        <w:rPr>
          <w:rStyle w:val="FontStyle50"/>
          <w:sz w:val="22"/>
          <w:szCs w:val="22"/>
        </w:rPr>
        <w:t xml:space="preserve"> </w:t>
      </w:r>
      <w:r w:rsidR="00D54B1D">
        <w:rPr>
          <w:rStyle w:val="FontStyle50"/>
          <w:sz w:val="22"/>
          <w:szCs w:val="22"/>
        </w:rPr>
        <w:t>této výzvy je vzorová podoba</w:t>
      </w:r>
      <w:r w:rsidRPr="00A80598">
        <w:rPr>
          <w:rStyle w:val="FontStyle50"/>
          <w:sz w:val="22"/>
          <w:szCs w:val="22"/>
        </w:rPr>
        <w:t xml:space="preserve"> </w:t>
      </w:r>
      <w:r w:rsidR="00D54B1D">
        <w:rPr>
          <w:rStyle w:val="FontStyle50"/>
          <w:sz w:val="22"/>
          <w:szCs w:val="22"/>
        </w:rPr>
        <w:t>smlouvy</w:t>
      </w:r>
      <w:r w:rsidR="001C3857">
        <w:rPr>
          <w:rStyle w:val="FontStyle50"/>
          <w:sz w:val="22"/>
          <w:szCs w:val="22"/>
        </w:rPr>
        <w:t xml:space="preserve"> o dílo</w:t>
      </w:r>
      <w:r w:rsidR="00D54B1D">
        <w:rPr>
          <w:rStyle w:val="FontStyle50"/>
          <w:sz w:val="22"/>
          <w:szCs w:val="22"/>
        </w:rPr>
        <w:t>, která bude</w:t>
      </w:r>
      <w:r w:rsidRPr="00A80598">
        <w:rPr>
          <w:rStyle w:val="FontStyle50"/>
          <w:sz w:val="22"/>
          <w:szCs w:val="22"/>
        </w:rPr>
        <w:t xml:space="preserve"> sloužit k uzavření smluvního vztahu s</w:t>
      </w:r>
      <w:r>
        <w:rPr>
          <w:rStyle w:val="FontStyle50"/>
          <w:sz w:val="22"/>
          <w:szCs w:val="22"/>
        </w:rPr>
        <w:t> vybraným dodavatelem</w:t>
      </w:r>
      <w:r w:rsidRPr="00A80598">
        <w:rPr>
          <w:rStyle w:val="FontStyle50"/>
          <w:sz w:val="22"/>
          <w:szCs w:val="22"/>
        </w:rPr>
        <w:t xml:space="preserve">. </w:t>
      </w:r>
    </w:p>
    <w:p w14:paraId="26CA1A48" w14:textId="06A24DF9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 w:rsidR="00D54B1D">
        <w:rPr>
          <w:rStyle w:val="FontStyle50"/>
          <w:sz w:val="22"/>
          <w:szCs w:val="22"/>
        </w:rPr>
        <w:t>rové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>stníkem v rámci přípravy návrhu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>
        <w:rPr>
          <w:rStyle w:val="FontStyle50"/>
          <w:sz w:val="22"/>
          <w:szCs w:val="22"/>
        </w:rPr>
        <w:t xml:space="preserve">, </w:t>
      </w:r>
      <w:r w:rsidRPr="00A80598">
        <w:rPr>
          <w:rStyle w:val="FontStyle50"/>
          <w:sz w:val="22"/>
          <w:szCs w:val="22"/>
        </w:rPr>
        <w:t>který musí být přílohou nabídky</w:t>
      </w:r>
      <w:r w:rsidR="00D54B1D"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zadávací dokumentaci.</w:t>
      </w:r>
    </w:p>
    <w:p w14:paraId="325EF6C0" w14:textId="4D192E7D" w:rsidR="002654EA" w:rsidRPr="00E8451F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8451F">
        <w:rPr>
          <w:rStyle w:val="FontStyle50"/>
          <w:sz w:val="22"/>
          <w:szCs w:val="22"/>
        </w:rPr>
        <w:t>Zadavatel připouští po</w:t>
      </w:r>
      <w:r w:rsidR="00D54B1D" w:rsidRPr="00E8451F">
        <w:rPr>
          <w:rStyle w:val="FontStyle50"/>
          <w:sz w:val="22"/>
          <w:szCs w:val="22"/>
        </w:rPr>
        <w:t>uze následující úpravy vzorové</w:t>
      </w:r>
      <w:r w:rsidRPr="00E8451F">
        <w:rPr>
          <w:rStyle w:val="FontStyle50"/>
          <w:sz w:val="22"/>
          <w:szCs w:val="22"/>
        </w:rPr>
        <w:t xml:space="preserve"> sml</w:t>
      </w:r>
      <w:r w:rsidR="00D54B1D" w:rsidRPr="00E8451F">
        <w:rPr>
          <w:rStyle w:val="FontStyle50"/>
          <w:sz w:val="22"/>
          <w:szCs w:val="22"/>
        </w:rPr>
        <w:t>o</w:t>
      </w:r>
      <w:r w:rsidRPr="00E8451F">
        <w:rPr>
          <w:rStyle w:val="FontStyle50"/>
          <w:sz w:val="22"/>
          <w:szCs w:val="22"/>
        </w:rPr>
        <w:t>uv</w:t>
      </w:r>
      <w:r w:rsidR="00D54B1D" w:rsidRPr="00E8451F">
        <w:rPr>
          <w:rStyle w:val="FontStyle50"/>
          <w:sz w:val="22"/>
          <w:szCs w:val="22"/>
        </w:rPr>
        <w:t>y</w:t>
      </w:r>
      <w:r w:rsidRPr="00E8451F">
        <w:rPr>
          <w:rStyle w:val="FontStyle50"/>
          <w:sz w:val="22"/>
          <w:szCs w:val="22"/>
        </w:rPr>
        <w:t>:</w:t>
      </w:r>
    </w:p>
    <w:p w14:paraId="002CFF3E" w14:textId="229A50A7" w:rsidR="002654EA" w:rsidRPr="002654EA" w:rsidRDefault="002654EA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/>
          <w:sz w:val="22"/>
          <w:szCs w:val="22"/>
        </w:rPr>
      </w:pPr>
      <w:r w:rsidRPr="00275383">
        <w:rPr>
          <w:rStyle w:val="FontStyle50"/>
          <w:i/>
          <w:sz w:val="22"/>
          <w:szCs w:val="22"/>
        </w:rPr>
        <w:t>-</w:t>
      </w:r>
      <w:r w:rsidRPr="00275383">
        <w:rPr>
          <w:rStyle w:val="FontStyle50"/>
          <w:i/>
          <w:sz w:val="22"/>
          <w:szCs w:val="22"/>
        </w:rPr>
        <w:tab/>
        <w:t>doplnění identifikačních údajů účastníka, finančních částek smluvní ceny</w:t>
      </w:r>
      <w:r w:rsidR="00B76395">
        <w:rPr>
          <w:rStyle w:val="FontStyle50"/>
          <w:i/>
          <w:sz w:val="22"/>
          <w:szCs w:val="22"/>
        </w:rPr>
        <w:t>, délky záruční doby</w:t>
      </w:r>
      <w:r w:rsidRPr="00275383">
        <w:rPr>
          <w:rStyle w:val="FontStyle50"/>
          <w:i/>
          <w:sz w:val="22"/>
          <w:szCs w:val="22"/>
        </w:rPr>
        <w:t xml:space="preserve"> a termínů plnění, bez možnosti upravovat znění jednotlivých ustanovení smlouvy</w:t>
      </w:r>
    </w:p>
    <w:p w14:paraId="01361631" w14:textId="5BB0476B" w:rsidR="002654EA" w:rsidRDefault="002654EA" w:rsidP="002654EA">
      <w:pPr>
        <w:rPr>
          <w:b/>
          <w:sz w:val="28"/>
        </w:rPr>
      </w:pPr>
    </w:p>
    <w:p w14:paraId="26DC9E5D" w14:textId="27187D08" w:rsidR="002654EA" w:rsidRPr="002654EA" w:rsidRDefault="002654EA" w:rsidP="002654EA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75383">
        <w:rPr>
          <w:i/>
          <w:sz w:val="22"/>
          <w:szCs w:val="22"/>
        </w:rPr>
        <w:t>Vybraný dodavatel před podpisem smlouvy dodá rovněž elektro</w:t>
      </w:r>
      <w:r w:rsidR="00FE4468" w:rsidRPr="00275383">
        <w:rPr>
          <w:i/>
          <w:sz w:val="22"/>
          <w:szCs w:val="22"/>
        </w:rPr>
        <w:t>nickou verzi smlouvy ve formátu</w:t>
      </w:r>
      <w:r w:rsidRPr="00275383">
        <w:rPr>
          <w:i/>
          <w:sz w:val="22"/>
          <w:szCs w:val="22"/>
        </w:rPr>
        <w:t>*.doc.</w:t>
      </w:r>
    </w:p>
    <w:p w14:paraId="2BFD874F" w14:textId="77777777" w:rsidR="002654EA" w:rsidRPr="002654EA" w:rsidRDefault="002654EA" w:rsidP="002654EA">
      <w:pPr>
        <w:rPr>
          <w:b/>
          <w:sz w:val="28"/>
        </w:rPr>
      </w:pPr>
    </w:p>
    <w:p w14:paraId="7AD34FAC" w14:textId="582753BC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01E2343E" w14:textId="77777777" w:rsidR="00CB6297" w:rsidRPr="004A049B" w:rsidRDefault="00CB6297" w:rsidP="00CB6297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A049B">
        <w:rPr>
          <w:sz w:val="22"/>
          <w:szCs w:val="22"/>
        </w:rPr>
        <w:t xml:space="preserve">Nabídky budou hodnoceny podle jejich ekonomické výhodnosti. Ekonomická výhodnost nabídek se hodnotí na základě </w:t>
      </w:r>
      <w:r w:rsidRPr="004A049B">
        <w:rPr>
          <w:b/>
          <w:sz w:val="22"/>
          <w:szCs w:val="22"/>
        </w:rPr>
        <w:t>nejnižší nabídkové ceny bez DPH</w:t>
      </w:r>
      <w:r w:rsidRPr="004A049B">
        <w:rPr>
          <w:sz w:val="22"/>
          <w:szCs w:val="22"/>
        </w:rPr>
        <w:t xml:space="preserve">. </w:t>
      </w:r>
      <w:r w:rsidRPr="004A049B">
        <w:rPr>
          <w:rFonts w:cs="Arial"/>
          <w:sz w:val="22"/>
          <w:szCs w:val="22"/>
        </w:rPr>
        <w:t xml:space="preserve">Pořadí nabídek bude stanoveno podle výše nabídkové ceny s tím, že nejnižší cena je nejlepší. </w:t>
      </w:r>
    </w:p>
    <w:p w14:paraId="5DFAF255" w14:textId="2B32EC1A" w:rsidR="00CB6297" w:rsidRDefault="00CB6297" w:rsidP="00CB629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8E6">
        <w:rPr>
          <w:b/>
          <w:sz w:val="22"/>
          <w:szCs w:val="22"/>
        </w:rPr>
        <w:t xml:space="preserve">Zadavatel stanovuje maximální možnou a nepřekročitelnou výši celkové nabídkové ceny </w:t>
      </w:r>
      <w:r w:rsidR="005C7104">
        <w:rPr>
          <w:b/>
          <w:sz w:val="22"/>
          <w:szCs w:val="22"/>
        </w:rPr>
        <w:t>633</w:t>
      </w:r>
      <w:r w:rsidR="00AC2861">
        <w:rPr>
          <w:b/>
          <w:sz w:val="22"/>
          <w:szCs w:val="22"/>
        </w:rPr>
        <w:t xml:space="preserve"> </w:t>
      </w:r>
      <w:r w:rsidR="005C7104">
        <w:rPr>
          <w:b/>
          <w:sz w:val="22"/>
          <w:szCs w:val="22"/>
        </w:rPr>
        <w:t>000</w:t>
      </w:r>
      <w:r w:rsidRPr="004278E6">
        <w:rPr>
          <w:b/>
          <w:sz w:val="22"/>
          <w:szCs w:val="22"/>
        </w:rPr>
        <w:t>,- Kč bez DPH.</w:t>
      </w:r>
    </w:p>
    <w:p w14:paraId="61AC79CD" w14:textId="30C9AAFB" w:rsidR="00AC2861" w:rsidRDefault="00AC2861" w:rsidP="00CB629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3B11C2D" w14:textId="77777777" w:rsidR="00AC2861" w:rsidRPr="004278E6" w:rsidRDefault="00AC2861" w:rsidP="00CB629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F6C7FDD" w14:textId="6209504B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078409E6" w14:textId="77777777" w:rsidR="008F6FB8" w:rsidRPr="00466C53" w:rsidRDefault="008F6FB8" w:rsidP="001F253F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1644192A" w14:textId="328ACFFE" w:rsidR="00F1534F" w:rsidRPr="00907341" w:rsidRDefault="00997D05" w:rsidP="00907970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07341">
        <w:rPr>
          <w:bCs/>
          <w:iCs/>
          <w:sz w:val="22"/>
          <w:szCs w:val="22"/>
          <w:u w:val="single"/>
        </w:rPr>
        <w:t xml:space="preserve">Základní způsobilost </w:t>
      </w:r>
    </w:p>
    <w:p w14:paraId="4D861C20" w14:textId="18339CB2" w:rsidR="00F1534F" w:rsidRPr="00466C53" w:rsidRDefault="00F1534F" w:rsidP="00F1534F">
      <w:pPr>
        <w:pStyle w:val="Zhlav"/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Účastník prokáže splnění základní </w:t>
      </w:r>
      <w:r w:rsidR="00610111" w:rsidRPr="00466C53">
        <w:rPr>
          <w:bCs/>
          <w:iCs/>
          <w:sz w:val="22"/>
          <w:szCs w:val="22"/>
        </w:rPr>
        <w:t xml:space="preserve">způsobilosti </w:t>
      </w:r>
      <w:r w:rsidRPr="00AC2861">
        <w:rPr>
          <w:b/>
          <w:bCs/>
          <w:iCs/>
          <w:sz w:val="22"/>
          <w:szCs w:val="22"/>
          <w:u w:val="single"/>
        </w:rPr>
        <w:t>čestným prohlášením</w:t>
      </w:r>
      <w:r w:rsidRPr="00466C53">
        <w:rPr>
          <w:bCs/>
          <w:iCs/>
          <w:sz w:val="22"/>
          <w:szCs w:val="22"/>
        </w:rPr>
        <w:t xml:space="preserve">, že základní </w:t>
      </w:r>
      <w:r w:rsidR="00610111" w:rsidRPr="00466C53">
        <w:rPr>
          <w:bCs/>
          <w:iCs/>
          <w:sz w:val="22"/>
          <w:szCs w:val="22"/>
        </w:rPr>
        <w:t xml:space="preserve">způsobilost </w:t>
      </w:r>
      <w:r w:rsidRPr="00466C53">
        <w:rPr>
          <w:bCs/>
          <w:iCs/>
          <w:sz w:val="22"/>
          <w:szCs w:val="22"/>
        </w:rPr>
        <w:t>ve stanoveném rozsahu splňuje.</w:t>
      </w:r>
    </w:p>
    <w:p w14:paraId="2CF1D67C" w14:textId="77777777" w:rsidR="00997D05" w:rsidRPr="00466C53" w:rsidRDefault="00997D05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Způsobilým není dodavatel, který </w:t>
      </w:r>
    </w:p>
    <w:p w14:paraId="54BE2B3D" w14:textId="49F177A5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byl v zemi svého sídla v posledních 5 letech před zahájením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pravomocně odsouzen pro trestný čin nebo obdobný trestný čin podle právního řádu země sídla dodavatele; k zahlazeným odsouzením se nepřihlíží, </w:t>
      </w:r>
    </w:p>
    <w:p w14:paraId="1E8D94FC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v evidenci daní zachycen splatný daňový nedoplatek,</w:t>
      </w:r>
    </w:p>
    <w:p w14:paraId="38994883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B7F8F92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7B3C6E8" w14:textId="00294CD1" w:rsidR="00997D05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819087A" w14:textId="7F9AF2FC" w:rsidR="00173125" w:rsidRDefault="00173125" w:rsidP="0017312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FB3FE5" w14:textId="77777777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dodavatelem právnická osoba, musí základní způsobilost splňovat tato právnická osoba a zároveň každý člen statutárního orgánu. </w:t>
      </w:r>
    </w:p>
    <w:p w14:paraId="4CCEDA68" w14:textId="77777777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14:paraId="369D93AF" w14:textId="77777777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členem statutárního orgánu dodavatele právnická osoba, musí základní způsobilost splňovat </w:t>
      </w:r>
    </w:p>
    <w:p w14:paraId="56377A7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tato právnická osoba, </w:t>
      </w:r>
    </w:p>
    <w:p w14:paraId="2962E60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lastRenderedPageBreak/>
        <w:t xml:space="preserve">b) každý člen statutárního orgánu této právnické osoby a </w:t>
      </w:r>
    </w:p>
    <w:p w14:paraId="522055FE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73125">
        <w:rPr>
          <w:sz w:val="22"/>
          <w:szCs w:val="22"/>
        </w:rPr>
        <w:t xml:space="preserve">c) osoba zastupující tuto právnickou osobu v statutárním orgánu dodavatele. </w:t>
      </w:r>
    </w:p>
    <w:p w14:paraId="3D8FBFE0" w14:textId="77777777" w:rsidR="00173125" w:rsidRPr="00173125" w:rsidRDefault="00173125" w:rsidP="001731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3125">
        <w:rPr>
          <w:rFonts w:ascii="Arial" w:hAnsi="Arial" w:cs="Arial"/>
          <w:sz w:val="22"/>
          <w:szCs w:val="22"/>
        </w:rPr>
        <w:t xml:space="preserve"> </w:t>
      </w:r>
    </w:p>
    <w:p w14:paraId="4EC0BC9B" w14:textId="7A1CF248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Účastní-li se </w:t>
      </w:r>
      <w:r w:rsidR="004357DE">
        <w:rPr>
          <w:bCs/>
          <w:iCs/>
          <w:sz w:val="22"/>
          <w:szCs w:val="22"/>
        </w:rPr>
        <w:t>výběrového</w:t>
      </w:r>
      <w:r w:rsidRPr="00173125">
        <w:rPr>
          <w:bCs/>
          <w:iCs/>
          <w:sz w:val="22"/>
          <w:szCs w:val="22"/>
        </w:rPr>
        <w:t xml:space="preserve"> řízení pobočka závodu </w:t>
      </w:r>
    </w:p>
    <w:p w14:paraId="5310640B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zahraniční právnické osoby, musí </w:t>
      </w:r>
      <w:r w:rsidRPr="00173125">
        <w:rPr>
          <w:bCs/>
          <w:iCs/>
          <w:sz w:val="22"/>
          <w:szCs w:val="22"/>
        </w:rPr>
        <w:t xml:space="preserve">základní způsobilost </w:t>
      </w:r>
      <w:r w:rsidRPr="00173125">
        <w:rPr>
          <w:sz w:val="22"/>
          <w:szCs w:val="22"/>
        </w:rPr>
        <w:t xml:space="preserve">splňovat tato právnická osoba a vedoucí pobočky závodu, </w:t>
      </w:r>
    </w:p>
    <w:p w14:paraId="36DADCC1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73125">
        <w:rPr>
          <w:sz w:val="22"/>
          <w:szCs w:val="22"/>
        </w:rPr>
        <w:t xml:space="preserve">b) české právnické osoby, musí </w:t>
      </w:r>
      <w:r w:rsidRPr="00173125">
        <w:rPr>
          <w:bCs/>
          <w:iCs/>
          <w:sz w:val="22"/>
          <w:szCs w:val="22"/>
        </w:rPr>
        <w:t xml:space="preserve">základní způsobilost </w:t>
      </w:r>
      <w:r w:rsidRPr="00173125">
        <w:rPr>
          <w:sz w:val="22"/>
          <w:szCs w:val="22"/>
        </w:rPr>
        <w:t>splňovat osoby uvedené v § 74 odst. 2 a vedoucí pobočky závodu.</w:t>
      </w:r>
      <w:r w:rsidRPr="00173125">
        <w:rPr>
          <w:color w:val="FF0000"/>
          <w:sz w:val="22"/>
          <w:szCs w:val="22"/>
        </w:rPr>
        <w:t xml:space="preserve"> </w:t>
      </w:r>
    </w:p>
    <w:p w14:paraId="7668B025" w14:textId="77777777" w:rsidR="00173125" w:rsidRPr="00173125" w:rsidRDefault="00173125" w:rsidP="0017312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6E2774A" w14:textId="77777777" w:rsidR="00997D05" w:rsidRPr="00466C53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44D1769C" w14:textId="177CF1F1" w:rsidR="00997D05" w:rsidRPr="00907341" w:rsidRDefault="00997D05" w:rsidP="00BC17DC">
      <w:pPr>
        <w:pStyle w:val="Zkladntextodsazen"/>
        <w:numPr>
          <w:ilvl w:val="0"/>
          <w:numId w:val="15"/>
        </w:numPr>
        <w:ind w:left="0"/>
        <w:rPr>
          <w:sz w:val="22"/>
          <w:szCs w:val="22"/>
        </w:rPr>
      </w:pPr>
      <w:r w:rsidRPr="00907341">
        <w:rPr>
          <w:bCs/>
          <w:iCs/>
          <w:sz w:val="22"/>
          <w:szCs w:val="22"/>
          <w:u w:val="single"/>
        </w:rPr>
        <w:t xml:space="preserve">Profesní způsobilost </w:t>
      </w:r>
    </w:p>
    <w:p w14:paraId="32C017D6" w14:textId="77777777" w:rsidR="00997D05" w:rsidRDefault="00997D05" w:rsidP="004820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 předložením výpisu z obchodního rejstříku</w:t>
      </w:r>
      <w:r w:rsidR="008310DF" w:rsidRPr="00466C53">
        <w:rPr>
          <w:sz w:val="22"/>
          <w:szCs w:val="22"/>
        </w:rPr>
        <w:t xml:space="preserve">, </w:t>
      </w:r>
      <w:r w:rsidR="008310DF" w:rsidRPr="00466C53">
        <w:rPr>
          <w:bCs/>
          <w:iCs/>
          <w:sz w:val="22"/>
          <w:szCs w:val="22"/>
        </w:rPr>
        <w:t xml:space="preserve">pokud je do něj účastník zapsán. </w:t>
      </w:r>
      <w:r w:rsidRPr="00466C53">
        <w:rPr>
          <w:sz w:val="22"/>
          <w:szCs w:val="22"/>
        </w:rPr>
        <w:t xml:space="preserve"> </w:t>
      </w:r>
    </w:p>
    <w:p w14:paraId="29C21CB1" w14:textId="77777777" w:rsidR="00C22FBB" w:rsidRPr="00466C53" w:rsidRDefault="00C22FBB" w:rsidP="004820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03C9B6" w14:textId="1BA08BCF" w:rsidR="00997D05" w:rsidRPr="00D824F8" w:rsidRDefault="00997D05" w:rsidP="00D824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24F8">
        <w:rPr>
          <w:sz w:val="22"/>
          <w:szCs w:val="22"/>
        </w:rPr>
        <w:t>Dále zadavatel požaduje předložit doklad, že dodavatel je oprávněn podnikat v rozsahu odpovídajícímu předmětu veřejné zakázky</w:t>
      </w:r>
      <w:r w:rsidR="005C7104">
        <w:rPr>
          <w:sz w:val="22"/>
          <w:szCs w:val="22"/>
        </w:rPr>
        <w:t>.</w:t>
      </w:r>
    </w:p>
    <w:p w14:paraId="1D2D2DF8" w14:textId="77777777" w:rsidR="00346743" w:rsidRPr="00466C53" w:rsidRDefault="00346743" w:rsidP="0048203C">
      <w:pPr>
        <w:pStyle w:val="Default"/>
        <w:jc w:val="both"/>
        <w:rPr>
          <w:color w:val="auto"/>
          <w:sz w:val="22"/>
          <w:szCs w:val="22"/>
        </w:rPr>
      </w:pPr>
    </w:p>
    <w:p w14:paraId="4BA75FFF" w14:textId="20229917" w:rsidR="0048203C" w:rsidRDefault="00997D05" w:rsidP="0048203C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466C53">
        <w:rPr>
          <w:color w:val="auto"/>
          <w:sz w:val="22"/>
          <w:szCs w:val="22"/>
        </w:rPr>
        <w:t xml:space="preserve">Doklady prokazující profesní způsobilost </w:t>
      </w:r>
      <w:r w:rsidR="0048203C" w:rsidRPr="00466C53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4E4DBC" w:rsidRPr="00466C53">
        <w:rPr>
          <w:bCs/>
          <w:iCs/>
          <w:color w:val="auto"/>
          <w:sz w:val="22"/>
          <w:szCs w:val="22"/>
        </w:rPr>
        <w:t>3 měsíce</w:t>
      </w:r>
      <w:r w:rsidR="0048203C" w:rsidRPr="00466C53">
        <w:rPr>
          <w:bCs/>
          <w:iCs/>
          <w:color w:val="auto"/>
          <w:sz w:val="22"/>
          <w:szCs w:val="22"/>
        </w:rPr>
        <w:t xml:space="preserve">. </w:t>
      </w:r>
    </w:p>
    <w:p w14:paraId="591A948D" w14:textId="77777777" w:rsidR="00C9353B" w:rsidRDefault="00C9353B">
      <w:pPr>
        <w:jc w:val="both"/>
        <w:rPr>
          <w:b/>
          <w:bCs/>
          <w:color w:val="FF0000"/>
          <w:sz w:val="22"/>
          <w:szCs w:val="22"/>
        </w:rPr>
      </w:pPr>
    </w:p>
    <w:p w14:paraId="6BC1B817" w14:textId="77777777" w:rsidR="00C9353B" w:rsidRPr="00466C53" w:rsidRDefault="00C9353B">
      <w:pPr>
        <w:jc w:val="both"/>
        <w:rPr>
          <w:b/>
          <w:bCs/>
          <w:color w:val="FF0000"/>
          <w:sz w:val="22"/>
          <w:szCs w:val="22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2E6CC5" w:rsidRDefault="002E6CC5" w:rsidP="002E6CC5">
      <w:pPr>
        <w:ind w:left="360"/>
        <w:rPr>
          <w:sz w:val="20"/>
        </w:rPr>
      </w:pPr>
    </w:p>
    <w:p w14:paraId="074A8153" w14:textId="4923971B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 po celou dobu realizace zakázky v souladu s podmínkami uvedenými v zadávací dokumentaci.</w:t>
      </w:r>
      <w:r w:rsidR="006964E8">
        <w:rPr>
          <w:sz w:val="22"/>
          <w:szCs w:val="22"/>
        </w:rPr>
        <w:t xml:space="preserve"> Nabídková cena bude zpracována v příloze č. 7 – „Krycí list soupisu prací“, která je součástí zadávací dokumentace.</w:t>
      </w:r>
    </w:p>
    <w:p w14:paraId="1ECFC775" w14:textId="77777777" w:rsidR="00415806" w:rsidRPr="00466C53" w:rsidRDefault="00415806">
      <w:pPr>
        <w:jc w:val="both"/>
        <w:rPr>
          <w:sz w:val="22"/>
          <w:szCs w:val="22"/>
        </w:rPr>
      </w:pPr>
    </w:p>
    <w:p w14:paraId="242395F8" w14:textId="4E4F17B4" w:rsidR="00415806" w:rsidRPr="00465909" w:rsidRDefault="00415806">
      <w:pPr>
        <w:jc w:val="both"/>
        <w:rPr>
          <w:i/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043D02FF" w14:textId="77777777" w:rsidR="00415806" w:rsidRPr="00466C53" w:rsidRDefault="00415806">
      <w:pPr>
        <w:jc w:val="both"/>
        <w:rPr>
          <w:sz w:val="22"/>
          <w:szCs w:val="22"/>
        </w:rPr>
      </w:pPr>
    </w:p>
    <w:p w14:paraId="6DD7245F" w14:textId="77777777" w:rsidR="00D824F8" w:rsidRDefault="004E5E5D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Celková cena v Kč bez DPH, </w:t>
      </w:r>
    </w:p>
    <w:p w14:paraId="708C92FC" w14:textId="5C83DB74" w:rsidR="00D824F8" w:rsidRDefault="00D824F8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Vyčíslení DPH (z ceny bez DPH) </w:t>
      </w:r>
      <w:r w:rsidR="004E5E5D" w:rsidRPr="00466C53">
        <w:rPr>
          <w:sz w:val="22"/>
          <w:szCs w:val="22"/>
        </w:rPr>
        <w:t xml:space="preserve"> </w:t>
      </w:r>
    </w:p>
    <w:p w14:paraId="5F6FE59A" w14:textId="7B89855C" w:rsidR="004E5E5D" w:rsidRPr="00466C53" w:rsidRDefault="00D824F8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</w:t>
      </w:r>
      <w:r w:rsidR="004E5E5D" w:rsidRPr="00466C53">
        <w:rPr>
          <w:sz w:val="22"/>
          <w:szCs w:val="22"/>
        </w:rPr>
        <w:t xml:space="preserve">včetně DPH. </w:t>
      </w:r>
    </w:p>
    <w:p w14:paraId="72DE84A9" w14:textId="2B5FB55D" w:rsidR="00AD2274" w:rsidRDefault="00AD2274">
      <w:pPr>
        <w:jc w:val="both"/>
        <w:rPr>
          <w:b/>
          <w:color w:val="FF0000"/>
          <w:sz w:val="22"/>
          <w:szCs w:val="22"/>
        </w:rPr>
      </w:pPr>
    </w:p>
    <w:p w14:paraId="20D65850" w14:textId="20108B67" w:rsidR="0080769F" w:rsidRPr="00F526FC" w:rsidRDefault="0080769F" w:rsidP="00F526FC">
      <w:pPr>
        <w:pStyle w:val="Zkladntext2"/>
      </w:pPr>
    </w:p>
    <w:p w14:paraId="5D9445CC" w14:textId="1807D721" w:rsidR="004E3835" w:rsidRPr="00073694" w:rsidRDefault="002654EA" w:rsidP="004E383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1C468D6F" w14:textId="77777777" w:rsidR="004E3835" w:rsidRPr="00073694" w:rsidRDefault="004E3835" w:rsidP="004E3835">
      <w:pPr>
        <w:jc w:val="both"/>
        <w:rPr>
          <w:b/>
          <w:sz w:val="20"/>
          <w:szCs w:val="20"/>
        </w:rPr>
      </w:pPr>
    </w:p>
    <w:p w14:paraId="58F6D029" w14:textId="77777777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</w:p>
    <w:p w14:paraId="0F9CA524" w14:textId="77777777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07780D4E" w14:textId="691748EE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A3737E">
        <w:rPr>
          <w:sz w:val="22"/>
        </w:rPr>
        <w:t xml:space="preserve">Nabídky musí být doručeny zadavateli do </w:t>
      </w:r>
      <w:r w:rsidR="004B71A5" w:rsidRPr="004B71A5">
        <w:rPr>
          <w:b/>
          <w:bCs/>
          <w:sz w:val="22"/>
        </w:rPr>
        <w:t>23</w:t>
      </w:r>
      <w:r w:rsidR="00C16299" w:rsidRPr="004B71A5">
        <w:rPr>
          <w:b/>
          <w:bCs/>
          <w:sz w:val="22"/>
        </w:rPr>
        <w:t xml:space="preserve">. </w:t>
      </w:r>
      <w:r w:rsidR="005C7104" w:rsidRPr="0038567F">
        <w:rPr>
          <w:b/>
          <w:sz w:val="22"/>
        </w:rPr>
        <w:t>9</w:t>
      </w:r>
      <w:r w:rsidR="00C9353B" w:rsidRPr="0038567F">
        <w:rPr>
          <w:b/>
          <w:sz w:val="22"/>
        </w:rPr>
        <w:t>.</w:t>
      </w:r>
      <w:r w:rsidR="00586078" w:rsidRPr="0038567F">
        <w:rPr>
          <w:b/>
          <w:sz w:val="22"/>
        </w:rPr>
        <w:t xml:space="preserve"> </w:t>
      </w:r>
      <w:r w:rsidR="00C9353B" w:rsidRPr="0038567F">
        <w:rPr>
          <w:b/>
          <w:sz w:val="22"/>
        </w:rPr>
        <w:t xml:space="preserve">2019 do </w:t>
      </w:r>
      <w:r w:rsidR="0038567F">
        <w:rPr>
          <w:b/>
          <w:sz w:val="22"/>
        </w:rPr>
        <w:t>1</w:t>
      </w:r>
      <w:r w:rsidR="00781CDC">
        <w:rPr>
          <w:b/>
          <w:sz w:val="22"/>
        </w:rPr>
        <w:t>3</w:t>
      </w:r>
      <w:r w:rsidR="00AF43AE" w:rsidRPr="0038567F">
        <w:rPr>
          <w:b/>
          <w:sz w:val="22"/>
        </w:rPr>
        <w:t>,00 hodin</w:t>
      </w:r>
      <w:r w:rsidRPr="00AB05C6">
        <w:rPr>
          <w:sz w:val="22"/>
          <w:highlight w:val="lightGray"/>
        </w:rPr>
        <w:t>.</w:t>
      </w:r>
    </w:p>
    <w:p w14:paraId="23A317CB" w14:textId="77777777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55E1CF14" w14:textId="1B968D83" w:rsidR="00466C53" w:rsidRDefault="00BB6C10" w:rsidP="00777B03">
      <w:pPr>
        <w:jc w:val="both"/>
        <w:rPr>
          <w:sz w:val="22"/>
        </w:rPr>
      </w:pPr>
      <w:r w:rsidRPr="00BB6C10">
        <w:rPr>
          <w:sz w:val="22"/>
        </w:rPr>
        <w:t xml:space="preserve">Jelikož nabídky mohou být doručeny výhradně prostřednictvím elektronického nástroje E-ZAK, otevírání </w:t>
      </w:r>
      <w:r w:rsidR="00AB05C6">
        <w:rPr>
          <w:sz w:val="22"/>
        </w:rPr>
        <w:t>nabídek</w:t>
      </w:r>
      <w:r w:rsidRPr="00BB6C10">
        <w:rPr>
          <w:sz w:val="22"/>
        </w:rPr>
        <w:t xml:space="preserve"> se nekoná za přítomnosti účastníků </w:t>
      </w:r>
      <w:r w:rsidR="004357DE">
        <w:rPr>
          <w:sz w:val="22"/>
        </w:rPr>
        <w:t>výběrového</w:t>
      </w:r>
      <w:r w:rsidRPr="00BB6C10">
        <w:rPr>
          <w:sz w:val="22"/>
        </w:rPr>
        <w:t xml:space="preserve"> řízení.</w:t>
      </w:r>
    </w:p>
    <w:p w14:paraId="0804049D" w14:textId="75EF4863" w:rsidR="0080769F" w:rsidRDefault="0080769F" w:rsidP="0080769F">
      <w:pPr>
        <w:rPr>
          <w:b/>
          <w:sz w:val="28"/>
        </w:rPr>
      </w:pPr>
    </w:p>
    <w:p w14:paraId="77B8F1F3" w14:textId="77777777" w:rsidR="00821412" w:rsidRPr="0080769F" w:rsidRDefault="00821412" w:rsidP="0080769F">
      <w:pPr>
        <w:rPr>
          <w:b/>
          <w:sz w:val="28"/>
        </w:rPr>
      </w:pPr>
    </w:p>
    <w:p w14:paraId="6A865D03" w14:textId="59FCEC8D" w:rsidR="00777B03" w:rsidRPr="004E3835" w:rsidRDefault="00F526FC" w:rsidP="00777B03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K</w:t>
      </w:r>
      <w:r w:rsidR="00F62D4E">
        <w:rPr>
          <w:b/>
          <w:sz w:val="28"/>
          <w:u w:val="single"/>
        </w:rPr>
        <w:t>ontaktní osoby</w:t>
      </w:r>
    </w:p>
    <w:p w14:paraId="491ECEED" w14:textId="77777777" w:rsidR="0036710D" w:rsidRPr="00466C53" w:rsidRDefault="0036710D" w:rsidP="0036710D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23279F33" w14:textId="359D90C2" w:rsidR="00821412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ve </w:t>
      </w:r>
      <w:r w:rsidR="00BE2F7A">
        <w:rPr>
          <w:sz w:val="22"/>
          <w:szCs w:val="22"/>
        </w:rPr>
        <w:t xml:space="preserve">všech </w:t>
      </w:r>
      <w:r w:rsidRPr="00466C53">
        <w:rPr>
          <w:sz w:val="22"/>
          <w:szCs w:val="22"/>
        </w:rPr>
        <w:t xml:space="preserve">věcech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je </w:t>
      </w:r>
      <w:r w:rsidR="00BE2F7A">
        <w:rPr>
          <w:sz w:val="22"/>
          <w:szCs w:val="22"/>
        </w:rPr>
        <w:t>Bc. Věra Karasová</w:t>
      </w:r>
      <w:r w:rsidRPr="00466C53">
        <w:rPr>
          <w:sz w:val="22"/>
          <w:szCs w:val="22"/>
        </w:rPr>
        <w:t>,</w:t>
      </w:r>
      <w:r w:rsidR="00BE2F7A">
        <w:rPr>
          <w:sz w:val="22"/>
          <w:szCs w:val="22"/>
        </w:rPr>
        <w:t xml:space="preserve"> </w:t>
      </w:r>
      <w:r w:rsidRPr="00466C53">
        <w:rPr>
          <w:sz w:val="22"/>
          <w:szCs w:val="22"/>
        </w:rPr>
        <w:sym w:font="Wingdings" w:char="0028"/>
      </w:r>
      <w:r w:rsidRPr="00466C53">
        <w:rPr>
          <w:sz w:val="22"/>
          <w:szCs w:val="22"/>
        </w:rPr>
        <w:t xml:space="preserve"> </w:t>
      </w:r>
      <w:r w:rsidR="00F526FC">
        <w:rPr>
          <w:sz w:val="22"/>
          <w:szCs w:val="22"/>
        </w:rPr>
        <w:t>7</w:t>
      </w:r>
      <w:r w:rsidR="00BE2F7A">
        <w:rPr>
          <w:sz w:val="22"/>
          <w:szCs w:val="22"/>
        </w:rPr>
        <w:t>39</w:t>
      </w:r>
      <w:r w:rsidR="00F526FC">
        <w:rPr>
          <w:sz w:val="22"/>
          <w:szCs w:val="22"/>
        </w:rPr>
        <w:t> </w:t>
      </w:r>
      <w:r w:rsidR="00BE2F7A">
        <w:rPr>
          <w:sz w:val="22"/>
          <w:szCs w:val="22"/>
        </w:rPr>
        <w:t xml:space="preserve">322 495, e-mail: </w:t>
      </w:r>
      <w:hyperlink r:id="rId11" w:history="1">
        <w:r w:rsidR="00821412" w:rsidRPr="009D6C86">
          <w:rPr>
            <w:rStyle w:val="Hypertextovodkaz"/>
            <w:sz w:val="22"/>
            <w:szCs w:val="22"/>
          </w:rPr>
          <w:t>vera.karasova@gavu.cz</w:t>
        </w:r>
      </w:hyperlink>
      <w:r w:rsidR="00F526FC">
        <w:rPr>
          <w:sz w:val="22"/>
          <w:szCs w:val="22"/>
        </w:rPr>
        <w:t>.</w:t>
      </w:r>
      <w:r w:rsidR="00821412">
        <w:rPr>
          <w:sz w:val="22"/>
          <w:szCs w:val="22"/>
        </w:rPr>
        <w:t xml:space="preserve"> Kontaktní osobou ve věcech technických a prováděcích je Mgr. Marcel Fišer, PhD., </w:t>
      </w:r>
      <w:r w:rsidR="00821412" w:rsidRPr="00466C53">
        <w:rPr>
          <w:sz w:val="22"/>
          <w:szCs w:val="22"/>
        </w:rPr>
        <w:sym w:font="Wingdings" w:char="0028"/>
      </w:r>
      <w:r w:rsidR="00821412">
        <w:rPr>
          <w:sz w:val="22"/>
          <w:szCs w:val="22"/>
        </w:rPr>
        <w:t xml:space="preserve"> 722 793 603, e-mail: </w:t>
      </w:r>
      <w:hyperlink r:id="rId12" w:history="1">
        <w:r w:rsidR="00821412" w:rsidRPr="009D6C86">
          <w:rPr>
            <w:rStyle w:val="Hypertextovodkaz"/>
            <w:sz w:val="22"/>
            <w:szCs w:val="22"/>
          </w:rPr>
          <w:t>marcelfiser@gmail.com</w:t>
        </w:r>
      </w:hyperlink>
      <w:r w:rsidR="00821412">
        <w:rPr>
          <w:sz w:val="22"/>
          <w:szCs w:val="22"/>
        </w:rPr>
        <w:t>.</w:t>
      </w:r>
    </w:p>
    <w:p w14:paraId="20AF0A73" w14:textId="294DA7B5" w:rsidR="0036710D" w:rsidRDefault="00821412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7CC3A0" w14:textId="278CADB6" w:rsidR="00BF150F" w:rsidRDefault="00BF150F" w:rsidP="00777B03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5AF0F0A3" w14:textId="684C8F07" w:rsidR="00BE2F7A" w:rsidRDefault="00BE2F7A" w:rsidP="00777B03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5C17FC5F" w14:textId="77777777" w:rsidR="00BE2F7A" w:rsidRDefault="00BE2F7A" w:rsidP="00777B03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472F9BAF" w14:textId="77777777" w:rsidR="00BF150F" w:rsidRPr="00BF150F" w:rsidRDefault="00BF150F" w:rsidP="00777B03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03467225" w14:textId="77777777" w:rsidR="00DB5306" w:rsidRPr="00DB5306" w:rsidRDefault="00DB5306" w:rsidP="00DB5306">
      <w:pPr>
        <w:numPr>
          <w:ilvl w:val="0"/>
          <w:numId w:val="9"/>
        </w:numPr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lastRenderedPageBreak/>
        <w:t>Požadavek na formální úpravu, strukturu a obsah nabídky</w:t>
      </w:r>
    </w:p>
    <w:p w14:paraId="4095B8BA" w14:textId="77777777" w:rsidR="00DB5306" w:rsidRPr="002D02D2" w:rsidRDefault="00DB5306" w:rsidP="00DB5306">
      <w:pPr>
        <w:numPr>
          <w:ilvl w:val="12"/>
          <w:numId w:val="0"/>
        </w:numPr>
        <w:rPr>
          <w:b/>
          <w:sz w:val="20"/>
        </w:rPr>
      </w:pPr>
    </w:p>
    <w:p w14:paraId="4C64A490" w14:textId="77777777" w:rsidR="00A3737E" w:rsidRPr="00CC42B8" w:rsidRDefault="00A3737E" w:rsidP="00A3737E">
      <w:pPr>
        <w:numPr>
          <w:ilvl w:val="12"/>
          <w:numId w:val="0"/>
        </w:numPr>
        <w:jc w:val="both"/>
        <w:rPr>
          <w:sz w:val="22"/>
          <w:szCs w:val="22"/>
        </w:rPr>
      </w:pPr>
      <w:r w:rsidRPr="00CC42B8">
        <w:rPr>
          <w:sz w:val="22"/>
          <w:szCs w:val="22"/>
        </w:rPr>
        <w:t xml:space="preserve">Nabídka bude zpracována v českém jazyce a </w:t>
      </w:r>
      <w:r>
        <w:rPr>
          <w:sz w:val="22"/>
          <w:szCs w:val="22"/>
        </w:rPr>
        <w:t>podána</w:t>
      </w:r>
      <w:r w:rsidRPr="00CC42B8">
        <w:rPr>
          <w:sz w:val="22"/>
          <w:szCs w:val="22"/>
        </w:rPr>
        <w:t xml:space="preserve"> výhradně v elektronické formě prostřednictvím elektronického nástroje E-ZAK. Šifrování a zabezpečení nabídky obstarává systém elektronického nástroje. </w:t>
      </w:r>
    </w:p>
    <w:p w14:paraId="70D869ED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396489E8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  <w:u w:val="single"/>
        </w:rPr>
        <w:t>Zadavatel doporučuje seřazení nabídky do těchto oddílů</w:t>
      </w:r>
      <w:r w:rsidRPr="00456E46">
        <w:rPr>
          <w:sz w:val="22"/>
          <w:szCs w:val="22"/>
        </w:rPr>
        <w:t>:</w:t>
      </w:r>
    </w:p>
    <w:p w14:paraId="59F86D25" w14:textId="7568B7BA" w:rsidR="0036710D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Obsah nabídky</w:t>
      </w:r>
    </w:p>
    <w:p w14:paraId="4D5D615E" w14:textId="3F6BF620" w:rsidR="006964E8" w:rsidRDefault="006964E8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Krycí list soupisu prací </w:t>
      </w:r>
      <w:r w:rsidR="00821412">
        <w:rPr>
          <w:sz w:val="22"/>
          <w:szCs w:val="22"/>
        </w:rPr>
        <w:t xml:space="preserve">včetně ocenění jednotlivých položek </w:t>
      </w:r>
      <w:r>
        <w:rPr>
          <w:sz w:val="22"/>
          <w:szCs w:val="22"/>
        </w:rPr>
        <w:t>(příloha č.7)</w:t>
      </w:r>
    </w:p>
    <w:p w14:paraId="06FFC718" w14:textId="014446BB" w:rsidR="00E8451F" w:rsidRPr="00456E46" w:rsidRDefault="00E8451F" w:rsidP="00E8451F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  <w:r w:rsidR="00ED1DF1">
        <w:rPr>
          <w:sz w:val="22"/>
          <w:szCs w:val="22"/>
        </w:rPr>
        <w:t xml:space="preserve"> (příloha č.</w:t>
      </w:r>
      <w:r w:rsidR="003600C8">
        <w:rPr>
          <w:sz w:val="22"/>
          <w:szCs w:val="22"/>
        </w:rPr>
        <w:t>9</w:t>
      </w:r>
      <w:r w:rsidR="00ED1DF1">
        <w:rPr>
          <w:sz w:val="22"/>
          <w:szCs w:val="22"/>
        </w:rPr>
        <w:t>)</w:t>
      </w:r>
    </w:p>
    <w:p w14:paraId="3F99806A" w14:textId="5E8198BD" w:rsidR="00E8451F" w:rsidRPr="00E8451F" w:rsidRDefault="00E8451F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3DD1">
        <w:rPr>
          <w:sz w:val="22"/>
          <w:szCs w:val="22"/>
        </w:rPr>
        <w:t>Čestné prohlášení k prokázání kvalifikace</w:t>
      </w:r>
      <w:r w:rsidR="00ED1DF1">
        <w:rPr>
          <w:sz w:val="22"/>
          <w:szCs w:val="22"/>
        </w:rPr>
        <w:t xml:space="preserve"> (příloha č.</w:t>
      </w:r>
      <w:r w:rsidR="003600C8">
        <w:rPr>
          <w:sz w:val="22"/>
          <w:szCs w:val="22"/>
        </w:rPr>
        <w:t>10</w:t>
      </w:r>
      <w:r w:rsidR="00ED1DF1">
        <w:rPr>
          <w:sz w:val="22"/>
          <w:szCs w:val="22"/>
        </w:rPr>
        <w:t>)</w:t>
      </w:r>
      <w:r w:rsidRPr="00456E46">
        <w:rPr>
          <w:sz w:val="22"/>
          <w:szCs w:val="22"/>
        </w:rPr>
        <w:t xml:space="preserve"> </w:t>
      </w:r>
    </w:p>
    <w:p w14:paraId="0BD7BB7F" w14:textId="7322CB97" w:rsidR="0036710D" w:rsidRPr="006964E8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Cenová nabídka</w:t>
      </w:r>
    </w:p>
    <w:p w14:paraId="18E95A11" w14:textId="4B30FB8B" w:rsidR="006964E8" w:rsidRPr="00456E46" w:rsidRDefault="006964E8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2A7084">
        <w:rPr>
          <w:sz w:val="22"/>
          <w:szCs w:val="22"/>
        </w:rPr>
        <w:t>Harmonogram plnění předmětu veřejné zakázky</w:t>
      </w:r>
    </w:p>
    <w:p w14:paraId="4048CCF1" w14:textId="0BE96225" w:rsidR="0036710D" w:rsidRPr="00456E46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Návrh smlouvy</w:t>
      </w:r>
      <w:r w:rsidR="001C3857">
        <w:rPr>
          <w:sz w:val="22"/>
          <w:szCs w:val="22"/>
        </w:rPr>
        <w:t xml:space="preserve"> o dílo </w:t>
      </w:r>
      <w:r w:rsidR="003600C8">
        <w:rPr>
          <w:sz w:val="22"/>
          <w:szCs w:val="22"/>
        </w:rPr>
        <w:t>(příloha č.8)</w:t>
      </w:r>
      <w:r w:rsidRPr="00456E46">
        <w:rPr>
          <w:sz w:val="22"/>
          <w:szCs w:val="22"/>
        </w:rPr>
        <w:t xml:space="preserve"> </w:t>
      </w:r>
    </w:p>
    <w:p w14:paraId="4A137A9D" w14:textId="1D12E66B" w:rsidR="00777B03" w:rsidRDefault="00777B03" w:rsidP="00777B03">
      <w:pPr>
        <w:numPr>
          <w:ilvl w:val="12"/>
          <w:numId w:val="0"/>
        </w:numPr>
        <w:rPr>
          <w:b/>
          <w:color w:val="FF0000"/>
          <w:sz w:val="20"/>
          <w:szCs w:val="20"/>
        </w:rPr>
      </w:pPr>
    </w:p>
    <w:p w14:paraId="05220EFA" w14:textId="77777777" w:rsidR="00AB05C6" w:rsidRPr="00BF150F" w:rsidRDefault="00AB05C6" w:rsidP="00777B03">
      <w:pPr>
        <w:numPr>
          <w:ilvl w:val="12"/>
          <w:numId w:val="0"/>
        </w:numPr>
        <w:rPr>
          <w:b/>
          <w:color w:val="FF0000"/>
          <w:sz w:val="20"/>
          <w:szCs w:val="20"/>
        </w:rPr>
      </w:pPr>
    </w:p>
    <w:p w14:paraId="6853ADB4" w14:textId="77777777" w:rsidR="00777B03" w:rsidRPr="00BD3BC1" w:rsidRDefault="00777B03" w:rsidP="00777B03">
      <w:pPr>
        <w:numPr>
          <w:ilvl w:val="0"/>
          <w:numId w:val="9"/>
        </w:numPr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BD3BC1" w:rsidRDefault="00777B03" w:rsidP="00777B03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26C0D44C" w14:textId="77777777" w:rsidR="00777B03" w:rsidRPr="00173125" w:rsidRDefault="00777B03" w:rsidP="00777B03">
      <w:pPr>
        <w:rPr>
          <w:sz w:val="22"/>
          <w:szCs w:val="22"/>
        </w:rPr>
      </w:pPr>
      <w:r w:rsidRPr="00173125">
        <w:rPr>
          <w:sz w:val="22"/>
          <w:szCs w:val="22"/>
          <w:u w:val="single"/>
        </w:rPr>
        <w:t>Zadavatel si vyhrazuje právo</w:t>
      </w:r>
      <w:r w:rsidRPr="00173125">
        <w:rPr>
          <w:sz w:val="22"/>
          <w:szCs w:val="22"/>
        </w:rPr>
        <w:t>:</w:t>
      </w:r>
    </w:p>
    <w:p w14:paraId="4E9D1BFC" w14:textId="77777777" w:rsidR="00777B03" w:rsidRPr="00173125" w:rsidRDefault="00777B03" w:rsidP="00777B03">
      <w:pPr>
        <w:rPr>
          <w:sz w:val="22"/>
          <w:szCs w:val="22"/>
        </w:rPr>
      </w:pPr>
    </w:p>
    <w:p w14:paraId="39AFFF50" w14:textId="3F79C70A" w:rsidR="00173125" w:rsidRPr="00173125" w:rsidRDefault="00F553F1" w:rsidP="0017312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nepřipouštět</w:t>
      </w:r>
      <w:r w:rsidR="00173125" w:rsidRPr="00173125">
        <w:rPr>
          <w:sz w:val="22"/>
          <w:szCs w:val="22"/>
        </w:rPr>
        <w:t xml:space="preserve"> variantní řešení</w:t>
      </w:r>
    </w:p>
    <w:p w14:paraId="2FE2764E" w14:textId="77777777" w:rsidR="00173125" w:rsidRPr="00173125" w:rsidRDefault="00173125" w:rsidP="00173125">
      <w:pPr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1DE16ACD" w14:textId="0E555B4A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6BCAF37E" w14:textId="7F44DF15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vyloučení účastníka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63EC0B61" w14:textId="0CA6D6C7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zrušení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 </w:t>
      </w:r>
    </w:p>
    <w:p w14:paraId="1F1DB58A" w14:textId="77777777" w:rsidR="00F62D4E" w:rsidRPr="00456E46" w:rsidRDefault="00F62D4E" w:rsidP="00F62D4E">
      <w:pPr>
        <w:jc w:val="both"/>
        <w:rPr>
          <w:b/>
          <w:color w:val="FF0000"/>
          <w:sz w:val="22"/>
          <w:szCs w:val="22"/>
        </w:rPr>
      </w:pPr>
    </w:p>
    <w:p w14:paraId="51CA3DF5" w14:textId="77777777" w:rsidR="00F62D4E" w:rsidRPr="00456E46" w:rsidRDefault="00F62D4E" w:rsidP="00F62D4E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56B7BD24" w14:textId="77777777" w:rsidR="00F62D4E" w:rsidRPr="00456E46" w:rsidRDefault="00F62D4E" w:rsidP="00F62D4E">
      <w:pPr>
        <w:jc w:val="both"/>
        <w:rPr>
          <w:sz w:val="22"/>
          <w:szCs w:val="22"/>
        </w:rPr>
      </w:pPr>
    </w:p>
    <w:p w14:paraId="6F1A65BD" w14:textId="219EA2A0" w:rsidR="00F62D4E" w:rsidRDefault="00F62D4E" w:rsidP="00465909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Tato výzva k podání nabídek včetně příloh je uveřejněna a k dispozici ke stažení na:</w:t>
      </w:r>
    </w:p>
    <w:p w14:paraId="066F9E2B" w14:textId="2FC20836" w:rsidR="00586078" w:rsidRPr="001F28A0" w:rsidRDefault="00B94CD0" w:rsidP="00465909">
      <w:pPr>
        <w:jc w:val="both"/>
        <w:rPr>
          <w:sz w:val="22"/>
          <w:szCs w:val="22"/>
        </w:rPr>
      </w:pPr>
      <w:hyperlink r:id="rId13" w:history="1">
        <w:r w:rsidR="00ED1DF1" w:rsidRPr="0038567F">
          <w:rPr>
            <w:rStyle w:val="Hypertextovodkaz"/>
            <w:sz w:val="22"/>
            <w:szCs w:val="22"/>
          </w:rPr>
          <w:t>https://ezak.kr-karlovarsky.cz/vz</w:t>
        </w:r>
      </w:hyperlink>
      <w:r w:rsidR="001F28A0" w:rsidRPr="0038567F">
        <w:rPr>
          <w:rStyle w:val="Hypertextovodkaz"/>
          <w:sz w:val="22"/>
          <w:szCs w:val="22"/>
        </w:rPr>
        <w:t>0000</w:t>
      </w:r>
      <w:r w:rsidR="006E0543">
        <w:rPr>
          <w:rStyle w:val="Hypertextovodkaz"/>
          <w:sz w:val="22"/>
          <w:szCs w:val="22"/>
        </w:rPr>
        <w:t>3144</w:t>
      </w:r>
      <w:r w:rsidR="00ED1DF1" w:rsidRPr="001F28A0">
        <w:rPr>
          <w:sz w:val="22"/>
          <w:szCs w:val="22"/>
        </w:rPr>
        <w:t xml:space="preserve">        </w:t>
      </w:r>
    </w:p>
    <w:p w14:paraId="5DD19F34" w14:textId="77777777" w:rsidR="00D305BE" w:rsidRPr="001F28A0" w:rsidRDefault="00D305BE" w:rsidP="00465909">
      <w:pPr>
        <w:jc w:val="both"/>
        <w:rPr>
          <w:sz w:val="22"/>
          <w:szCs w:val="22"/>
        </w:rPr>
      </w:pPr>
    </w:p>
    <w:p w14:paraId="64FED42B" w14:textId="6BEB3AC7" w:rsidR="002654EA" w:rsidRDefault="002654EA" w:rsidP="00465909">
      <w:pPr>
        <w:jc w:val="both"/>
        <w:rPr>
          <w:sz w:val="22"/>
          <w:szCs w:val="22"/>
          <w:highlight w:val="yellow"/>
        </w:rPr>
      </w:pPr>
    </w:p>
    <w:p w14:paraId="3A3AD6DC" w14:textId="77777777" w:rsidR="002654EA" w:rsidRPr="00465909" w:rsidRDefault="002654EA" w:rsidP="00465909">
      <w:pPr>
        <w:jc w:val="both"/>
        <w:rPr>
          <w:sz w:val="22"/>
          <w:szCs w:val="22"/>
          <w:highlight w:val="yellow"/>
        </w:rPr>
      </w:pPr>
    </w:p>
    <w:p w14:paraId="18E0329D" w14:textId="77777777" w:rsidR="00777B03" w:rsidRPr="00465909" w:rsidRDefault="00F62D4E" w:rsidP="00465909">
      <w:pPr>
        <w:numPr>
          <w:ilvl w:val="0"/>
          <w:numId w:val="9"/>
        </w:numPr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C0269FA" w14:textId="77777777" w:rsidR="00F62D4E" w:rsidRDefault="00F62D4E" w:rsidP="00F62D4E">
      <w:pPr>
        <w:jc w:val="both"/>
        <w:rPr>
          <w:sz w:val="28"/>
          <w:szCs w:val="28"/>
        </w:rPr>
      </w:pPr>
    </w:p>
    <w:p w14:paraId="33A89DD2" w14:textId="522BEAC7" w:rsidR="00F62D4E" w:rsidRPr="00456E46" w:rsidRDefault="00F62D4E" w:rsidP="00F62D4E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Název: </w:t>
      </w:r>
      <w:r w:rsidR="00F526FC">
        <w:rPr>
          <w:sz w:val="22"/>
          <w:szCs w:val="22"/>
        </w:rPr>
        <w:tab/>
      </w:r>
      <w:r w:rsidR="00F526FC">
        <w:rPr>
          <w:sz w:val="22"/>
          <w:szCs w:val="22"/>
        </w:rPr>
        <w:tab/>
      </w:r>
      <w:r w:rsidR="00ED1DF1">
        <w:rPr>
          <w:sz w:val="22"/>
          <w:szCs w:val="22"/>
        </w:rPr>
        <w:t>Galerie výtvarného umění v Chebu</w:t>
      </w:r>
      <w:r w:rsidR="00F526FC">
        <w:rPr>
          <w:sz w:val="22"/>
          <w:szCs w:val="22"/>
        </w:rPr>
        <w:t xml:space="preserve"> příspěvková organizace</w:t>
      </w:r>
      <w:r w:rsidR="00ED1DF1">
        <w:rPr>
          <w:sz w:val="22"/>
          <w:szCs w:val="22"/>
        </w:rPr>
        <w:t xml:space="preserve"> Karlovarského kraje</w:t>
      </w:r>
    </w:p>
    <w:p w14:paraId="66BB60D2" w14:textId="027B40A9" w:rsidR="00F62D4E" w:rsidRPr="00456E46" w:rsidRDefault="00F62D4E" w:rsidP="00F62D4E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Sídlo: </w:t>
      </w:r>
      <w:r w:rsidR="00AB05C6">
        <w:rPr>
          <w:sz w:val="22"/>
          <w:szCs w:val="22"/>
        </w:rPr>
        <w:tab/>
      </w:r>
      <w:r w:rsidR="00AB05C6">
        <w:rPr>
          <w:sz w:val="22"/>
          <w:szCs w:val="22"/>
        </w:rPr>
        <w:tab/>
      </w:r>
      <w:r w:rsidR="00ED1DF1">
        <w:rPr>
          <w:sz w:val="22"/>
          <w:szCs w:val="22"/>
        </w:rPr>
        <w:t>Náměstí Krále Jiřího z Poděbrad 16</w:t>
      </w:r>
      <w:r w:rsidR="00F526FC">
        <w:rPr>
          <w:sz w:val="22"/>
          <w:szCs w:val="22"/>
        </w:rPr>
        <w:t>, 350 02 Cheb</w:t>
      </w:r>
      <w:bookmarkStart w:id="2" w:name="_GoBack"/>
      <w:bookmarkEnd w:id="2"/>
    </w:p>
    <w:p w14:paraId="3D7E48D5" w14:textId="71A2C16F" w:rsidR="00F62D4E" w:rsidRPr="00456E46" w:rsidRDefault="00F62D4E" w:rsidP="00F62D4E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Právní forma: </w:t>
      </w:r>
      <w:r w:rsidR="00AB05C6">
        <w:rPr>
          <w:sz w:val="22"/>
          <w:szCs w:val="22"/>
        </w:rPr>
        <w:tab/>
      </w:r>
      <w:r w:rsidR="00F526FC">
        <w:rPr>
          <w:sz w:val="22"/>
          <w:szCs w:val="22"/>
        </w:rPr>
        <w:t>příspěvková organizace</w:t>
      </w:r>
    </w:p>
    <w:p w14:paraId="30BCE67A" w14:textId="3FA77252" w:rsidR="00F62D4E" w:rsidRDefault="00F62D4E" w:rsidP="00F62D4E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IČO: </w:t>
      </w:r>
      <w:r w:rsidR="00AB05C6">
        <w:rPr>
          <w:sz w:val="22"/>
          <w:szCs w:val="22"/>
        </w:rPr>
        <w:tab/>
      </w:r>
      <w:r w:rsidR="00AB05C6">
        <w:rPr>
          <w:sz w:val="22"/>
          <w:szCs w:val="22"/>
        </w:rPr>
        <w:tab/>
      </w:r>
      <w:r w:rsidR="00F526FC">
        <w:rPr>
          <w:sz w:val="22"/>
          <w:szCs w:val="22"/>
        </w:rPr>
        <w:t>00</w:t>
      </w:r>
      <w:r w:rsidR="00ED1DF1">
        <w:rPr>
          <w:sz w:val="22"/>
          <w:szCs w:val="22"/>
        </w:rPr>
        <w:t>369021</w:t>
      </w:r>
    </w:p>
    <w:p w14:paraId="15D9998B" w14:textId="631B6154" w:rsidR="003600C8" w:rsidRDefault="003600C8" w:rsidP="00F62D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 Neplátce DPH</w:t>
      </w:r>
    </w:p>
    <w:p w14:paraId="29E8E4CA" w14:textId="77777777" w:rsidR="00F526FC" w:rsidRDefault="00F526FC" w:rsidP="00F62D4E">
      <w:pPr>
        <w:rPr>
          <w:sz w:val="22"/>
          <w:szCs w:val="22"/>
        </w:rPr>
      </w:pPr>
    </w:p>
    <w:p w14:paraId="5030356D" w14:textId="77777777" w:rsidR="00F526FC" w:rsidRPr="00456E46" w:rsidRDefault="00F526FC" w:rsidP="00F62D4E">
      <w:pPr>
        <w:rPr>
          <w:color w:val="FF0000"/>
          <w:sz w:val="22"/>
          <w:szCs w:val="22"/>
        </w:rPr>
      </w:pPr>
    </w:p>
    <w:p w14:paraId="59E29AA7" w14:textId="77777777" w:rsidR="00F62D4E" w:rsidRPr="00456E46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456E46" w:rsidRDefault="00777B03" w:rsidP="00777B03">
      <w:pPr>
        <w:jc w:val="both"/>
        <w:rPr>
          <w:color w:val="FF0000"/>
          <w:sz w:val="22"/>
          <w:szCs w:val="22"/>
        </w:rPr>
      </w:pPr>
    </w:p>
    <w:p w14:paraId="07D024D1" w14:textId="7DFCCA4D" w:rsidR="00777B03" w:rsidRPr="00456E46" w:rsidRDefault="00F526FC" w:rsidP="00F526FC">
      <w:pPr>
        <w:pStyle w:val="Zkladntext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Cheb dne </w:t>
      </w:r>
      <w:r w:rsidR="004B71A5">
        <w:rPr>
          <w:b/>
          <w:sz w:val="22"/>
          <w:szCs w:val="22"/>
        </w:rPr>
        <w:t>1</w:t>
      </w:r>
      <w:r w:rsidR="0038567F">
        <w:rPr>
          <w:b/>
          <w:sz w:val="22"/>
          <w:szCs w:val="22"/>
        </w:rPr>
        <w:t>6. září</w:t>
      </w:r>
      <w:r w:rsidR="00B76395" w:rsidRPr="0038567F">
        <w:rPr>
          <w:b/>
          <w:sz w:val="22"/>
          <w:szCs w:val="22"/>
        </w:rPr>
        <w:t xml:space="preserve"> </w:t>
      </w:r>
      <w:r w:rsidR="00AF43AE" w:rsidRPr="0038567F">
        <w:rPr>
          <w:b/>
          <w:sz w:val="22"/>
          <w:szCs w:val="22"/>
        </w:rPr>
        <w:t>2019</w:t>
      </w:r>
      <w:r w:rsidR="00777B03" w:rsidRPr="00456E46">
        <w:rPr>
          <w:b/>
          <w:sz w:val="22"/>
          <w:szCs w:val="22"/>
        </w:rPr>
        <w:t xml:space="preserve">     </w:t>
      </w:r>
      <w:r w:rsidR="00BF150F">
        <w:rPr>
          <w:b/>
          <w:sz w:val="22"/>
          <w:szCs w:val="22"/>
        </w:rPr>
        <w:t xml:space="preserve">            </w:t>
      </w:r>
    </w:p>
    <w:p w14:paraId="0A4EAFD7" w14:textId="66BB8A5A" w:rsidR="00F526FC" w:rsidRDefault="00777B03" w:rsidP="00777B03">
      <w:pPr>
        <w:pStyle w:val="Zkladntext2"/>
        <w:rPr>
          <w:sz w:val="22"/>
          <w:szCs w:val="22"/>
        </w:rPr>
      </w:pPr>
      <w:r w:rsidRPr="00456E46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D1DF1">
        <w:rPr>
          <w:sz w:val="22"/>
          <w:szCs w:val="22"/>
        </w:rPr>
        <w:t>Mgr. Marcel Fišer, PhD.</w:t>
      </w:r>
    </w:p>
    <w:p w14:paraId="57211FEB" w14:textId="2F4526C8" w:rsidR="00777B03" w:rsidRPr="00456E46" w:rsidRDefault="00F526FC" w:rsidP="00777B03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ředitel</w:t>
      </w:r>
      <w:r w:rsidR="00777B03" w:rsidRPr="00456E46">
        <w:rPr>
          <w:sz w:val="22"/>
          <w:szCs w:val="22"/>
        </w:rPr>
        <w:t xml:space="preserve">           </w:t>
      </w:r>
    </w:p>
    <w:p w14:paraId="3DD0E11E" w14:textId="17F4AEC4" w:rsidR="00777B03" w:rsidRDefault="00777B03" w:rsidP="00777B03">
      <w:pPr>
        <w:rPr>
          <w:color w:val="FF0000"/>
          <w:sz w:val="20"/>
        </w:rPr>
      </w:pPr>
      <w:r w:rsidRPr="00935F45">
        <w:rPr>
          <w:color w:val="FF0000"/>
          <w:sz w:val="20"/>
        </w:rPr>
        <w:t xml:space="preserve"> </w:t>
      </w:r>
    </w:p>
    <w:p w14:paraId="0AED8BAC" w14:textId="77777777" w:rsidR="00F526FC" w:rsidRDefault="00F526FC" w:rsidP="00777B03">
      <w:pPr>
        <w:rPr>
          <w:color w:val="FF0000"/>
          <w:sz w:val="20"/>
        </w:rPr>
      </w:pPr>
    </w:p>
    <w:p w14:paraId="5613E943" w14:textId="77777777" w:rsidR="00F526FC" w:rsidRPr="00935F45" w:rsidRDefault="00F526FC" w:rsidP="00777B03">
      <w:pPr>
        <w:rPr>
          <w:color w:val="FF0000"/>
          <w:sz w:val="20"/>
        </w:rPr>
      </w:pPr>
    </w:p>
    <w:p w14:paraId="11590901" w14:textId="43B79BD3" w:rsidR="000A7693" w:rsidRDefault="000A7693">
      <w:pPr>
        <w:pStyle w:val="Zkladntext2"/>
        <w:rPr>
          <w:color w:val="FF0000"/>
          <w:sz w:val="22"/>
          <w:szCs w:val="22"/>
        </w:rPr>
      </w:pPr>
    </w:p>
    <w:p w14:paraId="75E1D487" w14:textId="73A327F1" w:rsidR="00ED1DF1" w:rsidRDefault="00ED1DF1">
      <w:pPr>
        <w:pStyle w:val="Zkladntext2"/>
        <w:rPr>
          <w:color w:val="FF0000"/>
          <w:sz w:val="22"/>
          <w:szCs w:val="22"/>
        </w:rPr>
      </w:pPr>
    </w:p>
    <w:p w14:paraId="55402DC7" w14:textId="350120A4" w:rsidR="00ED1DF1" w:rsidRDefault="00ED1DF1">
      <w:pPr>
        <w:pStyle w:val="Zkladntext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,</w:t>
      </w:r>
    </w:p>
    <w:p w14:paraId="074E1045" w14:textId="58D2CEA1" w:rsidR="00ED1DF1" w:rsidRDefault="00ED1DF1">
      <w:pPr>
        <w:pStyle w:val="Zkladntext2"/>
        <w:rPr>
          <w:color w:val="FF0000"/>
          <w:sz w:val="22"/>
          <w:szCs w:val="22"/>
        </w:rPr>
      </w:pPr>
    </w:p>
    <w:p w14:paraId="2A4DCCBB" w14:textId="77777777" w:rsidR="00ED1DF1" w:rsidRPr="00456E46" w:rsidRDefault="00ED1DF1">
      <w:pPr>
        <w:pStyle w:val="Zkladntext2"/>
        <w:rPr>
          <w:color w:val="FF0000"/>
          <w:sz w:val="22"/>
          <w:szCs w:val="22"/>
        </w:rPr>
      </w:pPr>
    </w:p>
    <w:p w14:paraId="4A42C86D" w14:textId="40B2C508" w:rsidR="00A3737E" w:rsidRDefault="00415806" w:rsidP="00A3737E">
      <w:pPr>
        <w:rPr>
          <w:sz w:val="22"/>
          <w:szCs w:val="22"/>
        </w:rPr>
      </w:pPr>
      <w:r w:rsidRPr="00456E46">
        <w:rPr>
          <w:sz w:val="22"/>
          <w:szCs w:val="22"/>
          <w:u w:val="single"/>
        </w:rPr>
        <w:t>Přílohy</w:t>
      </w:r>
      <w:r w:rsidRPr="00456E46">
        <w:rPr>
          <w:sz w:val="22"/>
          <w:szCs w:val="22"/>
        </w:rPr>
        <w:t xml:space="preserve">: </w:t>
      </w:r>
    </w:p>
    <w:p w14:paraId="0E9A2874" w14:textId="77777777" w:rsidR="00821412" w:rsidRDefault="00821412" w:rsidP="00A3737E">
      <w:pPr>
        <w:rPr>
          <w:sz w:val="22"/>
          <w:szCs w:val="22"/>
        </w:rPr>
      </w:pPr>
    </w:p>
    <w:p w14:paraId="75567034" w14:textId="77777777" w:rsidR="00821412" w:rsidRDefault="00821412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1 – Technická zpráva</w:t>
      </w:r>
    </w:p>
    <w:p w14:paraId="612C27D0" w14:textId="462E428F" w:rsidR="00821412" w:rsidRDefault="00821412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2 – Výkaz výměr</w:t>
      </w:r>
    </w:p>
    <w:p w14:paraId="20F32B79" w14:textId="77777777" w:rsidR="00821412" w:rsidRDefault="00821412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3 – Půdorys 1 pp</w:t>
      </w:r>
    </w:p>
    <w:p w14:paraId="153DA258" w14:textId="14BD3C78" w:rsidR="005A0763" w:rsidRDefault="00821412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Příloha č. 4 </w:t>
      </w:r>
      <w:r w:rsidR="005A076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A0763">
        <w:rPr>
          <w:sz w:val="22"/>
          <w:szCs w:val="22"/>
        </w:rPr>
        <w:t>Půdorys 1 pp přívod</w:t>
      </w:r>
    </w:p>
    <w:p w14:paraId="3AC58ACE" w14:textId="75B529C7" w:rsidR="005A0763" w:rsidRDefault="005A0763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5 – Půdorys 1 pp odvod</w:t>
      </w:r>
    </w:p>
    <w:p w14:paraId="0B90960C" w14:textId="0F7FA1FB" w:rsidR="005A0763" w:rsidRDefault="005A0763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6 – Řez 1–6, 3D pohled</w:t>
      </w:r>
    </w:p>
    <w:p w14:paraId="76AF0187" w14:textId="4F1335D3" w:rsidR="005A0763" w:rsidRPr="005A0763" w:rsidRDefault="005A0763" w:rsidP="005A0763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7 – Krycí</w:t>
      </w:r>
      <w:r w:rsidRPr="005A0763">
        <w:rPr>
          <w:sz w:val="22"/>
          <w:szCs w:val="22"/>
        </w:rPr>
        <w:t xml:space="preserve"> list soupisu prací</w:t>
      </w:r>
    </w:p>
    <w:p w14:paraId="21F9DB76" w14:textId="27DC6DC0" w:rsidR="005A0763" w:rsidRDefault="005A0763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Příloha č. 8 – Návrh SOD</w:t>
      </w:r>
    </w:p>
    <w:p w14:paraId="10ECB6E2" w14:textId="481006EA" w:rsidR="005A0763" w:rsidRDefault="005A0763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Příloha č. 9 – </w:t>
      </w:r>
      <w:r w:rsidRPr="00456E46">
        <w:rPr>
          <w:sz w:val="22"/>
          <w:szCs w:val="22"/>
        </w:rPr>
        <w:t>Čestné</w:t>
      </w:r>
      <w:r>
        <w:rPr>
          <w:sz w:val="22"/>
          <w:szCs w:val="22"/>
        </w:rPr>
        <w:t xml:space="preserve"> </w:t>
      </w:r>
      <w:r w:rsidRPr="00456E46">
        <w:rPr>
          <w:sz w:val="22"/>
          <w:szCs w:val="22"/>
        </w:rPr>
        <w:t xml:space="preserve">prohlášení k podmínkám </w:t>
      </w:r>
      <w:r w:rsidR="000E5923">
        <w:rPr>
          <w:sz w:val="22"/>
          <w:szCs w:val="22"/>
        </w:rPr>
        <w:t>zadávacího</w:t>
      </w:r>
      <w:r w:rsidRPr="00456E46">
        <w:rPr>
          <w:sz w:val="22"/>
          <w:szCs w:val="22"/>
        </w:rPr>
        <w:t xml:space="preserve"> řízení a čestné prohlášení o pravdivosti údajů</w:t>
      </w:r>
    </w:p>
    <w:p w14:paraId="253DA3E4" w14:textId="1644FABA" w:rsidR="00ED1DF1" w:rsidRPr="00821412" w:rsidRDefault="005A0763" w:rsidP="0082141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Příloha č. 10 – </w:t>
      </w:r>
      <w:r w:rsidRPr="00C43DD1">
        <w:rPr>
          <w:sz w:val="22"/>
          <w:szCs w:val="22"/>
        </w:rPr>
        <w:t>Čestné</w:t>
      </w:r>
      <w:r>
        <w:rPr>
          <w:sz w:val="22"/>
          <w:szCs w:val="22"/>
        </w:rPr>
        <w:t xml:space="preserve"> </w:t>
      </w:r>
      <w:r w:rsidRPr="00C43DD1">
        <w:rPr>
          <w:sz w:val="22"/>
          <w:szCs w:val="22"/>
        </w:rPr>
        <w:t>prohlášení k prokázání kvalifikace</w:t>
      </w:r>
      <w:r w:rsidR="00821412" w:rsidRPr="00821412">
        <w:rPr>
          <w:sz w:val="22"/>
          <w:szCs w:val="22"/>
        </w:rPr>
        <w:t xml:space="preserve"> </w:t>
      </w:r>
    </w:p>
    <w:sectPr w:rsidR="00ED1DF1" w:rsidRPr="00821412" w:rsidSect="00C14E5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8DCA" w14:textId="77777777" w:rsidR="00B94CD0" w:rsidRDefault="00B94CD0">
      <w:r>
        <w:separator/>
      </w:r>
    </w:p>
  </w:endnote>
  <w:endnote w:type="continuationSeparator" w:id="0">
    <w:p w14:paraId="031EF3F0" w14:textId="77777777" w:rsidR="00B94CD0" w:rsidRDefault="00B9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143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A5E0D82" w14:textId="0F7D6DDF" w:rsidR="00F50E14" w:rsidRPr="00A71F4F" w:rsidRDefault="00F50E14" w:rsidP="00F50E14">
    <w:pPr>
      <w:tabs>
        <w:tab w:val="left" w:pos="4140"/>
        <w:tab w:val="right" w:pos="9180"/>
      </w:tabs>
      <w:jc w:val="center"/>
      <w:rPr>
        <w:sz w:val="20"/>
        <w:szCs w:val="16"/>
      </w:rPr>
    </w:pPr>
    <w:r w:rsidRPr="00A71F4F">
      <w:rPr>
        <w:b/>
        <w:sz w:val="20"/>
        <w:szCs w:val="16"/>
      </w:rPr>
      <w:t>Sídlo:</w:t>
    </w:r>
    <w:r w:rsidR="00DB04D2" w:rsidRPr="00A71F4F">
      <w:rPr>
        <w:sz w:val="20"/>
        <w:szCs w:val="16"/>
      </w:rPr>
      <w:t xml:space="preserve"> </w:t>
    </w:r>
    <w:r w:rsidR="004C5C8C" w:rsidRPr="00A71F4F">
      <w:rPr>
        <w:sz w:val="20"/>
        <w:szCs w:val="16"/>
      </w:rPr>
      <w:t>Náměstí Krále Jiřího z Poděbrad 16</w:t>
    </w:r>
    <w:r w:rsidR="00DB04D2" w:rsidRPr="00A71F4F">
      <w:rPr>
        <w:sz w:val="20"/>
        <w:szCs w:val="16"/>
      </w:rPr>
      <w:t>, 350 02 Cheb</w:t>
    </w:r>
    <w:r w:rsidRPr="00A71F4F">
      <w:rPr>
        <w:sz w:val="20"/>
        <w:szCs w:val="16"/>
      </w:rPr>
      <w:t xml:space="preserve">, Česká republika, </w:t>
    </w:r>
    <w:r w:rsidRPr="00A71F4F">
      <w:rPr>
        <w:b/>
        <w:sz w:val="20"/>
        <w:szCs w:val="16"/>
      </w:rPr>
      <w:t>IČO:</w:t>
    </w:r>
    <w:r w:rsidR="00DB04D2" w:rsidRPr="00A71F4F">
      <w:rPr>
        <w:sz w:val="20"/>
        <w:szCs w:val="16"/>
      </w:rPr>
      <w:t xml:space="preserve"> 00</w:t>
    </w:r>
    <w:r w:rsidR="004C5C8C" w:rsidRPr="00A71F4F">
      <w:rPr>
        <w:sz w:val="20"/>
        <w:szCs w:val="16"/>
      </w:rPr>
      <w:t>369021</w:t>
    </w:r>
    <w:r w:rsidRPr="00A71F4F">
      <w:rPr>
        <w:sz w:val="20"/>
        <w:szCs w:val="16"/>
      </w:rPr>
      <w:t xml:space="preserve">, </w:t>
    </w:r>
    <w:r w:rsidRPr="00A71F4F">
      <w:rPr>
        <w:b/>
        <w:sz w:val="20"/>
        <w:szCs w:val="16"/>
      </w:rPr>
      <w:t>DIČ:</w:t>
    </w:r>
    <w:r w:rsidR="00DB04D2" w:rsidRPr="00A71F4F">
      <w:rPr>
        <w:sz w:val="20"/>
        <w:szCs w:val="16"/>
      </w:rPr>
      <w:t xml:space="preserve"> </w:t>
    </w:r>
    <w:r w:rsidR="004C5C8C" w:rsidRPr="00A71F4F">
      <w:rPr>
        <w:sz w:val="20"/>
        <w:szCs w:val="16"/>
      </w:rPr>
      <w:t>Neplátce DPH</w:t>
    </w:r>
    <w:r w:rsidRPr="00A71F4F">
      <w:rPr>
        <w:sz w:val="20"/>
        <w:szCs w:val="16"/>
      </w:rPr>
      <w:t xml:space="preserve">, </w:t>
    </w:r>
  </w:p>
  <w:p w14:paraId="753902AC" w14:textId="482C0290" w:rsidR="00F50E14" w:rsidRPr="00A71F4F" w:rsidRDefault="00DB04D2" w:rsidP="00F50E14">
    <w:pPr>
      <w:tabs>
        <w:tab w:val="left" w:pos="4140"/>
        <w:tab w:val="right" w:pos="9180"/>
      </w:tabs>
      <w:jc w:val="center"/>
      <w:rPr>
        <w:sz w:val="20"/>
        <w:szCs w:val="16"/>
      </w:rPr>
    </w:pPr>
    <w:r w:rsidRPr="00A71F4F">
      <w:rPr>
        <w:sz w:val="20"/>
        <w:szCs w:val="16"/>
      </w:rPr>
      <w:t>tel.: +420 </w:t>
    </w:r>
    <w:r w:rsidR="004C5C8C" w:rsidRPr="00A71F4F">
      <w:rPr>
        <w:sz w:val="20"/>
        <w:szCs w:val="16"/>
      </w:rPr>
      <w:t>739322495</w:t>
    </w:r>
    <w:r w:rsidR="00F50E14" w:rsidRPr="00A71F4F">
      <w:rPr>
        <w:sz w:val="20"/>
        <w:szCs w:val="16"/>
      </w:rPr>
      <w:t xml:space="preserve">, </w:t>
    </w:r>
    <w:r w:rsidR="00F50E14" w:rsidRPr="00A71F4F">
      <w:rPr>
        <w:b/>
        <w:sz w:val="20"/>
        <w:szCs w:val="16"/>
      </w:rPr>
      <w:t>http://</w:t>
    </w:r>
    <w:r w:rsidRPr="00A71F4F">
      <w:rPr>
        <w:sz w:val="20"/>
        <w:szCs w:val="16"/>
      </w:rPr>
      <w:t>www.</w:t>
    </w:r>
    <w:r w:rsidR="004C5C8C" w:rsidRPr="00A71F4F">
      <w:rPr>
        <w:sz w:val="20"/>
        <w:szCs w:val="16"/>
      </w:rPr>
      <w:t>gavu</w:t>
    </w:r>
    <w:r w:rsidRPr="00A71F4F">
      <w:rPr>
        <w:sz w:val="20"/>
        <w:szCs w:val="16"/>
      </w:rPr>
      <w:t>.cz</w:t>
    </w:r>
    <w:r w:rsidR="00F50E14" w:rsidRPr="00A71F4F">
      <w:rPr>
        <w:sz w:val="20"/>
        <w:szCs w:val="16"/>
      </w:rPr>
      <w:t xml:space="preserve">, </w:t>
    </w:r>
    <w:r w:rsidR="00F50E14" w:rsidRPr="00A71F4F">
      <w:rPr>
        <w:b/>
        <w:sz w:val="20"/>
        <w:szCs w:val="16"/>
      </w:rPr>
      <w:t>e-mail:</w:t>
    </w:r>
    <w:r w:rsidRPr="00A71F4F">
      <w:rPr>
        <w:sz w:val="20"/>
        <w:szCs w:val="16"/>
      </w:rPr>
      <w:t xml:space="preserve"> </w:t>
    </w:r>
    <w:r w:rsidR="004C5C8C" w:rsidRPr="00A71F4F">
      <w:rPr>
        <w:sz w:val="20"/>
        <w:szCs w:val="16"/>
      </w:rPr>
      <w:t>vera.karasova@gavu.cz</w:t>
    </w:r>
  </w:p>
  <w:p w14:paraId="01C3AE21" w14:textId="205A14D0" w:rsidR="008B4CAE" w:rsidRDefault="00D7630D" w:rsidP="00D7630D">
    <w:pPr>
      <w:pStyle w:val="Zpat"/>
      <w:tabs>
        <w:tab w:val="left" w:pos="4245"/>
      </w:tabs>
    </w:pPr>
    <w:r>
      <w:tab/>
    </w:r>
    <w:r>
      <w:tab/>
    </w: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B51F" w14:textId="77777777" w:rsidR="00B94CD0" w:rsidRDefault="00B94CD0">
      <w:r>
        <w:separator/>
      </w:r>
    </w:p>
  </w:footnote>
  <w:footnote w:type="continuationSeparator" w:id="0">
    <w:p w14:paraId="781F892A" w14:textId="77777777" w:rsidR="00B94CD0" w:rsidRDefault="00B9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75B2" w14:textId="05322BF8" w:rsidR="008B4CAE" w:rsidRDefault="008B4CAE" w:rsidP="003600C8">
    <w:pPr>
      <w:rPr>
        <w:rFonts w:ascii="Arial" w:hAnsi="Arial"/>
        <w:sz w:val="16"/>
      </w:rPr>
    </w:pPr>
    <w:r w:rsidRPr="003600C8">
      <w:rPr>
        <w:rFonts w:ascii="Arial" w:hAnsi="Arial"/>
        <w:sz w:val="14"/>
        <w:szCs w:val="14"/>
      </w:rPr>
      <w:t>Výzva – veřejná zakázka malého rozsahu –</w:t>
    </w:r>
    <w:r w:rsidR="00465909" w:rsidRPr="003600C8">
      <w:rPr>
        <w:rFonts w:ascii="Arial" w:hAnsi="Arial"/>
        <w:sz w:val="14"/>
        <w:szCs w:val="14"/>
      </w:rPr>
      <w:t xml:space="preserve"> </w:t>
    </w:r>
    <w:r w:rsidR="00AB05C6" w:rsidRPr="003600C8">
      <w:rPr>
        <w:rFonts w:ascii="Arial" w:hAnsi="Arial"/>
        <w:sz w:val="14"/>
        <w:szCs w:val="14"/>
      </w:rPr>
      <w:t>„</w:t>
    </w:r>
    <w:bookmarkStart w:id="3" w:name="_Hlk17901789"/>
    <w:r w:rsidR="003600C8" w:rsidRPr="003600C8">
      <w:rPr>
        <w:rFonts w:ascii="Arial" w:hAnsi="Arial"/>
        <w:sz w:val="14"/>
        <w:szCs w:val="14"/>
      </w:rPr>
      <w:t>Klimatizace nových výstavních prosto v suterénu v budově Galerie výtvarného umění v Chebu, č.p. 10/16</w:t>
    </w:r>
    <w:r w:rsidR="008325B1" w:rsidRPr="003600C8">
      <w:rPr>
        <w:rFonts w:ascii="Arial" w:hAnsi="Arial"/>
        <w:sz w:val="14"/>
        <w:szCs w:val="14"/>
      </w:rPr>
      <w:t xml:space="preserve"> </w:t>
    </w:r>
    <w:bookmarkEnd w:id="3"/>
    <w:r w:rsidR="008325B1" w:rsidRPr="003600C8">
      <w:rPr>
        <w:rFonts w:ascii="Arial" w:hAnsi="Arial"/>
        <w:sz w:val="14"/>
        <w:szCs w:val="14"/>
      </w:rPr>
      <w:tab/>
    </w:r>
    <w:r w:rsidR="008325B1" w:rsidRPr="003600C8">
      <w:rPr>
        <w:rFonts w:ascii="Arial" w:hAnsi="Arial"/>
        <w:sz w:val="14"/>
        <w:szCs w:val="14"/>
      </w:rPr>
      <w:tab/>
    </w:r>
    <w:r w:rsidR="008325B1" w:rsidRPr="003600C8">
      <w:rPr>
        <w:rFonts w:ascii="Arial" w:hAnsi="Arial"/>
        <w:sz w:val="14"/>
        <w:szCs w:val="14"/>
      </w:rPr>
      <w:tab/>
    </w:r>
    <w:r w:rsidR="008325B1" w:rsidRPr="003600C8">
      <w:rPr>
        <w:rFonts w:ascii="Arial" w:hAnsi="Arial"/>
        <w:sz w:val="14"/>
        <w:szCs w:val="14"/>
      </w:rPr>
      <w:tab/>
    </w:r>
    <w:r w:rsidR="003600C8">
      <w:rPr>
        <w:rFonts w:ascii="Arial" w:hAnsi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</w:t>
    </w:r>
    <w:r w:rsidR="008325B1">
      <w:rPr>
        <w:rFonts w:ascii="Arial" w:hAnsi="Arial"/>
        <w:sz w:val="16"/>
      </w:rPr>
      <w:t>strana</w:t>
    </w:r>
    <w:r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D305BE">
      <w:rPr>
        <w:rStyle w:val="slostrnky"/>
        <w:noProof/>
        <w:sz w:val="16"/>
      </w:rPr>
      <w:t>4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3EDB" w14:textId="77777777" w:rsidR="00A71F4F" w:rsidRDefault="00A71F4F" w:rsidP="00DB04D2">
    <w:pPr>
      <w:pStyle w:val="Zhlav"/>
      <w:rPr>
        <w:b/>
        <w:sz w:val="26"/>
        <w:szCs w:val="26"/>
      </w:rPr>
    </w:pPr>
  </w:p>
  <w:p w14:paraId="53CCDBC3" w14:textId="0446BA3C" w:rsidR="00DB04D2" w:rsidRDefault="00C14E56" w:rsidP="00DB04D2">
    <w:pPr>
      <w:pStyle w:val="Zhlav"/>
      <w:rPr>
        <w:b/>
        <w:noProof/>
        <w:sz w:val="26"/>
        <w:szCs w:val="26"/>
      </w:rPr>
    </w:pPr>
    <w:r>
      <w:rPr>
        <w:noProof/>
        <w:sz w:val="20"/>
        <w:szCs w:val="20"/>
      </w:rPr>
      <w:drawing>
        <wp:inline distT="0" distB="0" distL="0" distR="0" wp14:anchorId="1493BDED" wp14:editId="02E9DF3B">
          <wp:extent cx="429260" cy="532765"/>
          <wp:effectExtent l="0" t="0" r="8890" b="635"/>
          <wp:docPr id="8" name="obrázek 2" descr="kraj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E56">
      <w:rPr>
        <w:b/>
        <w:sz w:val="26"/>
        <w:szCs w:val="26"/>
      </w:rPr>
      <w:t xml:space="preserve"> Galerie výtvarného umění v Chebu, příspěvková organizace Karlovarského kraje</w:t>
    </w:r>
  </w:p>
  <w:p w14:paraId="0E80F4EA" w14:textId="044061D2" w:rsidR="00A71F4F" w:rsidRDefault="00A71F4F" w:rsidP="00DB04D2">
    <w:pPr>
      <w:pStyle w:val="Zhlav"/>
      <w:rPr>
        <w:b/>
        <w:noProof/>
        <w:sz w:val="26"/>
        <w:szCs w:val="26"/>
      </w:rPr>
    </w:pPr>
  </w:p>
  <w:p w14:paraId="34F55A3B" w14:textId="77777777" w:rsidR="00A71F4F" w:rsidRPr="00A71F4F" w:rsidRDefault="00A71F4F" w:rsidP="00DB04D2">
    <w:pPr>
      <w:pStyle w:val="Zhlav"/>
      <w:rPr>
        <w:b/>
        <w:noProof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20911"/>
    <w:multiLevelType w:val="hybridMultilevel"/>
    <w:tmpl w:val="777EB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15"/>
  </w:num>
  <w:num w:numId="5">
    <w:abstractNumId w:val="6"/>
  </w:num>
  <w:num w:numId="6">
    <w:abstractNumId w:val="18"/>
  </w:num>
  <w:num w:numId="7">
    <w:abstractNumId w:val="20"/>
  </w:num>
  <w:num w:numId="8">
    <w:abstractNumId w:val="9"/>
  </w:num>
  <w:num w:numId="9">
    <w:abstractNumId w:val="16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11"/>
  </w:num>
  <w:num w:numId="19">
    <w:abstractNumId w:val="23"/>
  </w:num>
  <w:num w:numId="20">
    <w:abstractNumId w:val="5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13C8A"/>
    <w:rsid w:val="00015A3C"/>
    <w:rsid w:val="00024F1D"/>
    <w:rsid w:val="00061030"/>
    <w:rsid w:val="000740F9"/>
    <w:rsid w:val="00074ACD"/>
    <w:rsid w:val="000A6624"/>
    <w:rsid w:val="000A7693"/>
    <w:rsid w:val="000C3B04"/>
    <w:rsid w:val="000E5923"/>
    <w:rsid w:val="00105E09"/>
    <w:rsid w:val="00105FFD"/>
    <w:rsid w:val="00114A5B"/>
    <w:rsid w:val="00115A29"/>
    <w:rsid w:val="00173125"/>
    <w:rsid w:val="00182859"/>
    <w:rsid w:val="00185D55"/>
    <w:rsid w:val="00196491"/>
    <w:rsid w:val="001A1196"/>
    <w:rsid w:val="001A1969"/>
    <w:rsid w:val="001A3668"/>
    <w:rsid w:val="001B19F2"/>
    <w:rsid w:val="001C3857"/>
    <w:rsid w:val="001F0C94"/>
    <w:rsid w:val="001F253F"/>
    <w:rsid w:val="001F28A0"/>
    <w:rsid w:val="00214D97"/>
    <w:rsid w:val="00232250"/>
    <w:rsid w:val="0023624B"/>
    <w:rsid w:val="0026469F"/>
    <w:rsid w:val="002654EA"/>
    <w:rsid w:val="00275383"/>
    <w:rsid w:val="00287572"/>
    <w:rsid w:val="00287B94"/>
    <w:rsid w:val="00292A4B"/>
    <w:rsid w:val="00296588"/>
    <w:rsid w:val="002B7B59"/>
    <w:rsid w:val="002D371D"/>
    <w:rsid w:val="002E6CC5"/>
    <w:rsid w:val="002F0E7A"/>
    <w:rsid w:val="00346743"/>
    <w:rsid w:val="003552E7"/>
    <w:rsid w:val="003600C8"/>
    <w:rsid w:val="0036710D"/>
    <w:rsid w:val="00381222"/>
    <w:rsid w:val="0038567F"/>
    <w:rsid w:val="00394CD9"/>
    <w:rsid w:val="003A18BF"/>
    <w:rsid w:val="003A7F66"/>
    <w:rsid w:val="003B2D40"/>
    <w:rsid w:val="003C2879"/>
    <w:rsid w:val="003C3E55"/>
    <w:rsid w:val="003D5533"/>
    <w:rsid w:val="003E1290"/>
    <w:rsid w:val="003E1B3E"/>
    <w:rsid w:val="003E3738"/>
    <w:rsid w:val="003F6881"/>
    <w:rsid w:val="004026FF"/>
    <w:rsid w:val="00415798"/>
    <w:rsid w:val="00415806"/>
    <w:rsid w:val="00427DC6"/>
    <w:rsid w:val="004313D4"/>
    <w:rsid w:val="004357DE"/>
    <w:rsid w:val="00437F6E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A18AB"/>
    <w:rsid w:val="004B5C71"/>
    <w:rsid w:val="004B71A5"/>
    <w:rsid w:val="004C5C8C"/>
    <w:rsid w:val="004E0BF2"/>
    <w:rsid w:val="004E0D2E"/>
    <w:rsid w:val="004E3835"/>
    <w:rsid w:val="004E4DBC"/>
    <w:rsid w:val="004E5E5D"/>
    <w:rsid w:val="004F768E"/>
    <w:rsid w:val="00500F36"/>
    <w:rsid w:val="00517ACE"/>
    <w:rsid w:val="00524B07"/>
    <w:rsid w:val="005375C1"/>
    <w:rsid w:val="00547810"/>
    <w:rsid w:val="005741FA"/>
    <w:rsid w:val="0058335E"/>
    <w:rsid w:val="00586078"/>
    <w:rsid w:val="00587441"/>
    <w:rsid w:val="00596BE2"/>
    <w:rsid w:val="005A0763"/>
    <w:rsid w:val="005B4F36"/>
    <w:rsid w:val="005C7104"/>
    <w:rsid w:val="005D1081"/>
    <w:rsid w:val="005D4986"/>
    <w:rsid w:val="005D7881"/>
    <w:rsid w:val="005E6CBC"/>
    <w:rsid w:val="00610111"/>
    <w:rsid w:val="00642E21"/>
    <w:rsid w:val="0064451A"/>
    <w:rsid w:val="00646C4F"/>
    <w:rsid w:val="00670BB5"/>
    <w:rsid w:val="00677298"/>
    <w:rsid w:val="00690CFE"/>
    <w:rsid w:val="00692274"/>
    <w:rsid w:val="00693348"/>
    <w:rsid w:val="006964E8"/>
    <w:rsid w:val="006B37B7"/>
    <w:rsid w:val="006C2C94"/>
    <w:rsid w:val="006C4062"/>
    <w:rsid w:val="006C4597"/>
    <w:rsid w:val="006C45F8"/>
    <w:rsid w:val="006C552D"/>
    <w:rsid w:val="006C7968"/>
    <w:rsid w:val="006D0BB7"/>
    <w:rsid w:val="006D2AD5"/>
    <w:rsid w:val="006D6F6D"/>
    <w:rsid w:val="006E0543"/>
    <w:rsid w:val="006E60D1"/>
    <w:rsid w:val="006F112F"/>
    <w:rsid w:val="00700A10"/>
    <w:rsid w:val="00721053"/>
    <w:rsid w:val="00725EB3"/>
    <w:rsid w:val="00741519"/>
    <w:rsid w:val="0075575F"/>
    <w:rsid w:val="00757E4A"/>
    <w:rsid w:val="00767919"/>
    <w:rsid w:val="00770C9C"/>
    <w:rsid w:val="00777B03"/>
    <w:rsid w:val="00781CDC"/>
    <w:rsid w:val="00787E05"/>
    <w:rsid w:val="00790123"/>
    <w:rsid w:val="00794E18"/>
    <w:rsid w:val="007C3DC5"/>
    <w:rsid w:val="007F1669"/>
    <w:rsid w:val="007F3D6C"/>
    <w:rsid w:val="007F7441"/>
    <w:rsid w:val="008016BA"/>
    <w:rsid w:val="00804A49"/>
    <w:rsid w:val="00804C3C"/>
    <w:rsid w:val="00806E05"/>
    <w:rsid w:val="0080769F"/>
    <w:rsid w:val="008132D1"/>
    <w:rsid w:val="00813F75"/>
    <w:rsid w:val="00821412"/>
    <w:rsid w:val="00821E06"/>
    <w:rsid w:val="008221D1"/>
    <w:rsid w:val="00830DF1"/>
    <w:rsid w:val="008310DF"/>
    <w:rsid w:val="008325B1"/>
    <w:rsid w:val="0083404A"/>
    <w:rsid w:val="008347EB"/>
    <w:rsid w:val="00865132"/>
    <w:rsid w:val="00891BFC"/>
    <w:rsid w:val="00893C45"/>
    <w:rsid w:val="008A0A91"/>
    <w:rsid w:val="008A1877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07341"/>
    <w:rsid w:val="009113AC"/>
    <w:rsid w:val="00911822"/>
    <w:rsid w:val="0092608B"/>
    <w:rsid w:val="00935F45"/>
    <w:rsid w:val="00953D6F"/>
    <w:rsid w:val="00970CCE"/>
    <w:rsid w:val="00980190"/>
    <w:rsid w:val="009931DC"/>
    <w:rsid w:val="00997D05"/>
    <w:rsid w:val="009A090B"/>
    <w:rsid w:val="009A7B9B"/>
    <w:rsid w:val="009E11B2"/>
    <w:rsid w:val="00A03A50"/>
    <w:rsid w:val="00A167D1"/>
    <w:rsid w:val="00A24CD3"/>
    <w:rsid w:val="00A3737E"/>
    <w:rsid w:val="00A64203"/>
    <w:rsid w:val="00A71F4F"/>
    <w:rsid w:val="00A757CF"/>
    <w:rsid w:val="00A767A6"/>
    <w:rsid w:val="00A81EF7"/>
    <w:rsid w:val="00A961C7"/>
    <w:rsid w:val="00AA7F8A"/>
    <w:rsid w:val="00AB05C6"/>
    <w:rsid w:val="00AB3952"/>
    <w:rsid w:val="00AC2861"/>
    <w:rsid w:val="00AC3C1A"/>
    <w:rsid w:val="00AD0FF3"/>
    <w:rsid w:val="00AD2274"/>
    <w:rsid w:val="00AF43AE"/>
    <w:rsid w:val="00AF5F9C"/>
    <w:rsid w:val="00AF70E4"/>
    <w:rsid w:val="00B02BB5"/>
    <w:rsid w:val="00B27AB8"/>
    <w:rsid w:val="00B43307"/>
    <w:rsid w:val="00B43DDE"/>
    <w:rsid w:val="00B46C15"/>
    <w:rsid w:val="00B47E92"/>
    <w:rsid w:val="00B73EA7"/>
    <w:rsid w:val="00B76395"/>
    <w:rsid w:val="00B91DD7"/>
    <w:rsid w:val="00B941DD"/>
    <w:rsid w:val="00B94CD0"/>
    <w:rsid w:val="00BA3E55"/>
    <w:rsid w:val="00BB45F2"/>
    <w:rsid w:val="00BB6C10"/>
    <w:rsid w:val="00BD3BC1"/>
    <w:rsid w:val="00BD448E"/>
    <w:rsid w:val="00BE2F7A"/>
    <w:rsid w:val="00BF150F"/>
    <w:rsid w:val="00BF7072"/>
    <w:rsid w:val="00C14E56"/>
    <w:rsid w:val="00C16299"/>
    <w:rsid w:val="00C22FBB"/>
    <w:rsid w:val="00C23B7A"/>
    <w:rsid w:val="00C275C2"/>
    <w:rsid w:val="00C4641A"/>
    <w:rsid w:val="00C46A01"/>
    <w:rsid w:val="00C750D7"/>
    <w:rsid w:val="00C8416C"/>
    <w:rsid w:val="00C9353B"/>
    <w:rsid w:val="00CA2F14"/>
    <w:rsid w:val="00CB6297"/>
    <w:rsid w:val="00CE027B"/>
    <w:rsid w:val="00CF4E88"/>
    <w:rsid w:val="00D0527E"/>
    <w:rsid w:val="00D12DFA"/>
    <w:rsid w:val="00D165FF"/>
    <w:rsid w:val="00D173E2"/>
    <w:rsid w:val="00D17F26"/>
    <w:rsid w:val="00D22230"/>
    <w:rsid w:val="00D305BE"/>
    <w:rsid w:val="00D33115"/>
    <w:rsid w:val="00D33AD5"/>
    <w:rsid w:val="00D33AEC"/>
    <w:rsid w:val="00D54B1D"/>
    <w:rsid w:val="00D6784B"/>
    <w:rsid w:val="00D7630D"/>
    <w:rsid w:val="00D824F8"/>
    <w:rsid w:val="00D847D9"/>
    <w:rsid w:val="00D85856"/>
    <w:rsid w:val="00DA18A3"/>
    <w:rsid w:val="00DB04D2"/>
    <w:rsid w:val="00DB17D3"/>
    <w:rsid w:val="00DB4088"/>
    <w:rsid w:val="00DB5306"/>
    <w:rsid w:val="00DE0F28"/>
    <w:rsid w:val="00DE17DF"/>
    <w:rsid w:val="00DE4AA3"/>
    <w:rsid w:val="00DF2D60"/>
    <w:rsid w:val="00E04BDF"/>
    <w:rsid w:val="00E079EF"/>
    <w:rsid w:val="00E21CFF"/>
    <w:rsid w:val="00E22C02"/>
    <w:rsid w:val="00E307C3"/>
    <w:rsid w:val="00E35AA0"/>
    <w:rsid w:val="00E41ABF"/>
    <w:rsid w:val="00E60DDD"/>
    <w:rsid w:val="00E8451F"/>
    <w:rsid w:val="00E8544B"/>
    <w:rsid w:val="00EB50E6"/>
    <w:rsid w:val="00ED1DF1"/>
    <w:rsid w:val="00EE04C1"/>
    <w:rsid w:val="00EE0C6C"/>
    <w:rsid w:val="00EF29E9"/>
    <w:rsid w:val="00EF7F5F"/>
    <w:rsid w:val="00F1534F"/>
    <w:rsid w:val="00F17242"/>
    <w:rsid w:val="00F276C7"/>
    <w:rsid w:val="00F3204B"/>
    <w:rsid w:val="00F33534"/>
    <w:rsid w:val="00F357DE"/>
    <w:rsid w:val="00F37C5B"/>
    <w:rsid w:val="00F45C8A"/>
    <w:rsid w:val="00F50E14"/>
    <w:rsid w:val="00F526FC"/>
    <w:rsid w:val="00F552E3"/>
    <w:rsid w:val="00F553B5"/>
    <w:rsid w:val="00F553F1"/>
    <w:rsid w:val="00F61513"/>
    <w:rsid w:val="00F62D4E"/>
    <w:rsid w:val="00F83DDA"/>
    <w:rsid w:val="00F85646"/>
    <w:rsid w:val="00FA165A"/>
    <w:rsid w:val="00FB11C7"/>
    <w:rsid w:val="00FC2F1A"/>
    <w:rsid w:val="00FC7210"/>
    <w:rsid w:val="00FE25C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ED1DF1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A7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zak.kr-karlovarsky.cz/v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elfiser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a.karasova@gavu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zak.kr-karlovarsky.cz/registrace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543</TotalTime>
  <Pages>5</Pages>
  <Words>1433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Věra Karasová</cp:lastModifiedBy>
  <cp:revision>21</cp:revision>
  <cp:lastPrinted>2019-04-24T13:19:00Z</cp:lastPrinted>
  <dcterms:created xsi:type="dcterms:W3CDTF">2019-05-22T10:35:00Z</dcterms:created>
  <dcterms:modified xsi:type="dcterms:W3CDTF">2019-09-16T11:42:00Z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