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C8" w:rsidRPr="008E34A0" w:rsidRDefault="00EA7FC8" w:rsidP="00C009D2">
      <w:pPr>
        <w:rPr>
          <w:rFonts w:ascii="Calibri" w:hAnsi="Calibri"/>
          <w:b/>
          <w:sz w:val="20"/>
        </w:rPr>
      </w:pPr>
      <w:r w:rsidRPr="008E34A0">
        <w:rPr>
          <w:rFonts w:ascii="Calibri" w:hAnsi="Calibri"/>
          <w:b/>
          <w:sz w:val="20"/>
        </w:rPr>
        <w:t xml:space="preserve">Příloha č. 1 </w:t>
      </w:r>
    </w:p>
    <w:p w:rsidR="00EA7FC8" w:rsidRPr="00C009D2" w:rsidRDefault="00EA7FC8" w:rsidP="00C009D2">
      <w:pPr>
        <w:pStyle w:val="Heading3"/>
        <w:jc w:val="center"/>
        <w:rPr>
          <w:rFonts w:ascii="Calibri" w:hAnsi="Calibri"/>
          <w:sz w:val="24"/>
        </w:rPr>
      </w:pPr>
      <w:r w:rsidRPr="00C009D2">
        <w:rPr>
          <w:rFonts w:ascii="Calibri" w:hAnsi="Calibri"/>
          <w:sz w:val="24"/>
        </w:rPr>
        <w:t>Krycí list nabídky</w:t>
      </w:r>
    </w:p>
    <w:p w:rsidR="00EA7FC8" w:rsidRPr="00F20DC4" w:rsidRDefault="00EA7FC8" w:rsidP="00C009D2">
      <w:pPr>
        <w:jc w:val="center"/>
        <w:rPr>
          <w:rFonts w:ascii="Calibri" w:hAnsi="Calibri"/>
        </w:rPr>
      </w:pPr>
      <w:r>
        <w:rPr>
          <w:rFonts w:ascii="Calibri" w:hAnsi="Calibri"/>
        </w:rPr>
        <w:t>k</w:t>
      </w:r>
      <w:r w:rsidRPr="00F20DC4">
        <w:rPr>
          <w:rFonts w:ascii="Calibri" w:hAnsi="Calibri"/>
        </w:rPr>
        <w:t xml:space="preserve"> akci: </w:t>
      </w:r>
    </w:p>
    <w:p w:rsidR="00EA7FC8" w:rsidRPr="00362354" w:rsidRDefault="00EA7FC8" w:rsidP="00C009D2">
      <w:pPr>
        <w:ind w:left="360"/>
        <w:rPr>
          <w:rFonts w:ascii="Calibri" w:hAnsi="Calibri"/>
        </w:rPr>
      </w:pPr>
      <w:r w:rsidRPr="00362354">
        <w:rPr>
          <w:rFonts w:ascii="Calibri" w:hAnsi="Calibri"/>
          <w:b/>
        </w:rPr>
        <w:t>„Dokumentace pro provádění stavby k akci Rekonstrukce osvětlení</w:t>
      </w:r>
      <w:r>
        <w:rPr>
          <w:rFonts w:ascii="Calibri" w:hAnsi="Calibri"/>
          <w:b/>
        </w:rPr>
        <w:t xml:space="preserve"> v tělocvičně školy</w:t>
      </w:r>
      <w:r w:rsidRPr="00362354">
        <w:rPr>
          <w:rFonts w:ascii="Calibri" w:hAnsi="Calibri"/>
          <w:b/>
        </w:rPr>
        <w:t>“</w:t>
      </w:r>
    </w:p>
    <w:p w:rsidR="00EA7FC8" w:rsidRDefault="00EA7FC8" w:rsidP="008E34A0">
      <w:pPr>
        <w:rPr>
          <w:rFonts w:ascii="Calibri" w:hAnsi="Calibri"/>
          <w:b/>
          <w:sz w:val="20"/>
        </w:rPr>
      </w:pPr>
    </w:p>
    <w:p w:rsidR="00EA7FC8" w:rsidRPr="00C009D2" w:rsidRDefault="00EA7FC8" w:rsidP="00700E2C">
      <w:pPr>
        <w:jc w:val="both"/>
        <w:rPr>
          <w:rFonts w:ascii="Calibri" w:hAnsi="Calibri"/>
          <w:b/>
          <w:u w:val="single"/>
        </w:rPr>
      </w:pPr>
      <w:r w:rsidRPr="00C009D2">
        <w:rPr>
          <w:rFonts w:ascii="Calibri" w:hAnsi="Calibri"/>
          <w:b/>
          <w:u w:val="single"/>
        </w:rPr>
        <w:t>Údaje o účastníkovi</w:t>
      </w:r>
    </w:p>
    <w:p w:rsidR="00EA7FC8" w:rsidRPr="00D04DA8" w:rsidRDefault="00EA7FC8" w:rsidP="00700E2C">
      <w:pPr>
        <w:rPr>
          <w:rFonts w:ascii="Calibri" w:hAnsi="Calibri"/>
          <w:sz w:val="10"/>
          <w:szCs w:val="1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500"/>
      </w:tblGrid>
      <w:tr w:rsidR="00EA7FC8" w:rsidRPr="00B846FE" w:rsidTr="00D962BA">
        <w:trPr>
          <w:trHeight w:val="397"/>
        </w:trPr>
        <w:tc>
          <w:tcPr>
            <w:tcW w:w="4680" w:type="dxa"/>
            <w:shd w:val="clear" w:color="auto" w:fill="FFFFFF"/>
          </w:tcPr>
          <w:p w:rsidR="00EA7FC8" w:rsidRPr="00C009D2" w:rsidRDefault="00EA7FC8" w:rsidP="00D962BA">
            <w:pPr>
              <w:rPr>
                <w:rFonts w:ascii="Calibri" w:hAnsi="Calibri"/>
                <w:b/>
              </w:rPr>
            </w:pPr>
            <w:r w:rsidRPr="00C009D2">
              <w:rPr>
                <w:rFonts w:ascii="Calibri" w:hAnsi="Calibri"/>
                <w:b/>
                <w:sz w:val="22"/>
                <w:szCs w:val="22"/>
              </w:rPr>
              <w:t>Obchodní firma nebo název</w:t>
            </w:r>
          </w:p>
          <w:p w:rsidR="00EA7FC8" w:rsidRPr="00B846FE" w:rsidRDefault="00EA7FC8" w:rsidP="00D962BA">
            <w:pPr>
              <w:rPr>
                <w:rFonts w:ascii="Calibri" w:hAnsi="Calibri"/>
              </w:rPr>
            </w:pPr>
            <w:r w:rsidRPr="00B846FE">
              <w:rPr>
                <w:rFonts w:ascii="Calibri" w:hAnsi="Calibri"/>
                <w:sz w:val="22"/>
                <w:szCs w:val="22"/>
              </w:rPr>
              <w:t>(jedná-li se o právnickou osobu)</w:t>
            </w:r>
          </w:p>
          <w:p w:rsidR="00EA7FC8" w:rsidRPr="00B846FE" w:rsidRDefault="00EA7FC8" w:rsidP="00D962BA">
            <w:pPr>
              <w:rPr>
                <w:rFonts w:ascii="Calibri" w:hAnsi="Calibri"/>
              </w:rPr>
            </w:pPr>
            <w:r w:rsidRPr="00B846FE">
              <w:rPr>
                <w:rFonts w:ascii="Calibri" w:hAnsi="Calibri"/>
                <w:sz w:val="22"/>
                <w:szCs w:val="22"/>
              </w:rPr>
              <w:t>Obchodní firma nebo jméno a příjmení</w:t>
            </w:r>
          </w:p>
          <w:p w:rsidR="00EA7FC8" w:rsidRPr="00B846FE" w:rsidRDefault="00EA7FC8" w:rsidP="00D962BA">
            <w:pPr>
              <w:rPr>
                <w:rFonts w:ascii="Calibri" w:hAnsi="Calibri"/>
              </w:rPr>
            </w:pPr>
            <w:r w:rsidRPr="00B846FE">
              <w:rPr>
                <w:rFonts w:ascii="Calibri" w:hAnsi="Calibri"/>
                <w:sz w:val="22"/>
                <w:szCs w:val="22"/>
              </w:rPr>
              <w:t>(jedná-li se o fyzickou osobu)</w:t>
            </w:r>
          </w:p>
        </w:tc>
        <w:tc>
          <w:tcPr>
            <w:tcW w:w="4500" w:type="dxa"/>
          </w:tcPr>
          <w:p w:rsidR="00EA7FC8" w:rsidRPr="00B846FE" w:rsidRDefault="00EA7FC8" w:rsidP="00D962BA">
            <w:pPr>
              <w:rPr>
                <w:rFonts w:ascii="Calibri" w:hAnsi="Calibri"/>
              </w:rPr>
            </w:pPr>
          </w:p>
        </w:tc>
      </w:tr>
      <w:tr w:rsidR="00EA7FC8" w:rsidRPr="00B846FE" w:rsidTr="00D962BA">
        <w:trPr>
          <w:trHeight w:val="397"/>
        </w:trPr>
        <w:tc>
          <w:tcPr>
            <w:tcW w:w="4680" w:type="dxa"/>
            <w:shd w:val="clear" w:color="auto" w:fill="FFFFFF"/>
          </w:tcPr>
          <w:p w:rsidR="00EA7FC8" w:rsidRPr="00C009D2" w:rsidRDefault="00EA7FC8" w:rsidP="00D962BA">
            <w:pPr>
              <w:rPr>
                <w:rFonts w:ascii="Calibri" w:hAnsi="Calibri"/>
                <w:b/>
              </w:rPr>
            </w:pPr>
            <w:r w:rsidRPr="00C009D2">
              <w:rPr>
                <w:rFonts w:ascii="Calibri" w:hAnsi="Calibri"/>
                <w:b/>
                <w:sz w:val="22"/>
                <w:szCs w:val="22"/>
              </w:rPr>
              <w:t>Sídlo</w:t>
            </w:r>
          </w:p>
          <w:p w:rsidR="00EA7FC8" w:rsidRPr="00B846FE" w:rsidRDefault="00EA7FC8" w:rsidP="00D962BA">
            <w:pPr>
              <w:rPr>
                <w:rFonts w:ascii="Calibri" w:hAnsi="Calibri"/>
              </w:rPr>
            </w:pPr>
            <w:r w:rsidRPr="00B846FE">
              <w:rPr>
                <w:rFonts w:ascii="Calibri" w:hAnsi="Calibri"/>
                <w:sz w:val="22"/>
                <w:szCs w:val="22"/>
              </w:rPr>
              <w:t>(jedná-li se o právnickou osobu)</w:t>
            </w:r>
          </w:p>
          <w:p w:rsidR="00EA7FC8" w:rsidRPr="00B846FE" w:rsidRDefault="00EA7FC8" w:rsidP="00D962BA">
            <w:pPr>
              <w:rPr>
                <w:rFonts w:ascii="Calibri" w:hAnsi="Calibri"/>
              </w:rPr>
            </w:pPr>
            <w:r w:rsidRPr="00B846FE">
              <w:rPr>
                <w:rFonts w:ascii="Calibri" w:hAnsi="Calibri"/>
                <w:sz w:val="22"/>
                <w:szCs w:val="22"/>
              </w:rPr>
              <w:t>Místo podnikání popř. místo trvalého pobytu (jedná-li se o fyzickou osobu)</w:t>
            </w:r>
          </w:p>
        </w:tc>
        <w:tc>
          <w:tcPr>
            <w:tcW w:w="4500" w:type="dxa"/>
          </w:tcPr>
          <w:p w:rsidR="00EA7FC8" w:rsidRPr="00B846FE" w:rsidRDefault="00EA7FC8" w:rsidP="00D962BA">
            <w:pPr>
              <w:rPr>
                <w:rFonts w:ascii="Calibri" w:hAnsi="Calibri"/>
              </w:rPr>
            </w:pPr>
          </w:p>
        </w:tc>
      </w:tr>
      <w:tr w:rsidR="00EA7FC8" w:rsidRPr="00B846FE" w:rsidTr="00D962BA">
        <w:trPr>
          <w:trHeight w:val="397"/>
        </w:trPr>
        <w:tc>
          <w:tcPr>
            <w:tcW w:w="4680" w:type="dxa"/>
            <w:shd w:val="clear" w:color="auto" w:fill="FFFFFF"/>
          </w:tcPr>
          <w:p w:rsidR="00EA7FC8" w:rsidRPr="00C009D2" w:rsidRDefault="00EA7FC8" w:rsidP="00D962BA">
            <w:pPr>
              <w:rPr>
                <w:rFonts w:ascii="Calibri" w:hAnsi="Calibri"/>
                <w:b/>
              </w:rPr>
            </w:pPr>
            <w:r w:rsidRPr="00C009D2">
              <w:rPr>
                <w:rFonts w:ascii="Calibri" w:hAnsi="Calibri"/>
                <w:b/>
                <w:sz w:val="22"/>
                <w:szCs w:val="22"/>
              </w:rPr>
              <w:t xml:space="preserve">Právní forma </w:t>
            </w:r>
          </w:p>
        </w:tc>
        <w:tc>
          <w:tcPr>
            <w:tcW w:w="4500" w:type="dxa"/>
          </w:tcPr>
          <w:p w:rsidR="00EA7FC8" w:rsidRPr="00B846FE" w:rsidRDefault="00EA7FC8" w:rsidP="00D962BA">
            <w:pPr>
              <w:rPr>
                <w:rFonts w:ascii="Calibri" w:hAnsi="Calibri"/>
              </w:rPr>
            </w:pPr>
          </w:p>
        </w:tc>
      </w:tr>
      <w:tr w:rsidR="00EA7FC8" w:rsidRPr="00B846FE" w:rsidTr="00D962BA">
        <w:trPr>
          <w:trHeight w:val="397"/>
        </w:trPr>
        <w:tc>
          <w:tcPr>
            <w:tcW w:w="4680" w:type="dxa"/>
            <w:shd w:val="clear" w:color="auto" w:fill="FFFFFF"/>
          </w:tcPr>
          <w:p w:rsidR="00EA7FC8" w:rsidRPr="00C009D2" w:rsidRDefault="00EA7FC8" w:rsidP="00D962BA">
            <w:pPr>
              <w:rPr>
                <w:rFonts w:ascii="Calibri" w:hAnsi="Calibri"/>
                <w:b/>
              </w:rPr>
            </w:pPr>
            <w:r w:rsidRPr="00C009D2"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4500" w:type="dxa"/>
          </w:tcPr>
          <w:p w:rsidR="00EA7FC8" w:rsidRPr="00B846FE" w:rsidRDefault="00EA7FC8" w:rsidP="00D962BA">
            <w:pPr>
              <w:rPr>
                <w:rFonts w:ascii="Calibri" w:hAnsi="Calibri"/>
              </w:rPr>
            </w:pPr>
          </w:p>
        </w:tc>
      </w:tr>
      <w:tr w:rsidR="00EA7FC8" w:rsidRPr="00B846FE" w:rsidTr="00D962BA">
        <w:trPr>
          <w:trHeight w:val="397"/>
        </w:trPr>
        <w:tc>
          <w:tcPr>
            <w:tcW w:w="4680" w:type="dxa"/>
            <w:shd w:val="clear" w:color="auto" w:fill="FFFFFF"/>
          </w:tcPr>
          <w:p w:rsidR="00EA7FC8" w:rsidRPr="00D04DA8" w:rsidRDefault="00EA7FC8" w:rsidP="00D962BA">
            <w:pPr>
              <w:jc w:val="both"/>
              <w:rPr>
                <w:rFonts w:ascii="Calibri" w:hAnsi="Calibri"/>
              </w:rPr>
            </w:pPr>
            <w:r w:rsidRPr="00D04DA8">
              <w:rPr>
                <w:rFonts w:ascii="Calibri" w:hAnsi="Calibri"/>
                <w:sz w:val="22"/>
              </w:rPr>
              <w:t xml:space="preserve">zapsaný v obchodním rejstříku </w:t>
            </w:r>
          </w:p>
          <w:p w:rsidR="00EA7FC8" w:rsidRPr="00B846FE" w:rsidRDefault="00EA7FC8" w:rsidP="00D962BA">
            <w:pPr>
              <w:rPr>
                <w:rFonts w:ascii="Calibri" w:hAnsi="Calibri"/>
              </w:rPr>
            </w:pPr>
          </w:p>
        </w:tc>
        <w:tc>
          <w:tcPr>
            <w:tcW w:w="4500" w:type="dxa"/>
          </w:tcPr>
          <w:p w:rsidR="00EA7FC8" w:rsidRPr="00B846FE" w:rsidRDefault="00EA7FC8" w:rsidP="00D962BA">
            <w:pPr>
              <w:rPr>
                <w:rFonts w:ascii="Calibri" w:hAnsi="Calibri"/>
              </w:rPr>
            </w:pPr>
            <w:r w:rsidRPr="00D04DA8">
              <w:rPr>
                <w:rFonts w:ascii="Calibri" w:hAnsi="Calibri"/>
                <w:sz w:val="22"/>
              </w:rPr>
              <w:t xml:space="preserve">vedeném Krajským soudem v </w:t>
            </w:r>
            <w:r>
              <w:rPr>
                <w:rFonts w:ascii="Calibri" w:hAnsi="Calibri"/>
                <w:sz w:val="22"/>
              </w:rPr>
              <w:t xml:space="preserve">                          </w:t>
            </w:r>
            <w:r w:rsidRPr="00D04DA8">
              <w:rPr>
                <w:rFonts w:ascii="Calibri" w:hAnsi="Calibri"/>
                <w:sz w:val="22"/>
              </w:rPr>
              <w:t xml:space="preserve">oddíl </w:t>
            </w:r>
            <w:r>
              <w:rPr>
                <w:rFonts w:ascii="Calibri" w:hAnsi="Calibri"/>
                <w:sz w:val="22"/>
              </w:rPr>
              <w:t xml:space="preserve">                            </w:t>
            </w:r>
            <w:r w:rsidRPr="00D04DA8">
              <w:rPr>
                <w:rFonts w:ascii="Calibri" w:hAnsi="Calibri"/>
                <w:sz w:val="22"/>
              </w:rPr>
              <w:t xml:space="preserve">  vložka </w:t>
            </w:r>
          </w:p>
        </w:tc>
      </w:tr>
      <w:tr w:rsidR="00EA7FC8" w:rsidRPr="00B846FE" w:rsidTr="00D962BA">
        <w:trPr>
          <w:trHeight w:val="397"/>
        </w:trPr>
        <w:tc>
          <w:tcPr>
            <w:tcW w:w="4680" w:type="dxa"/>
            <w:shd w:val="clear" w:color="auto" w:fill="FFFFFF"/>
          </w:tcPr>
          <w:p w:rsidR="00EA7FC8" w:rsidRPr="00D04DA8" w:rsidRDefault="00EA7FC8" w:rsidP="00D962BA">
            <w:pPr>
              <w:tabs>
                <w:tab w:val="left" w:pos="4395"/>
              </w:tabs>
              <w:rPr>
                <w:rFonts w:ascii="Calibri" w:hAnsi="Calibri"/>
              </w:rPr>
            </w:pPr>
            <w:r w:rsidRPr="00C009D2">
              <w:rPr>
                <w:rFonts w:ascii="Calibri" w:hAnsi="Calibri"/>
                <w:b/>
                <w:sz w:val="22"/>
                <w:szCs w:val="22"/>
              </w:rPr>
              <w:t>Adresa zhotovitele</w:t>
            </w:r>
            <w:r w:rsidRPr="00D04DA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(po ukončení zadávacího řízení) </w:t>
            </w:r>
            <w:r w:rsidRPr="00D04DA8">
              <w:rPr>
                <w:rFonts w:ascii="Calibri" w:hAnsi="Calibri"/>
                <w:sz w:val="22"/>
                <w:szCs w:val="22"/>
              </w:rPr>
              <w:t>pro doručování je</w:t>
            </w:r>
          </w:p>
          <w:p w:rsidR="00EA7FC8" w:rsidRPr="00D04DA8" w:rsidRDefault="00EA7FC8" w:rsidP="00D962BA">
            <w:pPr>
              <w:pStyle w:val="BodyText21"/>
              <w:widowControl/>
              <w:tabs>
                <w:tab w:val="left" w:pos="709"/>
                <w:tab w:val="left" w:pos="1134"/>
              </w:tabs>
              <w:ind w:left="1134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4500" w:type="dxa"/>
          </w:tcPr>
          <w:p w:rsidR="00EA7FC8" w:rsidRDefault="00EA7FC8" w:rsidP="00D962BA">
            <w:pPr>
              <w:pStyle w:val="BodyText21"/>
              <w:widowControl/>
              <w:ind w:left="110" w:hanging="110"/>
              <w:jc w:val="left"/>
              <w:rPr>
                <w:rFonts w:ascii="Calibri" w:hAnsi="Calibri"/>
              </w:rPr>
            </w:pPr>
            <w:r w:rsidRPr="00D04DA8">
              <w:rPr>
                <w:rFonts w:ascii="Calibri" w:hAnsi="Calibri"/>
              </w:rPr>
              <w:t xml:space="preserve">- pro písemnou poštu </w:t>
            </w:r>
          </w:p>
          <w:p w:rsidR="00EA7FC8" w:rsidRDefault="00EA7FC8" w:rsidP="00D962BA">
            <w:pPr>
              <w:pStyle w:val="BodyText21"/>
              <w:widowControl/>
              <w:ind w:left="110" w:hanging="110"/>
              <w:jc w:val="left"/>
              <w:rPr>
                <w:rFonts w:ascii="Calibri" w:hAnsi="Calibri"/>
              </w:rPr>
            </w:pPr>
          </w:p>
          <w:p w:rsidR="00EA7FC8" w:rsidRDefault="00EA7FC8" w:rsidP="00D962BA">
            <w:pPr>
              <w:pStyle w:val="BodyText21"/>
              <w:widowControl/>
              <w:ind w:left="110" w:hanging="110"/>
              <w:jc w:val="left"/>
              <w:rPr>
                <w:rFonts w:ascii="Calibri" w:hAnsi="Calibri"/>
              </w:rPr>
            </w:pPr>
          </w:p>
          <w:p w:rsidR="00EA7FC8" w:rsidRPr="00D04DA8" w:rsidRDefault="00EA7FC8" w:rsidP="00D962BA">
            <w:pPr>
              <w:pStyle w:val="BodyText21"/>
              <w:widowControl/>
              <w:ind w:left="110" w:hanging="110"/>
              <w:jc w:val="left"/>
              <w:rPr>
                <w:rFonts w:ascii="Calibri" w:hAnsi="Calibri"/>
              </w:rPr>
            </w:pPr>
            <w:r w:rsidRPr="00D04DA8">
              <w:rPr>
                <w:rFonts w:ascii="Calibri" w:hAnsi="Calibri"/>
              </w:rPr>
              <w:t xml:space="preserve"> </w:t>
            </w:r>
          </w:p>
          <w:p w:rsidR="00EA7FC8" w:rsidRDefault="00EA7FC8" w:rsidP="00D962BA">
            <w:pPr>
              <w:pStyle w:val="BodyText21"/>
              <w:widowControl/>
              <w:ind w:left="110" w:hanging="110"/>
              <w:jc w:val="left"/>
              <w:rPr>
                <w:rFonts w:ascii="Calibri" w:hAnsi="Calibri"/>
              </w:rPr>
            </w:pPr>
            <w:r w:rsidRPr="00D04DA8">
              <w:rPr>
                <w:rFonts w:ascii="Calibri" w:hAnsi="Calibri"/>
              </w:rPr>
              <w:t xml:space="preserve">- pro elektronickou poštu (datová schránka) </w:t>
            </w:r>
          </w:p>
          <w:p w:rsidR="00EA7FC8" w:rsidRDefault="00EA7FC8" w:rsidP="00D962BA">
            <w:pPr>
              <w:pStyle w:val="BodyText21"/>
              <w:widowControl/>
              <w:ind w:left="110" w:hanging="110"/>
              <w:jc w:val="left"/>
              <w:rPr>
                <w:rFonts w:ascii="Calibri" w:hAnsi="Calibri"/>
              </w:rPr>
            </w:pPr>
          </w:p>
          <w:p w:rsidR="00EA7FC8" w:rsidRPr="00D04DA8" w:rsidRDefault="00EA7FC8" w:rsidP="00D962BA">
            <w:pPr>
              <w:rPr>
                <w:rFonts w:ascii="Calibri" w:hAnsi="Calibri"/>
                <w:szCs w:val="20"/>
              </w:rPr>
            </w:pPr>
          </w:p>
        </w:tc>
      </w:tr>
      <w:tr w:rsidR="00EA7FC8" w:rsidRPr="00B846FE" w:rsidTr="00D962BA">
        <w:trPr>
          <w:trHeight w:val="397"/>
        </w:trPr>
        <w:tc>
          <w:tcPr>
            <w:tcW w:w="4680" w:type="dxa"/>
            <w:shd w:val="clear" w:color="auto" w:fill="FFFFFF"/>
          </w:tcPr>
          <w:p w:rsidR="00EA7FC8" w:rsidRPr="00B846FE" w:rsidRDefault="00EA7FC8" w:rsidP="00D962BA">
            <w:pPr>
              <w:rPr>
                <w:rFonts w:ascii="Calibri" w:hAnsi="Calibri"/>
              </w:rPr>
            </w:pPr>
            <w:r w:rsidRPr="00C009D2">
              <w:rPr>
                <w:rFonts w:ascii="Calibri" w:hAnsi="Calibri"/>
                <w:b/>
                <w:sz w:val="22"/>
                <w:szCs w:val="22"/>
              </w:rPr>
              <w:t>Kontaktní osoba</w:t>
            </w:r>
            <w:r w:rsidRPr="00B846FE">
              <w:rPr>
                <w:rFonts w:ascii="Calibri" w:hAnsi="Calibri"/>
                <w:sz w:val="22"/>
                <w:szCs w:val="22"/>
              </w:rPr>
              <w:t xml:space="preserve"> pro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846FE">
              <w:rPr>
                <w:rFonts w:ascii="Calibri" w:hAnsi="Calibri"/>
                <w:sz w:val="22"/>
                <w:szCs w:val="22"/>
              </w:rPr>
              <w:t>jednání ve věci nabídky</w:t>
            </w:r>
          </w:p>
        </w:tc>
        <w:tc>
          <w:tcPr>
            <w:tcW w:w="4500" w:type="dxa"/>
          </w:tcPr>
          <w:p w:rsidR="00EA7FC8" w:rsidRPr="00B846FE" w:rsidRDefault="00EA7FC8" w:rsidP="00D962BA">
            <w:pPr>
              <w:rPr>
                <w:rFonts w:ascii="Calibri" w:hAnsi="Calibri"/>
              </w:rPr>
            </w:pPr>
          </w:p>
        </w:tc>
      </w:tr>
      <w:tr w:rsidR="00EA7FC8" w:rsidRPr="00B846FE" w:rsidTr="00D962BA">
        <w:trPr>
          <w:trHeight w:val="397"/>
        </w:trPr>
        <w:tc>
          <w:tcPr>
            <w:tcW w:w="4680" w:type="dxa"/>
            <w:shd w:val="clear" w:color="auto" w:fill="FFFFFF"/>
          </w:tcPr>
          <w:p w:rsidR="00EA7FC8" w:rsidRPr="00B846FE" w:rsidRDefault="00EA7FC8" w:rsidP="00D962BA">
            <w:pPr>
              <w:rPr>
                <w:rFonts w:ascii="Calibri" w:hAnsi="Calibri"/>
              </w:rPr>
            </w:pPr>
            <w:r w:rsidRPr="00B846FE"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4500" w:type="dxa"/>
          </w:tcPr>
          <w:p w:rsidR="00EA7FC8" w:rsidRPr="00B846FE" w:rsidRDefault="00EA7FC8" w:rsidP="00D962BA">
            <w:pPr>
              <w:rPr>
                <w:rFonts w:ascii="Calibri" w:hAnsi="Calibri"/>
              </w:rPr>
            </w:pPr>
          </w:p>
        </w:tc>
      </w:tr>
      <w:tr w:rsidR="00EA7FC8" w:rsidRPr="00B846FE" w:rsidTr="00D962BA">
        <w:trPr>
          <w:trHeight w:val="397"/>
        </w:trPr>
        <w:tc>
          <w:tcPr>
            <w:tcW w:w="4680" w:type="dxa"/>
            <w:shd w:val="clear" w:color="auto" w:fill="FFFFFF"/>
          </w:tcPr>
          <w:p w:rsidR="00EA7FC8" w:rsidRPr="00B846FE" w:rsidRDefault="00EA7FC8" w:rsidP="00D962BA">
            <w:pPr>
              <w:rPr>
                <w:rFonts w:ascii="Calibri" w:hAnsi="Calibri"/>
              </w:rPr>
            </w:pPr>
            <w:r w:rsidRPr="00B846FE"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4500" w:type="dxa"/>
          </w:tcPr>
          <w:p w:rsidR="00EA7FC8" w:rsidRPr="00B846FE" w:rsidRDefault="00EA7FC8" w:rsidP="00D962BA">
            <w:pPr>
              <w:rPr>
                <w:rFonts w:ascii="Calibri" w:hAnsi="Calibri"/>
              </w:rPr>
            </w:pPr>
          </w:p>
        </w:tc>
      </w:tr>
      <w:tr w:rsidR="00EA7FC8" w:rsidRPr="00B846FE" w:rsidTr="00D962BA">
        <w:trPr>
          <w:trHeight w:val="397"/>
        </w:trPr>
        <w:tc>
          <w:tcPr>
            <w:tcW w:w="4680" w:type="dxa"/>
            <w:shd w:val="clear" w:color="auto" w:fill="FFFFFF"/>
          </w:tcPr>
          <w:p w:rsidR="00EA7FC8" w:rsidRPr="00C009D2" w:rsidRDefault="00EA7FC8" w:rsidP="00D962BA">
            <w:pPr>
              <w:pStyle w:val="Znaka"/>
              <w:widowControl/>
              <w:ind w:left="0"/>
              <w:rPr>
                <w:rFonts w:ascii="Calibri" w:hAnsi="Calibri"/>
                <w:b/>
                <w:color w:val="auto"/>
              </w:rPr>
            </w:pPr>
            <w:r w:rsidRPr="00C009D2">
              <w:rPr>
                <w:rFonts w:ascii="Calibri" w:hAnsi="Calibri"/>
                <w:b/>
                <w:color w:val="auto"/>
              </w:rPr>
              <w:t>Oprávněné osoby zhotovitele</w:t>
            </w:r>
          </w:p>
          <w:p w:rsidR="00EA7FC8" w:rsidRPr="00897889" w:rsidRDefault="00EA7FC8" w:rsidP="00D962BA">
            <w:pPr>
              <w:pStyle w:val="Znaka"/>
              <w:widowControl/>
              <w:numPr>
                <w:ilvl w:val="0"/>
                <w:numId w:val="27"/>
              </w:numPr>
              <w:rPr>
                <w:rFonts w:ascii="Calibri" w:hAnsi="Calibri"/>
                <w:color w:val="auto"/>
                <w:szCs w:val="22"/>
              </w:rPr>
            </w:pPr>
            <w:r w:rsidRPr="00D04DA8">
              <w:rPr>
                <w:rFonts w:ascii="Calibri" w:hAnsi="Calibri"/>
                <w:color w:val="auto"/>
              </w:rPr>
              <w:t>se všeobecnou působností</w:t>
            </w:r>
            <w:r>
              <w:rPr>
                <w:rFonts w:ascii="Calibri" w:hAnsi="Calibri"/>
                <w:color w:val="auto"/>
              </w:rPr>
              <w:t xml:space="preserve"> </w:t>
            </w:r>
          </w:p>
          <w:p w:rsidR="00EA7FC8" w:rsidRPr="00897889" w:rsidRDefault="00EA7FC8" w:rsidP="00D962BA">
            <w:pPr>
              <w:pStyle w:val="Znaka"/>
              <w:widowControl/>
              <w:numPr>
                <w:ilvl w:val="0"/>
                <w:numId w:val="27"/>
              </w:numPr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</w:rPr>
              <w:t xml:space="preserve">ve </w:t>
            </w:r>
            <w:r w:rsidRPr="00D04DA8">
              <w:rPr>
                <w:rFonts w:ascii="Calibri" w:hAnsi="Calibri"/>
                <w:color w:val="auto"/>
              </w:rPr>
              <w:t xml:space="preserve">věcech technických a provozních </w:t>
            </w:r>
          </w:p>
          <w:p w:rsidR="00EA7FC8" w:rsidRPr="004B2399" w:rsidRDefault="00EA7FC8" w:rsidP="00D962BA">
            <w:pPr>
              <w:pStyle w:val="Znaka"/>
              <w:widowControl/>
              <w:numPr>
                <w:ilvl w:val="0"/>
                <w:numId w:val="27"/>
              </w:numPr>
              <w:rPr>
                <w:rFonts w:ascii="Calibri" w:hAnsi="Calibri"/>
                <w:color w:val="auto"/>
                <w:szCs w:val="22"/>
              </w:rPr>
            </w:pPr>
            <w:r w:rsidRPr="00D04DA8">
              <w:rPr>
                <w:rFonts w:ascii="Calibri" w:hAnsi="Calibri"/>
                <w:color w:val="auto"/>
              </w:rPr>
              <w:t>věcech technických a provozních</w:t>
            </w:r>
          </w:p>
          <w:p w:rsidR="00EA7FC8" w:rsidRPr="00D04DA8" w:rsidRDefault="00EA7FC8" w:rsidP="00D962BA">
            <w:pPr>
              <w:pStyle w:val="Znaka"/>
              <w:widowControl/>
              <w:numPr>
                <w:ilvl w:val="0"/>
                <w:numId w:val="27"/>
              </w:numPr>
              <w:rPr>
                <w:rFonts w:ascii="Calibri" w:hAnsi="Calibri"/>
                <w:color w:val="auto"/>
                <w:szCs w:val="22"/>
              </w:rPr>
            </w:pPr>
            <w:r w:rsidRPr="00897889">
              <w:rPr>
                <w:rFonts w:ascii="Calibri" w:hAnsi="Calibri"/>
                <w:color w:val="auto"/>
                <w:szCs w:val="22"/>
              </w:rPr>
              <w:t>ve věcech ekonomických</w:t>
            </w:r>
          </w:p>
        </w:tc>
        <w:tc>
          <w:tcPr>
            <w:tcW w:w="4500" w:type="dxa"/>
          </w:tcPr>
          <w:p w:rsidR="00EA7FC8" w:rsidRDefault="00EA7FC8" w:rsidP="00D962BA">
            <w:pPr>
              <w:pStyle w:val="BodyText21"/>
              <w:widowControl/>
              <w:ind w:left="110" w:hanging="110"/>
              <w:jc w:val="left"/>
              <w:rPr>
                <w:rFonts w:ascii="Calibri" w:hAnsi="Calibri"/>
              </w:rPr>
            </w:pPr>
          </w:p>
          <w:p w:rsidR="00EA7FC8" w:rsidRDefault="00EA7FC8" w:rsidP="00D962BA">
            <w:pPr>
              <w:pStyle w:val="BodyText21"/>
              <w:widowControl/>
              <w:ind w:left="110" w:hanging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</w:p>
          <w:p w:rsidR="00EA7FC8" w:rsidRDefault="00EA7FC8" w:rsidP="00D962BA">
            <w:pPr>
              <w:pStyle w:val="BodyText21"/>
              <w:widowControl/>
              <w:ind w:left="110" w:hanging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</w:p>
          <w:p w:rsidR="00EA7FC8" w:rsidRDefault="00EA7FC8" w:rsidP="00D962BA">
            <w:pPr>
              <w:pStyle w:val="BodyText21"/>
              <w:widowControl/>
              <w:ind w:left="110" w:hanging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</w:p>
          <w:p w:rsidR="00EA7FC8" w:rsidRPr="00D04DA8" w:rsidRDefault="00EA7FC8" w:rsidP="00D962BA">
            <w:pPr>
              <w:pStyle w:val="BodyText21"/>
              <w:widowControl/>
              <w:ind w:left="110" w:hanging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</w:p>
        </w:tc>
      </w:tr>
    </w:tbl>
    <w:p w:rsidR="00EA7FC8" w:rsidRPr="00C009D2" w:rsidRDefault="00EA7FC8" w:rsidP="00C009D2">
      <w:pPr>
        <w:rPr>
          <w:rFonts w:ascii="Calibri" w:hAnsi="Calibri"/>
          <w:sz w:val="10"/>
          <w:szCs w:val="10"/>
        </w:rPr>
      </w:pPr>
    </w:p>
    <w:p w:rsidR="00EA7FC8" w:rsidRPr="00C009D2" w:rsidRDefault="00EA7FC8" w:rsidP="00C009D2">
      <w:pPr>
        <w:pStyle w:val="Heading1"/>
        <w:rPr>
          <w:rFonts w:ascii="Calibri" w:hAnsi="Calibri"/>
          <w:u w:val="single"/>
        </w:rPr>
      </w:pPr>
      <w:r w:rsidRPr="00C009D2">
        <w:rPr>
          <w:rFonts w:ascii="Calibri" w:hAnsi="Calibri"/>
          <w:u w:val="single"/>
        </w:rPr>
        <w:t>Cenová nabídka – vypracování dokumentace pro provádění stavby</w:t>
      </w:r>
    </w:p>
    <w:p w:rsidR="00EA7FC8" w:rsidRPr="00BD1064" w:rsidRDefault="00EA7FC8" w:rsidP="00C009D2">
      <w:pPr>
        <w:rPr>
          <w:rFonts w:ascii="Calibri" w:hAnsi="Calibri"/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9"/>
        <w:gridCol w:w="3249"/>
        <w:gridCol w:w="567"/>
      </w:tblGrid>
      <w:tr w:rsidR="00EA7FC8" w:rsidRPr="00C009D2" w:rsidTr="00C009D2">
        <w:trPr>
          <w:cantSplit/>
          <w:trHeight w:val="44"/>
        </w:trPr>
        <w:tc>
          <w:tcPr>
            <w:tcW w:w="4689" w:type="dxa"/>
            <w:shd w:val="clear" w:color="auto" w:fill="FFFFFF"/>
          </w:tcPr>
          <w:p w:rsidR="00EA7FC8" w:rsidRPr="00C009D2" w:rsidRDefault="00EA7FC8" w:rsidP="00D962BA">
            <w:pPr>
              <w:rPr>
                <w:rFonts w:ascii="Calibri" w:hAnsi="Calibri"/>
              </w:rPr>
            </w:pPr>
            <w:r w:rsidRPr="00C009D2">
              <w:rPr>
                <w:rFonts w:ascii="Calibri" w:hAnsi="Calibri"/>
                <w:sz w:val="22"/>
                <w:szCs w:val="22"/>
              </w:rPr>
              <w:t xml:space="preserve">Nabídková cena díla bez DPH </w:t>
            </w:r>
          </w:p>
        </w:tc>
        <w:tc>
          <w:tcPr>
            <w:tcW w:w="3249" w:type="dxa"/>
          </w:tcPr>
          <w:p w:rsidR="00EA7FC8" w:rsidRPr="00C009D2" w:rsidRDefault="00EA7FC8" w:rsidP="00D962B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EA7FC8" w:rsidRPr="00C009D2" w:rsidRDefault="00EA7FC8" w:rsidP="00D962BA">
            <w:pPr>
              <w:pStyle w:val="Heading8"/>
              <w:jc w:val="center"/>
              <w:rPr>
                <w:rFonts w:ascii="Calibri" w:hAnsi="Calibri"/>
              </w:rPr>
            </w:pPr>
            <w:r w:rsidRPr="00C009D2">
              <w:rPr>
                <w:rFonts w:ascii="Calibri" w:hAnsi="Calibri"/>
                <w:sz w:val="22"/>
                <w:szCs w:val="22"/>
              </w:rPr>
              <w:t>Kč</w:t>
            </w:r>
          </w:p>
        </w:tc>
      </w:tr>
      <w:tr w:rsidR="00EA7FC8" w:rsidRPr="00C009D2" w:rsidTr="00C009D2">
        <w:trPr>
          <w:cantSplit/>
          <w:trHeight w:val="54"/>
        </w:trPr>
        <w:tc>
          <w:tcPr>
            <w:tcW w:w="4689" w:type="dxa"/>
            <w:shd w:val="clear" w:color="auto" w:fill="FFFFFF"/>
          </w:tcPr>
          <w:p w:rsidR="00EA7FC8" w:rsidRPr="00C009D2" w:rsidRDefault="00EA7FC8" w:rsidP="00D962BA">
            <w:pPr>
              <w:pStyle w:val="Heading4"/>
              <w:jc w:val="left"/>
              <w:rPr>
                <w:rFonts w:ascii="Calibri" w:hAnsi="Calibri"/>
                <w:b w:val="0"/>
                <w:bCs/>
                <w:sz w:val="22"/>
              </w:rPr>
            </w:pPr>
            <w:r w:rsidRPr="00C009D2">
              <w:rPr>
                <w:rFonts w:ascii="Calibri" w:hAnsi="Calibri"/>
                <w:b w:val="0"/>
                <w:bCs/>
                <w:sz w:val="22"/>
                <w:szCs w:val="22"/>
              </w:rPr>
              <w:t>DPH (z ceny bez DPH)</w:t>
            </w:r>
          </w:p>
        </w:tc>
        <w:tc>
          <w:tcPr>
            <w:tcW w:w="3249" w:type="dxa"/>
          </w:tcPr>
          <w:p w:rsidR="00EA7FC8" w:rsidRPr="00C009D2" w:rsidRDefault="00EA7FC8" w:rsidP="00D962BA">
            <w:pPr>
              <w:rPr>
                <w:rFonts w:ascii="Calibri" w:hAnsi="Calibri"/>
                <w:bCs/>
              </w:rPr>
            </w:pPr>
          </w:p>
        </w:tc>
        <w:tc>
          <w:tcPr>
            <w:tcW w:w="567" w:type="dxa"/>
          </w:tcPr>
          <w:p w:rsidR="00EA7FC8" w:rsidRPr="00C009D2" w:rsidRDefault="00EA7FC8" w:rsidP="00D962BA">
            <w:pPr>
              <w:pStyle w:val="Heading5"/>
              <w:jc w:val="center"/>
              <w:rPr>
                <w:rFonts w:ascii="Calibri" w:hAnsi="Calibri"/>
                <w:b w:val="0"/>
                <w:bCs/>
                <w:sz w:val="22"/>
              </w:rPr>
            </w:pPr>
            <w:r w:rsidRPr="00C009D2">
              <w:rPr>
                <w:rFonts w:ascii="Calibri" w:hAnsi="Calibri"/>
                <w:b w:val="0"/>
                <w:bCs/>
                <w:sz w:val="22"/>
                <w:szCs w:val="22"/>
              </w:rPr>
              <w:t>Kč</w:t>
            </w:r>
          </w:p>
        </w:tc>
      </w:tr>
      <w:tr w:rsidR="00EA7FC8" w:rsidRPr="00C009D2" w:rsidTr="00C009D2">
        <w:trPr>
          <w:cantSplit/>
          <w:trHeight w:val="44"/>
        </w:trPr>
        <w:tc>
          <w:tcPr>
            <w:tcW w:w="4689" w:type="dxa"/>
            <w:shd w:val="clear" w:color="auto" w:fill="FFFFFF"/>
          </w:tcPr>
          <w:p w:rsidR="00EA7FC8" w:rsidRPr="00C009D2" w:rsidRDefault="00EA7FC8" w:rsidP="00D962BA">
            <w:pPr>
              <w:pStyle w:val="Heading4"/>
              <w:jc w:val="left"/>
              <w:rPr>
                <w:rFonts w:ascii="Calibri" w:hAnsi="Calibri"/>
                <w:sz w:val="22"/>
              </w:rPr>
            </w:pPr>
            <w:r w:rsidRPr="00C009D2">
              <w:rPr>
                <w:rFonts w:ascii="Calibri" w:hAnsi="Calibri"/>
                <w:sz w:val="22"/>
                <w:szCs w:val="22"/>
              </w:rPr>
              <w:t xml:space="preserve">Celková cena včetně DPH </w:t>
            </w:r>
          </w:p>
        </w:tc>
        <w:tc>
          <w:tcPr>
            <w:tcW w:w="3249" w:type="dxa"/>
          </w:tcPr>
          <w:p w:rsidR="00EA7FC8" w:rsidRPr="00C009D2" w:rsidRDefault="00EA7FC8" w:rsidP="00D962B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EA7FC8" w:rsidRPr="00C009D2" w:rsidRDefault="00EA7FC8" w:rsidP="00D962BA">
            <w:pPr>
              <w:pStyle w:val="Heading5"/>
              <w:jc w:val="center"/>
              <w:rPr>
                <w:rFonts w:ascii="Calibri" w:hAnsi="Calibri"/>
                <w:sz w:val="22"/>
              </w:rPr>
            </w:pPr>
            <w:r w:rsidRPr="00C009D2">
              <w:rPr>
                <w:rFonts w:ascii="Calibri" w:hAnsi="Calibri"/>
                <w:sz w:val="22"/>
                <w:szCs w:val="22"/>
              </w:rPr>
              <w:t>Kč</w:t>
            </w:r>
          </w:p>
        </w:tc>
      </w:tr>
    </w:tbl>
    <w:p w:rsidR="00EA7FC8" w:rsidRPr="00C009D2" w:rsidRDefault="00EA7FC8" w:rsidP="00C009D2">
      <w:pPr>
        <w:rPr>
          <w:rFonts w:ascii="Calibri" w:hAnsi="Calibri"/>
          <w:sz w:val="10"/>
          <w:szCs w:val="10"/>
        </w:rPr>
      </w:pPr>
    </w:p>
    <w:p w:rsidR="00EA7FC8" w:rsidRPr="00C009D2" w:rsidRDefault="00EA7FC8" w:rsidP="00C009D2">
      <w:pPr>
        <w:pStyle w:val="Heading1"/>
        <w:rPr>
          <w:rFonts w:ascii="Calibri" w:hAnsi="Calibri"/>
          <w:u w:val="single"/>
        </w:rPr>
      </w:pPr>
      <w:r w:rsidRPr="00C009D2">
        <w:rPr>
          <w:rFonts w:ascii="Calibri" w:hAnsi="Calibri"/>
          <w:u w:val="single"/>
        </w:rPr>
        <w:t>Cenová nabídka – cena za hodinu výkonu autorského dozoru</w:t>
      </w:r>
    </w:p>
    <w:p w:rsidR="00EA7FC8" w:rsidRPr="00BD1064" w:rsidRDefault="00EA7FC8" w:rsidP="00C009D2">
      <w:pPr>
        <w:rPr>
          <w:rFonts w:ascii="Calibri" w:hAnsi="Calibri"/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9"/>
        <w:gridCol w:w="3249"/>
        <w:gridCol w:w="567"/>
      </w:tblGrid>
      <w:tr w:rsidR="00EA7FC8" w:rsidRPr="00C009D2" w:rsidTr="00C009D2">
        <w:trPr>
          <w:cantSplit/>
          <w:trHeight w:val="44"/>
        </w:trPr>
        <w:tc>
          <w:tcPr>
            <w:tcW w:w="4689" w:type="dxa"/>
            <w:shd w:val="clear" w:color="auto" w:fill="FFFFFF"/>
          </w:tcPr>
          <w:p w:rsidR="00EA7FC8" w:rsidRPr="00C009D2" w:rsidRDefault="00EA7FC8" w:rsidP="00D962BA">
            <w:pPr>
              <w:rPr>
                <w:rFonts w:ascii="Calibri" w:hAnsi="Calibri"/>
              </w:rPr>
            </w:pPr>
            <w:r w:rsidRPr="00C009D2">
              <w:rPr>
                <w:rFonts w:ascii="Calibri" w:hAnsi="Calibri"/>
                <w:sz w:val="22"/>
                <w:szCs w:val="22"/>
              </w:rPr>
              <w:t xml:space="preserve">Nabídková cena díla bez DPH </w:t>
            </w:r>
          </w:p>
        </w:tc>
        <w:tc>
          <w:tcPr>
            <w:tcW w:w="3249" w:type="dxa"/>
          </w:tcPr>
          <w:p w:rsidR="00EA7FC8" w:rsidRPr="00C009D2" w:rsidRDefault="00EA7FC8" w:rsidP="00D962B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EA7FC8" w:rsidRPr="00C009D2" w:rsidRDefault="00EA7FC8" w:rsidP="00D962BA">
            <w:pPr>
              <w:pStyle w:val="Heading8"/>
              <w:jc w:val="center"/>
              <w:rPr>
                <w:rFonts w:ascii="Calibri" w:hAnsi="Calibri"/>
              </w:rPr>
            </w:pPr>
            <w:r w:rsidRPr="00C009D2">
              <w:rPr>
                <w:rFonts w:ascii="Calibri" w:hAnsi="Calibri"/>
                <w:sz w:val="22"/>
                <w:szCs w:val="22"/>
              </w:rPr>
              <w:t>Kč</w:t>
            </w:r>
          </w:p>
        </w:tc>
      </w:tr>
      <w:tr w:rsidR="00EA7FC8" w:rsidRPr="00C009D2" w:rsidTr="00C009D2">
        <w:trPr>
          <w:cantSplit/>
          <w:trHeight w:val="75"/>
        </w:trPr>
        <w:tc>
          <w:tcPr>
            <w:tcW w:w="4689" w:type="dxa"/>
            <w:shd w:val="clear" w:color="auto" w:fill="FFFFFF"/>
          </w:tcPr>
          <w:p w:rsidR="00EA7FC8" w:rsidRPr="00C009D2" w:rsidRDefault="00EA7FC8" w:rsidP="00D962BA">
            <w:pPr>
              <w:pStyle w:val="Heading4"/>
              <w:jc w:val="left"/>
              <w:rPr>
                <w:rFonts w:ascii="Calibri" w:hAnsi="Calibri"/>
                <w:b w:val="0"/>
                <w:bCs/>
                <w:sz w:val="22"/>
              </w:rPr>
            </w:pPr>
            <w:r w:rsidRPr="00C009D2">
              <w:rPr>
                <w:rFonts w:ascii="Calibri" w:hAnsi="Calibri"/>
                <w:b w:val="0"/>
                <w:bCs/>
                <w:sz w:val="22"/>
                <w:szCs w:val="22"/>
              </w:rPr>
              <w:t>DPH (z ceny bez DPH)</w:t>
            </w:r>
          </w:p>
        </w:tc>
        <w:tc>
          <w:tcPr>
            <w:tcW w:w="3249" w:type="dxa"/>
          </w:tcPr>
          <w:p w:rsidR="00EA7FC8" w:rsidRPr="00C009D2" w:rsidRDefault="00EA7FC8" w:rsidP="00D962BA">
            <w:pPr>
              <w:rPr>
                <w:rFonts w:ascii="Calibri" w:hAnsi="Calibri"/>
                <w:bCs/>
              </w:rPr>
            </w:pPr>
          </w:p>
        </w:tc>
        <w:tc>
          <w:tcPr>
            <w:tcW w:w="567" w:type="dxa"/>
          </w:tcPr>
          <w:p w:rsidR="00EA7FC8" w:rsidRPr="00C009D2" w:rsidRDefault="00EA7FC8" w:rsidP="00D962BA">
            <w:pPr>
              <w:pStyle w:val="Heading5"/>
              <w:jc w:val="center"/>
              <w:rPr>
                <w:rFonts w:ascii="Calibri" w:hAnsi="Calibri"/>
                <w:b w:val="0"/>
                <w:bCs/>
                <w:sz w:val="22"/>
              </w:rPr>
            </w:pPr>
            <w:r w:rsidRPr="00C009D2">
              <w:rPr>
                <w:rFonts w:ascii="Calibri" w:hAnsi="Calibri"/>
                <w:b w:val="0"/>
                <w:bCs/>
                <w:sz w:val="22"/>
                <w:szCs w:val="22"/>
              </w:rPr>
              <w:t>Kč</w:t>
            </w:r>
          </w:p>
        </w:tc>
      </w:tr>
      <w:tr w:rsidR="00EA7FC8" w:rsidRPr="00C009D2" w:rsidTr="00C009D2">
        <w:trPr>
          <w:cantSplit/>
          <w:trHeight w:val="44"/>
        </w:trPr>
        <w:tc>
          <w:tcPr>
            <w:tcW w:w="4689" w:type="dxa"/>
            <w:shd w:val="clear" w:color="auto" w:fill="FFFFFF"/>
          </w:tcPr>
          <w:p w:rsidR="00EA7FC8" w:rsidRPr="00C009D2" w:rsidRDefault="00EA7FC8" w:rsidP="00D962BA">
            <w:pPr>
              <w:pStyle w:val="Heading4"/>
              <w:jc w:val="left"/>
              <w:rPr>
                <w:rFonts w:ascii="Calibri" w:hAnsi="Calibri"/>
                <w:sz w:val="22"/>
              </w:rPr>
            </w:pPr>
            <w:r w:rsidRPr="00C009D2">
              <w:rPr>
                <w:rFonts w:ascii="Calibri" w:hAnsi="Calibri"/>
                <w:sz w:val="22"/>
                <w:szCs w:val="22"/>
              </w:rPr>
              <w:t xml:space="preserve">Celková cena včetně DPH </w:t>
            </w:r>
          </w:p>
        </w:tc>
        <w:tc>
          <w:tcPr>
            <w:tcW w:w="3249" w:type="dxa"/>
          </w:tcPr>
          <w:p w:rsidR="00EA7FC8" w:rsidRPr="00C009D2" w:rsidRDefault="00EA7FC8" w:rsidP="00D962B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EA7FC8" w:rsidRPr="00C009D2" w:rsidRDefault="00EA7FC8" w:rsidP="00D962BA">
            <w:pPr>
              <w:pStyle w:val="Heading5"/>
              <w:jc w:val="center"/>
              <w:rPr>
                <w:rFonts w:ascii="Calibri" w:hAnsi="Calibri"/>
                <w:sz w:val="22"/>
              </w:rPr>
            </w:pPr>
            <w:r w:rsidRPr="00C009D2">
              <w:rPr>
                <w:rFonts w:ascii="Calibri" w:hAnsi="Calibri"/>
                <w:sz w:val="22"/>
                <w:szCs w:val="22"/>
              </w:rPr>
              <w:t>Kč</w:t>
            </w:r>
          </w:p>
        </w:tc>
      </w:tr>
    </w:tbl>
    <w:p w:rsidR="00EA7FC8" w:rsidRDefault="00EA7FC8" w:rsidP="00700E2C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EA7FC8" w:rsidRPr="00B846FE" w:rsidRDefault="00EA7FC8" w:rsidP="00700E2C">
      <w:pPr>
        <w:jc w:val="both"/>
        <w:rPr>
          <w:rFonts w:ascii="Calibri" w:hAnsi="Calibri"/>
          <w:sz w:val="22"/>
          <w:szCs w:val="22"/>
        </w:rPr>
      </w:pPr>
      <w:r w:rsidRPr="00B846FE">
        <w:rPr>
          <w:rFonts w:ascii="Calibri" w:hAnsi="Calibri"/>
          <w:sz w:val="22"/>
          <w:szCs w:val="22"/>
        </w:rPr>
        <w:t>V ………………….. dne ……………</w:t>
      </w:r>
    </w:p>
    <w:p w:rsidR="00EA7FC8" w:rsidRPr="00B846FE" w:rsidRDefault="00EA7FC8" w:rsidP="00700E2C">
      <w:pPr>
        <w:ind w:left="4956"/>
        <w:jc w:val="both"/>
        <w:rPr>
          <w:rFonts w:ascii="Calibri" w:hAnsi="Calibri"/>
          <w:sz w:val="22"/>
          <w:szCs w:val="22"/>
        </w:rPr>
      </w:pPr>
      <w:r w:rsidRPr="00B846FE"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>…</w:t>
      </w:r>
      <w:r w:rsidRPr="00B846FE">
        <w:rPr>
          <w:rFonts w:ascii="Calibri" w:hAnsi="Calibri"/>
          <w:sz w:val="22"/>
          <w:szCs w:val="22"/>
        </w:rPr>
        <w:t>……………………………</w:t>
      </w:r>
      <w:r>
        <w:rPr>
          <w:rFonts w:ascii="Calibri" w:hAnsi="Calibri"/>
          <w:sz w:val="22"/>
          <w:szCs w:val="22"/>
        </w:rPr>
        <w:t>……………………</w:t>
      </w:r>
      <w:r w:rsidRPr="00B846FE">
        <w:rPr>
          <w:rFonts w:ascii="Calibri" w:hAnsi="Calibri"/>
          <w:sz w:val="22"/>
          <w:szCs w:val="22"/>
        </w:rPr>
        <w:t>.</w:t>
      </w:r>
    </w:p>
    <w:p w:rsidR="00EA7FC8" w:rsidRPr="00B846FE" w:rsidRDefault="00EA7FC8" w:rsidP="00700E2C">
      <w:pPr>
        <w:ind w:left="4248" w:firstLine="708"/>
        <w:jc w:val="both"/>
        <w:rPr>
          <w:rFonts w:ascii="Calibri" w:hAnsi="Calibri"/>
          <w:sz w:val="22"/>
          <w:szCs w:val="22"/>
        </w:rPr>
      </w:pPr>
      <w:r w:rsidRPr="00B846FE">
        <w:rPr>
          <w:rFonts w:ascii="Calibri" w:hAnsi="Calibri"/>
          <w:sz w:val="22"/>
          <w:szCs w:val="22"/>
        </w:rPr>
        <w:t xml:space="preserve">            </w:t>
      </w:r>
      <w:r>
        <w:rPr>
          <w:rFonts w:ascii="Calibri" w:hAnsi="Calibri"/>
          <w:sz w:val="22"/>
          <w:szCs w:val="22"/>
        </w:rPr>
        <w:t xml:space="preserve"> </w:t>
      </w:r>
      <w:r w:rsidRPr="00B846FE">
        <w:rPr>
          <w:rFonts w:ascii="Calibri" w:hAnsi="Calibri"/>
          <w:sz w:val="22"/>
          <w:szCs w:val="22"/>
        </w:rPr>
        <w:t xml:space="preserve">           jméno a podpis</w:t>
      </w:r>
    </w:p>
    <w:p w:rsidR="00EA7FC8" w:rsidRDefault="00EA7FC8" w:rsidP="008F09FB">
      <w:pPr>
        <w:ind w:left="4248" w:firstLine="708"/>
        <w:jc w:val="both"/>
        <w:rPr>
          <w:rFonts w:ascii="Calibri" w:hAnsi="Calibri"/>
          <w:sz w:val="22"/>
          <w:szCs w:val="22"/>
        </w:rPr>
      </w:pPr>
      <w:r w:rsidRPr="00B846FE"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 xml:space="preserve"> </w:t>
      </w:r>
      <w:r w:rsidRPr="00B846FE">
        <w:rPr>
          <w:rFonts w:ascii="Calibri" w:hAnsi="Calibri"/>
          <w:sz w:val="22"/>
          <w:szCs w:val="22"/>
        </w:rPr>
        <w:t>oprávněného zástupce účastníka</w:t>
      </w:r>
    </w:p>
    <w:p w:rsidR="00EA7FC8" w:rsidRPr="008F09FB" w:rsidRDefault="00EA7FC8" w:rsidP="008F09FB">
      <w:pPr>
        <w:jc w:val="both"/>
        <w:rPr>
          <w:rFonts w:ascii="Calibri" w:hAnsi="Calibri"/>
          <w:b/>
          <w:sz w:val="10"/>
          <w:szCs w:val="10"/>
          <w:u w:val="single"/>
        </w:rPr>
      </w:pPr>
    </w:p>
    <w:p w:rsidR="00EA7FC8" w:rsidRPr="00B846FE" w:rsidRDefault="00EA7FC8" w:rsidP="008F09FB">
      <w:pPr>
        <w:jc w:val="both"/>
        <w:rPr>
          <w:rFonts w:ascii="Calibri" w:hAnsi="Calibri"/>
          <w:b/>
          <w:sz w:val="22"/>
          <w:szCs w:val="22"/>
        </w:rPr>
      </w:pPr>
      <w:r w:rsidRPr="00B846FE">
        <w:rPr>
          <w:rFonts w:ascii="Calibri" w:hAnsi="Calibri"/>
          <w:b/>
          <w:sz w:val="22"/>
          <w:szCs w:val="22"/>
          <w:u w:val="single"/>
        </w:rPr>
        <w:t>Poznámka</w:t>
      </w:r>
      <w:r w:rsidRPr="00B846FE">
        <w:rPr>
          <w:rFonts w:ascii="Calibri" w:hAnsi="Calibri"/>
          <w:b/>
          <w:sz w:val="22"/>
          <w:szCs w:val="22"/>
        </w:rPr>
        <w:t>: Tento list musí být součástí nabídky.</w:t>
      </w:r>
    </w:p>
    <w:p w:rsidR="00EA7FC8" w:rsidRPr="008F09FB" w:rsidRDefault="00EA7FC8" w:rsidP="001815D4">
      <w:pPr>
        <w:rPr>
          <w:rFonts w:ascii="Calibri" w:hAnsi="Calibri"/>
          <w:b/>
          <w:sz w:val="10"/>
          <w:szCs w:val="10"/>
        </w:rPr>
      </w:pPr>
    </w:p>
    <w:p w:rsidR="00EA7FC8" w:rsidRDefault="00EA7FC8" w:rsidP="001815D4">
      <w:pPr>
        <w:rPr>
          <w:rFonts w:ascii="Calibri" w:hAnsi="Calibri"/>
          <w:b/>
          <w:sz w:val="20"/>
        </w:rPr>
      </w:pPr>
      <w:r w:rsidRPr="001815D4">
        <w:rPr>
          <w:rFonts w:ascii="Calibri" w:hAnsi="Calibri"/>
          <w:b/>
          <w:sz w:val="20"/>
        </w:rPr>
        <w:t xml:space="preserve">Příloha č. 2 </w:t>
      </w:r>
    </w:p>
    <w:p w:rsidR="00EA7FC8" w:rsidRDefault="00EA7FC8" w:rsidP="001815D4">
      <w:pPr>
        <w:rPr>
          <w:rFonts w:ascii="Calibri" w:hAnsi="Calibri"/>
          <w:b/>
          <w:sz w:val="20"/>
        </w:rPr>
      </w:pPr>
    </w:p>
    <w:p w:rsidR="00EA7FC8" w:rsidRPr="001815D4" w:rsidRDefault="00EA7FC8" w:rsidP="001815D4">
      <w:pPr>
        <w:rPr>
          <w:rFonts w:ascii="Calibri" w:hAnsi="Calibri"/>
          <w:b/>
          <w:sz w:val="20"/>
        </w:rPr>
      </w:pPr>
    </w:p>
    <w:p w:rsidR="00EA7FC8" w:rsidRDefault="00EA7FC8" w:rsidP="008E34A0">
      <w:pPr>
        <w:jc w:val="center"/>
        <w:rPr>
          <w:rFonts w:ascii="Calibri" w:hAnsi="Calibri"/>
          <w:sz w:val="20"/>
        </w:rPr>
      </w:pPr>
    </w:p>
    <w:p w:rsidR="00EA7FC8" w:rsidRPr="00F20DC4" w:rsidRDefault="00EA7FC8" w:rsidP="008E34A0">
      <w:pPr>
        <w:jc w:val="center"/>
        <w:rPr>
          <w:rFonts w:ascii="Calibri" w:hAnsi="Calibri"/>
          <w:b/>
          <w:sz w:val="32"/>
          <w:szCs w:val="32"/>
        </w:rPr>
      </w:pPr>
      <w:r w:rsidRPr="00F20DC4">
        <w:rPr>
          <w:rFonts w:ascii="Calibri" w:hAnsi="Calibri"/>
          <w:b/>
          <w:sz w:val="32"/>
          <w:szCs w:val="32"/>
        </w:rPr>
        <w:t xml:space="preserve">Prohlášení k podmínkám zadávacího řízení </w:t>
      </w:r>
      <w:r>
        <w:rPr>
          <w:rFonts w:ascii="Calibri" w:hAnsi="Calibri"/>
          <w:b/>
          <w:sz w:val="32"/>
          <w:szCs w:val="32"/>
        </w:rPr>
        <w:br/>
      </w:r>
      <w:r w:rsidRPr="00F20DC4">
        <w:rPr>
          <w:rFonts w:ascii="Calibri" w:hAnsi="Calibri"/>
          <w:b/>
          <w:sz w:val="32"/>
          <w:szCs w:val="32"/>
        </w:rPr>
        <w:t xml:space="preserve">a čestné prohlášení o pravdivosti údajů </w:t>
      </w:r>
    </w:p>
    <w:p w:rsidR="00EA7FC8" w:rsidRPr="00F20DC4" w:rsidRDefault="00EA7FC8" w:rsidP="0077609B">
      <w:pPr>
        <w:rPr>
          <w:rFonts w:ascii="Calibri" w:hAnsi="Calibri"/>
        </w:rPr>
      </w:pPr>
    </w:p>
    <w:p w:rsidR="00EA7FC8" w:rsidRPr="00F20DC4" w:rsidRDefault="00EA7FC8" w:rsidP="00C009D2">
      <w:pPr>
        <w:jc w:val="center"/>
        <w:rPr>
          <w:rFonts w:ascii="Calibri" w:hAnsi="Calibri"/>
        </w:rPr>
      </w:pPr>
      <w:r>
        <w:rPr>
          <w:rFonts w:ascii="Calibri" w:hAnsi="Calibri"/>
        </w:rPr>
        <w:t>k</w:t>
      </w:r>
      <w:r w:rsidRPr="00F20DC4">
        <w:rPr>
          <w:rFonts w:ascii="Calibri" w:hAnsi="Calibri"/>
        </w:rPr>
        <w:t xml:space="preserve"> akci: </w:t>
      </w:r>
    </w:p>
    <w:p w:rsidR="00EA7FC8" w:rsidRPr="00C009D2" w:rsidRDefault="00EA7FC8" w:rsidP="00C009D2">
      <w:pPr>
        <w:ind w:left="360"/>
        <w:rPr>
          <w:rFonts w:ascii="Calibri" w:hAnsi="Calibri"/>
          <w:sz w:val="26"/>
          <w:szCs w:val="26"/>
        </w:rPr>
      </w:pPr>
      <w:r w:rsidRPr="00C009D2">
        <w:rPr>
          <w:rFonts w:ascii="Calibri" w:hAnsi="Calibri"/>
          <w:b/>
          <w:sz w:val="26"/>
          <w:szCs w:val="26"/>
        </w:rPr>
        <w:t>„Dokumentace pro provádění stavby k akci Rekonstrukce osvětlení v tělocvičně školy“</w:t>
      </w:r>
    </w:p>
    <w:p w:rsidR="00EA7FC8" w:rsidRPr="00F20DC4" w:rsidRDefault="00EA7FC8" w:rsidP="0077609B">
      <w:pPr>
        <w:rPr>
          <w:rFonts w:ascii="Calibri" w:hAnsi="Calibri"/>
        </w:rPr>
      </w:pPr>
    </w:p>
    <w:p w:rsidR="00EA7FC8" w:rsidRPr="00F20DC4" w:rsidRDefault="00EA7FC8" w:rsidP="0077609B">
      <w:pPr>
        <w:rPr>
          <w:rFonts w:ascii="Calibri" w:hAnsi="Calibri"/>
        </w:rPr>
      </w:pPr>
    </w:p>
    <w:p w:rsidR="00EA7FC8" w:rsidRPr="00F20DC4" w:rsidRDefault="00EA7FC8" w:rsidP="0077609B">
      <w:pPr>
        <w:jc w:val="both"/>
        <w:rPr>
          <w:rFonts w:ascii="Calibri" w:hAnsi="Calibri"/>
        </w:rPr>
      </w:pPr>
      <w:r w:rsidRPr="00F20DC4">
        <w:rPr>
          <w:rFonts w:ascii="Calibri" w:hAnsi="Calibri"/>
        </w:rPr>
        <w:t xml:space="preserve">Čestně prohlašuji, že jako účastník akceptujeme podmínky zadávacího řízení a že nabídková cena za realizaci předmětu plnění je pevná a maximální se započtením veškerých nákladů, rizik, zisku </w:t>
      </w:r>
      <w:r>
        <w:rPr>
          <w:rFonts w:ascii="Calibri" w:hAnsi="Calibri"/>
        </w:rPr>
        <w:br/>
      </w:r>
      <w:r w:rsidRPr="00F20DC4">
        <w:rPr>
          <w:rFonts w:ascii="Calibri" w:hAnsi="Calibri"/>
        </w:rPr>
        <w:t>a finančních vlivů (např. inflace) po celou dobu realizace zakázky a že jsme provedli kontrolu úplnosti zadávací dokumentace vzhledem k jednoznačnosti zadání a technického řešení a že nám jsou známy veškeré technické kvalitativní a jiné požadavky nezbytné k realizaci předmětu plnění a že disponujeme takovými kapacitními a odbornými znalostmi, které jsou k provedení předmětu plnění nezbytné.</w:t>
      </w:r>
    </w:p>
    <w:p w:rsidR="00EA7FC8" w:rsidRPr="00F20DC4" w:rsidRDefault="00EA7FC8" w:rsidP="0077609B">
      <w:pPr>
        <w:jc w:val="both"/>
        <w:rPr>
          <w:rFonts w:ascii="Calibri" w:hAnsi="Calibri"/>
        </w:rPr>
      </w:pPr>
    </w:p>
    <w:p w:rsidR="00EA7FC8" w:rsidRPr="00F20DC4" w:rsidRDefault="00EA7FC8" w:rsidP="0077609B">
      <w:pPr>
        <w:rPr>
          <w:rFonts w:ascii="Calibri" w:hAnsi="Calibri"/>
        </w:rPr>
      </w:pPr>
    </w:p>
    <w:p w:rsidR="00EA7FC8" w:rsidRPr="00F20DC4" w:rsidRDefault="00EA7FC8" w:rsidP="008F09FB">
      <w:pPr>
        <w:rPr>
          <w:rFonts w:ascii="Calibri" w:hAnsi="Calibri"/>
        </w:rPr>
      </w:pPr>
      <w:r w:rsidRPr="00F20DC4">
        <w:rPr>
          <w:rFonts w:ascii="Calibri" w:hAnsi="Calibri"/>
        </w:rPr>
        <w:t xml:space="preserve">Čestně prohlašuji, že veškeré informace uváděné a obsažené v nabídce jsou pravdivé. </w:t>
      </w:r>
    </w:p>
    <w:p w:rsidR="00EA7FC8" w:rsidRPr="00F20DC4" w:rsidRDefault="00EA7FC8" w:rsidP="0077609B">
      <w:pPr>
        <w:rPr>
          <w:rFonts w:ascii="Calibri" w:hAnsi="Calibri"/>
        </w:rPr>
      </w:pPr>
    </w:p>
    <w:p w:rsidR="00EA7FC8" w:rsidRPr="00F20DC4" w:rsidRDefault="00EA7FC8" w:rsidP="0077609B">
      <w:pPr>
        <w:rPr>
          <w:rFonts w:ascii="Calibri" w:hAnsi="Calibri"/>
        </w:rPr>
      </w:pPr>
    </w:p>
    <w:p w:rsidR="00EA7FC8" w:rsidRPr="00F20DC4" w:rsidRDefault="00EA7FC8" w:rsidP="0077609B">
      <w:pPr>
        <w:rPr>
          <w:rFonts w:ascii="Calibri" w:hAnsi="Calibri"/>
        </w:rPr>
      </w:pPr>
      <w:r w:rsidRPr="00F20DC4">
        <w:rPr>
          <w:rFonts w:ascii="Calibri" w:hAnsi="Calibri"/>
        </w:rPr>
        <w:tab/>
      </w:r>
      <w:r w:rsidRPr="00F20DC4">
        <w:rPr>
          <w:rFonts w:ascii="Calibri" w:hAnsi="Calibri"/>
        </w:rPr>
        <w:tab/>
      </w:r>
      <w:r w:rsidRPr="00F20DC4">
        <w:rPr>
          <w:rFonts w:ascii="Calibri" w:hAnsi="Calibri"/>
        </w:rPr>
        <w:tab/>
      </w:r>
      <w:r w:rsidRPr="00F20DC4">
        <w:rPr>
          <w:rFonts w:ascii="Calibri" w:hAnsi="Calibri"/>
        </w:rPr>
        <w:tab/>
      </w:r>
      <w:r w:rsidRPr="00F20DC4">
        <w:rPr>
          <w:rFonts w:ascii="Calibri" w:hAnsi="Calibri"/>
        </w:rPr>
        <w:tab/>
      </w:r>
    </w:p>
    <w:p w:rsidR="00EA7FC8" w:rsidRDefault="00EA7FC8" w:rsidP="00E82256">
      <w:pPr>
        <w:jc w:val="both"/>
        <w:rPr>
          <w:rFonts w:ascii="Calibri" w:hAnsi="Calibri"/>
        </w:rPr>
      </w:pPr>
      <w:r w:rsidRPr="00F20DC4">
        <w:rPr>
          <w:rFonts w:ascii="Calibri" w:hAnsi="Calibri"/>
        </w:rPr>
        <w:t>V ………………….. dne ……………</w:t>
      </w:r>
    </w:p>
    <w:p w:rsidR="00EA7FC8" w:rsidRDefault="00EA7FC8" w:rsidP="00E82256">
      <w:pPr>
        <w:jc w:val="both"/>
        <w:rPr>
          <w:rFonts w:ascii="Calibri" w:hAnsi="Calibri"/>
        </w:rPr>
      </w:pPr>
    </w:p>
    <w:p w:rsidR="00EA7FC8" w:rsidRPr="00F20DC4" w:rsidRDefault="00EA7FC8" w:rsidP="00E82256">
      <w:pPr>
        <w:jc w:val="both"/>
        <w:rPr>
          <w:rFonts w:ascii="Calibri" w:hAnsi="Calibri"/>
        </w:rPr>
      </w:pPr>
    </w:p>
    <w:p w:rsidR="00EA7FC8" w:rsidRPr="00F20DC4" w:rsidRDefault="00EA7FC8" w:rsidP="00E82256">
      <w:pPr>
        <w:ind w:left="4956"/>
        <w:jc w:val="both"/>
        <w:rPr>
          <w:rFonts w:ascii="Calibri" w:hAnsi="Calibri"/>
        </w:rPr>
      </w:pPr>
      <w:r w:rsidRPr="00F20DC4">
        <w:rPr>
          <w:rFonts w:ascii="Calibri" w:hAnsi="Calibri"/>
        </w:rPr>
        <w:t xml:space="preserve">       ……………………………</w:t>
      </w:r>
      <w:r>
        <w:rPr>
          <w:rFonts w:ascii="Calibri" w:hAnsi="Calibri"/>
        </w:rPr>
        <w:t>…………………</w:t>
      </w:r>
      <w:r w:rsidRPr="00F20DC4">
        <w:rPr>
          <w:rFonts w:ascii="Calibri" w:hAnsi="Calibri"/>
        </w:rPr>
        <w:t>…</w:t>
      </w:r>
      <w:r>
        <w:rPr>
          <w:rFonts w:ascii="Calibri" w:hAnsi="Calibri"/>
        </w:rPr>
        <w:t>…..</w:t>
      </w:r>
    </w:p>
    <w:p w:rsidR="00EA7FC8" w:rsidRPr="00F20DC4" w:rsidRDefault="00EA7FC8" w:rsidP="00E82256">
      <w:pPr>
        <w:ind w:left="4248" w:firstLine="708"/>
        <w:jc w:val="both"/>
        <w:rPr>
          <w:rFonts w:ascii="Calibri" w:hAnsi="Calibri"/>
        </w:rPr>
      </w:pPr>
      <w:r w:rsidRPr="00F20DC4">
        <w:rPr>
          <w:rFonts w:ascii="Calibri" w:hAnsi="Calibri"/>
        </w:rPr>
        <w:t xml:space="preserve">                       jméno a podpis</w:t>
      </w:r>
    </w:p>
    <w:p w:rsidR="00EA7FC8" w:rsidRPr="00F20DC4" w:rsidRDefault="00EA7FC8" w:rsidP="00E82256">
      <w:pPr>
        <w:ind w:left="4248" w:firstLine="708"/>
        <w:jc w:val="both"/>
        <w:rPr>
          <w:rFonts w:ascii="Calibri" w:hAnsi="Calibri"/>
        </w:rPr>
      </w:pPr>
      <w:r w:rsidRPr="00F20DC4">
        <w:rPr>
          <w:rFonts w:ascii="Calibri" w:hAnsi="Calibri"/>
        </w:rPr>
        <w:t xml:space="preserve">          oprávněného zástupce účastníka</w:t>
      </w:r>
    </w:p>
    <w:p w:rsidR="00EA7FC8" w:rsidRPr="00F20DC4" w:rsidRDefault="00EA7FC8" w:rsidP="0077609B">
      <w:pPr>
        <w:rPr>
          <w:rFonts w:ascii="Calibri" w:hAnsi="Calibri"/>
        </w:rPr>
      </w:pPr>
    </w:p>
    <w:p w:rsidR="00EA7FC8" w:rsidRPr="00F20DC4" w:rsidRDefault="00EA7FC8" w:rsidP="0077609B">
      <w:pPr>
        <w:rPr>
          <w:rFonts w:ascii="Calibri" w:hAnsi="Calibri"/>
        </w:rPr>
      </w:pPr>
    </w:p>
    <w:p w:rsidR="00EA7FC8" w:rsidRPr="00F20DC4" w:rsidRDefault="00EA7FC8" w:rsidP="0077609B">
      <w:pPr>
        <w:rPr>
          <w:rFonts w:ascii="Calibri" w:hAnsi="Calibri"/>
        </w:rPr>
      </w:pPr>
    </w:p>
    <w:p w:rsidR="00EA7FC8" w:rsidRPr="00F20DC4" w:rsidRDefault="00EA7FC8" w:rsidP="0077609B">
      <w:pPr>
        <w:rPr>
          <w:rFonts w:ascii="Calibri" w:hAnsi="Calibri"/>
        </w:rPr>
      </w:pPr>
    </w:p>
    <w:p w:rsidR="00EA7FC8" w:rsidRPr="00F20DC4" w:rsidRDefault="00EA7FC8" w:rsidP="0077609B">
      <w:pPr>
        <w:rPr>
          <w:rFonts w:ascii="Calibri" w:hAnsi="Calibri"/>
        </w:rPr>
      </w:pPr>
    </w:p>
    <w:p w:rsidR="00EA7FC8" w:rsidRPr="00F20DC4" w:rsidRDefault="00EA7FC8" w:rsidP="0077609B">
      <w:pPr>
        <w:rPr>
          <w:rFonts w:ascii="Calibri" w:hAnsi="Calibri"/>
        </w:rPr>
      </w:pPr>
    </w:p>
    <w:p w:rsidR="00EA7FC8" w:rsidRPr="00F20DC4" w:rsidRDefault="00EA7FC8" w:rsidP="0077609B">
      <w:pPr>
        <w:rPr>
          <w:rFonts w:ascii="Calibri" w:hAnsi="Calibri"/>
        </w:rPr>
      </w:pPr>
    </w:p>
    <w:p w:rsidR="00EA7FC8" w:rsidRPr="00F20DC4" w:rsidRDefault="00EA7FC8" w:rsidP="0077609B">
      <w:pPr>
        <w:rPr>
          <w:rFonts w:ascii="Calibri" w:hAnsi="Calibri"/>
        </w:rPr>
      </w:pPr>
    </w:p>
    <w:p w:rsidR="00EA7FC8" w:rsidRDefault="00EA7FC8" w:rsidP="0077609B">
      <w:pPr>
        <w:rPr>
          <w:rFonts w:ascii="Calibri" w:hAnsi="Calibri"/>
        </w:rPr>
      </w:pPr>
    </w:p>
    <w:p w:rsidR="00EA7FC8" w:rsidRDefault="00EA7FC8" w:rsidP="0077609B">
      <w:pPr>
        <w:rPr>
          <w:rFonts w:ascii="Calibri" w:hAnsi="Calibri"/>
        </w:rPr>
      </w:pPr>
    </w:p>
    <w:p w:rsidR="00EA7FC8" w:rsidRDefault="00EA7FC8" w:rsidP="0077609B">
      <w:pPr>
        <w:rPr>
          <w:rFonts w:ascii="Calibri" w:hAnsi="Calibri"/>
        </w:rPr>
      </w:pPr>
    </w:p>
    <w:p w:rsidR="00EA7FC8" w:rsidRDefault="00EA7FC8" w:rsidP="0077609B">
      <w:pPr>
        <w:rPr>
          <w:rFonts w:ascii="Calibri" w:hAnsi="Calibri"/>
        </w:rPr>
      </w:pPr>
    </w:p>
    <w:p w:rsidR="00EA7FC8" w:rsidRDefault="00EA7FC8" w:rsidP="0077609B">
      <w:pPr>
        <w:rPr>
          <w:rFonts w:ascii="Calibri" w:hAnsi="Calibri"/>
        </w:rPr>
      </w:pPr>
    </w:p>
    <w:p w:rsidR="00EA7FC8" w:rsidRDefault="00EA7FC8" w:rsidP="0077609B">
      <w:pPr>
        <w:rPr>
          <w:rFonts w:ascii="Calibri" w:hAnsi="Calibri"/>
        </w:rPr>
      </w:pPr>
    </w:p>
    <w:p w:rsidR="00EA7FC8" w:rsidRDefault="00EA7FC8" w:rsidP="0077609B">
      <w:pPr>
        <w:rPr>
          <w:rFonts w:ascii="Calibri" w:hAnsi="Calibri"/>
        </w:rPr>
      </w:pPr>
    </w:p>
    <w:p w:rsidR="00EA7FC8" w:rsidRDefault="00EA7FC8" w:rsidP="0077609B">
      <w:pPr>
        <w:rPr>
          <w:rFonts w:ascii="Calibri" w:hAnsi="Calibri"/>
        </w:rPr>
      </w:pPr>
    </w:p>
    <w:p w:rsidR="00EA7FC8" w:rsidRPr="00256C9E" w:rsidRDefault="00EA7FC8" w:rsidP="006F463B">
      <w:pPr>
        <w:rPr>
          <w:rFonts w:ascii="Calibri" w:hAnsi="Calibri"/>
          <w:b/>
          <w:sz w:val="20"/>
          <w:szCs w:val="20"/>
        </w:rPr>
      </w:pPr>
      <w:r w:rsidRPr="00256C9E">
        <w:rPr>
          <w:rFonts w:ascii="Calibri" w:hAnsi="Calibri"/>
          <w:b/>
          <w:sz w:val="20"/>
          <w:szCs w:val="20"/>
          <w:u w:val="single"/>
        </w:rPr>
        <w:t>Poznámka</w:t>
      </w:r>
      <w:r w:rsidRPr="00256C9E">
        <w:rPr>
          <w:rFonts w:ascii="Calibri" w:hAnsi="Calibri"/>
          <w:b/>
          <w:sz w:val="20"/>
          <w:szCs w:val="20"/>
        </w:rPr>
        <w:t>: Tento list bude součástí nabídky.</w:t>
      </w:r>
    </w:p>
    <w:p w:rsidR="00EA7FC8" w:rsidRPr="00256C9E" w:rsidRDefault="00EA7FC8" w:rsidP="00921C9B">
      <w:pPr>
        <w:jc w:val="center"/>
        <w:rPr>
          <w:rFonts w:ascii="Calibri" w:hAnsi="Calibri"/>
          <w:b/>
          <w:sz w:val="20"/>
          <w:szCs w:val="20"/>
        </w:rPr>
        <w:sectPr w:rsidR="00EA7FC8" w:rsidRPr="00256C9E" w:rsidSect="00F20DC4">
          <w:headerReference w:type="default" r:id="rId7"/>
          <w:footerReference w:type="default" r:id="rId8"/>
          <w:headerReference w:type="first" r:id="rId9"/>
          <w:pgSz w:w="11906" w:h="16838"/>
          <w:pgMar w:top="540" w:right="851" w:bottom="851" w:left="900" w:header="680" w:footer="680" w:gutter="0"/>
          <w:cols w:space="708"/>
          <w:titlePg/>
          <w:docGrid w:linePitch="360"/>
        </w:sectPr>
      </w:pPr>
    </w:p>
    <w:p w:rsidR="00EA7FC8" w:rsidRDefault="00EA7FC8" w:rsidP="001815D4">
      <w:pPr>
        <w:rPr>
          <w:rFonts w:ascii="Calibri" w:hAnsi="Calibri"/>
          <w:b/>
          <w:sz w:val="20"/>
        </w:rPr>
      </w:pPr>
      <w:r w:rsidRPr="001815D4">
        <w:rPr>
          <w:rFonts w:ascii="Calibri" w:hAnsi="Calibri"/>
          <w:b/>
          <w:sz w:val="20"/>
        </w:rPr>
        <w:t xml:space="preserve">Příloha č. </w:t>
      </w:r>
      <w:r>
        <w:rPr>
          <w:rFonts w:ascii="Calibri" w:hAnsi="Calibri"/>
          <w:b/>
          <w:sz w:val="20"/>
        </w:rPr>
        <w:t>3</w:t>
      </w:r>
      <w:r w:rsidRPr="001815D4">
        <w:rPr>
          <w:rFonts w:ascii="Calibri" w:hAnsi="Calibri"/>
          <w:b/>
          <w:sz w:val="20"/>
        </w:rPr>
        <w:t xml:space="preserve"> </w:t>
      </w:r>
    </w:p>
    <w:p w:rsidR="00EA7FC8" w:rsidRDefault="00EA7FC8" w:rsidP="00921C9B">
      <w:pPr>
        <w:jc w:val="center"/>
        <w:rPr>
          <w:rFonts w:ascii="Calibri" w:hAnsi="Calibri"/>
          <w:b/>
        </w:rPr>
      </w:pPr>
      <w:r w:rsidRPr="00C009D2">
        <w:rPr>
          <w:rFonts w:ascii="Calibri" w:hAnsi="Calibri"/>
          <w:b/>
        </w:rPr>
        <w:t>HARMONOGRAM</w:t>
      </w:r>
      <w:r>
        <w:rPr>
          <w:rFonts w:ascii="Calibri" w:hAnsi="Calibri"/>
          <w:b/>
        </w:rPr>
        <w:t xml:space="preserve"> PRŮBĚHU</w:t>
      </w:r>
      <w:r w:rsidRPr="00C009D2">
        <w:rPr>
          <w:rFonts w:ascii="Calibri" w:hAnsi="Calibri"/>
          <w:b/>
        </w:rPr>
        <w:t xml:space="preserve"> REALIZACE </w:t>
      </w:r>
      <w:r>
        <w:rPr>
          <w:rFonts w:ascii="Calibri" w:hAnsi="Calibri"/>
          <w:b/>
        </w:rPr>
        <w:t>ZAKÁZKY</w:t>
      </w:r>
    </w:p>
    <w:p w:rsidR="00EA7FC8" w:rsidRPr="00C009D2" w:rsidRDefault="00EA7FC8" w:rsidP="00921C9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k akci</w:t>
      </w:r>
    </w:p>
    <w:p w:rsidR="00EA7FC8" w:rsidRPr="00C009D2" w:rsidRDefault="00EA7FC8" w:rsidP="00C009D2">
      <w:pPr>
        <w:ind w:left="360"/>
        <w:jc w:val="center"/>
        <w:rPr>
          <w:rFonts w:ascii="Calibri" w:hAnsi="Calibri"/>
          <w:sz w:val="26"/>
          <w:szCs w:val="26"/>
        </w:rPr>
      </w:pPr>
      <w:r w:rsidRPr="00C009D2">
        <w:rPr>
          <w:rFonts w:ascii="Calibri" w:hAnsi="Calibri"/>
          <w:b/>
          <w:sz w:val="26"/>
          <w:szCs w:val="26"/>
        </w:rPr>
        <w:t xml:space="preserve"> „Dokumentace pro provádění stavby k akci Rekonstrukce osvětlení v tělocvičně školy“</w:t>
      </w:r>
    </w:p>
    <w:p w:rsidR="00EA7FC8" w:rsidRPr="00F20DC4" w:rsidRDefault="00EA7FC8" w:rsidP="00921C9B">
      <w:pPr>
        <w:jc w:val="center"/>
        <w:rPr>
          <w:rFonts w:ascii="Calibri" w:hAnsi="Calibr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8"/>
        <w:gridCol w:w="587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80"/>
        <w:gridCol w:w="540"/>
        <w:gridCol w:w="500"/>
        <w:gridCol w:w="541"/>
        <w:gridCol w:w="540"/>
        <w:gridCol w:w="540"/>
        <w:gridCol w:w="540"/>
        <w:gridCol w:w="540"/>
      </w:tblGrid>
      <w:tr w:rsidR="00EA7FC8" w:rsidRPr="00F20DC4" w:rsidTr="005D081C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EA7FC8" w:rsidRPr="00F20DC4" w:rsidRDefault="00EA7FC8" w:rsidP="001B5B84">
            <w:pPr>
              <w:jc w:val="center"/>
              <w:rPr>
                <w:rFonts w:ascii="Calibri" w:hAnsi="Calibri"/>
                <w:b/>
              </w:rPr>
            </w:pPr>
            <w:r w:rsidRPr="00F20DC4">
              <w:rPr>
                <w:rFonts w:ascii="Calibri" w:hAnsi="Calibri"/>
                <w:b/>
              </w:rPr>
              <w:t xml:space="preserve">Popis plnění </w:t>
            </w:r>
          </w:p>
        </w:tc>
        <w:tc>
          <w:tcPr>
            <w:tcW w:w="9768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A7FC8" w:rsidRPr="00F20DC4" w:rsidRDefault="00EA7FC8" w:rsidP="00983B3C">
            <w:pPr>
              <w:jc w:val="center"/>
              <w:rPr>
                <w:rFonts w:ascii="Calibri" w:hAnsi="Calibri"/>
                <w:b/>
              </w:rPr>
            </w:pPr>
            <w:r w:rsidRPr="00F20DC4">
              <w:rPr>
                <w:rFonts w:ascii="Calibri" w:hAnsi="Calibri"/>
                <w:b/>
              </w:rPr>
              <w:t xml:space="preserve">Měsíce a týdny roku </w:t>
            </w:r>
            <w:r>
              <w:rPr>
                <w:rFonts w:ascii="Calibri" w:hAnsi="Calibri"/>
                <w:b/>
              </w:rPr>
              <w:t>2019</w:t>
            </w:r>
          </w:p>
        </w:tc>
      </w:tr>
      <w:tr w:rsidR="00EA7FC8" w:rsidRPr="00F20DC4" w:rsidTr="00983B3C">
        <w:tc>
          <w:tcPr>
            <w:tcW w:w="4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EA7FC8" w:rsidRPr="00F20DC4" w:rsidRDefault="00EA7FC8" w:rsidP="001B5B84">
            <w:pPr>
              <w:jc w:val="center"/>
              <w:rPr>
                <w:rFonts w:ascii="Calibri" w:hAnsi="Calibri"/>
                <w:b/>
              </w:rPr>
            </w:pPr>
            <w:r w:rsidRPr="00F20DC4">
              <w:rPr>
                <w:rFonts w:ascii="Calibri" w:hAnsi="Calibri"/>
                <w:b/>
              </w:rPr>
              <w:t>a činnosti</w:t>
            </w:r>
          </w:p>
        </w:tc>
        <w:tc>
          <w:tcPr>
            <w:tcW w:w="2747" w:type="dxa"/>
            <w:gridSpan w:val="5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EA7FC8" w:rsidRPr="00F20DC4" w:rsidRDefault="00EA7FC8" w:rsidP="001B5B8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leden</w:t>
            </w:r>
          </w:p>
        </w:tc>
        <w:tc>
          <w:tcPr>
            <w:tcW w:w="2160" w:type="dxa"/>
            <w:gridSpan w:val="4"/>
            <w:shd w:val="clear" w:color="auto" w:fill="E6E6E6"/>
            <w:vAlign w:val="center"/>
          </w:tcPr>
          <w:p w:rsidR="00EA7FC8" w:rsidRPr="00F20DC4" w:rsidRDefault="00EA7FC8" w:rsidP="001B5B8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únor</w:t>
            </w:r>
          </w:p>
        </w:tc>
        <w:tc>
          <w:tcPr>
            <w:tcW w:w="2701" w:type="dxa"/>
            <w:gridSpan w:val="5"/>
            <w:shd w:val="clear" w:color="auto" w:fill="E6E6E6"/>
            <w:vAlign w:val="center"/>
          </w:tcPr>
          <w:p w:rsidR="00EA7FC8" w:rsidRPr="00F20DC4" w:rsidRDefault="00EA7FC8" w:rsidP="001B5B8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březen</w:t>
            </w:r>
          </w:p>
        </w:tc>
        <w:tc>
          <w:tcPr>
            <w:tcW w:w="2160" w:type="dxa"/>
            <w:gridSpan w:val="4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EA7FC8" w:rsidRPr="00F20DC4" w:rsidRDefault="00EA7FC8" w:rsidP="001B5B8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duben</w:t>
            </w:r>
          </w:p>
        </w:tc>
      </w:tr>
      <w:tr w:rsidR="00EA7FC8" w:rsidRPr="00F20DC4" w:rsidTr="00983B3C">
        <w:tc>
          <w:tcPr>
            <w:tcW w:w="4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A7FC8" w:rsidRPr="00F20DC4" w:rsidRDefault="00EA7FC8">
            <w:pPr>
              <w:rPr>
                <w:rFonts w:ascii="Calibri" w:hAnsi="Calibri"/>
              </w:rPr>
            </w:pP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A7FC8" w:rsidRPr="008B6543" w:rsidRDefault="00EA7FC8" w:rsidP="0091447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EA7FC8" w:rsidRPr="008B6543" w:rsidRDefault="00EA7FC8" w:rsidP="009144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B6543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EA7FC8" w:rsidRPr="008B6543" w:rsidRDefault="00EA7FC8" w:rsidP="009144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B6543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EA7FC8" w:rsidRPr="008B6543" w:rsidRDefault="00EA7FC8" w:rsidP="009144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B654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EA7FC8" w:rsidRPr="008B6543" w:rsidRDefault="00EA7FC8" w:rsidP="009144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B6543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EA7FC8" w:rsidRPr="008B6543" w:rsidRDefault="00EA7FC8" w:rsidP="009144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B6543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EA7FC8" w:rsidRPr="008B6543" w:rsidRDefault="00EA7FC8" w:rsidP="009144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B6543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EA7FC8" w:rsidRPr="008B6543" w:rsidRDefault="00EA7FC8" w:rsidP="009144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B6543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EA7FC8" w:rsidRPr="008B6543" w:rsidRDefault="00EA7FC8" w:rsidP="009144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B6543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EA7FC8" w:rsidRPr="008B6543" w:rsidRDefault="00EA7FC8" w:rsidP="009144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B6543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EA7FC8" w:rsidRPr="008B6543" w:rsidRDefault="00EA7FC8" w:rsidP="009144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B6543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EA7FC8" w:rsidRPr="008B6543" w:rsidRDefault="00EA7FC8" w:rsidP="009144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B6543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EA7FC8" w:rsidRPr="008B6543" w:rsidRDefault="00EA7FC8" w:rsidP="009144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B6543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541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EA7FC8" w:rsidRPr="008B6543" w:rsidRDefault="00EA7FC8" w:rsidP="0091447E">
            <w:pPr>
              <w:tabs>
                <w:tab w:val="right" w:pos="324"/>
              </w:tabs>
              <w:ind w:left="-8948"/>
              <w:jc w:val="center"/>
              <w:rPr>
                <w:rFonts w:ascii="Calibri" w:hAnsi="Calibri"/>
                <w:sz w:val="20"/>
                <w:szCs w:val="20"/>
              </w:rPr>
            </w:pPr>
            <w:r w:rsidRPr="008B6543">
              <w:rPr>
                <w:rFonts w:ascii="Calibri" w:hAnsi="Calibri"/>
                <w:sz w:val="20"/>
                <w:szCs w:val="20"/>
              </w:rPr>
              <w:t>13</w:t>
            </w:r>
            <w:r>
              <w:rPr>
                <w:rFonts w:ascii="Calibri" w:hAnsi="Calibri"/>
                <w:sz w:val="20"/>
                <w:szCs w:val="20"/>
              </w:rPr>
              <w:tab/>
              <w:t>13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EA7FC8" w:rsidRPr="008B6543" w:rsidRDefault="00EA7FC8" w:rsidP="009144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B6543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EA7FC8" w:rsidRPr="008B6543" w:rsidRDefault="00EA7FC8" w:rsidP="009144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B6543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EA7FC8" w:rsidRPr="008B6543" w:rsidRDefault="00EA7FC8" w:rsidP="009144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B6543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A7FC8" w:rsidRPr="008B6543" w:rsidRDefault="00EA7FC8" w:rsidP="009144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B6543">
              <w:rPr>
                <w:rFonts w:ascii="Calibri" w:hAnsi="Calibri"/>
                <w:sz w:val="20"/>
                <w:szCs w:val="20"/>
              </w:rPr>
              <w:t>17</w:t>
            </w:r>
          </w:p>
        </w:tc>
      </w:tr>
      <w:tr w:rsidR="00EA7FC8" w:rsidRPr="00F20DC4" w:rsidTr="00983B3C">
        <w:tc>
          <w:tcPr>
            <w:tcW w:w="40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7FC8" w:rsidRPr="00F20DC4" w:rsidRDefault="00EA7FC8" w:rsidP="007048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F20DC4">
              <w:rPr>
                <w:rFonts w:ascii="Calibri" w:hAnsi="Calibri"/>
                <w:sz w:val="20"/>
                <w:szCs w:val="20"/>
              </w:rPr>
              <w:t>aměření a průzkumy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EA7FC8" w:rsidRPr="00F20DC4" w:rsidRDefault="00EA7FC8" w:rsidP="0070484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 w:rsidP="0070484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 w:rsidP="0070484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 w:rsidP="0070484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 w:rsidP="0070484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 w:rsidP="0070484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 w:rsidP="0070484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 w:rsidP="0070484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 w:rsidP="0070484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 w:rsidP="0070484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EA7FC8" w:rsidRPr="00F20DC4" w:rsidRDefault="00EA7FC8" w:rsidP="0070484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 w:rsidP="0070484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EA7FC8" w:rsidRPr="00F20DC4" w:rsidRDefault="00EA7FC8" w:rsidP="0070484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EA7FC8" w:rsidRPr="00F20DC4" w:rsidRDefault="00EA7FC8" w:rsidP="0070484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 w:rsidP="0070484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 w:rsidP="0070484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 w:rsidP="0070484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EA7FC8" w:rsidRPr="00F20DC4" w:rsidRDefault="00EA7FC8" w:rsidP="0070484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A7FC8" w:rsidRPr="00F20DC4" w:rsidTr="00983B3C">
        <w:tc>
          <w:tcPr>
            <w:tcW w:w="4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7FC8" w:rsidRDefault="00EA7F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Zpracování analýzy, koncepce</w:t>
            </w:r>
            <w:r w:rsidRPr="00F20DC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a návrhu </w:t>
            </w:r>
            <w:r w:rsidRPr="00F20DC4">
              <w:rPr>
                <w:rFonts w:ascii="Calibri" w:hAnsi="Calibri"/>
                <w:sz w:val="20"/>
                <w:szCs w:val="20"/>
              </w:rPr>
              <w:t>technického a dispozičního řešení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SOD odst. 4. 1 b) 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A7FC8" w:rsidRPr="00F20DC4" w:rsidTr="00983B3C">
        <w:tc>
          <w:tcPr>
            <w:tcW w:w="40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Konzultační schůzka s objednatelem č. 1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A7FC8" w:rsidRPr="00F20DC4" w:rsidTr="00983B3C">
        <w:tc>
          <w:tcPr>
            <w:tcW w:w="40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Konzultační schůzka s objednatelem č. 2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A7FC8" w:rsidRPr="00F20DC4" w:rsidTr="00983B3C">
        <w:tc>
          <w:tcPr>
            <w:tcW w:w="40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Konzultační schůzka s objednatelem č. 3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A7FC8" w:rsidRPr="00F20DC4" w:rsidTr="00983B3C">
        <w:tc>
          <w:tcPr>
            <w:tcW w:w="40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7FC8" w:rsidRPr="00F20DC4" w:rsidRDefault="00EA7FC8" w:rsidP="00F03683">
            <w:pPr>
              <w:rPr>
                <w:rFonts w:ascii="Calibri" w:hAnsi="Calibri"/>
                <w:sz w:val="20"/>
                <w:szCs w:val="20"/>
              </w:rPr>
            </w:pPr>
            <w:r w:rsidRPr="00F20DC4">
              <w:rPr>
                <w:rFonts w:ascii="Calibri" w:hAnsi="Calibri"/>
                <w:sz w:val="20"/>
                <w:szCs w:val="20"/>
              </w:rPr>
              <w:t>Zpracování PD pro provádění stavby vč. rozpočtové části</w:t>
            </w:r>
            <w:r>
              <w:rPr>
                <w:rFonts w:ascii="Calibri" w:hAnsi="Calibri"/>
                <w:sz w:val="20"/>
                <w:szCs w:val="20"/>
              </w:rPr>
              <w:t xml:space="preserve"> - SOD odst. 4. 1 c)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A7FC8" w:rsidRPr="00F20DC4" w:rsidTr="00983B3C">
        <w:tc>
          <w:tcPr>
            <w:tcW w:w="40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7FC8" w:rsidRDefault="00EA7FC8" w:rsidP="00983B3C">
            <w:pPr>
              <w:rPr>
                <w:rFonts w:ascii="Calibri" w:hAnsi="Calibri"/>
                <w:sz w:val="20"/>
                <w:szCs w:val="20"/>
              </w:rPr>
            </w:pPr>
            <w:r w:rsidRPr="00033F28">
              <w:rPr>
                <w:rFonts w:ascii="Calibri" w:hAnsi="Calibri"/>
                <w:sz w:val="22"/>
                <w:szCs w:val="22"/>
              </w:rPr>
              <w:t xml:space="preserve">předání projektové dokumentace dle smlouvy o dílo </w:t>
            </w:r>
            <w:r w:rsidRPr="00033F28">
              <w:rPr>
                <w:rFonts w:ascii="Calibri" w:hAnsi="Calibri"/>
                <w:sz w:val="22"/>
                <w:szCs w:val="22"/>
              </w:rPr>
              <w:tab/>
              <w:t>od podpisu smlouvy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033F28">
              <w:rPr>
                <w:rFonts w:ascii="Calibri" w:hAnsi="Calibri"/>
                <w:sz w:val="22"/>
                <w:szCs w:val="22"/>
              </w:rPr>
              <w:t>výstupy dle</w:t>
            </w:r>
            <w:r>
              <w:rPr>
                <w:rFonts w:ascii="Calibri" w:hAnsi="Calibri"/>
                <w:sz w:val="22"/>
                <w:szCs w:val="22"/>
              </w:rPr>
              <w:t xml:space="preserve"> SOD</w:t>
            </w:r>
            <w:r w:rsidRPr="00033F28">
              <w:rPr>
                <w:rFonts w:ascii="Calibri" w:hAnsi="Calibri"/>
                <w:sz w:val="22"/>
                <w:szCs w:val="22"/>
              </w:rPr>
              <w:t xml:space="preserve"> čl. 2, odst. 2.3)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EA7FC8" w:rsidRPr="00F20DC4" w:rsidRDefault="00EA7FC8" w:rsidP="00983B3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SOD odst. 4. 1 d)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A7FC8" w:rsidRPr="00F20DC4" w:rsidTr="00983B3C">
        <w:tc>
          <w:tcPr>
            <w:tcW w:w="40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7FC8" w:rsidRPr="00F20DC4" w:rsidRDefault="00EA7FC8" w:rsidP="004737B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Protokolární předání</w:t>
            </w:r>
            <w:r w:rsidRPr="00F12910">
              <w:rPr>
                <w:rFonts w:ascii="Calibri" w:hAnsi="Calibri"/>
                <w:sz w:val="22"/>
                <w:szCs w:val="22"/>
              </w:rPr>
              <w:t xml:space="preserve"> díla</w:t>
            </w:r>
            <w:r>
              <w:rPr>
                <w:rFonts w:ascii="Calibri" w:hAnsi="Calibri"/>
                <w:sz w:val="20"/>
                <w:szCs w:val="20"/>
              </w:rPr>
              <w:t xml:space="preserve"> - SOD odst. 4. 1 e)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A7FC8" w:rsidRPr="00F20DC4" w:rsidTr="00983B3C">
        <w:tc>
          <w:tcPr>
            <w:tcW w:w="4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7FC8" w:rsidRPr="00F20DC4" w:rsidRDefault="00EA7FC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A7FC8" w:rsidRPr="00F20DC4" w:rsidRDefault="00EA7FC8" w:rsidP="00921C9B">
      <w:pPr>
        <w:rPr>
          <w:rFonts w:ascii="Calibri" w:hAnsi="Calibri"/>
        </w:rPr>
      </w:pPr>
    </w:p>
    <w:p w:rsidR="00EA7FC8" w:rsidRPr="00F20DC4" w:rsidRDefault="00EA7FC8" w:rsidP="00921C9B">
      <w:pPr>
        <w:rPr>
          <w:rFonts w:ascii="Calibri" w:hAnsi="Calibri"/>
        </w:rPr>
      </w:pPr>
    </w:p>
    <w:p w:rsidR="00EA7FC8" w:rsidRPr="00F20DC4" w:rsidRDefault="00EA7FC8" w:rsidP="00921C9B">
      <w:pPr>
        <w:rPr>
          <w:rFonts w:ascii="Calibri" w:hAnsi="Calibri"/>
        </w:rPr>
      </w:pPr>
      <w:r w:rsidRPr="00F20DC4">
        <w:rPr>
          <w:rFonts w:ascii="Calibri" w:hAnsi="Calibri"/>
        </w:rPr>
        <w:t>Datum:</w:t>
      </w:r>
      <w:r w:rsidRPr="00F20DC4">
        <w:rPr>
          <w:rFonts w:ascii="Calibri" w:hAnsi="Calibri"/>
        </w:rPr>
        <w:tab/>
      </w:r>
      <w:r w:rsidRPr="00F20DC4">
        <w:rPr>
          <w:rFonts w:ascii="Calibri" w:hAnsi="Calibri"/>
        </w:rPr>
        <w:tab/>
      </w:r>
      <w:r w:rsidRPr="00F20DC4">
        <w:rPr>
          <w:rFonts w:ascii="Calibri" w:hAnsi="Calibri"/>
        </w:rPr>
        <w:tab/>
      </w:r>
      <w:r w:rsidRPr="00F20DC4">
        <w:rPr>
          <w:rFonts w:ascii="Calibri" w:hAnsi="Calibri"/>
        </w:rPr>
        <w:tab/>
      </w:r>
      <w:r w:rsidRPr="00F20DC4">
        <w:rPr>
          <w:rFonts w:ascii="Calibri" w:hAnsi="Calibri"/>
        </w:rPr>
        <w:tab/>
      </w:r>
      <w:r w:rsidRPr="00F20DC4">
        <w:rPr>
          <w:rFonts w:ascii="Calibri" w:hAnsi="Calibri"/>
        </w:rPr>
        <w:tab/>
      </w:r>
      <w:r w:rsidRPr="00F20DC4">
        <w:rPr>
          <w:rFonts w:ascii="Calibri" w:hAnsi="Calibri"/>
        </w:rPr>
        <w:tab/>
      </w:r>
      <w:r w:rsidRPr="00F20DC4">
        <w:rPr>
          <w:rFonts w:ascii="Calibri" w:hAnsi="Calibri"/>
        </w:rPr>
        <w:tab/>
      </w:r>
      <w:r w:rsidRPr="00F20DC4">
        <w:rPr>
          <w:rFonts w:ascii="Calibri" w:hAnsi="Calibri"/>
        </w:rPr>
        <w:tab/>
      </w:r>
      <w:r w:rsidRPr="00F20DC4">
        <w:rPr>
          <w:rFonts w:ascii="Calibri" w:hAnsi="Calibri"/>
        </w:rPr>
        <w:tab/>
        <w:t>Zpracoval:</w:t>
      </w:r>
    </w:p>
    <w:p w:rsidR="00EA7FC8" w:rsidRDefault="00EA7FC8" w:rsidP="00367DC1">
      <w:pPr>
        <w:rPr>
          <w:rFonts w:ascii="Calibri" w:hAnsi="Calibri"/>
          <w:sz w:val="20"/>
          <w:szCs w:val="20"/>
        </w:rPr>
      </w:pPr>
    </w:p>
    <w:p w:rsidR="00EA7FC8" w:rsidRDefault="00EA7FC8" w:rsidP="00367DC1">
      <w:pPr>
        <w:rPr>
          <w:rFonts w:ascii="Calibri" w:hAnsi="Calibri"/>
          <w:sz w:val="20"/>
          <w:szCs w:val="20"/>
        </w:rPr>
      </w:pPr>
    </w:p>
    <w:p w:rsidR="00EA7FC8" w:rsidRDefault="00EA7FC8" w:rsidP="00367DC1">
      <w:pPr>
        <w:rPr>
          <w:rFonts w:ascii="Calibri" w:hAnsi="Calibri"/>
          <w:sz w:val="20"/>
          <w:szCs w:val="20"/>
        </w:rPr>
      </w:pPr>
    </w:p>
    <w:p w:rsidR="00EA7FC8" w:rsidRDefault="00EA7FC8" w:rsidP="00367DC1">
      <w:pPr>
        <w:rPr>
          <w:rFonts w:ascii="Calibri" w:hAnsi="Calibri"/>
          <w:sz w:val="20"/>
          <w:szCs w:val="20"/>
        </w:rPr>
      </w:pPr>
    </w:p>
    <w:p w:rsidR="00EA7FC8" w:rsidRPr="00256C9E" w:rsidRDefault="00EA7FC8" w:rsidP="001815D4">
      <w:pPr>
        <w:rPr>
          <w:rFonts w:ascii="Calibri" w:hAnsi="Calibri"/>
          <w:b/>
          <w:sz w:val="20"/>
          <w:szCs w:val="20"/>
        </w:rPr>
      </w:pPr>
      <w:r w:rsidRPr="00256C9E">
        <w:rPr>
          <w:rFonts w:ascii="Calibri" w:hAnsi="Calibri"/>
          <w:b/>
          <w:sz w:val="20"/>
          <w:szCs w:val="20"/>
          <w:u w:val="single"/>
        </w:rPr>
        <w:t>Poznámka</w:t>
      </w:r>
      <w:r w:rsidRPr="00256C9E">
        <w:rPr>
          <w:rFonts w:ascii="Calibri" w:hAnsi="Calibri"/>
          <w:b/>
          <w:sz w:val="20"/>
          <w:szCs w:val="20"/>
        </w:rPr>
        <w:t>: Tento list bude součástí nabídky.</w:t>
      </w:r>
    </w:p>
    <w:p w:rsidR="00EA7FC8" w:rsidRPr="00F20DC4" w:rsidRDefault="00EA7FC8" w:rsidP="00367DC1">
      <w:pPr>
        <w:rPr>
          <w:rFonts w:ascii="Calibri" w:hAnsi="Calibri"/>
          <w:sz w:val="20"/>
          <w:szCs w:val="20"/>
        </w:rPr>
      </w:pPr>
    </w:p>
    <w:sectPr w:rsidR="00EA7FC8" w:rsidRPr="00F20DC4" w:rsidSect="008B6543">
      <w:pgSz w:w="16838" w:h="11906" w:orient="landscape"/>
      <w:pgMar w:top="902" w:right="539" w:bottom="851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FC8" w:rsidRDefault="00EA7FC8">
      <w:r>
        <w:separator/>
      </w:r>
    </w:p>
  </w:endnote>
  <w:endnote w:type="continuationSeparator" w:id="0">
    <w:p w:rsidR="00EA7FC8" w:rsidRDefault="00EA7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?l?r ??u!??I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FC8" w:rsidRDefault="00EA7FC8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FC8" w:rsidRDefault="00EA7FC8">
      <w:r>
        <w:separator/>
      </w:r>
    </w:p>
  </w:footnote>
  <w:footnote w:type="continuationSeparator" w:id="0">
    <w:p w:rsidR="00EA7FC8" w:rsidRDefault="00EA7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FC8" w:rsidRPr="00362354" w:rsidRDefault="00EA7FC8">
    <w:pPr>
      <w:rPr>
        <w:rFonts w:ascii="Calibri" w:hAnsi="Calibri"/>
        <w:sz w:val="16"/>
        <w:szCs w:val="16"/>
      </w:rPr>
    </w:pPr>
    <w:r w:rsidRPr="00362354">
      <w:rPr>
        <w:rFonts w:ascii="Calibri" w:hAnsi="Calibri"/>
        <w:sz w:val="16"/>
        <w:szCs w:val="16"/>
      </w:rPr>
      <w:t>Výzva – veřejná zakázka malého rozsahu –</w:t>
    </w:r>
    <w:r w:rsidRPr="00362354">
      <w:rPr>
        <w:rFonts w:ascii="Calibri" w:hAnsi="Calibri"/>
        <w:color w:val="FF0000"/>
        <w:sz w:val="16"/>
        <w:szCs w:val="16"/>
      </w:rPr>
      <w:t xml:space="preserve"> </w:t>
    </w:r>
    <w:r w:rsidRPr="00362354">
      <w:rPr>
        <w:rFonts w:ascii="Calibri" w:hAnsi="Calibri"/>
        <w:sz w:val="16"/>
        <w:szCs w:val="16"/>
      </w:rPr>
      <w:t>Dokumentace pro provádění stavby k akci Rekonstrukce osvětlení</w:t>
    </w:r>
    <w:r>
      <w:rPr>
        <w:rFonts w:ascii="Calibri" w:hAnsi="Calibri"/>
        <w:sz w:val="16"/>
        <w:szCs w:val="16"/>
      </w:rPr>
      <w:t xml:space="preserve"> v tělocvičně školy                                   </w:t>
    </w:r>
    <w:r w:rsidRPr="00362354">
      <w:rPr>
        <w:rFonts w:ascii="Calibri" w:hAnsi="Calibri"/>
        <w:sz w:val="16"/>
        <w:szCs w:val="16"/>
      </w:rPr>
      <w:t xml:space="preserve">strana: </w:t>
    </w:r>
    <w:r w:rsidRPr="00362354">
      <w:rPr>
        <w:rStyle w:val="PageNumber"/>
        <w:rFonts w:ascii="Calibri" w:hAnsi="Calibri"/>
        <w:sz w:val="16"/>
        <w:szCs w:val="16"/>
      </w:rPr>
      <w:fldChar w:fldCharType="begin"/>
    </w:r>
    <w:r w:rsidRPr="00362354">
      <w:rPr>
        <w:rStyle w:val="PageNumber"/>
        <w:rFonts w:ascii="Calibri" w:hAnsi="Calibri"/>
        <w:sz w:val="16"/>
        <w:szCs w:val="16"/>
      </w:rPr>
      <w:instrText xml:space="preserve"> PAGE </w:instrText>
    </w:r>
    <w:r w:rsidRPr="00362354">
      <w:rPr>
        <w:rStyle w:val="PageNumber"/>
        <w:rFonts w:ascii="Calibri" w:hAnsi="Calibri"/>
        <w:sz w:val="16"/>
        <w:szCs w:val="16"/>
      </w:rPr>
      <w:fldChar w:fldCharType="separate"/>
    </w:r>
    <w:r>
      <w:rPr>
        <w:rStyle w:val="PageNumber"/>
        <w:rFonts w:ascii="Calibri" w:hAnsi="Calibri"/>
        <w:noProof/>
        <w:sz w:val="16"/>
        <w:szCs w:val="16"/>
      </w:rPr>
      <w:t>2</w:t>
    </w:r>
    <w:r w:rsidRPr="00362354">
      <w:rPr>
        <w:rStyle w:val="PageNumber"/>
        <w:rFonts w:ascii="Calibri" w:hAnsi="Calibri"/>
        <w:sz w:val="16"/>
        <w:szCs w:val="16"/>
      </w:rPr>
      <w:fldChar w:fldCharType="end"/>
    </w:r>
  </w:p>
  <w:p w:rsidR="00EA7FC8" w:rsidRDefault="00EA7FC8">
    <w:pPr>
      <w:rPr>
        <w:rFonts w:ascii="Arial Black" w:hAnsi="Arial Black"/>
      </w:rPr>
    </w:pPr>
    <w:r>
      <w:rPr>
        <w:noProof/>
      </w:rPr>
      <w:pict>
        <v:line id="Line 2" o:spid="_x0000_s2049" style="position:absolute;flip:y;z-index:251660288;visibility:visible" from="0,1.25pt" to="7in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FC8" w:rsidRPr="00F20DC4" w:rsidRDefault="00EA7FC8" w:rsidP="00F20DC4">
    <w:pPr>
      <w:pStyle w:val="Header"/>
    </w:pPr>
    <w:r w:rsidRPr="00F20DC4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21636C7"/>
    <w:multiLevelType w:val="hybridMultilevel"/>
    <w:tmpl w:val="455A1A1C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D5F1F9E"/>
    <w:multiLevelType w:val="hybridMultilevel"/>
    <w:tmpl w:val="68C4B6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FB558D"/>
    <w:multiLevelType w:val="hybridMultilevel"/>
    <w:tmpl w:val="7F14A4C4"/>
    <w:lvl w:ilvl="0" w:tplc="54EEBDB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  <w:strike w:val="0"/>
        <w:d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400"/>
        </w:tabs>
        <w:ind w:left="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120"/>
        </w:tabs>
        <w:ind w:left="1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280"/>
        </w:tabs>
        <w:ind w:left="3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440"/>
        </w:tabs>
        <w:ind w:left="5440" w:hanging="180"/>
      </w:pPr>
      <w:rPr>
        <w:rFonts w:cs="Times New Roman"/>
      </w:rPr>
    </w:lvl>
  </w:abstractNum>
  <w:abstractNum w:abstractNumId="6">
    <w:nsid w:val="132F1658"/>
    <w:multiLevelType w:val="hybridMultilevel"/>
    <w:tmpl w:val="AE0EC8F8"/>
    <w:lvl w:ilvl="0" w:tplc="7EA053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532A57"/>
    <w:multiLevelType w:val="hybridMultilevel"/>
    <w:tmpl w:val="261A0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136502"/>
    <w:multiLevelType w:val="hybridMultilevel"/>
    <w:tmpl w:val="33909FCA"/>
    <w:lvl w:ilvl="0" w:tplc="7898D6EC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520ACF4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71309DC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FD3C05"/>
    <w:multiLevelType w:val="hybridMultilevel"/>
    <w:tmpl w:val="B106A94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82475C8"/>
    <w:multiLevelType w:val="hybridMultilevel"/>
    <w:tmpl w:val="E12AB638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u w:val="none"/>
      </w:rPr>
    </w:lvl>
    <w:lvl w:ilvl="1" w:tplc="0C684C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3684D9F4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C740082"/>
    <w:multiLevelType w:val="hybridMultilevel"/>
    <w:tmpl w:val="3760DAEA"/>
    <w:lvl w:ilvl="0" w:tplc="14DA34F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D360DFC"/>
    <w:multiLevelType w:val="hybridMultilevel"/>
    <w:tmpl w:val="E060751A"/>
    <w:lvl w:ilvl="0" w:tplc="854057E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313882"/>
    <w:multiLevelType w:val="hybridMultilevel"/>
    <w:tmpl w:val="9E8862F6"/>
    <w:lvl w:ilvl="0" w:tplc="DDF82FBC">
      <w:start w:val="2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4">
    <w:nsid w:val="45B569E2"/>
    <w:multiLevelType w:val="hybridMultilevel"/>
    <w:tmpl w:val="9C6A00FA"/>
    <w:lvl w:ilvl="0" w:tplc="6BAC0A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BB261284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4A7A4D"/>
    <w:multiLevelType w:val="hybridMultilevel"/>
    <w:tmpl w:val="F14442C8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DAD26D6"/>
    <w:multiLevelType w:val="hybridMultilevel"/>
    <w:tmpl w:val="E8F836D2"/>
    <w:lvl w:ilvl="0" w:tplc="FFFFFFFF">
      <w:start w:val="1"/>
      <w:numFmt w:val="lowerLetter"/>
      <w:lvlText w:val="%1)"/>
      <w:lvlJc w:val="left"/>
      <w:pPr>
        <w:tabs>
          <w:tab w:val="num" w:pos="2485"/>
        </w:tabs>
        <w:ind w:left="2485" w:hanging="360"/>
      </w:pPr>
      <w:rPr>
        <w:rFonts w:cs="Times New Roman" w:hint="default"/>
      </w:rPr>
    </w:lvl>
    <w:lvl w:ilvl="1" w:tplc="8CA06444">
      <w:start w:val="13"/>
      <w:numFmt w:val="upperRoman"/>
      <w:lvlText w:val="%2."/>
      <w:lvlJc w:val="left"/>
      <w:pPr>
        <w:tabs>
          <w:tab w:val="num" w:pos="3565"/>
        </w:tabs>
        <w:ind w:left="3565" w:hanging="720"/>
      </w:pPr>
      <w:rPr>
        <w:rFonts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805"/>
        </w:tabs>
        <w:ind w:left="680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525"/>
        </w:tabs>
        <w:ind w:left="752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245"/>
        </w:tabs>
        <w:ind w:left="8245" w:hanging="360"/>
      </w:pPr>
      <w:rPr>
        <w:rFonts w:ascii="Wingdings" w:hAnsi="Wingdings" w:hint="default"/>
      </w:rPr>
    </w:lvl>
  </w:abstractNum>
  <w:abstractNum w:abstractNumId="17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1EC607E"/>
    <w:multiLevelType w:val="hybridMultilevel"/>
    <w:tmpl w:val="F8E06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F92637"/>
    <w:multiLevelType w:val="hybridMultilevel"/>
    <w:tmpl w:val="7B366CFA"/>
    <w:lvl w:ilvl="0" w:tplc="14DA34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DA3F6F"/>
    <w:multiLevelType w:val="hybridMultilevel"/>
    <w:tmpl w:val="B18268AA"/>
    <w:lvl w:ilvl="0" w:tplc="B03C6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4A7B61"/>
    <w:multiLevelType w:val="hybridMultilevel"/>
    <w:tmpl w:val="111E1FBE"/>
    <w:lvl w:ilvl="0" w:tplc="D128A7A6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A10163"/>
    <w:multiLevelType w:val="hybridMultilevel"/>
    <w:tmpl w:val="A2565F62"/>
    <w:lvl w:ilvl="0" w:tplc="9CCE1C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7E071A"/>
    <w:multiLevelType w:val="hybridMultilevel"/>
    <w:tmpl w:val="8EA61F44"/>
    <w:lvl w:ilvl="0" w:tplc="974A9F8E">
      <w:start w:val="2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24">
    <w:nsid w:val="75C4351F"/>
    <w:multiLevelType w:val="hybridMultilevel"/>
    <w:tmpl w:val="0954335C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65A2B83"/>
    <w:multiLevelType w:val="hybridMultilevel"/>
    <w:tmpl w:val="053662AC"/>
    <w:lvl w:ilvl="0" w:tplc="0405001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872BF6"/>
    <w:multiLevelType w:val="hybridMultilevel"/>
    <w:tmpl w:val="68E0BD26"/>
    <w:lvl w:ilvl="0" w:tplc="D130DAA4">
      <w:start w:val="14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2"/>
  </w:num>
  <w:num w:numId="4">
    <w:abstractNumId w:val="21"/>
  </w:num>
  <w:num w:numId="5">
    <w:abstractNumId w:val="22"/>
  </w:num>
  <w:num w:numId="6">
    <w:abstractNumId w:val="14"/>
  </w:num>
  <w:num w:numId="7">
    <w:abstractNumId w:val="6"/>
  </w:num>
  <w:num w:numId="8">
    <w:abstractNumId w:val="26"/>
  </w:num>
  <w:num w:numId="9">
    <w:abstractNumId w:val="23"/>
  </w:num>
  <w:num w:numId="10">
    <w:abstractNumId w:val="5"/>
  </w:num>
  <w:num w:numId="11">
    <w:abstractNumId w:val="4"/>
  </w:num>
  <w:num w:numId="12">
    <w:abstractNumId w:val="10"/>
  </w:num>
  <w:num w:numId="13">
    <w:abstractNumId w:val="9"/>
  </w:num>
  <w:num w:numId="14">
    <w:abstractNumId w:val="2"/>
  </w:num>
  <w:num w:numId="15">
    <w:abstractNumId w:val="7"/>
  </w:num>
  <w:num w:numId="16">
    <w:abstractNumId w:val="8"/>
  </w:num>
  <w:num w:numId="17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7"/>
  </w:num>
  <w:num w:numId="20">
    <w:abstractNumId w:val="11"/>
  </w:num>
  <w:num w:numId="21">
    <w:abstractNumId w:val="19"/>
  </w:num>
  <w:num w:numId="22">
    <w:abstractNumId w:val="18"/>
  </w:num>
  <w:num w:numId="23">
    <w:abstractNumId w:val="24"/>
  </w:num>
  <w:num w:numId="24">
    <w:abstractNumId w:val="20"/>
  </w:num>
  <w:num w:numId="25">
    <w:abstractNumId w:val="13"/>
  </w:num>
  <w:num w:numId="26">
    <w:abstractNumId w:val="1"/>
  </w:num>
  <w:num w:numId="27">
    <w:abstractNumId w:val="25"/>
  </w:num>
  <w:num w:numId="28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80E"/>
    <w:rsid w:val="0001693B"/>
    <w:rsid w:val="00033F28"/>
    <w:rsid w:val="00033FC3"/>
    <w:rsid w:val="00035ABA"/>
    <w:rsid w:val="00036B02"/>
    <w:rsid w:val="000465B1"/>
    <w:rsid w:val="0005590E"/>
    <w:rsid w:val="0006229C"/>
    <w:rsid w:val="00064038"/>
    <w:rsid w:val="000660B6"/>
    <w:rsid w:val="00073694"/>
    <w:rsid w:val="00082E9D"/>
    <w:rsid w:val="00087479"/>
    <w:rsid w:val="000912B3"/>
    <w:rsid w:val="00092BFD"/>
    <w:rsid w:val="00095A88"/>
    <w:rsid w:val="000A3DD0"/>
    <w:rsid w:val="000A6624"/>
    <w:rsid w:val="000A7CAD"/>
    <w:rsid w:val="000C20AB"/>
    <w:rsid w:val="000E025A"/>
    <w:rsid w:val="000E5646"/>
    <w:rsid w:val="000F1184"/>
    <w:rsid w:val="000F43FA"/>
    <w:rsid w:val="00122AA8"/>
    <w:rsid w:val="00126E71"/>
    <w:rsid w:val="00130244"/>
    <w:rsid w:val="00136E0D"/>
    <w:rsid w:val="001612F7"/>
    <w:rsid w:val="0017054B"/>
    <w:rsid w:val="00171502"/>
    <w:rsid w:val="00174C87"/>
    <w:rsid w:val="0017615C"/>
    <w:rsid w:val="001815D4"/>
    <w:rsid w:val="00184343"/>
    <w:rsid w:val="001B27CB"/>
    <w:rsid w:val="001B5B84"/>
    <w:rsid w:val="001C778B"/>
    <w:rsid w:val="001D3F82"/>
    <w:rsid w:val="001E5EB4"/>
    <w:rsid w:val="002040E0"/>
    <w:rsid w:val="00204ACE"/>
    <w:rsid w:val="002070DE"/>
    <w:rsid w:val="00210E05"/>
    <w:rsid w:val="00211EE3"/>
    <w:rsid w:val="0021516D"/>
    <w:rsid w:val="002154E8"/>
    <w:rsid w:val="00226DC4"/>
    <w:rsid w:val="002362C7"/>
    <w:rsid w:val="00236634"/>
    <w:rsid w:val="00240E8C"/>
    <w:rsid w:val="002452C9"/>
    <w:rsid w:val="00256B2A"/>
    <w:rsid w:val="00256C9E"/>
    <w:rsid w:val="002667F2"/>
    <w:rsid w:val="00273B98"/>
    <w:rsid w:val="00274328"/>
    <w:rsid w:val="00281274"/>
    <w:rsid w:val="00282FC1"/>
    <w:rsid w:val="00285C25"/>
    <w:rsid w:val="002903F1"/>
    <w:rsid w:val="002907E9"/>
    <w:rsid w:val="002910F4"/>
    <w:rsid w:val="0029390A"/>
    <w:rsid w:val="002A2159"/>
    <w:rsid w:val="002A6579"/>
    <w:rsid w:val="002B0DFF"/>
    <w:rsid w:val="002C147E"/>
    <w:rsid w:val="002D02D2"/>
    <w:rsid w:val="002D4DF4"/>
    <w:rsid w:val="002E0555"/>
    <w:rsid w:val="002E1AC9"/>
    <w:rsid w:val="002E6D7A"/>
    <w:rsid w:val="00307F12"/>
    <w:rsid w:val="003118F1"/>
    <w:rsid w:val="003153AF"/>
    <w:rsid w:val="0032355E"/>
    <w:rsid w:val="00325FEC"/>
    <w:rsid w:val="00335A2E"/>
    <w:rsid w:val="00347752"/>
    <w:rsid w:val="0035480E"/>
    <w:rsid w:val="00356249"/>
    <w:rsid w:val="00362354"/>
    <w:rsid w:val="003646C0"/>
    <w:rsid w:val="00367DC1"/>
    <w:rsid w:val="0037109D"/>
    <w:rsid w:val="0037284F"/>
    <w:rsid w:val="003841E9"/>
    <w:rsid w:val="0039452D"/>
    <w:rsid w:val="003A2945"/>
    <w:rsid w:val="003C606A"/>
    <w:rsid w:val="003D3281"/>
    <w:rsid w:val="003D52B6"/>
    <w:rsid w:val="003D724C"/>
    <w:rsid w:val="003E02F8"/>
    <w:rsid w:val="003E25A4"/>
    <w:rsid w:val="003E2F09"/>
    <w:rsid w:val="003F2695"/>
    <w:rsid w:val="003F33DF"/>
    <w:rsid w:val="00402D72"/>
    <w:rsid w:val="0040454B"/>
    <w:rsid w:val="00417674"/>
    <w:rsid w:val="004254E2"/>
    <w:rsid w:val="004333A1"/>
    <w:rsid w:val="00436DF8"/>
    <w:rsid w:val="00440DDB"/>
    <w:rsid w:val="00442D4A"/>
    <w:rsid w:val="0045665E"/>
    <w:rsid w:val="00472681"/>
    <w:rsid w:val="004737B6"/>
    <w:rsid w:val="004778B0"/>
    <w:rsid w:val="0048203C"/>
    <w:rsid w:val="004836E7"/>
    <w:rsid w:val="004843D0"/>
    <w:rsid w:val="004877F7"/>
    <w:rsid w:val="00493251"/>
    <w:rsid w:val="004956BD"/>
    <w:rsid w:val="004A2571"/>
    <w:rsid w:val="004B1387"/>
    <w:rsid w:val="004B2399"/>
    <w:rsid w:val="004B5D16"/>
    <w:rsid w:val="004C019F"/>
    <w:rsid w:val="004C1962"/>
    <w:rsid w:val="004E3062"/>
    <w:rsid w:val="004E3835"/>
    <w:rsid w:val="004F415F"/>
    <w:rsid w:val="00511F36"/>
    <w:rsid w:val="00512F48"/>
    <w:rsid w:val="00525854"/>
    <w:rsid w:val="00527412"/>
    <w:rsid w:val="00527FAA"/>
    <w:rsid w:val="0053420F"/>
    <w:rsid w:val="005373ED"/>
    <w:rsid w:val="0054795E"/>
    <w:rsid w:val="005511FC"/>
    <w:rsid w:val="00562F6F"/>
    <w:rsid w:val="0056462E"/>
    <w:rsid w:val="00587B0B"/>
    <w:rsid w:val="00590E7C"/>
    <w:rsid w:val="005A0BC2"/>
    <w:rsid w:val="005B37FD"/>
    <w:rsid w:val="005B776E"/>
    <w:rsid w:val="005C1529"/>
    <w:rsid w:val="005C3C30"/>
    <w:rsid w:val="005C68A6"/>
    <w:rsid w:val="005D081C"/>
    <w:rsid w:val="005D489E"/>
    <w:rsid w:val="005E69FE"/>
    <w:rsid w:val="005E7BB9"/>
    <w:rsid w:val="005F02C5"/>
    <w:rsid w:val="005F7530"/>
    <w:rsid w:val="00605B50"/>
    <w:rsid w:val="0060678E"/>
    <w:rsid w:val="00611F91"/>
    <w:rsid w:val="0061538E"/>
    <w:rsid w:val="00625CD0"/>
    <w:rsid w:val="00646C4F"/>
    <w:rsid w:val="006674FA"/>
    <w:rsid w:val="00670D06"/>
    <w:rsid w:val="006723B9"/>
    <w:rsid w:val="00677DCB"/>
    <w:rsid w:val="006A1C34"/>
    <w:rsid w:val="006A3CD8"/>
    <w:rsid w:val="006A4F49"/>
    <w:rsid w:val="006B2264"/>
    <w:rsid w:val="006C2729"/>
    <w:rsid w:val="006C49F6"/>
    <w:rsid w:val="006C7DBA"/>
    <w:rsid w:val="006D0CD3"/>
    <w:rsid w:val="006D7C74"/>
    <w:rsid w:val="006E04E1"/>
    <w:rsid w:val="006E3251"/>
    <w:rsid w:val="006F023A"/>
    <w:rsid w:val="006F1210"/>
    <w:rsid w:val="006F463B"/>
    <w:rsid w:val="006F4C79"/>
    <w:rsid w:val="00700E2C"/>
    <w:rsid w:val="00703163"/>
    <w:rsid w:val="00704842"/>
    <w:rsid w:val="00715893"/>
    <w:rsid w:val="00716E7F"/>
    <w:rsid w:val="00725C92"/>
    <w:rsid w:val="00725EA7"/>
    <w:rsid w:val="00747CE3"/>
    <w:rsid w:val="00752F5E"/>
    <w:rsid w:val="00756024"/>
    <w:rsid w:val="0077609B"/>
    <w:rsid w:val="0078151D"/>
    <w:rsid w:val="00785AAD"/>
    <w:rsid w:val="00786560"/>
    <w:rsid w:val="007872F2"/>
    <w:rsid w:val="00794C4F"/>
    <w:rsid w:val="007959D8"/>
    <w:rsid w:val="00797481"/>
    <w:rsid w:val="007A47C4"/>
    <w:rsid w:val="007B0B79"/>
    <w:rsid w:val="007C1925"/>
    <w:rsid w:val="007C2182"/>
    <w:rsid w:val="007C27E6"/>
    <w:rsid w:val="007D667D"/>
    <w:rsid w:val="007E6051"/>
    <w:rsid w:val="007F44BA"/>
    <w:rsid w:val="007F5978"/>
    <w:rsid w:val="008310DF"/>
    <w:rsid w:val="00834E5E"/>
    <w:rsid w:val="00841F0C"/>
    <w:rsid w:val="00851A5D"/>
    <w:rsid w:val="00855D39"/>
    <w:rsid w:val="00863AA1"/>
    <w:rsid w:val="00866E99"/>
    <w:rsid w:val="00870B22"/>
    <w:rsid w:val="00871F4D"/>
    <w:rsid w:val="008805CF"/>
    <w:rsid w:val="00884B86"/>
    <w:rsid w:val="00897889"/>
    <w:rsid w:val="008A06C7"/>
    <w:rsid w:val="008A7ECC"/>
    <w:rsid w:val="008B0D69"/>
    <w:rsid w:val="008B6543"/>
    <w:rsid w:val="008C0367"/>
    <w:rsid w:val="008C27DF"/>
    <w:rsid w:val="008C3C09"/>
    <w:rsid w:val="008D09DA"/>
    <w:rsid w:val="008D0A6C"/>
    <w:rsid w:val="008D76FE"/>
    <w:rsid w:val="008E34A0"/>
    <w:rsid w:val="008F09FB"/>
    <w:rsid w:val="00904178"/>
    <w:rsid w:val="009055C5"/>
    <w:rsid w:val="0091447E"/>
    <w:rsid w:val="00921C9B"/>
    <w:rsid w:val="0092430F"/>
    <w:rsid w:val="0092548A"/>
    <w:rsid w:val="009303FB"/>
    <w:rsid w:val="00931BB9"/>
    <w:rsid w:val="00935F45"/>
    <w:rsid w:val="00955123"/>
    <w:rsid w:val="00974A24"/>
    <w:rsid w:val="00977E61"/>
    <w:rsid w:val="00980DC2"/>
    <w:rsid w:val="009818A6"/>
    <w:rsid w:val="00983B3C"/>
    <w:rsid w:val="00987180"/>
    <w:rsid w:val="00996B21"/>
    <w:rsid w:val="00997D29"/>
    <w:rsid w:val="009A7F39"/>
    <w:rsid w:val="009B1B00"/>
    <w:rsid w:val="009B2980"/>
    <w:rsid w:val="009B4FCF"/>
    <w:rsid w:val="009B7BF6"/>
    <w:rsid w:val="009C27C7"/>
    <w:rsid w:val="009C714A"/>
    <w:rsid w:val="009C74DF"/>
    <w:rsid w:val="009E4D65"/>
    <w:rsid w:val="009F0BC1"/>
    <w:rsid w:val="009F228F"/>
    <w:rsid w:val="009F50C4"/>
    <w:rsid w:val="009F5782"/>
    <w:rsid w:val="00A10C55"/>
    <w:rsid w:val="00A27CC6"/>
    <w:rsid w:val="00A30186"/>
    <w:rsid w:val="00A35CEE"/>
    <w:rsid w:val="00A41DB6"/>
    <w:rsid w:val="00A83F7E"/>
    <w:rsid w:val="00A911DF"/>
    <w:rsid w:val="00A9606E"/>
    <w:rsid w:val="00AA4847"/>
    <w:rsid w:val="00AC33A3"/>
    <w:rsid w:val="00AC35F3"/>
    <w:rsid w:val="00AE7866"/>
    <w:rsid w:val="00AF05DE"/>
    <w:rsid w:val="00AF4B8B"/>
    <w:rsid w:val="00AF760C"/>
    <w:rsid w:val="00B1005E"/>
    <w:rsid w:val="00B1418E"/>
    <w:rsid w:val="00B231C9"/>
    <w:rsid w:val="00B44741"/>
    <w:rsid w:val="00B45BFB"/>
    <w:rsid w:val="00B72E4E"/>
    <w:rsid w:val="00B7413E"/>
    <w:rsid w:val="00B756A9"/>
    <w:rsid w:val="00B75E78"/>
    <w:rsid w:val="00B802C3"/>
    <w:rsid w:val="00B846FE"/>
    <w:rsid w:val="00B95EC5"/>
    <w:rsid w:val="00B9770B"/>
    <w:rsid w:val="00BA491B"/>
    <w:rsid w:val="00BB088D"/>
    <w:rsid w:val="00BB57F3"/>
    <w:rsid w:val="00BC4B65"/>
    <w:rsid w:val="00BD1064"/>
    <w:rsid w:val="00BD3BC1"/>
    <w:rsid w:val="00BF0E88"/>
    <w:rsid w:val="00C009D2"/>
    <w:rsid w:val="00C05BE5"/>
    <w:rsid w:val="00C10A7F"/>
    <w:rsid w:val="00C15B30"/>
    <w:rsid w:val="00C3538E"/>
    <w:rsid w:val="00C3578D"/>
    <w:rsid w:val="00C5168A"/>
    <w:rsid w:val="00C52FA8"/>
    <w:rsid w:val="00C60C25"/>
    <w:rsid w:val="00C60D2B"/>
    <w:rsid w:val="00C62F5B"/>
    <w:rsid w:val="00C70315"/>
    <w:rsid w:val="00C8416C"/>
    <w:rsid w:val="00C84886"/>
    <w:rsid w:val="00C86E17"/>
    <w:rsid w:val="00CA26C9"/>
    <w:rsid w:val="00CB73A6"/>
    <w:rsid w:val="00CD4199"/>
    <w:rsid w:val="00D04DA8"/>
    <w:rsid w:val="00D12AD0"/>
    <w:rsid w:val="00D130B5"/>
    <w:rsid w:val="00D17026"/>
    <w:rsid w:val="00D2223B"/>
    <w:rsid w:val="00D24890"/>
    <w:rsid w:val="00D26502"/>
    <w:rsid w:val="00D279ED"/>
    <w:rsid w:val="00D32688"/>
    <w:rsid w:val="00D37F89"/>
    <w:rsid w:val="00D425F9"/>
    <w:rsid w:val="00D431DC"/>
    <w:rsid w:val="00D4695D"/>
    <w:rsid w:val="00D5053D"/>
    <w:rsid w:val="00D5474A"/>
    <w:rsid w:val="00D57EFD"/>
    <w:rsid w:val="00D67E8F"/>
    <w:rsid w:val="00D704C8"/>
    <w:rsid w:val="00D94B75"/>
    <w:rsid w:val="00D962BA"/>
    <w:rsid w:val="00D9740B"/>
    <w:rsid w:val="00DA279C"/>
    <w:rsid w:val="00DA6B92"/>
    <w:rsid w:val="00DB2FAF"/>
    <w:rsid w:val="00DB5306"/>
    <w:rsid w:val="00DC395D"/>
    <w:rsid w:val="00DC4EDD"/>
    <w:rsid w:val="00DC5605"/>
    <w:rsid w:val="00DD3A88"/>
    <w:rsid w:val="00DE7616"/>
    <w:rsid w:val="00E1118D"/>
    <w:rsid w:val="00E163FB"/>
    <w:rsid w:val="00E34517"/>
    <w:rsid w:val="00E36D15"/>
    <w:rsid w:val="00E43655"/>
    <w:rsid w:val="00E51C1F"/>
    <w:rsid w:val="00E57091"/>
    <w:rsid w:val="00E66CE4"/>
    <w:rsid w:val="00E72BB1"/>
    <w:rsid w:val="00E73E33"/>
    <w:rsid w:val="00E819A6"/>
    <w:rsid w:val="00E82256"/>
    <w:rsid w:val="00E929C3"/>
    <w:rsid w:val="00EA7FC8"/>
    <w:rsid w:val="00EB4729"/>
    <w:rsid w:val="00ED11CE"/>
    <w:rsid w:val="00ED4422"/>
    <w:rsid w:val="00EE081E"/>
    <w:rsid w:val="00EE0C6C"/>
    <w:rsid w:val="00EE2742"/>
    <w:rsid w:val="00EE7CAB"/>
    <w:rsid w:val="00EF1356"/>
    <w:rsid w:val="00EF1802"/>
    <w:rsid w:val="00F03683"/>
    <w:rsid w:val="00F12412"/>
    <w:rsid w:val="00F12910"/>
    <w:rsid w:val="00F1534F"/>
    <w:rsid w:val="00F1560D"/>
    <w:rsid w:val="00F178D9"/>
    <w:rsid w:val="00F20DC4"/>
    <w:rsid w:val="00F300D5"/>
    <w:rsid w:val="00F37CEC"/>
    <w:rsid w:val="00F44152"/>
    <w:rsid w:val="00F45F39"/>
    <w:rsid w:val="00F5216B"/>
    <w:rsid w:val="00F56EED"/>
    <w:rsid w:val="00F60447"/>
    <w:rsid w:val="00F85646"/>
    <w:rsid w:val="00F87E50"/>
    <w:rsid w:val="00F95C5A"/>
    <w:rsid w:val="00F9654C"/>
    <w:rsid w:val="00FB0F01"/>
    <w:rsid w:val="00FB2265"/>
    <w:rsid w:val="00FB24DF"/>
    <w:rsid w:val="00FB3303"/>
    <w:rsid w:val="00FD1EFC"/>
    <w:rsid w:val="00FD2148"/>
    <w:rsid w:val="00FE33CF"/>
    <w:rsid w:val="00FE4DB1"/>
    <w:rsid w:val="00FE69EF"/>
    <w:rsid w:val="00FF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A27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9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279C"/>
    <w:pPr>
      <w:keepNext/>
      <w:jc w:val="center"/>
      <w:outlineLvl w:val="1"/>
    </w:pPr>
    <w:rPr>
      <w:rFonts w:ascii="Arial Black" w:hAnsi="Arial Black"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279C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279C"/>
    <w:pPr>
      <w:keepNext/>
      <w:jc w:val="right"/>
      <w:outlineLvl w:val="3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A279C"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A279C"/>
    <w:pPr>
      <w:keepNext/>
      <w:ind w:firstLine="3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DA279C"/>
    <w:pPr>
      <w:keepNext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A279C"/>
    <w:pPr>
      <w:keepNext/>
      <w:jc w:val="right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DA279C"/>
    <w:pPr>
      <w:keepNext/>
      <w:ind w:left="2124" w:hanging="2124"/>
      <w:outlineLvl w:val="8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24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26DC4"/>
    <w:rPr>
      <w:rFonts w:ascii="Arial Black" w:hAnsi="Arial Black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B24D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B24D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B24D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A7ECC"/>
    <w:rPr>
      <w:rFonts w:cs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B24D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B24D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B24DF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3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24DF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DA27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741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A27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24DF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A279C"/>
    <w:pPr>
      <w:shd w:val="clear" w:color="auto" w:fill="000080"/>
    </w:pPr>
    <w:rPr>
      <w:rFonts w:ascii="Tahoma" w:hAnsi="Tahoma" w:cs="Arial Black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B24DF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DA279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279C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DA279C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A279C"/>
    <w:pPr>
      <w:ind w:left="106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B24DF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A279C"/>
    <w:pPr>
      <w:numPr>
        <w:ilvl w:val="12"/>
      </w:num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B24DF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A279C"/>
    <w:pPr>
      <w:jc w:val="both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B24DF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DA279C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7ECC"/>
    <w:rPr>
      <w:rFonts w:cs="Times New Roman"/>
      <w:b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DA279C"/>
    <w:pPr>
      <w:ind w:firstLine="340"/>
      <w:jc w:val="both"/>
    </w:pPr>
    <w:rPr>
      <w:b/>
      <w:bCs/>
      <w:i/>
      <w:iCs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B24DF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A279C"/>
    <w:pPr>
      <w:ind w:left="340"/>
      <w:jc w:val="both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B24DF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921C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40E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27412"/>
    <w:pPr>
      <w:ind w:left="720"/>
      <w:contextualSpacing/>
    </w:pPr>
  </w:style>
  <w:style w:type="paragraph" w:customStyle="1" w:styleId="Styl">
    <w:name w:val="Styl"/>
    <w:uiPriority w:val="99"/>
    <w:rsid w:val="002B0DFF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locked/>
    <w:rsid w:val="004254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4254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254E2"/>
    <w:rPr>
      <w:rFonts w:cs="Times New Roman"/>
      <w:lang w:val="cs-CZ" w:eastAsia="cs-CZ" w:bidi="ar-SA"/>
    </w:rPr>
  </w:style>
  <w:style w:type="paragraph" w:styleId="NormalWeb">
    <w:name w:val="Normal (Web)"/>
    <w:basedOn w:val="Normal"/>
    <w:uiPriority w:val="99"/>
    <w:locked/>
    <w:rsid w:val="00C52FA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C52FA8"/>
    <w:rPr>
      <w:rFonts w:cs="Times New Roman"/>
      <w:b/>
      <w:bCs/>
    </w:rPr>
  </w:style>
  <w:style w:type="paragraph" w:customStyle="1" w:styleId="Zkladntext21">
    <w:name w:val="Základní text 21"/>
    <w:basedOn w:val="Normal"/>
    <w:uiPriority w:val="99"/>
    <w:rsid w:val="00EE7CAB"/>
    <w:pPr>
      <w:suppressAutoHyphens/>
      <w:jc w:val="both"/>
    </w:pPr>
    <w:rPr>
      <w:lang w:eastAsia="ar-SA"/>
    </w:rPr>
  </w:style>
  <w:style w:type="paragraph" w:customStyle="1" w:styleId="BodyText21">
    <w:name w:val="Body Text 21"/>
    <w:basedOn w:val="Normal"/>
    <w:uiPriority w:val="99"/>
    <w:rsid w:val="00700E2C"/>
    <w:pPr>
      <w:widowControl w:val="0"/>
      <w:jc w:val="both"/>
    </w:pPr>
    <w:rPr>
      <w:sz w:val="22"/>
      <w:szCs w:val="20"/>
    </w:rPr>
  </w:style>
  <w:style w:type="paragraph" w:customStyle="1" w:styleId="Znaka">
    <w:name w:val="Značka"/>
    <w:uiPriority w:val="99"/>
    <w:rsid w:val="00700E2C"/>
    <w:pPr>
      <w:widowControl w:val="0"/>
      <w:ind w:left="720"/>
    </w:pPr>
    <w:rPr>
      <w:rFonts w:ascii="Arial" w:hAnsi="Arial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622</TotalTime>
  <Pages>3</Pages>
  <Words>503</Words>
  <Characters>2969</Characters>
  <Application>Microsoft Office Outlook</Application>
  <DocSecurity>0</DocSecurity>
  <Lines>0</Lines>
  <Paragraphs>0</Paragraphs>
  <ScaleCrop>false</ScaleCrop>
  <Company>Krajský úřad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Soutěžní podmínky</dc:title>
  <dc:subject/>
  <dc:creator>Radek Havlan</dc:creator>
  <cp:keywords/>
  <dc:description/>
  <cp:lastModifiedBy>zoubek</cp:lastModifiedBy>
  <cp:revision>71</cp:revision>
  <cp:lastPrinted>2019-01-07T12:23:00Z</cp:lastPrinted>
  <dcterms:created xsi:type="dcterms:W3CDTF">2016-05-16T11:39:00Z</dcterms:created>
  <dcterms:modified xsi:type="dcterms:W3CDTF">2019-01-08T06:47:00Z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  <property fmtid="{D5CDD505-2E9C-101B-9397-08002B2CF9AE}" pid="3" name="MigrationSourceURL">
    <vt:lpwstr/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