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F4" w:rsidRPr="00B846FE" w:rsidRDefault="00F179F4" w:rsidP="002F7F1A">
      <w:pPr>
        <w:pStyle w:val="Header"/>
        <w:jc w:val="center"/>
        <w:rPr>
          <w:rFonts w:ascii="Calibri" w:hAnsi="Calibri"/>
          <w:b/>
          <w:caps/>
          <w:sz w:val="28"/>
          <w:szCs w:val="28"/>
        </w:rPr>
      </w:pPr>
      <w:bookmarkStart w:id="0" w:name="_GoBack"/>
      <w:bookmarkEnd w:id="0"/>
    </w:p>
    <w:p w:rsidR="00F179F4" w:rsidRPr="00B846FE" w:rsidRDefault="00F179F4" w:rsidP="009E5F79">
      <w:pPr>
        <w:pStyle w:val="BodyText2"/>
        <w:rPr>
          <w:rFonts w:ascii="Calibri" w:hAnsi="Calibri"/>
          <w:b/>
          <w:sz w:val="20"/>
          <w:szCs w:val="20"/>
        </w:rPr>
      </w:pPr>
      <w:r w:rsidRPr="00B846FE">
        <w:rPr>
          <w:rFonts w:ascii="Calibri" w:hAnsi="Calibri"/>
          <w:b/>
          <w:sz w:val="20"/>
          <w:szCs w:val="20"/>
        </w:rPr>
        <w:t>Příloha č. 1</w:t>
      </w:r>
    </w:p>
    <w:p w:rsidR="00F179F4" w:rsidRPr="00B846FE" w:rsidRDefault="00F179F4" w:rsidP="00091D58">
      <w:pPr>
        <w:pStyle w:val="Heading3"/>
        <w:jc w:val="center"/>
        <w:rPr>
          <w:rFonts w:ascii="Calibri" w:hAnsi="Calibri" w:cs="Times New Roman"/>
          <w:sz w:val="36"/>
        </w:rPr>
      </w:pPr>
      <w:r w:rsidRPr="00B846FE">
        <w:rPr>
          <w:rFonts w:ascii="Calibri" w:hAnsi="Calibri" w:cs="Times New Roman"/>
          <w:sz w:val="36"/>
        </w:rPr>
        <w:t>Krycí list nabídky</w:t>
      </w:r>
    </w:p>
    <w:p w:rsidR="00F179F4" w:rsidRPr="00D04DA8" w:rsidRDefault="00F179F4" w:rsidP="00091D58">
      <w:pPr>
        <w:jc w:val="center"/>
        <w:rPr>
          <w:rFonts w:ascii="Calibri" w:hAnsi="Calibri"/>
          <w:sz w:val="10"/>
          <w:szCs w:val="10"/>
        </w:rPr>
      </w:pPr>
    </w:p>
    <w:p w:rsidR="00F179F4" w:rsidRPr="00B846FE" w:rsidRDefault="00F179F4" w:rsidP="00091D58">
      <w:pPr>
        <w:jc w:val="center"/>
        <w:rPr>
          <w:rFonts w:ascii="Calibri" w:hAnsi="Calibri"/>
        </w:rPr>
      </w:pPr>
      <w:r w:rsidRPr="00B846FE">
        <w:rPr>
          <w:rFonts w:ascii="Calibri" w:hAnsi="Calibri"/>
        </w:rPr>
        <w:t xml:space="preserve">na akci: </w:t>
      </w:r>
    </w:p>
    <w:p w:rsidR="00F179F4" w:rsidRPr="00B846FE" w:rsidRDefault="00F179F4" w:rsidP="00BA5CAC">
      <w:pPr>
        <w:pStyle w:val="Heading2"/>
        <w:rPr>
          <w:rFonts w:ascii="Calibri" w:hAnsi="Calibri"/>
          <w:b/>
          <w:sz w:val="32"/>
          <w:szCs w:val="32"/>
        </w:rPr>
      </w:pPr>
      <w:r w:rsidRPr="00B846FE">
        <w:rPr>
          <w:rFonts w:ascii="Calibri" w:hAnsi="Calibri"/>
          <w:b/>
          <w:sz w:val="32"/>
          <w:szCs w:val="32"/>
        </w:rPr>
        <w:t>„Realizace bezpečnostních opatření v objektech školy“</w:t>
      </w:r>
    </w:p>
    <w:p w:rsidR="00F179F4" w:rsidRPr="00897889" w:rsidRDefault="00F179F4" w:rsidP="00091D58">
      <w:pPr>
        <w:jc w:val="center"/>
        <w:rPr>
          <w:rFonts w:ascii="Calibri" w:hAnsi="Calibri"/>
          <w:b/>
          <w:sz w:val="20"/>
          <w:szCs w:val="20"/>
        </w:rPr>
      </w:pPr>
    </w:p>
    <w:p w:rsidR="00F179F4" w:rsidRPr="00B846FE" w:rsidRDefault="00F179F4" w:rsidP="00091D58">
      <w:pPr>
        <w:pStyle w:val="Heading1"/>
        <w:rPr>
          <w:rFonts w:ascii="Calibri" w:hAnsi="Calibri"/>
          <w:u w:val="single"/>
        </w:rPr>
      </w:pPr>
      <w:r w:rsidRPr="00B846FE">
        <w:rPr>
          <w:rFonts w:ascii="Calibri" w:hAnsi="Calibri"/>
          <w:u w:val="single"/>
        </w:rPr>
        <w:t>Údaje o účastníkovi</w:t>
      </w:r>
    </w:p>
    <w:p w:rsidR="00F179F4" w:rsidRPr="00D04DA8" w:rsidRDefault="00F179F4" w:rsidP="00A71565">
      <w:pPr>
        <w:rPr>
          <w:rFonts w:ascii="Calibri" w:hAnsi="Calibri"/>
          <w:sz w:val="10"/>
          <w:szCs w:val="1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500"/>
      </w:tblGrid>
      <w:tr w:rsidR="00F179F4" w:rsidRPr="00B846FE" w:rsidTr="008315F0">
        <w:trPr>
          <w:trHeight w:val="397"/>
        </w:trPr>
        <w:tc>
          <w:tcPr>
            <w:tcW w:w="4680" w:type="dxa"/>
            <w:shd w:val="clear" w:color="auto" w:fill="FFFFFF"/>
          </w:tcPr>
          <w:p w:rsidR="00F179F4" w:rsidRPr="00B846FE" w:rsidRDefault="00F179F4" w:rsidP="00A71565">
            <w:pPr>
              <w:rPr>
                <w:rFonts w:ascii="Calibri" w:hAnsi="Calibri"/>
              </w:rPr>
            </w:pPr>
            <w:r w:rsidRPr="00B846FE">
              <w:rPr>
                <w:rFonts w:ascii="Calibri" w:hAnsi="Calibri"/>
                <w:sz w:val="22"/>
                <w:szCs w:val="22"/>
              </w:rPr>
              <w:t>Obchodní firma nebo název</w:t>
            </w:r>
          </w:p>
          <w:p w:rsidR="00F179F4" w:rsidRPr="00B846FE" w:rsidRDefault="00F179F4" w:rsidP="00A71565">
            <w:pPr>
              <w:rPr>
                <w:rFonts w:ascii="Calibri" w:hAnsi="Calibri"/>
              </w:rPr>
            </w:pPr>
            <w:r w:rsidRPr="00B846FE">
              <w:rPr>
                <w:rFonts w:ascii="Calibri" w:hAnsi="Calibri"/>
                <w:sz w:val="22"/>
                <w:szCs w:val="22"/>
              </w:rPr>
              <w:t>(jedná-li se o právnickou osobu)</w:t>
            </w:r>
          </w:p>
          <w:p w:rsidR="00F179F4" w:rsidRPr="00B846FE" w:rsidRDefault="00F179F4" w:rsidP="00A71565">
            <w:pPr>
              <w:rPr>
                <w:rFonts w:ascii="Calibri" w:hAnsi="Calibri"/>
              </w:rPr>
            </w:pPr>
            <w:r w:rsidRPr="00B846FE">
              <w:rPr>
                <w:rFonts w:ascii="Calibri" w:hAnsi="Calibri"/>
                <w:sz w:val="22"/>
                <w:szCs w:val="22"/>
              </w:rPr>
              <w:t>Obchodní firma nebo jméno a příjmení</w:t>
            </w:r>
          </w:p>
          <w:p w:rsidR="00F179F4" w:rsidRPr="00B846FE" w:rsidRDefault="00F179F4" w:rsidP="00A71565">
            <w:pPr>
              <w:rPr>
                <w:rFonts w:ascii="Calibri" w:hAnsi="Calibri"/>
              </w:rPr>
            </w:pPr>
            <w:r w:rsidRPr="00B846FE">
              <w:rPr>
                <w:rFonts w:ascii="Calibri" w:hAnsi="Calibri"/>
                <w:sz w:val="22"/>
                <w:szCs w:val="22"/>
              </w:rPr>
              <w:t>(jedná-li se o fyzickou osobu)</w:t>
            </w:r>
          </w:p>
        </w:tc>
        <w:tc>
          <w:tcPr>
            <w:tcW w:w="4500" w:type="dxa"/>
          </w:tcPr>
          <w:p w:rsidR="00F179F4" w:rsidRPr="00B846FE" w:rsidRDefault="00F179F4" w:rsidP="00A71565">
            <w:pPr>
              <w:rPr>
                <w:rFonts w:ascii="Calibri" w:hAnsi="Calibri"/>
              </w:rPr>
            </w:pPr>
          </w:p>
        </w:tc>
      </w:tr>
      <w:tr w:rsidR="00F179F4" w:rsidRPr="00B846FE" w:rsidTr="008315F0">
        <w:trPr>
          <w:trHeight w:val="397"/>
        </w:trPr>
        <w:tc>
          <w:tcPr>
            <w:tcW w:w="4680" w:type="dxa"/>
            <w:shd w:val="clear" w:color="auto" w:fill="FFFFFF"/>
          </w:tcPr>
          <w:p w:rsidR="00F179F4" w:rsidRPr="00B846FE" w:rsidRDefault="00F179F4" w:rsidP="00A71565">
            <w:pPr>
              <w:rPr>
                <w:rFonts w:ascii="Calibri" w:hAnsi="Calibri"/>
              </w:rPr>
            </w:pPr>
            <w:r w:rsidRPr="00B846FE">
              <w:rPr>
                <w:rFonts w:ascii="Calibri" w:hAnsi="Calibri"/>
                <w:sz w:val="22"/>
                <w:szCs w:val="22"/>
              </w:rPr>
              <w:t>Sídlo</w:t>
            </w:r>
          </w:p>
          <w:p w:rsidR="00F179F4" w:rsidRPr="00B846FE" w:rsidRDefault="00F179F4" w:rsidP="00A71565">
            <w:pPr>
              <w:rPr>
                <w:rFonts w:ascii="Calibri" w:hAnsi="Calibri"/>
              </w:rPr>
            </w:pPr>
            <w:r w:rsidRPr="00B846FE">
              <w:rPr>
                <w:rFonts w:ascii="Calibri" w:hAnsi="Calibri"/>
                <w:sz w:val="22"/>
                <w:szCs w:val="22"/>
              </w:rPr>
              <w:t>(jedná-li se o právnickou osobu)</w:t>
            </w:r>
          </w:p>
          <w:p w:rsidR="00F179F4" w:rsidRPr="00B846FE" w:rsidRDefault="00F179F4" w:rsidP="00A71565">
            <w:pPr>
              <w:rPr>
                <w:rFonts w:ascii="Calibri" w:hAnsi="Calibri"/>
              </w:rPr>
            </w:pPr>
            <w:r w:rsidRPr="00B846FE">
              <w:rPr>
                <w:rFonts w:ascii="Calibri" w:hAnsi="Calibri"/>
                <w:sz w:val="22"/>
                <w:szCs w:val="22"/>
              </w:rPr>
              <w:t>Místo podnikání popř. místo trvalého pobytu (jedná-li se o fyzickou osobu)</w:t>
            </w:r>
          </w:p>
        </w:tc>
        <w:tc>
          <w:tcPr>
            <w:tcW w:w="4500" w:type="dxa"/>
          </w:tcPr>
          <w:p w:rsidR="00F179F4" w:rsidRPr="00B846FE" w:rsidRDefault="00F179F4" w:rsidP="00A71565">
            <w:pPr>
              <w:rPr>
                <w:rFonts w:ascii="Calibri" w:hAnsi="Calibri"/>
              </w:rPr>
            </w:pPr>
          </w:p>
        </w:tc>
      </w:tr>
      <w:tr w:rsidR="00F179F4" w:rsidRPr="00B846FE" w:rsidTr="008315F0">
        <w:trPr>
          <w:trHeight w:val="397"/>
        </w:trPr>
        <w:tc>
          <w:tcPr>
            <w:tcW w:w="4680" w:type="dxa"/>
            <w:shd w:val="clear" w:color="auto" w:fill="FFFFFF"/>
          </w:tcPr>
          <w:p w:rsidR="00F179F4" w:rsidRPr="00B846FE" w:rsidRDefault="00F179F4" w:rsidP="00A71565">
            <w:pPr>
              <w:rPr>
                <w:rFonts w:ascii="Calibri" w:hAnsi="Calibri"/>
              </w:rPr>
            </w:pPr>
            <w:r w:rsidRPr="00B846FE">
              <w:rPr>
                <w:rFonts w:ascii="Calibri" w:hAnsi="Calibri"/>
                <w:sz w:val="22"/>
                <w:szCs w:val="22"/>
              </w:rPr>
              <w:t xml:space="preserve">Právní forma </w:t>
            </w:r>
          </w:p>
        </w:tc>
        <w:tc>
          <w:tcPr>
            <w:tcW w:w="4500" w:type="dxa"/>
          </w:tcPr>
          <w:p w:rsidR="00F179F4" w:rsidRPr="00B846FE" w:rsidRDefault="00F179F4" w:rsidP="00A71565">
            <w:pPr>
              <w:rPr>
                <w:rFonts w:ascii="Calibri" w:hAnsi="Calibri"/>
              </w:rPr>
            </w:pPr>
          </w:p>
        </w:tc>
      </w:tr>
      <w:tr w:rsidR="00F179F4" w:rsidRPr="00B846FE" w:rsidTr="008315F0">
        <w:trPr>
          <w:trHeight w:val="397"/>
        </w:trPr>
        <w:tc>
          <w:tcPr>
            <w:tcW w:w="4680" w:type="dxa"/>
            <w:shd w:val="clear" w:color="auto" w:fill="FFFFFF"/>
          </w:tcPr>
          <w:p w:rsidR="00F179F4" w:rsidRPr="00B846FE" w:rsidRDefault="00F179F4" w:rsidP="00A71565">
            <w:pPr>
              <w:rPr>
                <w:rFonts w:ascii="Calibri" w:hAnsi="Calibri"/>
              </w:rPr>
            </w:pPr>
            <w:r w:rsidRPr="00B846FE">
              <w:rPr>
                <w:rFonts w:ascii="Calibri" w:hAnsi="Calibri"/>
                <w:sz w:val="22"/>
                <w:szCs w:val="22"/>
              </w:rPr>
              <w:t>IČO</w:t>
            </w:r>
          </w:p>
        </w:tc>
        <w:tc>
          <w:tcPr>
            <w:tcW w:w="4500" w:type="dxa"/>
          </w:tcPr>
          <w:p w:rsidR="00F179F4" w:rsidRPr="00B846FE" w:rsidRDefault="00F179F4" w:rsidP="00A71565">
            <w:pPr>
              <w:rPr>
                <w:rFonts w:ascii="Calibri" w:hAnsi="Calibri"/>
              </w:rPr>
            </w:pPr>
          </w:p>
        </w:tc>
      </w:tr>
      <w:tr w:rsidR="00F179F4" w:rsidRPr="00B846FE" w:rsidTr="00A76F62">
        <w:trPr>
          <w:trHeight w:val="397"/>
        </w:trPr>
        <w:tc>
          <w:tcPr>
            <w:tcW w:w="4680" w:type="dxa"/>
            <w:shd w:val="clear" w:color="auto" w:fill="FFFFFF"/>
          </w:tcPr>
          <w:p w:rsidR="00F179F4" w:rsidRPr="00D04DA8" w:rsidRDefault="00F179F4" w:rsidP="00D04DA8">
            <w:pPr>
              <w:jc w:val="both"/>
              <w:rPr>
                <w:rFonts w:ascii="Calibri" w:hAnsi="Calibri"/>
              </w:rPr>
            </w:pPr>
            <w:r w:rsidRPr="00D04DA8">
              <w:rPr>
                <w:rFonts w:ascii="Calibri" w:hAnsi="Calibri"/>
                <w:sz w:val="22"/>
              </w:rPr>
              <w:t xml:space="preserve">zapsaný v obchodním rejstříku </w:t>
            </w:r>
          </w:p>
          <w:p w:rsidR="00F179F4" w:rsidRPr="00B846FE" w:rsidRDefault="00F179F4" w:rsidP="00A76F62">
            <w:pPr>
              <w:rPr>
                <w:rFonts w:ascii="Calibri" w:hAnsi="Calibri"/>
              </w:rPr>
            </w:pPr>
          </w:p>
        </w:tc>
        <w:tc>
          <w:tcPr>
            <w:tcW w:w="4500" w:type="dxa"/>
          </w:tcPr>
          <w:p w:rsidR="00F179F4" w:rsidRPr="00B846FE" w:rsidRDefault="00F179F4" w:rsidP="00A76F62">
            <w:pPr>
              <w:rPr>
                <w:rFonts w:ascii="Calibri" w:hAnsi="Calibri"/>
              </w:rPr>
            </w:pPr>
            <w:r w:rsidRPr="00D04DA8">
              <w:rPr>
                <w:rFonts w:ascii="Calibri" w:hAnsi="Calibri"/>
                <w:sz w:val="22"/>
              </w:rPr>
              <w:t>vedeném Krajským soudem v ………</w:t>
            </w:r>
            <w:r>
              <w:rPr>
                <w:rFonts w:ascii="Calibri" w:hAnsi="Calibri"/>
                <w:sz w:val="22"/>
              </w:rPr>
              <w:t>………..….</w:t>
            </w:r>
            <w:r w:rsidRPr="00D04DA8">
              <w:rPr>
                <w:rFonts w:ascii="Calibri" w:hAnsi="Calibri"/>
                <w:sz w:val="22"/>
              </w:rPr>
              <w:t>…….. oddíl ……………..  vložka ……………..</w:t>
            </w:r>
          </w:p>
        </w:tc>
      </w:tr>
      <w:tr w:rsidR="00F179F4" w:rsidRPr="00B846FE" w:rsidTr="00F2533C">
        <w:trPr>
          <w:trHeight w:val="397"/>
        </w:trPr>
        <w:tc>
          <w:tcPr>
            <w:tcW w:w="4680" w:type="dxa"/>
            <w:shd w:val="clear" w:color="auto" w:fill="FFFFFF"/>
          </w:tcPr>
          <w:p w:rsidR="00F179F4" w:rsidRPr="00D04DA8" w:rsidRDefault="00F179F4" w:rsidP="00F2533C">
            <w:pPr>
              <w:tabs>
                <w:tab w:val="left" w:pos="4395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D04DA8">
              <w:rPr>
                <w:rFonts w:ascii="Calibri" w:hAnsi="Calibri"/>
                <w:sz w:val="22"/>
                <w:szCs w:val="22"/>
              </w:rPr>
              <w:t>dresa pro doručování zhotovitele je</w:t>
            </w:r>
          </w:p>
          <w:p w:rsidR="00F179F4" w:rsidRPr="00D04DA8" w:rsidRDefault="00F179F4" w:rsidP="00F2533C">
            <w:pPr>
              <w:pStyle w:val="BodyText21"/>
              <w:widowControl/>
              <w:tabs>
                <w:tab w:val="left" w:pos="709"/>
                <w:tab w:val="left" w:pos="1134"/>
              </w:tabs>
              <w:ind w:left="1134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4500" w:type="dxa"/>
          </w:tcPr>
          <w:p w:rsidR="00F179F4" w:rsidRPr="00D04DA8" w:rsidRDefault="00F179F4" w:rsidP="00F2533C">
            <w:pPr>
              <w:pStyle w:val="BodyText21"/>
              <w:widowControl/>
              <w:ind w:left="110" w:hanging="110"/>
              <w:jc w:val="left"/>
              <w:rPr>
                <w:rFonts w:ascii="Calibri" w:hAnsi="Calibri"/>
              </w:rPr>
            </w:pPr>
            <w:r w:rsidRPr="00D04DA8">
              <w:rPr>
                <w:rFonts w:ascii="Calibri" w:hAnsi="Calibri"/>
              </w:rPr>
              <w:t xml:space="preserve">- pro písemnou poštu ……………………………………………………………………..………………………………………………………………..………... </w:t>
            </w:r>
          </w:p>
          <w:p w:rsidR="00F179F4" w:rsidRPr="00D04DA8" w:rsidRDefault="00F179F4" w:rsidP="00F2533C">
            <w:pPr>
              <w:pStyle w:val="BodyText21"/>
              <w:widowControl/>
              <w:ind w:left="110" w:hanging="110"/>
              <w:jc w:val="left"/>
              <w:rPr>
                <w:rFonts w:ascii="Calibri" w:hAnsi="Calibri"/>
              </w:rPr>
            </w:pPr>
            <w:r w:rsidRPr="00D04DA8">
              <w:rPr>
                <w:rFonts w:ascii="Calibri" w:hAnsi="Calibri"/>
              </w:rPr>
              <w:t>- pro elektronickou poštu (datová schránka) ……………………………………………………………………..……………. ……………………………………………………………</w:t>
            </w:r>
          </w:p>
          <w:p w:rsidR="00F179F4" w:rsidRPr="00D04DA8" w:rsidRDefault="00F179F4" w:rsidP="00F2533C">
            <w:pPr>
              <w:rPr>
                <w:rFonts w:ascii="Calibri" w:hAnsi="Calibri"/>
                <w:szCs w:val="20"/>
              </w:rPr>
            </w:pPr>
          </w:p>
        </w:tc>
      </w:tr>
      <w:tr w:rsidR="00F179F4" w:rsidRPr="00B846FE" w:rsidTr="008315F0">
        <w:trPr>
          <w:trHeight w:val="397"/>
        </w:trPr>
        <w:tc>
          <w:tcPr>
            <w:tcW w:w="4680" w:type="dxa"/>
            <w:shd w:val="clear" w:color="auto" w:fill="FFFFFF"/>
          </w:tcPr>
          <w:p w:rsidR="00F179F4" w:rsidRPr="00B846FE" w:rsidRDefault="00F179F4" w:rsidP="00A71565">
            <w:pPr>
              <w:rPr>
                <w:rFonts w:ascii="Calibri" w:hAnsi="Calibri"/>
              </w:rPr>
            </w:pPr>
            <w:r w:rsidRPr="00B846FE">
              <w:rPr>
                <w:rFonts w:ascii="Calibri" w:hAnsi="Calibri"/>
                <w:sz w:val="22"/>
                <w:szCs w:val="22"/>
              </w:rPr>
              <w:t>Kontaktní osoba pro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846FE">
              <w:rPr>
                <w:rFonts w:ascii="Calibri" w:hAnsi="Calibri"/>
                <w:sz w:val="22"/>
                <w:szCs w:val="22"/>
              </w:rPr>
              <w:t>jednání ve věci nabídky</w:t>
            </w:r>
          </w:p>
        </w:tc>
        <w:tc>
          <w:tcPr>
            <w:tcW w:w="4500" w:type="dxa"/>
          </w:tcPr>
          <w:p w:rsidR="00F179F4" w:rsidRPr="00B846FE" w:rsidRDefault="00F179F4" w:rsidP="00A71565">
            <w:pPr>
              <w:rPr>
                <w:rFonts w:ascii="Calibri" w:hAnsi="Calibri"/>
              </w:rPr>
            </w:pPr>
          </w:p>
        </w:tc>
      </w:tr>
      <w:tr w:rsidR="00F179F4" w:rsidRPr="00B846FE" w:rsidTr="004C3B06">
        <w:trPr>
          <w:trHeight w:val="397"/>
        </w:trPr>
        <w:tc>
          <w:tcPr>
            <w:tcW w:w="4680" w:type="dxa"/>
            <w:shd w:val="clear" w:color="auto" w:fill="FFFFFF"/>
          </w:tcPr>
          <w:p w:rsidR="00F179F4" w:rsidRPr="00B846FE" w:rsidRDefault="00F179F4" w:rsidP="004C3B06">
            <w:pPr>
              <w:rPr>
                <w:rFonts w:ascii="Calibri" w:hAnsi="Calibri"/>
              </w:rPr>
            </w:pPr>
            <w:r w:rsidRPr="00B846FE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4500" w:type="dxa"/>
          </w:tcPr>
          <w:p w:rsidR="00F179F4" w:rsidRPr="00B846FE" w:rsidRDefault="00F179F4" w:rsidP="004C3B06">
            <w:pPr>
              <w:rPr>
                <w:rFonts w:ascii="Calibri" w:hAnsi="Calibri"/>
              </w:rPr>
            </w:pPr>
          </w:p>
        </w:tc>
      </w:tr>
      <w:tr w:rsidR="00F179F4" w:rsidRPr="00B846FE" w:rsidTr="004C3B06">
        <w:trPr>
          <w:trHeight w:val="397"/>
        </w:trPr>
        <w:tc>
          <w:tcPr>
            <w:tcW w:w="4680" w:type="dxa"/>
            <w:shd w:val="clear" w:color="auto" w:fill="FFFFFF"/>
          </w:tcPr>
          <w:p w:rsidR="00F179F4" w:rsidRPr="00B846FE" w:rsidRDefault="00F179F4" w:rsidP="004C3B06">
            <w:pPr>
              <w:rPr>
                <w:rFonts w:ascii="Calibri" w:hAnsi="Calibri"/>
              </w:rPr>
            </w:pPr>
            <w:r w:rsidRPr="00B846FE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4500" w:type="dxa"/>
          </w:tcPr>
          <w:p w:rsidR="00F179F4" w:rsidRPr="00B846FE" w:rsidRDefault="00F179F4" w:rsidP="004C3B06">
            <w:pPr>
              <w:rPr>
                <w:rFonts w:ascii="Calibri" w:hAnsi="Calibri"/>
              </w:rPr>
            </w:pPr>
          </w:p>
        </w:tc>
      </w:tr>
      <w:tr w:rsidR="00F179F4" w:rsidRPr="00B846FE" w:rsidTr="008315F0">
        <w:trPr>
          <w:trHeight w:val="397"/>
        </w:trPr>
        <w:tc>
          <w:tcPr>
            <w:tcW w:w="4680" w:type="dxa"/>
            <w:shd w:val="clear" w:color="auto" w:fill="FFFFFF"/>
          </w:tcPr>
          <w:p w:rsidR="00F179F4" w:rsidRDefault="00F179F4" w:rsidP="00D04DA8">
            <w:pPr>
              <w:pStyle w:val="Znaka"/>
              <w:widowControl/>
              <w:ind w:left="0"/>
              <w:rPr>
                <w:rFonts w:ascii="Calibri" w:hAnsi="Calibri"/>
                <w:color w:val="auto"/>
              </w:rPr>
            </w:pPr>
            <w:r w:rsidRPr="00D04DA8">
              <w:rPr>
                <w:rFonts w:ascii="Calibri" w:hAnsi="Calibri"/>
                <w:color w:val="auto"/>
              </w:rPr>
              <w:t>Oprávněné osoby zhotovitele</w:t>
            </w:r>
          </w:p>
          <w:p w:rsidR="00F179F4" w:rsidRPr="00897889" w:rsidRDefault="00F179F4" w:rsidP="00D04DA8">
            <w:pPr>
              <w:pStyle w:val="Znaka"/>
              <w:widowControl/>
              <w:numPr>
                <w:ilvl w:val="0"/>
                <w:numId w:val="4"/>
              </w:numPr>
              <w:rPr>
                <w:rFonts w:ascii="Calibri" w:hAnsi="Calibri"/>
                <w:color w:val="auto"/>
                <w:szCs w:val="22"/>
              </w:rPr>
            </w:pPr>
            <w:r w:rsidRPr="00D04DA8">
              <w:rPr>
                <w:rFonts w:ascii="Calibri" w:hAnsi="Calibri"/>
                <w:color w:val="auto"/>
              </w:rPr>
              <w:t>se všeobecnou působností</w:t>
            </w:r>
            <w:r>
              <w:rPr>
                <w:rFonts w:ascii="Calibri" w:hAnsi="Calibri"/>
                <w:color w:val="auto"/>
              </w:rPr>
              <w:t xml:space="preserve"> </w:t>
            </w:r>
          </w:p>
          <w:p w:rsidR="00F179F4" w:rsidRPr="00897889" w:rsidRDefault="00F179F4" w:rsidP="00897889">
            <w:pPr>
              <w:pStyle w:val="Znaka"/>
              <w:widowControl/>
              <w:ind w:left="0"/>
              <w:rPr>
                <w:rFonts w:ascii="Calibri" w:hAnsi="Calibri"/>
                <w:color w:val="auto"/>
                <w:sz w:val="10"/>
                <w:szCs w:val="10"/>
              </w:rPr>
            </w:pPr>
          </w:p>
          <w:p w:rsidR="00F179F4" w:rsidRPr="00897889" w:rsidRDefault="00F179F4" w:rsidP="00D04DA8">
            <w:pPr>
              <w:pStyle w:val="Znaka"/>
              <w:widowControl/>
              <w:numPr>
                <w:ilvl w:val="0"/>
                <w:numId w:val="4"/>
              </w:numPr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</w:rPr>
              <w:t xml:space="preserve">ve </w:t>
            </w:r>
            <w:r w:rsidRPr="00D04DA8">
              <w:rPr>
                <w:rFonts w:ascii="Calibri" w:hAnsi="Calibri"/>
                <w:color w:val="auto"/>
              </w:rPr>
              <w:t xml:space="preserve">věcech technických a provozních </w:t>
            </w:r>
          </w:p>
          <w:p w:rsidR="00F179F4" w:rsidRPr="00897889" w:rsidRDefault="00F179F4" w:rsidP="00897889">
            <w:pPr>
              <w:pStyle w:val="Znaka"/>
              <w:widowControl/>
              <w:ind w:left="0"/>
              <w:rPr>
                <w:rFonts w:ascii="Calibri" w:hAnsi="Calibri"/>
                <w:color w:val="auto"/>
                <w:sz w:val="10"/>
                <w:szCs w:val="10"/>
              </w:rPr>
            </w:pPr>
          </w:p>
          <w:p w:rsidR="00F179F4" w:rsidRPr="004B2399" w:rsidRDefault="00F179F4" w:rsidP="00897889">
            <w:pPr>
              <w:pStyle w:val="Znaka"/>
              <w:widowControl/>
              <w:numPr>
                <w:ilvl w:val="0"/>
                <w:numId w:val="4"/>
              </w:numPr>
              <w:rPr>
                <w:rFonts w:ascii="Calibri" w:hAnsi="Calibri"/>
                <w:color w:val="auto"/>
                <w:szCs w:val="22"/>
              </w:rPr>
            </w:pPr>
            <w:r w:rsidRPr="00D04DA8">
              <w:rPr>
                <w:rFonts w:ascii="Calibri" w:hAnsi="Calibri"/>
                <w:color w:val="auto"/>
              </w:rPr>
              <w:t>věcech technických a provozních</w:t>
            </w:r>
          </w:p>
          <w:p w:rsidR="00F179F4" w:rsidRPr="004B2399" w:rsidRDefault="00F179F4" w:rsidP="004B2399">
            <w:pPr>
              <w:pStyle w:val="Znaka"/>
              <w:widowControl/>
              <w:ind w:left="0"/>
              <w:rPr>
                <w:rFonts w:ascii="Calibri" w:hAnsi="Calibri"/>
                <w:color w:val="auto"/>
                <w:sz w:val="10"/>
                <w:szCs w:val="10"/>
              </w:rPr>
            </w:pPr>
          </w:p>
          <w:p w:rsidR="00F179F4" w:rsidRPr="00D04DA8" w:rsidRDefault="00F179F4" w:rsidP="00897889">
            <w:pPr>
              <w:pStyle w:val="Znaka"/>
              <w:widowControl/>
              <w:numPr>
                <w:ilvl w:val="0"/>
                <w:numId w:val="4"/>
              </w:numPr>
              <w:rPr>
                <w:rFonts w:ascii="Calibri" w:hAnsi="Calibri"/>
                <w:color w:val="auto"/>
                <w:szCs w:val="22"/>
              </w:rPr>
            </w:pPr>
            <w:r w:rsidRPr="00897889">
              <w:rPr>
                <w:rFonts w:ascii="Calibri" w:hAnsi="Calibri"/>
                <w:color w:val="auto"/>
                <w:szCs w:val="22"/>
              </w:rPr>
              <w:t>ve věcech ekonomických</w:t>
            </w:r>
          </w:p>
        </w:tc>
        <w:tc>
          <w:tcPr>
            <w:tcW w:w="4500" w:type="dxa"/>
          </w:tcPr>
          <w:p w:rsidR="00F179F4" w:rsidRDefault="00F179F4" w:rsidP="00D04DA8">
            <w:pPr>
              <w:pStyle w:val="BodyText21"/>
              <w:widowControl/>
              <w:ind w:left="110" w:hanging="110"/>
              <w:jc w:val="left"/>
              <w:rPr>
                <w:rFonts w:ascii="Calibri" w:hAnsi="Calibri"/>
              </w:rPr>
            </w:pPr>
          </w:p>
          <w:p w:rsidR="00F179F4" w:rsidRPr="00D04DA8" w:rsidRDefault="00F179F4" w:rsidP="00897889">
            <w:pPr>
              <w:pStyle w:val="BodyText21"/>
              <w:widowControl/>
              <w:ind w:left="110" w:hanging="110"/>
              <w:jc w:val="left"/>
              <w:rPr>
                <w:rFonts w:ascii="Calibri" w:hAnsi="Calibri"/>
              </w:rPr>
            </w:pPr>
            <w:r w:rsidRPr="00D04DA8">
              <w:rPr>
                <w:rFonts w:ascii="Calibri" w:hAnsi="Calibri"/>
              </w:rPr>
              <w:t>…………………………………………</w:t>
            </w:r>
            <w:r>
              <w:rPr>
                <w:rFonts w:ascii="Calibri" w:hAnsi="Calibri"/>
              </w:rPr>
              <w:t>……………</w:t>
            </w:r>
            <w:r w:rsidRPr="00D04DA8">
              <w:rPr>
                <w:rFonts w:ascii="Calibri" w:hAnsi="Calibri"/>
              </w:rPr>
              <w:t xml:space="preserve"> </w:t>
            </w:r>
          </w:p>
          <w:p w:rsidR="00F179F4" w:rsidRPr="00897889" w:rsidRDefault="00F179F4" w:rsidP="00897889">
            <w:pPr>
              <w:pStyle w:val="Znaka"/>
              <w:widowControl/>
              <w:ind w:left="0"/>
              <w:rPr>
                <w:rFonts w:ascii="Calibri" w:hAnsi="Calibri"/>
                <w:color w:val="auto"/>
                <w:sz w:val="10"/>
                <w:szCs w:val="10"/>
              </w:rPr>
            </w:pPr>
          </w:p>
          <w:p w:rsidR="00F179F4" w:rsidRPr="00D04DA8" w:rsidRDefault="00F179F4" w:rsidP="00897889">
            <w:pPr>
              <w:pStyle w:val="BodyText21"/>
              <w:widowControl/>
              <w:ind w:left="110" w:hanging="110"/>
              <w:jc w:val="left"/>
              <w:rPr>
                <w:rFonts w:ascii="Calibri" w:hAnsi="Calibri"/>
              </w:rPr>
            </w:pPr>
            <w:r w:rsidRPr="00D04DA8">
              <w:rPr>
                <w:rFonts w:ascii="Calibri" w:hAnsi="Calibri"/>
              </w:rPr>
              <w:t>…………………………………………</w:t>
            </w:r>
            <w:r>
              <w:rPr>
                <w:rFonts w:ascii="Calibri" w:hAnsi="Calibri"/>
              </w:rPr>
              <w:t>……………</w:t>
            </w:r>
            <w:r w:rsidRPr="00D04DA8">
              <w:rPr>
                <w:rFonts w:ascii="Calibri" w:hAnsi="Calibri"/>
              </w:rPr>
              <w:t xml:space="preserve"> </w:t>
            </w:r>
          </w:p>
          <w:p w:rsidR="00F179F4" w:rsidRPr="00897889" w:rsidRDefault="00F179F4" w:rsidP="00897889">
            <w:pPr>
              <w:pStyle w:val="Znaka"/>
              <w:widowControl/>
              <w:ind w:left="0"/>
              <w:rPr>
                <w:rFonts w:ascii="Calibri" w:hAnsi="Calibri"/>
                <w:color w:val="auto"/>
                <w:sz w:val="10"/>
                <w:szCs w:val="10"/>
              </w:rPr>
            </w:pPr>
          </w:p>
          <w:p w:rsidR="00F179F4" w:rsidRPr="00D04DA8" w:rsidRDefault="00F179F4" w:rsidP="00897889">
            <w:pPr>
              <w:pStyle w:val="BodyText21"/>
              <w:widowControl/>
              <w:ind w:left="110" w:hanging="110"/>
              <w:jc w:val="left"/>
              <w:rPr>
                <w:rFonts w:ascii="Calibri" w:hAnsi="Calibri"/>
              </w:rPr>
            </w:pPr>
            <w:r w:rsidRPr="00D04DA8">
              <w:rPr>
                <w:rFonts w:ascii="Calibri" w:hAnsi="Calibri"/>
              </w:rPr>
              <w:t>…………………………………………</w:t>
            </w:r>
            <w:r>
              <w:rPr>
                <w:rFonts w:ascii="Calibri" w:hAnsi="Calibri"/>
              </w:rPr>
              <w:t>……………</w:t>
            </w:r>
            <w:r w:rsidRPr="00D04DA8">
              <w:rPr>
                <w:rFonts w:ascii="Calibri" w:hAnsi="Calibri"/>
              </w:rPr>
              <w:t xml:space="preserve"> </w:t>
            </w:r>
          </w:p>
          <w:p w:rsidR="00F179F4" w:rsidRPr="00897889" w:rsidRDefault="00F179F4" w:rsidP="004B2399">
            <w:pPr>
              <w:pStyle w:val="Znaka"/>
              <w:widowControl/>
              <w:ind w:left="0"/>
              <w:rPr>
                <w:rFonts w:ascii="Calibri" w:hAnsi="Calibri"/>
                <w:color w:val="auto"/>
                <w:sz w:val="10"/>
                <w:szCs w:val="10"/>
              </w:rPr>
            </w:pPr>
          </w:p>
          <w:p w:rsidR="00F179F4" w:rsidRPr="00D04DA8" w:rsidRDefault="00F179F4" w:rsidP="00897889">
            <w:pPr>
              <w:pStyle w:val="BodyText21"/>
              <w:widowControl/>
              <w:ind w:left="110" w:hanging="110"/>
              <w:jc w:val="left"/>
              <w:rPr>
                <w:rFonts w:ascii="Calibri" w:hAnsi="Calibri"/>
              </w:rPr>
            </w:pPr>
            <w:r w:rsidRPr="00D04DA8">
              <w:rPr>
                <w:rFonts w:ascii="Calibri" w:hAnsi="Calibri"/>
              </w:rPr>
              <w:t>…………………………………………</w:t>
            </w:r>
            <w:r>
              <w:rPr>
                <w:rFonts w:ascii="Calibri" w:hAnsi="Calibri"/>
              </w:rPr>
              <w:t>……………</w:t>
            </w:r>
            <w:r w:rsidRPr="00D04DA8">
              <w:rPr>
                <w:rFonts w:ascii="Calibri" w:hAnsi="Calibri"/>
              </w:rPr>
              <w:t xml:space="preserve"> </w:t>
            </w:r>
          </w:p>
        </w:tc>
      </w:tr>
    </w:tbl>
    <w:p w:rsidR="00F179F4" w:rsidRPr="00B846FE" w:rsidRDefault="00F179F4" w:rsidP="00091D58">
      <w:pPr>
        <w:rPr>
          <w:rFonts w:ascii="Calibri" w:hAnsi="Calibri"/>
          <w:sz w:val="22"/>
          <w:szCs w:val="22"/>
        </w:rPr>
      </w:pPr>
    </w:p>
    <w:p w:rsidR="00F179F4" w:rsidRPr="00B846FE" w:rsidRDefault="00F179F4" w:rsidP="00BA5CAC">
      <w:pPr>
        <w:pStyle w:val="Heading1"/>
        <w:rPr>
          <w:rFonts w:ascii="Calibri" w:hAnsi="Calibri"/>
          <w:sz w:val="22"/>
          <w:szCs w:val="22"/>
          <w:u w:val="single"/>
        </w:rPr>
      </w:pPr>
      <w:r w:rsidRPr="00B846FE">
        <w:rPr>
          <w:rFonts w:ascii="Calibri" w:hAnsi="Calibri"/>
          <w:sz w:val="22"/>
          <w:szCs w:val="22"/>
          <w:u w:val="single"/>
        </w:rPr>
        <w:t>Hodnocená kriteria</w:t>
      </w:r>
    </w:p>
    <w:p w:rsidR="00F179F4" w:rsidRPr="00B846FE" w:rsidRDefault="00F179F4" w:rsidP="00091D58">
      <w:pPr>
        <w:pStyle w:val="Heading1"/>
        <w:rPr>
          <w:rFonts w:ascii="Calibri" w:hAnsi="Calibri"/>
          <w:sz w:val="22"/>
          <w:szCs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9"/>
        <w:gridCol w:w="3771"/>
        <w:gridCol w:w="720"/>
      </w:tblGrid>
      <w:tr w:rsidR="00F179F4" w:rsidRPr="00B846FE" w:rsidTr="008315F0">
        <w:trPr>
          <w:cantSplit/>
          <w:trHeight w:val="397"/>
        </w:trPr>
        <w:tc>
          <w:tcPr>
            <w:tcW w:w="4689" w:type="dxa"/>
            <w:shd w:val="clear" w:color="auto" w:fill="FFFFFF"/>
          </w:tcPr>
          <w:p w:rsidR="00F179F4" w:rsidRPr="00B846FE" w:rsidRDefault="00F179F4" w:rsidP="005263BB">
            <w:pPr>
              <w:rPr>
                <w:rFonts w:ascii="Calibri" w:hAnsi="Calibri"/>
              </w:rPr>
            </w:pPr>
            <w:r w:rsidRPr="00B846FE">
              <w:rPr>
                <w:rFonts w:ascii="Calibri" w:hAnsi="Calibri"/>
                <w:sz w:val="22"/>
                <w:szCs w:val="22"/>
              </w:rPr>
              <w:t xml:space="preserve">Nabídková cena díla bez DPH </w:t>
            </w:r>
          </w:p>
        </w:tc>
        <w:tc>
          <w:tcPr>
            <w:tcW w:w="3771" w:type="dxa"/>
          </w:tcPr>
          <w:p w:rsidR="00F179F4" w:rsidRPr="00B846FE" w:rsidRDefault="00F179F4" w:rsidP="00091D58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F179F4" w:rsidRPr="00B846FE" w:rsidRDefault="00F179F4" w:rsidP="00091D58">
            <w:pPr>
              <w:pStyle w:val="Heading8"/>
              <w:jc w:val="center"/>
              <w:rPr>
                <w:rFonts w:ascii="Calibri" w:hAnsi="Calibri"/>
              </w:rPr>
            </w:pPr>
            <w:r w:rsidRPr="00B846FE">
              <w:rPr>
                <w:rFonts w:ascii="Calibri" w:hAnsi="Calibri"/>
                <w:sz w:val="22"/>
                <w:szCs w:val="22"/>
              </w:rPr>
              <w:t>Kč</w:t>
            </w:r>
          </w:p>
        </w:tc>
      </w:tr>
      <w:tr w:rsidR="00F179F4" w:rsidRPr="00B846FE" w:rsidTr="008315F0">
        <w:trPr>
          <w:cantSplit/>
          <w:trHeight w:val="397"/>
        </w:trPr>
        <w:tc>
          <w:tcPr>
            <w:tcW w:w="4689" w:type="dxa"/>
            <w:shd w:val="clear" w:color="auto" w:fill="FFFFFF"/>
          </w:tcPr>
          <w:p w:rsidR="00F179F4" w:rsidRPr="00B846FE" w:rsidRDefault="00F179F4" w:rsidP="00091D58">
            <w:pPr>
              <w:pStyle w:val="Heading4"/>
              <w:jc w:val="left"/>
              <w:rPr>
                <w:rFonts w:ascii="Calibri" w:hAnsi="Calibri"/>
                <w:b w:val="0"/>
                <w:bCs/>
                <w:sz w:val="22"/>
              </w:rPr>
            </w:pPr>
            <w:r w:rsidRPr="00B846FE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DPH </w:t>
            </w:r>
          </w:p>
        </w:tc>
        <w:tc>
          <w:tcPr>
            <w:tcW w:w="3771" w:type="dxa"/>
          </w:tcPr>
          <w:p w:rsidR="00F179F4" w:rsidRPr="00B846FE" w:rsidRDefault="00F179F4" w:rsidP="00091D58">
            <w:pPr>
              <w:rPr>
                <w:rFonts w:ascii="Calibri" w:hAnsi="Calibri"/>
                <w:bCs/>
              </w:rPr>
            </w:pPr>
          </w:p>
        </w:tc>
        <w:tc>
          <w:tcPr>
            <w:tcW w:w="720" w:type="dxa"/>
          </w:tcPr>
          <w:p w:rsidR="00F179F4" w:rsidRPr="00B846FE" w:rsidRDefault="00F179F4" w:rsidP="00091D58">
            <w:pPr>
              <w:pStyle w:val="Heading5"/>
              <w:jc w:val="center"/>
              <w:rPr>
                <w:rFonts w:ascii="Calibri" w:hAnsi="Calibri"/>
                <w:b w:val="0"/>
                <w:bCs/>
                <w:sz w:val="22"/>
              </w:rPr>
            </w:pPr>
            <w:r w:rsidRPr="00B846FE">
              <w:rPr>
                <w:rFonts w:ascii="Calibri" w:hAnsi="Calibri"/>
                <w:b w:val="0"/>
                <w:bCs/>
                <w:sz w:val="22"/>
                <w:szCs w:val="22"/>
              </w:rPr>
              <w:t>Kč</w:t>
            </w:r>
          </w:p>
        </w:tc>
      </w:tr>
      <w:tr w:rsidR="00F179F4" w:rsidRPr="00B846FE" w:rsidTr="008315F0">
        <w:trPr>
          <w:cantSplit/>
          <w:trHeight w:val="397"/>
        </w:trPr>
        <w:tc>
          <w:tcPr>
            <w:tcW w:w="4689" w:type="dxa"/>
            <w:shd w:val="clear" w:color="auto" w:fill="FFFFFF"/>
          </w:tcPr>
          <w:p w:rsidR="00F179F4" w:rsidRPr="00B846FE" w:rsidRDefault="00F179F4" w:rsidP="005263BB">
            <w:pPr>
              <w:pStyle w:val="Heading4"/>
              <w:jc w:val="left"/>
              <w:rPr>
                <w:rFonts w:ascii="Calibri" w:hAnsi="Calibri"/>
                <w:sz w:val="22"/>
              </w:rPr>
            </w:pPr>
            <w:r w:rsidRPr="00B846FE">
              <w:rPr>
                <w:rFonts w:ascii="Calibri" w:hAnsi="Calibri"/>
                <w:sz w:val="22"/>
                <w:szCs w:val="22"/>
              </w:rPr>
              <w:t xml:space="preserve">Celková cena včetně DPH </w:t>
            </w:r>
          </w:p>
        </w:tc>
        <w:tc>
          <w:tcPr>
            <w:tcW w:w="3771" w:type="dxa"/>
          </w:tcPr>
          <w:p w:rsidR="00F179F4" w:rsidRPr="00B846FE" w:rsidRDefault="00F179F4" w:rsidP="00091D58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F179F4" w:rsidRPr="00B846FE" w:rsidRDefault="00F179F4" w:rsidP="00091D58">
            <w:pPr>
              <w:pStyle w:val="Heading5"/>
              <w:jc w:val="center"/>
              <w:rPr>
                <w:rFonts w:ascii="Calibri" w:hAnsi="Calibri"/>
                <w:sz w:val="22"/>
              </w:rPr>
            </w:pPr>
            <w:r w:rsidRPr="00B846FE">
              <w:rPr>
                <w:rFonts w:ascii="Calibri" w:hAnsi="Calibri"/>
                <w:sz w:val="22"/>
                <w:szCs w:val="22"/>
              </w:rPr>
              <w:t>Kč</w:t>
            </w:r>
          </w:p>
        </w:tc>
      </w:tr>
    </w:tbl>
    <w:p w:rsidR="00F179F4" w:rsidRPr="00B846FE" w:rsidRDefault="00F179F4" w:rsidP="00091D58">
      <w:pPr>
        <w:rPr>
          <w:rFonts w:ascii="Calibri" w:hAnsi="Calibri"/>
          <w:sz w:val="22"/>
          <w:szCs w:val="22"/>
        </w:rPr>
      </w:pPr>
    </w:p>
    <w:p w:rsidR="00F179F4" w:rsidRPr="00B846FE" w:rsidRDefault="00F179F4" w:rsidP="00091D58">
      <w:pPr>
        <w:jc w:val="both"/>
        <w:rPr>
          <w:rFonts w:ascii="Calibri" w:hAnsi="Calibri"/>
          <w:sz w:val="22"/>
          <w:szCs w:val="22"/>
        </w:rPr>
      </w:pPr>
      <w:r w:rsidRPr="00B846FE">
        <w:rPr>
          <w:rFonts w:ascii="Calibri" w:hAnsi="Calibri"/>
          <w:sz w:val="22"/>
          <w:szCs w:val="22"/>
        </w:rPr>
        <w:t>V ………………….. dne ……………</w:t>
      </w:r>
    </w:p>
    <w:p w:rsidR="00F179F4" w:rsidRPr="00B846FE" w:rsidRDefault="00F179F4" w:rsidP="00091D58">
      <w:pPr>
        <w:ind w:left="4956"/>
        <w:jc w:val="both"/>
        <w:rPr>
          <w:rFonts w:ascii="Calibri" w:hAnsi="Calibri"/>
          <w:sz w:val="22"/>
          <w:szCs w:val="22"/>
        </w:rPr>
      </w:pPr>
      <w:r w:rsidRPr="00B846FE"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>…</w:t>
      </w:r>
      <w:r w:rsidRPr="00B846FE">
        <w:rPr>
          <w:rFonts w:ascii="Calibri" w:hAnsi="Calibri"/>
          <w:sz w:val="22"/>
          <w:szCs w:val="22"/>
        </w:rPr>
        <w:t>……………………………</w:t>
      </w:r>
      <w:r>
        <w:rPr>
          <w:rFonts w:ascii="Calibri" w:hAnsi="Calibri"/>
          <w:sz w:val="22"/>
          <w:szCs w:val="22"/>
        </w:rPr>
        <w:t>……………………</w:t>
      </w:r>
      <w:r w:rsidRPr="00B846FE">
        <w:rPr>
          <w:rFonts w:ascii="Calibri" w:hAnsi="Calibri"/>
          <w:sz w:val="22"/>
          <w:szCs w:val="22"/>
        </w:rPr>
        <w:t>.</w:t>
      </w:r>
    </w:p>
    <w:p w:rsidR="00F179F4" w:rsidRPr="00B846FE" w:rsidRDefault="00F179F4" w:rsidP="00091D58">
      <w:pPr>
        <w:ind w:left="4248" w:firstLine="708"/>
        <w:jc w:val="both"/>
        <w:rPr>
          <w:rFonts w:ascii="Calibri" w:hAnsi="Calibri"/>
          <w:sz w:val="22"/>
          <w:szCs w:val="22"/>
        </w:rPr>
      </w:pPr>
      <w:r w:rsidRPr="00B846FE">
        <w:rPr>
          <w:rFonts w:ascii="Calibri" w:hAnsi="Calibri"/>
          <w:sz w:val="22"/>
          <w:szCs w:val="22"/>
        </w:rPr>
        <w:t xml:space="preserve">            </w:t>
      </w:r>
      <w:r>
        <w:rPr>
          <w:rFonts w:ascii="Calibri" w:hAnsi="Calibri"/>
          <w:sz w:val="22"/>
          <w:szCs w:val="22"/>
        </w:rPr>
        <w:t xml:space="preserve"> </w:t>
      </w:r>
      <w:r w:rsidRPr="00B846FE">
        <w:rPr>
          <w:rFonts w:ascii="Calibri" w:hAnsi="Calibri"/>
          <w:sz w:val="22"/>
          <w:szCs w:val="22"/>
        </w:rPr>
        <w:t xml:space="preserve">           jméno a podpis</w:t>
      </w:r>
    </w:p>
    <w:p w:rsidR="00F179F4" w:rsidRPr="00B846FE" w:rsidRDefault="00F179F4" w:rsidP="00091D58">
      <w:pPr>
        <w:ind w:left="4248" w:firstLine="708"/>
        <w:jc w:val="both"/>
        <w:rPr>
          <w:rFonts w:ascii="Calibri" w:hAnsi="Calibri"/>
          <w:sz w:val="22"/>
          <w:szCs w:val="22"/>
        </w:rPr>
      </w:pPr>
      <w:r w:rsidRPr="00B846FE"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 xml:space="preserve"> </w:t>
      </w:r>
      <w:r w:rsidRPr="00B846FE">
        <w:rPr>
          <w:rFonts w:ascii="Calibri" w:hAnsi="Calibri"/>
          <w:sz w:val="22"/>
          <w:szCs w:val="22"/>
        </w:rPr>
        <w:t>oprávněného zástupce účastníka</w:t>
      </w:r>
    </w:p>
    <w:p w:rsidR="00F179F4" w:rsidRPr="00B846FE" w:rsidRDefault="00F179F4" w:rsidP="00CC0103">
      <w:pPr>
        <w:jc w:val="both"/>
        <w:rPr>
          <w:rFonts w:ascii="Calibri" w:hAnsi="Calibri"/>
          <w:sz w:val="22"/>
          <w:szCs w:val="22"/>
          <w:u w:val="single"/>
        </w:rPr>
      </w:pPr>
    </w:p>
    <w:p w:rsidR="00F179F4" w:rsidRPr="00B846FE" w:rsidRDefault="00F179F4" w:rsidP="00CC0103">
      <w:pPr>
        <w:jc w:val="both"/>
        <w:rPr>
          <w:rFonts w:ascii="Calibri" w:hAnsi="Calibri"/>
          <w:b/>
          <w:sz w:val="22"/>
          <w:szCs w:val="22"/>
        </w:rPr>
      </w:pPr>
      <w:r w:rsidRPr="00B846FE">
        <w:rPr>
          <w:rFonts w:ascii="Calibri" w:hAnsi="Calibri"/>
          <w:b/>
          <w:sz w:val="22"/>
          <w:szCs w:val="22"/>
          <w:u w:val="single"/>
        </w:rPr>
        <w:t>Poznámka</w:t>
      </w:r>
      <w:r w:rsidRPr="00B846FE">
        <w:rPr>
          <w:rFonts w:ascii="Calibri" w:hAnsi="Calibri"/>
          <w:b/>
          <w:sz w:val="22"/>
          <w:szCs w:val="22"/>
        </w:rPr>
        <w:t>: Tento list musí být součástí nabídky.</w:t>
      </w:r>
    </w:p>
    <w:p w:rsidR="00F179F4" w:rsidRPr="00B846FE" w:rsidRDefault="00F179F4" w:rsidP="00CC0103">
      <w:pPr>
        <w:jc w:val="both"/>
        <w:rPr>
          <w:rFonts w:ascii="Calibri" w:hAnsi="Calibri"/>
        </w:rPr>
      </w:pPr>
    </w:p>
    <w:sectPr w:rsidR="00F179F4" w:rsidRPr="00B846FE" w:rsidSect="00943F1B">
      <w:headerReference w:type="default" r:id="rId7"/>
      <w:footerReference w:type="default" r:id="rId8"/>
      <w:headerReference w:type="first" r:id="rId9"/>
      <w:pgSz w:w="11906" w:h="16838"/>
      <w:pgMar w:top="540" w:right="851" w:bottom="851" w:left="1418" w:header="680" w:footer="680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9F4" w:rsidRDefault="00F179F4">
      <w:r>
        <w:separator/>
      </w:r>
    </w:p>
  </w:endnote>
  <w:endnote w:type="continuationSeparator" w:id="0">
    <w:p w:rsidR="00F179F4" w:rsidRDefault="00F17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?l?r ??u!??I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F4" w:rsidRDefault="00F179F4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9F4" w:rsidRDefault="00F179F4">
      <w:r>
        <w:separator/>
      </w:r>
    </w:p>
  </w:footnote>
  <w:footnote w:type="continuationSeparator" w:id="0">
    <w:p w:rsidR="00F179F4" w:rsidRDefault="00F17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F4" w:rsidRPr="00943F1B" w:rsidRDefault="00F179F4" w:rsidP="00943F1B">
    <w:pPr>
      <w:rPr>
        <w:sz w:val="16"/>
        <w:szCs w:val="16"/>
      </w:rPr>
    </w:pPr>
    <w:r w:rsidRPr="00943F1B">
      <w:rPr>
        <w:sz w:val="16"/>
        <w:szCs w:val="16"/>
      </w:rPr>
      <w:t xml:space="preserve">Výzva – veřejná zakázka malého rozsahu </w:t>
    </w:r>
    <w:r>
      <w:rPr>
        <w:sz w:val="16"/>
        <w:szCs w:val="16"/>
      </w:rPr>
      <w:t>–</w:t>
    </w:r>
    <w:r w:rsidRPr="00943F1B">
      <w:rPr>
        <w:sz w:val="16"/>
        <w:szCs w:val="16"/>
      </w:rPr>
      <w:t xml:space="preserve"> </w:t>
    </w:r>
    <w:r>
      <w:rPr>
        <w:sz w:val="16"/>
        <w:szCs w:val="16"/>
      </w:rPr>
      <w:t>„</w:t>
    </w:r>
    <w:r w:rsidRPr="00943F1B">
      <w:rPr>
        <w:sz w:val="16"/>
        <w:szCs w:val="16"/>
      </w:rPr>
      <w:t>Zabezpečení vstupů do objektů školy</w:t>
    </w:r>
    <w:r>
      <w:rPr>
        <w:sz w:val="16"/>
        <w:szCs w:val="16"/>
      </w:rPr>
      <w:t>“</w:t>
    </w:r>
    <w:r w:rsidRPr="00943F1B">
      <w:rPr>
        <w:sz w:val="16"/>
        <w:szCs w:val="16"/>
      </w:rPr>
      <w:t xml:space="preserve">                                                                             </w:t>
    </w:r>
    <w:r>
      <w:rPr>
        <w:sz w:val="16"/>
        <w:szCs w:val="16"/>
      </w:rPr>
      <w:t xml:space="preserve">     </w:t>
    </w:r>
    <w:r w:rsidRPr="00943F1B">
      <w:rPr>
        <w:sz w:val="16"/>
        <w:szCs w:val="16"/>
      </w:rPr>
      <w:t xml:space="preserve">strana: </w:t>
    </w:r>
    <w:r w:rsidRPr="00943F1B">
      <w:rPr>
        <w:sz w:val="16"/>
        <w:szCs w:val="16"/>
      </w:rPr>
      <w:fldChar w:fldCharType="begin"/>
    </w:r>
    <w:r w:rsidRPr="00943F1B">
      <w:rPr>
        <w:sz w:val="16"/>
        <w:szCs w:val="16"/>
      </w:rPr>
      <w:instrText xml:space="preserve"> PAGE </w:instrText>
    </w:r>
    <w:r w:rsidRPr="00943F1B">
      <w:rPr>
        <w:sz w:val="16"/>
        <w:szCs w:val="16"/>
      </w:rPr>
      <w:fldChar w:fldCharType="separate"/>
    </w:r>
    <w:r>
      <w:rPr>
        <w:noProof/>
        <w:sz w:val="16"/>
        <w:szCs w:val="16"/>
      </w:rPr>
      <w:t>28</w:t>
    </w:r>
    <w:r w:rsidRPr="00943F1B">
      <w:rPr>
        <w:sz w:val="16"/>
        <w:szCs w:val="16"/>
      </w:rPr>
      <w:fldChar w:fldCharType="end"/>
    </w:r>
  </w:p>
  <w:p w:rsidR="00F179F4" w:rsidRDefault="00F179F4">
    <w:pPr>
      <w:rPr>
        <w:rFonts w:ascii="Arial Black" w:hAnsi="Arial Black"/>
      </w:rPr>
    </w:pPr>
    <w:r>
      <w:rPr>
        <w:noProof/>
      </w:rPr>
      <w:pict>
        <v:line id="Line 2" o:spid="_x0000_s2049" style="position:absolute;z-index:251660288;visibility:visibl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F4" w:rsidRPr="00BE4E59" w:rsidRDefault="00F179F4" w:rsidP="00943F1B">
    <w:pPr>
      <w:rPr>
        <w:sz w:val="16"/>
        <w:szCs w:val="16"/>
      </w:rPr>
    </w:pPr>
    <w:r w:rsidRPr="00BE4E59">
      <w:rPr>
        <w:sz w:val="16"/>
        <w:szCs w:val="16"/>
      </w:rPr>
      <w:t xml:space="preserve">Výzva – veřejná zakázka malého rozsahu – „Realizace bezpečnostních opatření v objektech školy“                                   </w:t>
    </w:r>
    <w:r>
      <w:rPr>
        <w:sz w:val="16"/>
        <w:szCs w:val="16"/>
      </w:rPr>
      <w:t xml:space="preserve">                               </w:t>
    </w:r>
    <w:r w:rsidRPr="00BE4E59">
      <w:rPr>
        <w:sz w:val="16"/>
        <w:szCs w:val="16"/>
      </w:rPr>
      <w:t xml:space="preserve">  strana: </w:t>
    </w:r>
    <w:r>
      <w:rPr>
        <w:sz w:val="16"/>
        <w:szCs w:val="16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0835B4"/>
    <w:multiLevelType w:val="hybridMultilevel"/>
    <w:tmpl w:val="E6A4C1B4"/>
    <w:lvl w:ilvl="0" w:tplc="75DC079A">
      <w:start w:val="1"/>
      <w:numFmt w:val="decimal"/>
      <w:lvlText w:val="1.%1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92E688E"/>
    <w:multiLevelType w:val="hybridMultilevel"/>
    <w:tmpl w:val="6B8E98A2"/>
    <w:lvl w:ilvl="0" w:tplc="92F6713C">
      <w:start w:val="1"/>
      <w:numFmt w:val="decimal"/>
      <w:lvlText w:val="16.%1"/>
      <w:lvlJc w:val="left"/>
      <w:pPr>
        <w:tabs>
          <w:tab w:val="num" w:pos="340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5D4CBA"/>
    <w:multiLevelType w:val="hybridMultilevel"/>
    <w:tmpl w:val="F96C32D8"/>
    <w:lvl w:ilvl="0" w:tplc="001449C2">
      <w:start w:val="1"/>
      <w:numFmt w:val="decimal"/>
      <w:lvlText w:val="17.%1"/>
      <w:lvlJc w:val="left"/>
      <w:pPr>
        <w:tabs>
          <w:tab w:val="num" w:pos="340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218CB"/>
    <w:multiLevelType w:val="hybridMultilevel"/>
    <w:tmpl w:val="D714A28E"/>
    <w:lvl w:ilvl="0" w:tplc="E138BA30">
      <w:start w:val="1"/>
      <w:numFmt w:val="bullet"/>
      <w:lvlText w:val=""/>
      <w:lvlJc w:val="left"/>
      <w:pPr>
        <w:tabs>
          <w:tab w:val="num" w:pos="879"/>
        </w:tabs>
        <w:ind w:left="879" w:hanging="17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6">
    <w:nsid w:val="0FB840A9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</w:abstractNum>
  <w:abstractNum w:abstractNumId="7">
    <w:nsid w:val="100533D5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</w:abstractNum>
  <w:abstractNum w:abstractNumId="8">
    <w:nsid w:val="159361BC"/>
    <w:multiLevelType w:val="hybridMultilevel"/>
    <w:tmpl w:val="D7E872B6"/>
    <w:lvl w:ilvl="0" w:tplc="7D20BC2E">
      <w:start w:val="1"/>
      <w:numFmt w:val="decimal"/>
      <w:lvlText w:val="20.%1"/>
      <w:lvlJc w:val="left"/>
      <w:pPr>
        <w:tabs>
          <w:tab w:val="num" w:pos="340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AE359E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</w:abstractNum>
  <w:abstractNum w:abstractNumId="10">
    <w:nsid w:val="17EB490C"/>
    <w:multiLevelType w:val="hybridMultilevel"/>
    <w:tmpl w:val="A0648368"/>
    <w:lvl w:ilvl="0" w:tplc="DFFEBC56">
      <w:start w:val="1"/>
      <w:numFmt w:val="decimal"/>
      <w:lvlText w:val="12.%1"/>
      <w:lvlJc w:val="left"/>
      <w:pPr>
        <w:tabs>
          <w:tab w:val="num" w:pos="340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DF22E2"/>
    <w:multiLevelType w:val="hybridMultilevel"/>
    <w:tmpl w:val="110EC8A8"/>
    <w:lvl w:ilvl="0" w:tplc="FC4CA136">
      <w:start w:val="1"/>
      <w:numFmt w:val="decimal"/>
      <w:lvlText w:val="13.%1"/>
      <w:lvlJc w:val="left"/>
      <w:pPr>
        <w:tabs>
          <w:tab w:val="num" w:pos="340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A29CB6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9D767C"/>
    <w:multiLevelType w:val="hybridMultilevel"/>
    <w:tmpl w:val="F8D247FC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2332771"/>
    <w:multiLevelType w:val="hybridMultilevel"/>
    <w:tmpl w:val="AFEC8F52"/>
    <w:lvl w:ilvl="0" w:tplc="E138BA30">
      <w:start w:val="1"/>
      <w:numFmt w:val="bullet"/>
      <w:lvlText w:val=""/>
      <w:lvlJc w:val="left"/>
      <w:pPr>
        <w:ind w:left="203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14">
    <w:nsid w:val="27727563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</w:abstractNum>
  <w:abstractNum w:abstractNumId="15">
    <w:nsid w:val="2B145564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</w:abstractNum>
  <w:abstractNum w:abstractNumId="16">
    <w:nsid w:val="2BBD2AE6"/>
    <w:multiLevelType w:val="hybridMultilevel"/>
    <w:tmpl w:val="5A9EBDB8"/>
    <w:lvl w:ilvl="0" w:tplc="89B098FA">
      <w:start w:val="1"/>
      <w:numFmt w:val="decimal"/>
      <w:lvlText w:val="22.%1"/>
      <w:lvlJc w:val="left"/>
      <w:pPr>
        <w:tabs>
          <w:tab w:val="num" w:pos="340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6C6352"/>
    <w:multiLevelType w:val="hybridMultilevel"/>
    <w:tmpl w:val="5A64099C"/>
    <w:lvl w:ilvl="0" w:tplc="CF383DB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9A751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</w:abstractNum>
  <w:abstractNum w:abstractNumId="19">
    <w:nsid w:val="32300BE4"/>
    <w:multiLevelType w:val="multilevel"/>
    <w:tmpl w:val="E7E00506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sllovn3rove"/>
      <w:lvlText w:val="%1.%2.%3."/>
      <w:lvlJc w:val="left"/>
      <w:pPr>
        <w:ind w:left="788" w:hanging="504"/>
      </w:pPr>
      <w:rPr>
        <w:rFonts w:cs="Times New Roman"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8A67083"/>
    <w:multiLevelType w:val="hybridMultilevel"/>
    <w:tmpl w:val="2612C3B8"/>
    <w:lvl w:ilvl="0" w:tplc="5E12539E">
      <w:start w:val="5"/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hint="default"/>
      </w:rPr>
    </w:lvl>
    <w:lvl w:ilvl="1" w:tplc="5B986446">
      <w:start w:val="5"/>
      <w:numFmt w:val="decimal"/>
      <w:lvlText w:val="23.%2"/>
      <w:lvlJc w:val="left"/>
      <w:pPr>
        <w:tabs>
          <w:tab w:val="num" w:pos="567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1">
    <w:nsid w:val="38DD42FB"/>
    <w:multiLevelType w:val="hybridMultilevel"/>
    <w:tmpl w:val="B74EC2AC"/>
    <w:lvl w:ilvl="0" w:tplc="1ACC6900">
      <w:start w:val="1"/>
      <w:numFmt w:val="decimal"/>
      <w:lvlText w:val="15.%1"/>
      <w:lvlJc w:val="left"/>
      <w:pPr>
        <w:tabs>
          <w:tab w:val="num" w:pos="340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7718E9"/>
    <w:multiLevelType w:val="hybridMultilevel"/>
    <w:tmpl w:val="BD54E06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64D08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</w:abstractNum>
  <w:abstractNum w:abstractNumId="24">
    <w:nsid w:val="3C740082"/>
    <w:multiLevelType w:val="hybridMultilevel"/>
    <w:tmpl w:val="3760DAEA"/>
    <w:lvl w:ilvl="0" w:tplc="098476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03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CAF5020"/>
    <w:multiLevelType w:val="hybridMultilevel"/>
    <w:tmpl w:val="59BCE340"/>
    <w:lvl w:ilvl="0" w:tplc="E138BA3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6">
    <w:nsid w:val="3CD319B4"/>
    <w:multiLevelType w:val="hybridMultilevel"/>
    <w:tmpl w:val="F0C8AE00"/>
    <w:lvl w:ilvl="0" w:tplc="14DA34F0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3E6A38A0"/>
    <w:multiLevelType w:val="hybridMultilevel"/>
    <w:tmpl w:val="44B65052"/>
    <w:lvl w:ilvl="0" w:tplc="7AC0B32C">
      <w:start w:val="1"/>
      <w:numFmt w:val="decimal"/>
      <w:lvlText w:val="10.%1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EB60F58"/>
    <w:multiLevelType w:val="hybridMultilevel"/>
    <w:tmpl w:val="318E8720"/>
    <w:lvl w:ilvl="0" w:tplc="868404DA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4524E91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20C15B4"/>
    <w:multiLevelType w:val="hybridMultilevel"/>
    <w:tmpl w:val="8E2004B8"/>
    <w:lvl w:ilvl="0" w:tplc="E138BA30">
      <w:start w:val="1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5B986446">
      <w:start w:val="5"/>
      <w:numFmt w:val="decimal"/>
      <w:lvlText w:val="23.%2"/>
      <w:lvlJc w:val="left"/>
      <w:pPr>
        <w:tabs>
          <w:tab w:val="num" w:pos="567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0">
    <w:nsid w:val="422710F8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</w:abstractNum>
  <w:abstractNum w:abstractNumId="31">
    <w:nsid w:val="42381EBF"/>
    <w:multiLevelType w:val="hybridMultilevel"/>
    <w:tmpl w:val="2262685E"/>
    <w:lvl w:ilvl="0" w:tplc="BF629008">
      <w:start w:val="1"/>
      <w:numFmt w:val="decimal"/>
      <w:lvlText w:val="11.%1"/>
      <w:lvlJc w:val="left"/>
      <w:pPr>
        <w:tabs>
          <w:tab w:val="num" w:pos="340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2613644"/>
    <w:multiLevelType w:val="hybridMultilevel"/>
    <w:tmpl w:val="4E7A2FBC"/>
    <w:lvl w:ilvl="0" w:tplc="1346D47C">
      <w:start w:val="1"/>
      <w:numFmt w:val="decimal"/>
      <w:lvlText w:val="14.%1"/>
      <w:lvlJc w:val="left"/>
      <w:pPr>
        <w:tabs>
          <w:tab w:val="num" w:pos="340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3B82AB8"/>
    <w:multiLevelType w:val="hybridMultilevel"/>
    <w:tmpl w:val="46B01A42"/>
    <w:lvl w:ilvl="0" w:tplc="6D561594">
      <w:start w:val="1"/>
      <w:numFmt w:val="decimal"/>
      <w:lvlText w:val="23.%1"/>
      <w:lvlJc w:val="left"/>
      <w:pPr>
        <w:tabs>
          <w:tab w:val="num" w:pos="340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4635DC3"/>
    <w:multiLevelType w:val="hybridMultilevel"/>
    <w:tmpl w:val="4EACAADE"/>
    <w:lvl w:ilvl="0" w:tplc="8B6C4C80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464032B"/>
    <w:multiLevelType w:val="hybridMultilevel"/>
    <w:tmpl w:val="983A5636"/>
    <w:lvl w:ilvl="0" w:tplc="65500F0C">
      <w:start w:val="1"/>
      <w:numFmt w:val="decimal"/>
      <w:lvlText w:val="7.%1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6F31D06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</w:abstractNum>
  <w:abstractNum w:abstractNumId="37">
    <w:nsid w:val="48511676"/>
    <w:multiLevelType w:val="hybridMultilevel"/>
    <w:tmpl w:val="79DC8400"/>
    <w:lvl w:ilvl="0" w:tplc="04050011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8">
    <w:nsid w:val="49FA347C"/>
    <w:multiLevelType w:val="singleLevel"/>
    <w:tmpl w:val="E138BA30"/>
    <w:lvl w:ilvl="0">
      <w:start w:val="1"/>
      <w:numFmt w:val="bullet"/>
      <w:lvlText w:val=""/>
      <w:lvlJc w:val="left"/>
      <w:pPr>
        <w:ind w:left="1721" w:hanging="360"/>
      </w:pPr>
      <w:rPr>
        <w:rFonts w:ascii="Symbol" w:hAnsi="Symbol" w:hint="default"/>
      </w:rPr>
    </w:lvl>
  </w:abstractNum>
  <w:abstractNum w:abstractNumId="39">
    <w:nsid w:val="4C0C2B32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</w:abstractNum>
  <w:abstractNum w:abstractNumId="40">
    <w:nsid w:val="4DB54D64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</w:abstractNum>
  <w:abstractNum w:abstractNumId="41">
    <w:nsid w:val="4DF502AF"/>
    <w:multiLevelType w:val="multilevel"/>
    <w:tmpl w:val="29FAC3AA"/>
    <w:styleLink w:val="Styl1"/>
    <w:lvl w:ilvl="0">
      <w:start w:val="17"/>
      <w:numFmt w:val="decimal"/>
      <w:lvlText w:val="18.%1."/>
      <w:lvlJc w:val="left"/>
      <w:pPr>
        <w:tabs>
          <w:tab w:val="num" w:pos="340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E6D68D8"/>
    <w:multiLevelType w:val="hybridMultilevel"/>
    <w:tmpl w:val="CAE08074"/>
    <w:lvl w:ilvl="0" w:tplc="04050017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05000F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43">
    <w:nsid w:val="4F1933E4"/>
    <w:multiLevelType w:val="hybridMultilevel"/>
    <w:tmpl w:val="3C3C5918"/>
    <w:lvl w:ilvl="0" w:tplc="0405000F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53D7171C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</w:abstractNum>
  <w:abstractNum w:abstractNumId="45">
    <w:nsid w:val="541D1589"/>
    <w:multiLevelType w:val="hybridMultilevel"/>
    <w:tmpl w:val="C4F47982"/>
    <w:lvl w:ilvl="0" w:tplc="0405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6">
    <w:nsid w:val="550D2644"/>
    <w:multiLevelType w:val="hybridMultilevel"/>
    <w:tmpl w:val="4F76EDD8"/>
    <w:lvl w:ilvl="0" w:tplc="E138BA30">
      <w:start w:val="1"/>
      <w:numFmt w:val="bullet"/>
      <w:lvlText w:val=""/>
      <w:lvlJc w:val="left"/>
      <w:pPr>
        <w:tabs>
          <w:tab w:val="num" w:pos="907"/>
        </w:tabs>
        <w:ind w:left="907" w:hanging="170"/>
      </w:pPr>
      <w:rPr>
        <w:rFonts w:ascii="Symbol" w:hAnsi="Symbol" w:hint="default"/>
      </w:rPr>
    </w:lvl>
    <w:lvl w:ilvl="1" w:tplc="AEDA9592">
      <w:start w:val="6"/>
      <w:numFmt w:val="decimal"/>
      <w:lvlText w:val="23.%2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7">
    <w:nsid w:val="562C0E3B"/>
    <w:multiLevelType w:val="hybridMultilevel"/>
    <w:tmpl w:val="1D161E5E"/>
    <w:lvl w:ilvl="0" w:tplc="6EBEF3EE">
      <w:start w:val="1"/>
      <w:numFmt w:val="decimal"/>
      <w:lvlText w:val="5.%1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8101731"/>
    <w:multiLevelType w:val="hybridMultilevel"/>
    <w:tmpl w:val="8B14EBD6"/>
    <w:lvl w:ilvl="0" w:tplc="5D645F54">
      <w:start w:val="1"/>
      <w:numFmt w:val="decimal"/>
      <w:lvlText w:val="21.%1"/>
      <w:lvlJc w:val="left"/>
      <w:pPr>
        <w:tabs>
          <w:tab w:val="num" w:pos="340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8197C10"/>
    <w:multiLevelType w:val="singleLevel"/>
    <w:tmpl w:val="6A76CD9A"/>
    <w:lvl w:ilvl="0">
      <w:start w:val="2"/>
      <w:numFmt w:val="lowerRoman"/>
      <w:lvlText w:val="(%1)"/>
      <w:lvlJc w:val="left"/>
      <w:pPr>
        <w:tabs>
          <w:tab w:val="num" w:pos="1282"/>
        </w:tabs>
        <w:ind w:left="1282" w:hanging="720"/>
      </w:pPr>
      <w:rPr>
        <w:rFonts w:cs="Times New Roman" w:hint="default"/>
      </w:rPr>
    </w:lvl>
  </w:abstractNum>
  <w:abstractNum w:abstractNumId="50">
    <w:nsid w:val="5FED5485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</w:abstractNum>
  <w:abstractNum w:abstractNumId="51">
    <w:nsid w:val="61EC607E"/>
    <w:multiLevelType w:val="hybridMultilevel"/>
    <w:tmpl w:val="F8E06664"/>
    <w:lvl w:ilvl="0" w:tplc="0405001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EA9B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2F92637"/>
    <w:multiLevelType w:val="hybridMultilevel"/>
    <w:tmpl w:val="7B366CFA"/>
    <w:lvl w:ilvl="0" w:tplc="04050001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36279E1"/>
    <w:multiLevelType w:val="hybridMultilevel"/>
    <w:tmpl w:val="07EE7948"/>
    <w:lvl w:ilvl="0" w:tplc="14DA34F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>
    <w:nsid w:val="637C493C"/>
    <w:multiLevelType w:val="hybridMultilevel"/>
    <w:tmpl w:val="3116915C"/>
    <w:lvl w:ilvl="0" w:tplc="4342BB5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CCEB6F4">
      <w:start w:val="4"/>
      <w:numFmt w:val="decimal"/>
      <w:lvlText w:val="10.%2"/>
      <w:lvlJc w:val="left"/>
      <w:pPr>
        <w:tabs>
          <w:tab w:val="num" w:pos="340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5">
    <w:nsid w:val="65B10E10"/>
    <w:multiLevelType w:val="hybridMultilevel"/>
    <w:tmpl w:val="78141130"/>
    <w:lvl w:ilvl="0" w:tplc="35404870">
      <w:start w:val="1"/>
      <w:numFmt w:val="decimal"/>
      <w:pStyle w:val="CommentText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6977113"/>
    <w:multiLevelType w:val="hybridMultilevel"/>
    <w:tmpl w:val="884E8A9C"/>
    <w:lvl w:ilvl="0" w:tplc="E138BA30">
      <w:start w:val="1"/>
      <w:numFmt w:val="bullet"/>
      <w:lvlText w:val=""/>
      <w:lvlJc w:val="left"/>
      <w:pPr>
        <w:tabs>
          <w:tab w:val="num" w:pos="879"/>
        </w:tabs>
        <w:ind w:left="879" w:hanging="17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7">
    <w:nsid w:val="670C783D"/>
    <w:multiLevelType w:val="hybridMultilevel"/>
    <w:tmpl w:val="1E38CDD0"/>
    <w:lvl w:ilvl="0" w:tplc="4EEE85A2">
      <w:start w:val="1"/>
      <w:numFmt w:val="decimal"/>
      <w:lvlText w:val="18.%1"/>
      <w:lvlJc w:val="left"/>
      <w:pPr>
        <w:tabs>
          <w:tab w:val="num" w:pos="340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7DB183E"/>
    <w:multiLevelType w:val="multilevel"/>
    <w:tmpl w:val="692A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BE87588"/>
    <w:multiLevelType w:val="hybridMultilevel"/>
    <w:tmpl w:val="44E210A0"/>
    <w:lvl w:ilvl="0" w:tplc="59742BB4">
      <w:start w:val="1"/>
      <w:numFmt w:val="decimal"/>
      <w:lvlText w:val="25.%1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6DE2541C"/>
    <w:multiLevelType w:val="hybridMultilevel"/>
    <w:tmpl w:val="8FECDD32"/>
    <w:lvl w:ilvl="0" w:tplc="5E12539E">
      <w:start w:val="5"/>
      <w:numFmt w:val="bullet"/>
      <w:lvlText w:val="-"/>
      <w:lvlJc w:val="left"/>
      <w:pPr>
        <w:tabs>
          <w:tab w:val="num" w:pos="907"/>
        </w:tabs>
        <w:ind w:left="907" w:hanging="170"/>
      </w:pPr>
      <w:rPr>
        <w:rFonts w:hint="default"/>
      </w:rPr>
    </w:lvl>
    <w:lvl w:ilvl="1" w:tplc="AEDA9592">
      <w:start w:val="6"/>
      <w:numFmt w:val="decimal"/>
      <w:lvlText w:val="23.%2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1">
    <w:nsid w:val="6E7B471F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</w:abstractNum>
  <w:abstractNum w:abstractNumId="62">
    <w:nsid w:val="701534E7"/>
    <w:multiLevelType w:val="singleLevel"/>
    <w:tmpl w:val="6E182946"/>
    <w:lvl w:ilvl="0">
      <w:start w:val="1"/>
      <w:numFmt w:val="bullet"/>
      <w:lvlText w:val=""/>
      <w:lvlJc w:val="left"/>
      <w:pPr>
        <w:tabs>
          <w:tab w:val="num" w:pos="1040"/>
        </w:tabs>
        <w:ind w:left="340" w:firstLine="340"/>
      </w:pPr>
      <w:rPr>
        <w:rFonts w:ascii="Symbol" w:hAnsi="Symbol" w:hint="default"/>
      </w:rPr>
    </w:lvl>
  </w:abstractNum>
  <w:abstractNum w:abstractNumId="63">
    <w:nsid w:val="730E3FB8"/>
    <w:multiLevelType w:val="hybridMultilevel"/>
    <w:tmpl w:val="E5047032"/>
    <w:lvl w:ilvl="0" w:tplc="472002C6">
      <w:start w:val="1"/>
      <w:numFmt w:val="decimal"/>
      <w:lvlText w:val="9.%1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75C4351F"/>
    <w:multiLevelType w:val="hybridMultilevel"/>
    <w:tmpl w:val="0954335C"/>
    <w:lvl w:ilvl="0" w:tplc="04050017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64D4523"/>
    <w:multiLevelType w:val="hybridMultilevel"/>
    <w:tmpl w:val="AA669812"/>
    <w:lvl w:ilvl="0" w:tplc="9DB6E85C">
      <w:start w:val="1"/>
      <w:numFmt w:val="decimal"/>
      <w:lvlText w:val="2.%1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765A2B83"/>
    <w:multiLevelType w:val="hybridMultilevel"/>
    <w:tmpl w:val="053662AC"/>
    <w:lvl w:ilvl="0" w:tplc="0405001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8022440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</w:abstractNum>
  <w:abstractNum w:abstractNumId="68">
    <w:nsid w:val="7A4322FF"/>
    <w:multiLevelType w:val="hybridMultilevel"/>
    <w:tmpl w:val="7C2E7EB4"/>
    <w:lvl w:ilvl="0" w:tplc="73B8D96C">
      <w:start w:val="1"/>
      <w:numFmt w:val="decimal"/>
      <w:lvlText w:val="8.%1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7CC45172"/>
    <w:multiLevelType w:val="hybridMultilevel"/>
    <w:tmpl w:val="11622342"/>
    <w:lvl w:ilvl="0" w:tplc="C2629D68">
      <w:start w:val="1"/>
      <w:numFmt w:val="decimal"/>
      <w:lvlText w:val="24.%1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2"/>
  </w:num>
  <w:num w:numId="4">
    <w:abstractNumId w:val="66"/>
  </w:num>
  <w:num w:numId="5">
    <w:abstractNumId w:val="64"/>
  </w:num>
  <w:num w:numId="6">
    <w:abstractNumId w:val="43"/>
  </w:num>
  <w:num w:numId="7">
    <w:abstractNumId w:val="24"/>
  </w:num>
  <w:num w:numId="8">
    <w:abstractNumId w:val="52"/>
  </w:num>
  <w:num w:numId="9">
    <w:abstractNumId w:val="51"/>
  </w:num>
  <w:num w:numId="10">
    <w:abstractNumId w:val="22"/>
  </w:num>
  <w:num w:numId="11">
    <w:abstractNumId w:val="26"/>
  </w:num>
  <w:num w:numId="12">
    <w:abstractNumId w:val="53"/>
  </w:num>
  <w:num w:numId="13">
    <w:abstractNumId w:val="37"/>
  </w:num>
  <w:num w:numId="14">
    <w:abstractNumId w:val="42"/>
  </w:num>
  <w:num w:numId="15">
    <w:abstractNumId w:val="49"/>
  </w:num>
  <w:num w:numId="16">
    <w:abstractNumId w:val="18"/>
  </w:num>
  <w:num w:numId="17">
    <w:abstractNumId w:val="38"/>
  </w:num>
  <w:num w:numId="18">
    <w:abstractNumId w:val="62"/>
  </w:num>
  <w:num w:numId="19">
    <w:abstractNumId w:val="54"/>
  </w:num>
  <w:num w:numId="20">
    <w:abstractNumId w:val="20"/>
  </w:num>
  <w:num w:numId="21">
    <w:abstractNumId w:val="60"/>
  </w:num>
  <w:num w:numId="22">
    <w:abstractNumId w:val="1"/>
  </w:num>
  <w:num w:numId="23">
    <w:abstractNumId w:val="65"/>
  </w:num>
  <w:num w:numId="24">
    <w:abstractNumId w:val="17"/>
  </w:num>
  <w:num w:numId="25">
    <w:abstractNumId w:val="34"/>
  </w:num>
  <w:num w:numId="26">
    <w:abstractNumId w:val="47"/>
  </w:num>
  <w:num w:numId="27">
    <w:abstractNumId w:val="28"/>
  </w:num>
  <w:num w:numId="28">
    <w:abstractNumId w:val="35"/>
  </w:num>
  <w:num w:numId="29">
    <w:abstractNumId w:val="68"/>
  </w:num>
  <w:num w:numId="30">
    <w:abstractNumId w:val="63"/>
  </w:num>
  <w:num w:numId="31">
    <w:abstractNumId w:val="27"/>
  </w:num>
  <w:num w:numId="32">
    <w:abstractNumId w:val="31"/>
  </w:num>
  <w:num w:numId="33">
    <w:abstractNumId w:val="10"/>
  </w:num>
  <w:num w:numId="34">
    <w:abstractNumId w:val="11"/>
  </w:num>
  <w:num w:numId="35">
    <w:abstractNumId w:val="32"/>
  </w:num>
  <w:num w:numId="36">
    <w:abstractNumId w:val="21"/>
  </w:num>
  <w:num w:numId="37">
    <w:abstractNumId w:val="3"/>
  </w:num>
  <w:num w:numId="38">
    <w:abstractNumId w:val="57"/>
  </w:num>
  <w:num w:numId="39">
    <w:abstractNumId w:val="8"/>
  </w:num>
  <w:num w:numId="40">
    <w:abstractNumId w:val="48"/>
  </w:num>
  <w:num w:numId="41">
    <w:abstractNumId w:val="16"/>
  </w:num>
  <w:num w:numId="42">
    <w:abstractNumId w:val="33"/>
  </w:num>
  <w:num w:numId="43">
    <w:abstractNumId w:val="69"/>
  </w:num>
  <w:num w:numId="44">
    <w:abstractNumId w:val="41"/>
  </w:num>
  <w:num w:numId="45">
    <w:abstractNumId w:val="13"/>
  </w:num>
  <w:num w:numId="46">
    <w:abstractNumId w:val="4"/>
  </w:num>
  <w:num w:numId="47">
    <w:abstractNumId w:val="19"/>
  </w:num>
  <w:num w:numId="48">
    <w:abstractNumId w:val="25"/>
  </w:num>
  <w:num w:numId="49">
    <w:abstractNumId w:val="5"/>
  </w:num>
  <w:num w:numId="50">
    <w:abstractNumId w:val="56"/>
  </w:num>
  <w:num w:numId="51">
    <w:abstractNumId w:val="29"/>
  </w:num>
  <w:num w:numId="52">
    <w:abstractNumId w:val="46"/>
  </w:num>
  <w:num w:numId="53">
    <w:abstractNumId w:val="59"/>
  </w:num>
  <w:num w:numId="54">
    <w:abstractNumId w:val="67"/>
  </w:num>
  <w:num w:numId="55">
    <w:abstractNumId w:val="6"/>
  </w:num>
  <w:num w:numId="56">
    <w:abstractNumId w:val="23"/>
  </w:num>
  <w:num w:numId="57">
    <w:abstractNumId w:val="44"/>
  </w:num>
  <w:num w:numId="58">
    <w:abstractNumId w:val="39"/>
  </w:num>
  <w:num w:numId="59">
    <w:abstractNumId w:val="7"/>
  </w:num>
  <w:num w:numId="60">
    <w:abstractNumId w:val="15"/>
  </w:num>
  <w:num w:numId="61">
    <w:abstractNumId w:val="14"/>
  </w:num>
  <w:num w:numId="62">
    <w:abstractNumId w:val="50"/>
  </w:num>
  <w:num w:numId="63">
    <w:abstractNumId w:val="30"/>
  </w:num>
  <w:num w:numId="64">
    <w:abstractNumId w:val="40"/>
  </w:num>
  <w:num w:numId="65">
    <w:abstractNumId w:val="61"/>
  </w:num>
  <w:num w:numId="66">
    <w:abstractNumId w:val="9"/>
  </w:num>
  <w:num w:numId="67">
    <w:abstractNumId w:val="36"/>
  </w:num>
  <w:num w:numId="68">
    <w:abstractNumId w:val="55"/>
  </w:num>
  <w:num w:numId="69">
    <w:abstractNumId w:val="45"/>
  </w:num>
  <w:num w:numId="70">
    <w:abstractNumId w:val="58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7FB"/>
    <w:rsid w:val="00021A46"/>
    <w:rsid w:val="000347FB"/>
    <w:rsid w:val="0005590E"/>
    <w:rsid w:val="000609BB"/>
    <w:rsid w:val="000625E7"/>
    <w:rsid w:val="00072343"/>
    <w:rsid w:val="00073694"/>
    <w:rsid w:val="0008305A"/>
    <w:rsid w:val="0009139F"/>
    <w:rsid w:val="00091D58"/>
    <w:rsid w:val="00093026"/>
    <w:rsid w:val="00095A80"/>
    <w:rsid w:val="00096E52"/>
    <w:rsid w:val="000A2D68"/>
    <w:rsid w:val="000B6C8D"/>
    <w:rsid w:val="000C1736"/>
    <w:rsid w:val="000D33FE"/>
    <w:rsid w:val="000E4F83"/>
    <w:rsid w:val="000F0086"/>
    <w:rsid w:val="000F5ACF"/>
    <w:rsid w:val="000F65B8"/>
    <w:rsid w:val="0010016E"/>
    <w:rsid w:val="00115463"/>
    <w:rsid w:val="001261BE"/>
    <w:rsid w:val="0013196A"/>
    <w:rsid w:val="00144948"/>
    <w:rsid w:val="001469BB"/>
    <w:rsid w:val="0015727C"/>
    <w:rsid w:val="00157600"/>
    <w:rsid w:val="00166BE3"/>
    <w:rsid w:val="00171291"/>
    <w:rsid w:val="00177886"/>
    <w:rsid w:val="00182DF1"/>
    <w:rsid w:val="0018317F"/>
    <w:rsid w:val="00190518"/>
    <w:rsid w:val="001930CA"/>
    <w:rsid w:val="001A0608"/>
    <w:rsid w:val="001A52E0"/>
    <w:rsid w:val="001B2EE7"/>
    <w:rsid w:val="001B339D"/>
    <w:rsid w:val="001C01DE"/>
    <w:rsid w:val="001C2001"/>
    <w:rsid w:val="001D038A"/>
    <w:rsid w:val="001D622C"/>
    <w:rsid w:val="001F73AE"/>
    <w:rsid w:val="0021263A"/>
    <w:rsid w:val="002138D9"/>
    <w:rsid w:val="002142F5"/>
    <w:rsid w:val="00221FD8"/>
    <w:rsid w:val="00226B64"/>
    <w:rsid w:val="002676C7"/>
    <w:rsid w:val="00275B26"/>
    <w:rsid w:val="00297788"/>
    <w:rsid w:val="002B2502"/>
    <w:rsid w:val="002B43C6"/>
    <w:rsid w:val="002D02D2"/>
    <w:rsid w:val="002E7ACF"/>
    <w:rsid w:val="002F0FD2"/>
    <w:rsid w:val="002F5170"/>
    <w:rsid w:val="002F6026"/>
    <w:rsid w:val="002F7F1A"/>
    <w:rsid w:val="00304AEA"/>
    <w:rsid w:val="003101BB"/>
    <w:rsid w:val="0031186B"/>
    <w:rsid w:val="0031437C"/>
    <w:rsid w:val="00316D85"/>
    <w:rsid w:val="00335125"/>
    <w:rsid w:val="00346DAC"/>
    <w:rsid w:val="00353B77"/>
    <w:rsid w:val="00355A86"/>
    <w:rsid w:val="00373342"/>
    <w:rsid w:val="00374B95"/>
    <w:rsid w:val="00375B50"/>
    <w:rsid w:val="00376A9A"/>
    <w:rsid w:val="003830C9"/>
    <w:rsid w:val="003864B7"/>
    <w:rsid w:val="003913E3"/>
    <w:rsid w:val="00396F36"/>
    <w:rsid w:val="003A7F1C"/>
    <w:rsid w:val="003B154F"/>
    <w:rsid w:val="003B3A55"/>
    <w:rsid w:val="003C03AA"/>
    <w:rsid w:val="003C7DE5"/>
    <w:rsid w:val="003D571E"/>
    <w:rsid w:val="003E7770"/>
    <w:rsid w:val="003E7F83"/>
    <w:rsid w:val="003F2018"/>
    <w:rsid w:val="003F3EE8"/>
    <w:rsid w:val="00402EA2"/>
    <w:rsid w:val="004048E9"/>
    <w:rsid w:val="004217FD"/>
    <w:rsid w:val="0042231D"/>
    <w:rsid w:val="00425131"/>
    <w:rsid w:val="00427463"/>
    <w:rsid w:val="00440EC0"/>
    <w:rsid w:val="00445632"/>
    <w:rsid w:val="00454FA9"/>
    <w:rsid w:val="004671ED"/>
    <w:rsid w:val="0048203C"/>
    <w:rsid w:val="004937A5"/>
    <w:rsid w:val="00493B03"/>
    <w:rsid w:val="004B2399"/>
    <w:rsid w:val="004B32A4"/>
    <w:rsid w:val="004C3B06"/>
    <w:rsid w:val="004D0456"/>
    <w:rsid w:val="004D0D57"/>
    <w:rsid w:val="004E3000"/>
    <w:rsid w:val="004E6D67"/>
    <w:rsid w:val="004F0D6B"/>
    <w:rsid w:val="004F38BB"/>
    <w:rsid w:val="004F6601"/>
    <w:rsid w:val="00510C06"/>
    <w:rsid w:val="00512F48"/>
    <w:rsid w:val="00515AE2"/>
    <w:rsid w:val="005263BB"/>
    <w:rsid w:val="00526CF5"/>
    <w:rsid w:val="00530AF2"/>
    <w:rsid w:val="005324D6"/>
    <w:rsid w:val="0053323E"/>
    <w:rsid w:val="005346A6"/>
    <w:rsid w:val="005373ED"/>
    <w:rsid w:val="0054110C"/>
    <w:rsid w:val="00542CEF"/>
    <w:rsid w:val="00547E5D"/>
    <w:rsid w:val="00552B55"/>
    <w:rsid w:val="00554928"/>
    <w:rsid w:val="005745E0"/>
    <w:rsid w:val="005778ED"/>
    <w:rsid w:val="00585ED3"/>
    <w:rsid w:val="00590257"/>
    <w:rsid w:val="00597E1E"/>
    <w:rsid w:val="005B1D91"/>
    <w:rsid w:val="005B37FD"/>
    <w:rsid w:val="005B724A"/>
    <w:rsid w:val="005D34E4"/>
    <w:rsid w:val="005E358A"/>
    <w:rsid w:val="005E46FF"/>
    <w:rsid w:val="005E627A"/>
    <w:rsid w:val="0060243D"/>
    <w:rsid w:val="00604B43"/>
    <w:rsid w:val="00613B9F"/>
    <w:rsid w:val="006232E1"/>
    <w:rsid w:val="006234C8"/>
    <w:rsid w:val="00625ACB"/>
    <w:rsid w:val="0063596F"/>
    <w:rsid w:val="00640D69"/>
    <w:rsid w:val="00641A6A"/>
    <w:rsid w:val="00643AAF"/>
    <w:rsid w:val="00643DA7"/>
    <w:rsid w:val="00645B2C"/>
    <w:rsid w:val="00666332"/>
    <w:rsid w:val="006665AE"/>
    <w:rsid w:val="00670DDF"/>
    <w:rsid w:val="00671BEC"/>
    <w:rsid w:val="006E04E1"/>
    <w:rsid w:val="007037D9"/>
    <w:rsid w:val="0071313F"/>
    <w:rsid w:val="00715AFD"/>
    <w:rsid w:val="007358E4"/>
    <w:rsid w:val="0074393A"/>
    <w:rsid w:val="007514D3"/>
    <w:rsid w:val="00752D2F"/>
    <w:rsid w:val="00760889"/>
    <w:rsid w:val="007619A4"/>
    <w:rsid w:val="00762131"/>
    <w:rsid w:val="00767760"/>
    <w:rsid w:val="00773F1C"/>
    <w:rsid w:val="00790626"/>
    <w:rsid w:val="007946EB"/>
    <w:rsid w:val="007A4613"/>
    <w:rsid w:val="007A5C3D"/>
    <w:rsid w:val="007A5DB7"/>
    <w:rsid w:val="007B20FD"/>
    <w:rsid w:val="007B5EB7"/>
    <w:rsid w:val="007B6A26"/>
    <w:rsid w:val="007C2F15"/>
    <w:rsid w:val="007C57C7"/>
    <w:rsid w:val="007C6185"/>
    <w:rsid w:val="007D1D32"/>
    <w:rsid w:val="007D740B"/>
    <w:rsid w:val="007E39E7"/>
    <w:rsid w:val="007E4FFA"/>
    <w:rsid w:val="007E5B7B"/>
    <w:rsid w:val="007E73D7"/>
    <w:rsid w:val="00813EEB"/>
    <w:rsid w:val="00815197"/>
    <w:rsid w:val="0083011D"/>
    <w:rsid w:val="008310DF"/>
    <w:rsid w:val="008315F0"/>
    <w:rsid w:val="0083251B"/>
    <w:rsid w:val="00840196"/>
    <w:rsid w:val="0084477F"/>
    <w:rsid w:val="008452A3"/>
    <w:rsid w:val="00846632"/>
    <w:rsid w:val="008476D2"/>
    <w:rsid w:val="00847C8F"/>
    <w:rsid w:val="008509BF"/>
    <w:rsid w:val="008547A1"/>
    <w:rsid w:val="00864543"/>
    <w:rsid w:val="00866E99"/>
    <w:rsid w:val="0087776B"/>
    <w:rsid w:val="008843DC"/>
    <w:rsid w:val="008857F9"/>
    <w:rsid w:val="008874E3"/>
    <w:rsid w:val="00897889"/>
    <w:rsid w:val="008A6CF4"/>
    <w:rsid w:val="008B01E3"/>
    <w:rsid w:val="008C7B7C"/>
    <w:rsid w:val="008D1B4D"/>
    <w:rsid w:val="008D29FA"/>
    <w:rsid w:val="008D627A"/>
    <w:rsid w:val="008E0915"/>
    <w:rsid w:val="008E4EB2"/>
    <w:rsid w:val="008F58B2"/>
    <w:rsid w:val="008F7EE4"/>
    <w:rsid w:val="0090238E"/>
    <w:rsid w:val="009235C0"/>
    <w:rsid w:val="00931120"/>
    <w:rsid w:val="00943F1B"/>
    <w:rsid w:val="009605A4"/>
    <w:rsid w:val="00963151"/>
    <w:rsid w:val="009853B2"/>
    <w:rsid w:val="00987180"/>
    <w:rsid w:val="00990FA9"/>
    <w:rsid w:val="00992117"/>
    <w:rsid w:val="0099719F"/>
    <w:rsid w:val="00997ED3"/>
    <w:rsid w:val="009A2B8F"/>
    <w:rsid w:val="009A40D8"/>
    <w:rsid w:val="009B119A"/>
    <w:rsid w:val="009B37F6"/>
    <w:rsid w:val="009B3FC4"/>
    <w:rsid w:val="009B4320"/>
    <w:rsid w:val="009D0737"/>
    <w:rsid w:val="009E2EB6"/>
    <w:rsid w:val="009E5EDE"/>
    <w:rsid w:val="009E5F79"/>
    <w:rsid w:val="009F0933"/>
    <w:rsid w:val="00A037FF"/>
    <w:rsid w:val="00A11B10"/>
    <w:rsid w:val="00A14F99"/>
    <w:rsid w:val="00A14FF1"/>
    <w:rsid w:val="00A25CFB"/>
    <w:rsid w:val="00A26323"/>
    <w:rsid w:val="00A31A33"/>
    <w:rsid w:val="00A35165"/>
    <w:rsid w:val="00A469EA"/>
    <w:rsid w:val="00A54E90"/>
    <w:rsid w:val="00A67950"/>
    <w:rsid w:val="00A71565"/>
    <w:rsid w:val="00A76F62"/>
    <w:rsid w:val="00A77697"/>
    <w:rsid w:val="00A81268"/>
    <w:rsid w:val="00A849F9"/>
    <w:rsid w:val="00A86836"/>
    <w:rsid w:val="00A97D63"/>
    <w:rsid w:val="00AA2B17"/>
    <w:rsid w:val="00AC11F1"/>
    <w:rsid w:val="00AD514F"/>
    <w:rsid w:val="00AF10EF"/>
    <w:rsid w:val="00AF51C2"/>
    <w:rsid w:val="00AF760C"/>
    <w:rsid w:val="00AF7A3F"/>
    <w:rsid w:val="00B02225"/>
    <w:rsid w:val="00B07D38"/>
    <w:rsid w:val="00B12192"/>
    <w:rsid w:val="00B13B1E"/>
    <w:rsid w:val="00B15CB3"/>
    <w:rsid w:val="00B1618C"/>
    <w:rsid w:val="00B20F9E"/>
    <w:rsid w:val="00B25CE6"/>
    <w:rsid w:val="00B27C68"/>
    <w:rsid w:val="00B358CE"/>
    <w:rsid w:val="00B37FD7"/>
    <w:rsid w:val="00B43612"/>
    <w:rsid w:val="00B55A01"/>
    <w:rsid w:val="00B6727B"/>
    <w:rsid w:val="00B73C17"/>
    <w:rsid w:val="00B7413E"/>
    <w:rsid w:val="00B83BA8"/>
    <w:rsid w:val="00B846FE"/>
    <w:rsid w:val="00BA5CAC"/>
    <w:rsid w:val="00BB169B"/>
    <w:rsid w:val="00BB7B74"/>
    <w:rsid w:val="00BC5480"/>
    <w:rsid w:val="00BD05EB"/>
    <w:rsid w:val="00BE4E59"/>
    <w:rsid w:val="00BF3C43"/>
    <w:rsid w:val="00C06B00"/>
    <w:rsid w:val="00C15EBC"/>
    <w:rsid w:val="00C33027"/>
    <w:rsid w:val="00C34B9A"/>
    <w:rsid w:val="00C34CD8"/>
    <w:rsid w:val="00C51DB8"/>
    <w:rsid w:val="00C54A8D"/>
    <w:rsid w:val="00C73550"/>
    <w:rsid w:val="00C748AE"/>
    <w:rsid w:val="00C8416C"/>
    <w:rsid w:val="00C86E0A"/>
    <w:rsid w:val="00C90C62"/>
    <w:rsid w:val="00C9411F"/>
    <w:rsid w:val="00C96D73"/>
    <w:rsid w:val="00CB2E70"/>
    <w:rsid w:val="00CB4919"/>
    <w:rsid w:val="00CC0103"/>
    <w:rsid w:val="00CC3050"/>
    <w:rsid w:val="00CD2BE4"/>
    <w:rsid w:val="00CD3505"/>
    <w:rsid w:val="00CE71BE"/>
    <w:rsid w:val="00CF41B2"/>
    <w:rsid w:val="00CF78C3"/>
    <w:rsid w:val="00D0152C"/>
    <w:rsid w:val="00D04DA8"/>
    <w:rsid w:val="00D10256"/>
    <w:rsid w:val="00D21FD3"/>
    <w:rsid w:val="00D24CCA"/>
    <w:rsid w:val="00D253C1"/>
    <w:rsid w:val="00D2560E"/>
    <w:rsid w:val="00D3274E"/>
    <w:rsid w:val="00D419CF"/>
    <w:rsid w:val="00D447C8"/>
    <w:rsid w:val="00D62650"/>
    <w:rsid w:val="00D71DB7"/>
    <w:rsid w:val="00D82FBB"/>
    <w:rsid w:val="00D94749"/>
    <w:rsid w:val="00D96F1A"/>
    <w:rsid w:val="00DB6B55"/>
    <w:rsid w:val="00DB71B9"/>
    <w:rsid w:val="00DD26D7"/>
    <w:rsid w:val="00DD2905"/>
    <w:rsid w:val="00DD4ABF"/>
    <w:rsid w:val="00DE0DE9"/>
    <w:rsid w:val="00DF7DB0"/>
    <w:rsid w:val="00E0188D"/>
    <w:rsid w:val="00E0397F"/>
    <w:rsid w:val="00E046C9"/>
    <w:rsid w:val="00E05178"/>
    <w:rsid w:val="00E110A1"/>
    <w:rsid w:val="00E23B24"/>
    <w:rsid w:val="00E24AC8"/>
    <w:rsid w:val="00E32EB4"/>
    <w:rsid w:val="00E34A85"/>
    <w:rsid w:val="00E404B1"/>
    <w:rsid w:val="00E43573"/>
    <w:rsid w:val="00E43F31"/>
    <w:rsid w:val="00E479E1"/>
    <w:rsid w:val="00E5392E"/>
    <w:rsid w:val="00E53A88"/>
    <w:rsid w:val="00E57673"/>
    <w:rsid w:val="00E64C0F"/>
    <w:rsid w:val="00E67579"/>
    <w:rsid w:val="00E922C9"/>
    <w:rsid w:val="00EC08A2"/>
    <w:rsid w:val="00EC5658"/>
    <w:rsid w:val="00ED4422"/>
    <w:rsid w:val="00EE4E16"/>
    <w:rsid w:val="00EF744E"/>
    <w:rsid w:val="00F015C5"/>
    <w:rsid w:val="00F111A4"/>
    <w:rsid w:val="00F1534F"/>
    <w:rsid w:val="00F1560D"/>
    <w:rsid w:val="00F1753A"/>
    <w:rsid w:val="00F179F4"/>
    <w:rsid w:val="00F21A69"/>
    <w:rsid w:val="00F21E04"/>
    <w:rsid w:val="00F239D0"/>
    <w:rsid w:val="00F2533C"/>
    <w:rsid w:val="00F321A0"/>
    <w:rsid w:val="00F4007B"/>
    <w:rsid w:val="00F44E62"/>
    <w:rsid w:val="00F50C23"/>
    <w:rsid w:val="00F50C41"/>
    <w:rsid w:val="00F71EBA"/>
    <w:rsid w:val="00F80705"/>
    <w:rsid w:val="00F85482"/>
    <w:rsid w:val="00F94B92"/>
    <w:rsid w:val="00F95C5A"/>
    <w:rsid w:val="00FA4285"/>
    <w:rsid w:val="00FA636F"/>
    <w:rsid w:val="00FB325B"/>
    <w:rsid w:val="00FB423A"/>
    <w:rsid w:val="00FD50F7"/>
    <w:rsid w:val="00FE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F7A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A3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A3F"/>
    <w:pPr>
      <w:keepNext/>
      <w:jc w:val="center"/>
      <w:outlineLvl w:val="1"/>
    </w:pPr>
    <w:rPr>
      <w:rFonts w:ascii="Arial Black" w:hAnsi="Arial Black"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A3F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A3F"/>
    <w:pPr>
      <w:keepNext/>
      <w:jc w:val="right"/>
      <w:outlineLvl w:val="3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A3F"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A3F"/>
    <w:pPr>
      <w:keepNext/>
      <w:ind w:firstLine="3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A3F"/>
    <w:pPr>
      <w:keepNext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A3F"/>
    <w:pPr>
      <w:keepNext/>
      <w:jc w:val="right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AF7A3F"/>
    <w:pPr>
      <w:keepNext/>
      <w:ind w:left="2124" w:hanging="2124"/>
      <w:outlineLvl w:val="8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4B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43F31"/>
    <w:rPr>
      <w:rFonts w:ascii="Arial Black" w:hAnsi="Arial Black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74B9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4B9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74B9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263BB"/>
    <w:rPr>
      <w:rFonts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74B9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74B9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74B95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AF7A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563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7A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4B95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F7A3F"/>
    <w:pPr>
      <w:shd w:val="clear" w:color="auto" w:fill="000080"/>
    </w:pPr>
    <w:rPr>
      <w:rFonts w:ascii="Tahoma" w:hAnsi="Tahoma" w:cs="Arial Black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74B95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F7A3F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F7A3F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AF7A3F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F7A3F"/>
    <w:pPr>
      <w:ind w:left="106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74B95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7A3F"/>
    <w:pPr>
      <w:numPr>
        <w:ilvl w:val="12"/>
      </w:num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74B95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F7A3F"/>
    <w:pPr>
      <w:jc w:val="both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74B95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F7A3F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63BB"/>
    <w:rPr>
      <w:rFonts w:cs="Times New Roman"/>
      <w:b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F7A3F"/>
    <w:pPr>
      <w:ind w:firstLine="340"/>
      <w:jc w:val="both"/>
    </w:pPr>
    <w:rPr>
      <w:b/>
      <w:bCs/>
      <w:i/>
      <w:iCs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74B95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F7A3F"/>
    <w:pPr>
      <w:ind w:left="340"/>
      <w:jc w:val="both"/>
    </w:pPr>
    <w:rPr>
      <w:color w:val="0000FF"/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74B95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1A06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B1D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E01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18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45632"/>
    <w:pPr>
      <w:ind w:left="720"/>
      <w:contextualSpacing/>
    </w:pPr>
  </w:style>
  <w:style w:type="paragraph" w:customStyle="1" w:styleId="Standard">
    <w:name w:val="Standard"/>
    <w:uiPriority w:val="99"/>
    <w:rsid w:val="00F111A4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BodyText21">
    <w:name w:val="Body Text 21"/>
    <w:basedOn w:val="Normal"/>
    <w:uiPriority w:val="99"/>
    <w:rsid w:val="00B846FE"/>
    <w:pPr>
      <w:widowControl w:val="0"/>
      <w:jc w:val="both"/>
    </w:pPr>
    <w:rPr>
      <w:sz w:val="22"/>
      <w:szCs w:val="20"/>
    </w:rPr>
  </w:style>
  <w:style w:type="paragraph" w:customStyle="1" w:styleId="Znaka">
    <w:name w:val="Značka"/>
    <w:uiPriority w:val="99"/>
    <w:rsid w:val="00B846FE"/>
    <w:pPr>
      <w:widowControl w:val="0"/>
      <w:ind w:left="720"/>
    </w:pPr>
    <w:rPr>
      <w:rFonts w:ascii="Arial" w:hAnsi="Arial"/>
      <w:color w:val="000000"/>
      <w:szCs w:val="20"/>
    </w:rPr>
  </w:style>
  <w:style w:type="paragraph" w:styleId="NormalIndent">
    <w:name w:val="Normal Indent"/>
    <w:basedOn w:val="Normal"/>
    <w:uiPriority w:val="99"/>
    <w:locked/>
    <w:rsid w:val="00B846FE"/>
    <w:pPr>
      <w:spacing w:after="240"/>
      <w:ind w:left="1134"/>
    </w:pPr>
    <w:rPr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locked/>
    <w:rsid w:val="00B846F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B846FE"/>
    <w:pPr>
      <w:numPr>
        <w:numId w:val="68"/>
      </w:numPr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238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B84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238E"/>
    <w:rPr>
      <w:b/>
      <w:bCs/>
    </w:rPr>
  </w:style>
  <w:style w:type="paragraph" w:customStyle="1" w:styleId="Odstavecseseznamem">
    <w:name w:val="Odstavec se seznamem"/>
    <w:basedOn w:val="Normal"/>
    <w:uiPriority w:val="99"/>
    <w:rsid w:val="00B846FE"/>
    <w:pPr>
      <w:ind w:left="708"/>
    </w:pPr>
    <w:rPr>
      <w:sz w:val="20"/>
      <w:szCs w:val="20"/>
    </w:rPr>
  </w:style>
  <w:style w:type="character" w:customStyle="1" w:styleId="CharChar">
    <w:name w:val="Char Char"/>
    <w:uiPriority w:val="99"/>
    <w:rsid w:val="00B846FE"/>
    <w:rPr>
      <w:sz w:val="22"/>
    </w:rPr>
  </w:style>
  <w:style w:type="paragraph" w:customStyle="1" w:styleId="sllovn3rove">
    <w:name w:val="čísllování 3 úroveň"/>
    <w:basedOn w:val="NormalIndent"/>
    <w:uiPriority w:val="99"/>
    <w:rsid w:val="00B846FE"/>
    <w:pPr>
      <w:keepNext/>
      <w:numPr>
        <w:ilvl w:val="2"/>
        <w:numId w:val="47"/>
      </w:numPr>
      <w:tabs>
        <w:tab w:val="left" w:pos="1134"/>
      </w:tabs>
      <w:suppressAutoHyphens/>
      <w:spacing w:before="120" w:after="60"/>
      <w:ind w:left="708" w:hanging="567"/>
      <w:jc w:val="both"/>
    </w:pPr>
    <w:rPr>
      <w:rFonts w:ascii="Tahoma" w:hAnsi="Tahoma"/>
      <w:szCs w:val="22"/>
    </w:rPr>
  </w:style>
  <w:style w:type="paragraph" w:customStyle="1" w:styleId="slovn1rove">
    <w:name w:val="číslování 1.úroveň"/>
    <w:basedOn w:val="Heading2"/>
    <w:uiPriority w:val="99"/>
    <w:rsid w:val="00B846FE"/>
    <w:pPr>
      <w:numPr>
        <w:numId w:val="47"/>
      </w:numPr>
      <w:suppressAutoHyphens/>
      <w:spacing w:before="240" w:after="240"/>
      <w:ind w:left="567" w:hanging="567"/>
    </w:pPr>
    <w:rPr>
      <w:rFonts w:ascii="Tahoma" w:hAnsi="Tahoma"/>
      <w:b/>
      <w:bCs/>
      <w:sz w:val="22"/>
      <w:szCs w:val="22"/>
      <w:u w:val="single"/>
    </w:rPr>
  </w:style>
  <w:style w:type="paragraph" w:customStyle="1" w:styleId="slovn2rove">
    <w:name w:val="číslování 2.úroveň"/>
    <w:basedOn w:val="NormalIndent"/>
    <w:link w:val="slovn2roveChar"/>
    <w:uiPriority w:val="99"/>
    <w:rsid w:val="00B846FE"/>
    <w:pPr>
      <w:keepNext/>
      <w:numPr>
        <w:ilvl w:val="1"/>
        <w:numId w:val="47"/>
      </w:numPr>
      <w:tabs>
        <w:tab w:val="left" w:pos="567"/>
      </w:tabs>
      <w:suppressAutoHyphens/>
      <w:spacing w:before="120" w:after="60"/>
      <w:ind w:left="567" w:hanging="567"/>
      <w:jc w:val="both"/>
    </w:pPr>
    <w:rPr>
      <w:rFonts w:ascii="Tahoma" w:hAnsi="Tahoma"/>
    </w:rPr>
  </w:style>
  <w:style w:type="character" w:customStyle="1" w:styleId="slovn2roveChar">
    <w:name w:val="číslování 2.úroveň Char"/>
    <w:link w:val="slovn2rove"/>
    <w:uiPriority w:val="99"/>
    <w:locked/>
    <w:rsid w:val="00B846FE"/>
    <w:rPr>
      <w:rFonts w:ascii="Tahoma" w:hAnsi="Tahoma"/>
      <w:snapToGrid w:val="0"/>
      <w:sz w:val="22"/>
      <w:lang w:val="cs-CZ" w:eastAsia="cs-CZ"/>
    </w:rPr>
  </w:style>
  <w:style w:type="character" w:styleId="Strong">
    <w:name w:val="Strong"/>
    <w:basedOn w:val="DefaultParagraphFont"/>
    <w:uiPriority w:val="99"/>
    <w:qFormat/>
    <w:locked/>
    <w:rsid w:val="00221FD8"/>
    <w:rPr>
      <w:rFonts w:cs="Times New Roman"/>
      <w:b/>
      <w:bCs/>
    </w:rPr>
  </w:style>
  <w:style w:type="numbering" w:customStyle="1" w:styleId="Styl1">
    <w:name w:val="Styl1"/>
    <w:rsid w:val="00C70F44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5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668</TotalTime>
  <Pages>1</Pages>
  <Words>189</Words>
  <Characters>1118</Characters>
  <Application>Microsoft Office Outlook</Application>
  <DocSecurity>0</DocSecurity>
  <Lines>0</Lines>
  <Paragraphs>0</Paragraphs>
  <ScaleCrop>false</ScaleCrop>
  <Company>Krajský úřad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podmínky</dc:title>
  <dc:subject/>
  <dc:creator>Radek Havlan</dc:creator>
  <cp:keywords/>
  <dc:description/>
  <cp:lastModifiedBy>zoubek</cp:lastModifiedBy>
  <cp:revision>56</cp:revision>
  <cp:lastPrinted>2018-10-04T10:28:00Z</cp:lastPrinted>
  <dcterms:created xsi:type="dcterms:W3CDTF">2016-01-18T08:16:00Z</dcterms:created>
  <dcterms:modified xsi:type="dcterms:W3CDTF">2018-10-04T11:02:00Z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  <property fmtid="{D5CDD505-2E9C-101B-9397-08002B2CF9AE}" pid="3" name="MigrationSourceURL">
    <vt:lpwstr/>
  </property>
  <property fmtid="{D5CDD505-2E9C-101B-9397-08002B2CF9AE}" pid="4" name="PublishingStartDate">
    <vt:lpwstr/>
  </property>
  <property fmtid="{D5CDD505-2E9C-101B-9397-08002B2CF9AE}" pid="5" name="PublishingExpirationDate">
    <vt:lpwstr/>
  </property>
</Properties>
</file>