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6D553" w14:textId="6F8898B0" w:rsidR="00CE71BE" w:rsidRDefault="0088615C">
      <w:pPr>
        <w:jc w:val="center"/>
      </w:pPr>
      <w:r>
        <w:t xml:space="preserve">Zadavatel </w:t>
      </w:r>
      <w:r w:rsidR="00CE71BE">
        <w:t>ve smyslu</w:t>
      </w:r>
      <w:r w:rsidR="00C03A8D">
        <w:t xml:space="preserve"> ustanovení</w:t>
      </w:r>
      <w:r w:rsidR="00CE71BE">
        <w:t xml:space="preserve"> </w:t>
      </w:r>
      <w:r w:rsidR="00CE71BE" w:rsidRPr="003C03AA">
        <w:t>§</w:t>
      </w:r>
      <w:r w:rsidR="00D2560E" w:rsidRPr="003C03AA">
        <w:t xml:space="preserve"> 6</w:t>
      </w:r>
      <w:r w:rsidR="00C03A8D">
        <w:t>, 27 a 31</w:t>
      </w:r>
      <w:r w:rsidR="00D2560E" w:rsidRPr="003C03AA">
        <w:t xml:space="preserve"> </w:t>
      </w:r>
      <w:r w:rsidR="00CE71BE" w:rsidRPr="003C03AA">
        <w:t>zák</w:t>
      </w:r>
      <w:r w:rsidR="00257F93">
        <w:t>ona</w:t>
      </w:r>
      <w:r w:rsidR="00CE71BE" w:rsidRPr="003C03AA">
        <w:t xml:space="preserve"> č. </w:t>
      </w:r>
      <w:r w:rsidR="00F71EBA" w:rsidRPr="003C03AA">
        <w:t>13</w:t>
      </w:r>
      <w:r w:rsidR="007C57C7">
        <w:t>4</w:t>
      </w:r>
      <w:r w:rsidR="00F71EBA" w:rsidRPr="003C03AA">
        <w:t>/20</w:t>
      </w:r>
      <w:r w:rsidR="007C57C7">
        <w:t>16</w:t>
      </w:r>
      <w:r w:rsidR="00CE71BE" w:rsidRPr="003C03AA">
        <w:t xml:space="preserve"> Sb.</w:t>
      </w:r>
      <w:r w:rsidR="00B903CF">
        <w:t>, o zadávání veřejných zakázek, v platném znění</w:t>
      </w:r>
      <w:r w:rsidR="00990FA9">
        <w:t xml:space="preserve"> </w:t>
      </w:r>
      <w:r w:rsidR="00CE71BE">
        <w:t>(dále jen</w:t>
      </w:r>
      <w:r w:rsidR="00F5074C">
        <w:t xml:space="preserve"> </w:t>
      </w:r>
      <w:r w:rsidR="00B903CF">
        <w:t>“ZZVZ“</w:t>
      </w:r>
      <w:r w:rsidR="00CE71BE">
        <w:t>)</w:t>
      </w:r>
    </w:p>
    <w:p w14:paraId="2232D674" w14:textId="77777777" w:rsidR="00CE71BE" w:rsidRDefault="00CE71BE">
      <w:pPr>
        <w:jc w:val="center"/>
      </w:pPr>
    </w:p>
    <w:p w14:paraId="1359D904" w14:textId="77777777" w:rsidR="00CE71BE" w:rsidRDefault="00CE71B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tímto vyzývá k podání nabídky na veřejnou zakázku</w:t>
      </w:r>
    </w:p>
    <w:p w14:paraId="78E71CC1" w14:textId="77777777" w:rsidR="00CE71BE" w:rsidRDefault="00CE71BE"/>
    <w:p w14:paraId="5547220E" w14:textId="5CAEA20B" w:rsidR="00A849F9" w:rsidRPr="005263BB" w:rsidRDefault="008D29FA" w:rsidP="001F73AE">
      <w:pPr>
        <w:jc w:val="center"/>
        <w:rPr>
          <w:b/>
        </w:rPr>
      </w:pPr>
      <w:r w:rsidRPr="005263BB">
        <w:rPr>
          <w:b/>
        </w:rPr>
        <w:t>V tomto zadávacím říz</w:t>
      </w:r>
      <w:r w:rsidR="003864B7" w:rsidRPr="005263BB">
        <w:rPr>
          <w:b/>
        </w:rPr>
        <w:t>ení se zadavatel neřídí</w:t>
      </w:r>
      <w:r w:rsidR="00F5074C">
        <w:rPr>
          <w:b/>
        </w:rPr>
        <w:t xml:space="preserve"> </w:t>
      </w:r>
      <w:r w:rsidR="00B063FD">
        <w:rPr>
          <w:b/>
        </w:rPr>
        <w:t>ZZVZ</w:t>
      </w:r>
      <w:r w:rsidR="00A849F9" w:rsidRPr="005263BB">
        <w:rPr>
          <w:b/>
        </w:rPr>
        <w:t>,</w:t>
      </w:r>
      <w:r w:rsidRPr="005263BB">
        <w:rPr>
          <w:b/>
        </w:rPr>
        <w:t xml:space="preserve"> </w:t>
      </w:r>
    </w:p>
    <w:p w14:paraId="24F25C5D" w14:textId="328B5856" w:rsidR="009605A4" w:rsidRPr="005263BB" w:rsidRDefault="008D29FA" w:rsidP="001F73AE">
      <w:pPr>
        <w:jc w:val="center"/>
        <w:rPr>
          <w:b/>
        </w:rPr>
      </w:pPr>
      <w:r w:rsidRPr="005263BB">
        <w:rPr>
          <w:b/>
        </w:rPr>
        <w:t xml:space="preserve">vyjma </w:t>
      </w:r>
      <w:r w:rsidR="004217FD" w:rsidRPr="005263BB">
        <w:rPr>
          <w:b/>
        </w:rPr>
        <w:t xml:space="preserve">ustanovení </w:t>
      </w:r>
      <w:r w:rsidR="00A849F9" w:rsidRPr="005263BB">
        <w:rPr>
          <w:b/>
        </w:rPr>
        <w:t xml:space="preserve">v </w:t>
      </w:r>
      <w:r w:rsidR="004217FD" w:rsidRPr="005263BB">
        <w:rPr>
          <w:b/>
        </w:rPr>
        <w:t>zadávací dokumentac</w:t>
      </w:r>
      <w:r w:rsidR="00A849F9" w:rsidRPr="005263BB">
        <w:rPr>
          <w:b/>
        </w:rPr>
        <w:t>i</w:t>
      </w:r>
      <w:r w:rsidRPr="005263BB">
        <w:rPr>
          <w:b/>
        </w:rPr>
        <w:t xml:space="preserve">, kde zadavatel upozorní na </w:t>
      </w:r>
      <w:r w:rsidR="0060243D" w:rsidRPr="005263BB">
        <w:rPr>
          <w:b/>
        </w:rPr>
        <w:t xml:space="preserve">citaci či </w:t>
      </w:r>
      <w:r w:rsidRPr="005263BB">
        <w:rPr>
          <w:b/>
        </w:rPr>
        <w:t xml:space="preserve">odkaz </w:t>
      </w:r>
      <w:r w:rsidR="00FC1BD5">
        <w:rPr>
          <w:b/>
        </w:rPr>
        <w:t>ZZVZ</w:t>
      </w:r>
      <w:r w:rsidRPr="005263BB">
        <w:rPr>
          <w:b/>
        </w:rPr>
        <w:t>.</w:t>
      </w:r>
    </w:p>
    <w:p w14:paraId="00CE1722" w14:textId="77777777" w:rsidR="00CE71BE" w:rsidRDefault="00CE71BE">
      <w:pPr>
        <w:jc w:val="both"/>
        <w:rPr>
          <w:b/>
          <w:bCs/>
          <w:i/>
          <w:iCs/>
        </w:rPr>
      </w:pPr>
    </w:p>
    <w:p w14:paraId="731350D1" w14:textId="77777777" w:rsidR="00AD48CA" w:rsidRPr="00CC42B8" w:rsidRDefault="00AD48CA" w:rsidP="00AD48CA">
      <w:pPr>
        <w:jc w:val="both"/>
        <w:rPr>
          <w:b/>
          <w:sz w:val="22"/>
        </w:rPr>
      </w:pPr>
      <w:r w:rsidRPr="00CC42B8">
        <w:rPr>
          <w:b/>
          <w:sz w:val="22"/>
        </w:rPr>
        <w:t>Veškerá komunikace, která se týká zadávacího řízení, probíhá elektronicky prostřednictvím elektronického nástroje pro zadávání veřejných zakázek E-ZAK.</w:t>
      </w:r>
    </w:p>
    <w:p w14:paraId="47106653" w14:textId="77777777" w:rsidR="00AD48CA" w:rsidRPr="00CC42B8" w:rsidRDefault="00AD48CA" w:rsidP="00AD48CA">
      <w:pPr>
        <w:jc w:val="both"/>
        <w:rPr>
          <w:b/>
          <w:sz w:val="22"/>
        </w:rPr>
      </w:pPr>
    </w:p>
    <w:p w14:paraId="5B32567E" w14:textId="77777777" w:rsidR="00AD48CA" w:rsidRPr="00DE32B4" w:rsidRDefault="00AD48CA" w:rsidP="00AD48CA">
      <w:pPr>
        <w:jc w:val="both"/>
        <w:rPr>
          <w:rStyle w:val="Hypertextovodkaz"/>
          <w:rFonts w:cs="Arial"/>
          <w:sz w:val="22"/>
          <w:u w:val="none"/>
        </w:rPr>
      </w:pPr>
      <w:r w:rsidRPr="00DE32B4">
        <w:rPr>
          <w:sz w:val="22"/>
        </w:rPr>
        <w:t xml:space="preserve">Zadavatel nevyžaduje elektronické podepsání podané nabídky. </w:t>
      </w:r>
      <w:r w:rsidRPr="00DE32B4">
        <w:rPr>
          <w:rStyle w:val="Hypertextovodkaz"/>
          <w:rFonts w:cs="Arial"/>
          <w:color w:val="auto"/>
          <w:sz w:val="22"/>
          <w:u w:val="none"/>
        </w:rPr>
        <w:t>Dodavatel či účastník řízení je však povinen provést registraci v elektronickém nástroji E-ZAK za účelem komunikace se zadavatelem na</w:t>
      </w:r>
      <w:r w:rsidRPr="00DE32B4">
        <w:rPr>
          <w:rStyle w:val="Hypertextovodkaz"/>
          <w:rFonts w:cs="Arial"/>
          <w:sz w:val="22"/>
          <w:u w:val="none"/>
        </w:rPr>
        <w:t xml:space="preserve">: </w:t>
      </w:r>
      <w:hyperlink r:id="rId11" w:history="1">
        <w:r w:rsidRPr="00265FAE">
          <w:rPr>
            <w:rStyle w:val="Hypertextovodkaz"/>
            <w:color w:val="0070C0"/>
            <w:sz w:val="22"/>
            <w:u w:val="none"/>
          </w:rPr>
          <w:t>https://ezak.kr-karlovarsky.cz/registrace.html</w:t>
        </w:r>
      </w:hyperlink>
      <w:r w:rsidRPr="00DE32B4">
        <w:rPr>
          <w:rStyle w:val="Hypertextovodkaz"/>
          <w:rFonts w:cs="Arial"/>
          <w:sz w:val="22"/>
          <w:u w:val="none"/>
        </w:rPr>
        <w:t xml:space="preserve"> </w:t>
      </w:r>
    </w:p>
    <w:p w14:paraId="352CFF88" w14:textId="2C830A27" w:rsidR="00AD48CA" w:rsidRPr="00265FAE" w:rsidRDefault="00AD48CA" w:rsidP="00AD48CA">
      <w:pPr>
        <w:jc w:val="both"/>
        <w:rPr>
          <w:rStyle w:val="Hypertextovodkaz"/>
          <w:rFonts w:cs="Arial"/>
          <w:sz w:val="22"/>
          <w:szCs w:val="22"/>
          <w:u w:val="none"/>
        </w:rPr>
      </w:pPr>
      <w:r w:rsidRPr="00DE32B4">
        <w:rPr>
          <w:rStyle w:val="Hypertextovodkaz"/>
          <w:rFonts w:cs="Arial"/>
          <w:color w:val="auto"/>
          <w:sz w:val="22"/>
          <w:u w:val="none"/>
        </w:rPr>
        <w:t>Registrace v E-ZAK není zpoplatněna. K provedení registrace je elektronický podpis nutný, a pokud jím dodavatel nedisponuje, může vyzvat zadavatele k jeho předregistraci prostřednictvím e-mailové adresy</w:t>
      </w:r>
      <w:r w:rsidRPr="00265FAE">
        <w:rPr>
          <w:rStyle w:val="Hypertextovodkaz"/>
          <w:rFonts w:cs="Arial"/>
          <w:color w:val="auto"/>
          <w:sz w:val="22"/>
          <w:szCs w:val="22"/>
          <w:u w:val="none"/>
        </w:rPr>
        <w:t xml:space="preserve">: </w:t>
      </w:r>
      <w:r w:rsidR="00265FAE" w:rsidRPr="00265FAE">
        <w:rPr>
          <w:color w:val="0070C0"/>
          <w:sz w:val="22"/>
          <w:szCs w:val="22"/>
        </w:rPr>
        <w:t>zps.ostrov@email.cz</w:t>
      </w:r>
    </w:p>
    <w:p w14:paraId="1A53E37E" w14:textId="77777777" w:rsidR="00AD48CA" w:rsidRPr="00DE32B4" w:rsidRDefault="00AD48CA" w:rsidP="00AD48CA">
      <w:pPr>
        <w:jc w:val="both"/>
        <w:rPr>
          <w:rStyle w:val="Hypertextovodkaz"/>
          <w:b/>
          <w:sz w:val="22"/>
          <w:u w:val="none"/>
        </w:rPr>
      </w:pPr>
      <w:r w:rsidRPr="00CC42B8">
        <w:rPr>
          <w:b/>
          <w:sz w:val="22"/>
        </w:rPr>
        <w:t xml:space="preserve">Veškeré podmínky a informace týkající se elektronického nástroje jsou dostupné na: </w:t>
      </w:r>
      <w:r w:rsidRPr="00265FAE">
        <w:rPr>
          <w:rStyle w:val="Hypertextovodkaz"/>
          <w:rFonts w:cs="Arial"/>
          <w:sz w:val="22"/>
          <w:u w:val="none"/>
        </w:rPr>
        <w:t>https://ezak.kr-karlovarsky.cz</w:t>
      </w:r>
    </w:p>
    <w:p w14:paraId="1F4B1F82" w14:textId="77777777" w:rsidR="00AD48CA" w:rsidRDefault="00AD48CA" w:rsidP="00AD48CA">
      <w:pPr>
        <w:jc w:val="both"/>
        <w:rPr>
          <w:b/>
          <w:bCs/>
          <w:i/>
          <w:iCs/>
        </w:rPr>
      </w:pPr>
    </w:p>
    <w:p w14:paraId="200483B0" w14:textId="77777777" w:rsidR="00AD48CA" w:rsidRPr="00CC42B8" w:rsidRDefault="00AD48CA" w:rsidP="00AD48CA">
      <w:pPr>
        <w:jc w:val="both"/>
        <w:rPr>
          <w:sz w:val="22"/>
        </w:rPr>
      </w:pPr>
      <w:r w:rsidRPr="00CC42B8">
        <w:rPr>
          <w:sz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CC42B8">
        <w:rPr>
          <w:sz w:val="22"/>
        </w:rPr>
        <w:fldChar w:fldCharType="begin"/>
      </w:r>
      <w:r w:rsidRPr="00CC42B8">
        <w:rPr>
          <w:sz w:val="22"/>
        </w:rPr>
        <w:instrText xml:space="preserve"> HYPERLINK "mailto:podpora@ezak.cz" </w:instrText>
      </w:r>
      <w:r w:rsidRPr="00CC42B8">
        <w:rPr>
          <w:sz w:val="22"/>
        </w:rPr>
        <w:fldChar w:fldCharType="separate"/>
      </w:r>
      <w:r w:rsidRPr="00CC42B8">
        <w:rPr>
          <w:rStyle w:val="Hypertextovodkaz"/>
          <w:sz w:val="22"/>
        </w:rPr>
        <w:t>podpora</w:t>
      </w:r>
      <w:r w:rsidRPr="00BE4847">
        <w:rPr>
          <w:rStyle w:val="Hypertextovodkaz"/>
          <w:sz w:val="22"/>
        </w:rPr>
        <w:t>@</w:t>
      </w:r>
      <w:r w:rsidRPr="00CC42B8">
        <w:rPr>
          <w:rStyle w:val="Hypertextovodkaz"/>
          <w:sz w:val="22"/>
        </w:rPr>
        <w:t>ezak.cz</w:t>
      </w:r>
      <w:bookmarkEnd w:id="0"/>
      <w:bookmarkEnd w:id="1"/>
      <w:r w:rsidRPr="00CC42B8">
        <w:rPr>
          <w:sz w:val="22"/>
        </w:rPr>
        <w:fldChar w:fldCharType="end"/>
      </w:r>
      <w:r w:rsidRPr="00CC42B8">
        <w:rPr>
          <w:sz w:val="22"/>
        </w:rPr>
        <w:t>, tel. 538 702 719.</w:t>
      </w:r>
    </w:p>
    <w:p w14:paraId="68A5D0BC" w14:textId="77777777" w:rsidR="007C57C7" w:rsidRDefault="007C57C7">
      <w:pPr>
        <w:jc w:val="both"/>
        <w:rPr>
          <w:b/>
          <w:bCs/>
          <w:i/>
          <w:iCs/>
        </w:rPr>
      </w:pPr>
    </w:p>
    <w:p w14:paraId="3C45BB3A" w14:textId="77777777" w:rsidR="00CE71BE" w:rsidRPr="00A31A33" w:rsidRDefault="00CE71BE">
      <w:pPr>
        <w:jc w:val="both"/>
        <w:rPr>
          <w:b/>
          <w:bCs/>
          <w:iCs/>
        </w:rPr>
      </w:pPr>
    </w:p>
    <w:p w14:paraId="5A2C6E5E" w14:textId="77777777" w:rsidR="00CE71BE" w:rsidRDefault="00CE71BE" w:rsidP="00990FA9">
      <w:pPr>
        <w:numPr>
          <w:ilvl w:val="0"/>
          <w:numId w:val="1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Název zakázky</w:t>
      </w:r>
    </w:p>
    <w:p w14:paraId="2D1B8E24" w14:textId="77777777" w:rsidR="003F648A" w:rsidRDefault="003F648A" w:rsidP="003F648A">
      <w:pPr>
        <w:rPr>
          <w:sz w:val="20"/>
          <w:szCs w:val="20"/>
        </w:rPr>
      </w:pPr>
    </w:p>
    <w:p w14:paraId="243C96A8" w14:textId="0968A0E2" w:rsidR="00CE71BE" w:rsidRPr="00F47735" w:rsidRDefault="003F648A" w:rsidP="003F648A">
      <w:pPr>
        <w:rPr>
          <w:b/>
          <w:sz w:val="28"/>
          <w:szCs w:val="28"/>
        </w:rPr>
      </w:pPr>
      <w:r w:rsidRPr="00F47735">
        <w:rPr>
          <w:b/>
          <w:sz w:val="28"/>
          <w:szCs w:val="28"/>
        </w:rPr>
        <w:t>„</w:t>
      </w:r>
      <w:r w:rsidR="00F47735" w:rsidRPr="00F47735">
        <w:rPr>
          <w:b/>
          <w:sz w:val="28"/>
          <w:szCs w:val="28"/>
        </w:rPr>
        <w:t>Zdvižná vertikální plošina do 3</w:t>
      </w:r>
      <w:r w:rsidR="002336AA">
        <w:rPr>
          <w:b/>
          <w:sz w:val="28"/>
          <w:szCs w:val="28"/>
        </w:rPr>
        <w:t>.</w:t>
      </w:r>
      <w:r w:rsidR="00F47735" w:rsidRPr="00F47735">
        <w:rPr>
          <w:b/>
          <w:sz w:val="28"/>
          <w:szCs w:val="28"/>
        </w:rPr>
        <w:t xml:space="preserve"> NP v objektu Základní školy Ostrov, p.</w:t>
      </w:r>
      <w:r w:rsidR="002336AA">
        <w:rPr>
          <w:b/>
          <w:sz w:val="28"/>
          <w:szCs w:val="28"/>
        </w:rPr>
        <w:t xml:space="preserve"> </w:t>
      </w:r>
      <w:r w:rsidR="00F47735" w:rsidRPr="00F47735">
        <w:rPr>
          <w:b/>
          <w:sz w:val="28"/>
          <w:szCs w:val="28"/>
        </w:rPr>
        <w:t>o.“</w:t>
      </w:r>
    </w:p>
    <w:p w14:paraId="436C6600" w14:textId="2590148B" w:rsidR="00493B03" w:rsidRPr="00F47735" w:rsidRDefault="00493B03">
      <w:pPr>
        <w:ind w:left="705"/>
        <w:rPr>
          <w:b/>
          <w:sz w:val="28"/>
          <w:szCs w:val="28"/>
        </w:rPr>
      </w:pPr>
    </w:p>
    <w:p w14:paraId="2370E7C6" w14:textId="77777777" w:rsidR="00CD72BB" w:rsidRDefault="00CD72BB">
      <w:pPr>
        <w:ind w:left="705"/>
        <w:rPr>
          <w:sz w:val="28"/>
          <w:szCs w:val="28"/>
        </w:rPr>
      </w:pPr>
    </w:p>
    <w:p w14:paraId="68301802" w14:textId="77777777" w:rsidR="00CE71BE" w:rsidRDefault="00CE71BE" w:rsidP="00990FA9">
      <w:pPr>
        <w:numPr>
          <w:ilvl w:val="0"/>
          <w:numId w:val="15"/>
        </w:numPr>
        <w:rPr>
          <w:b/>
          <w:sz w:val="28"/>
        </w:rPr>
      </w:pPr>
      <w:r>
        <w:rPr>
          <w:b/>
          <w:sz w:val="28"/>
          <w:u w:val="single"/>
        </w:rPr>
        <w:t>Vymezení plnění veřejné zakázky</w:t>
      </w:r>
    </w:p>
    <w:p w14:paraId="1815F86B" w14:textId="77777777" w:rsidR="00CE71BE" w:rsidRPr="00990FA9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4650E00" w14:textId="1CAED556" w:rsidR="00C73550" w:rsidRPr="00257F93" w:rsidRDefault="00CE71BE" w:rsidP="002336AA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Předmětem plnění veřejné zakázky v rámci tohoto </w:t>
      </w:r>
      <w:r w:rsidR="003C03AA" w:rsidRPr="00257F93">
        <w:rPr>
          <w:sz w:val="22"/>
          <w:szCs w:val="22"/>
        </w:rPr>
        <w:t>zadávacího</w:t>
      </w:r>
      <w:r w:rsidRPr="00257F93">
        <w:rPr>
          <w:sz w:val="22"/>
          <w:szCs w:val="22"/>
        </w:rPr>
        <w:t xml:space="preserve"> řízení je provedení a obstarání veškerých prací a zhotovení děl nutných k úplnému dokončení </w:t>
      </w:r>
      <w:r w:rsidR="00BF3C43" w:rsidRPr="00257F93">
        <w:rPr>
          <w:sz w:val="22"/>
          <w:szCs w:val="22"/>
        </w:rPr>
        <w:t xml:space="preserve">a zprovoznění </w:t>
      </w:r>
      <w:r w:rsidR="00AB2061">
        <w:rPr>
          <w:sz w:val="22"/>
          <w:szCs w:val="22"/>
        </w:rPr>
        <w:t>stavby</w:t>
      </w:r>
      <w:r w:rsidR="002F33D4">
        <w:rPr>
          <w:sz w:val="22"/>
          <w:szCs w:val="22"/>
        </w:rPr>
        <w:t xml:space="preserve"> </w:t>
      </w:r>
      <w:r w:rsidR="00F47735" w:rsidRPr="00F47735">
        <w:rPr>
          <w:b/>
          <w:sz w:val="28"/>
          <w:szCs w:val="28"/>
        </w:rPr>
        <w:t>„Zdvižná vertikální plošina do 3</w:t>
      </w:r>
      <w:r w:rsidR="002336AA">
        <w:rPr>
          <w:b/>
          <w:sz w:val="28"/>
          <w:szCs w:val="28"/>
        </w:rPr>
        <w:t>.</w:t>
      </w:r>
      <w:r w:rsidR="00F47735" w:rsidRPr="00F47735">
        <w:rPr>
          <w:b/>
          <w:sz w:val="28"/>
          <w:szCs w:val="28"/>
        </w:rPr>
        <w:t xml:space="preserve"> NP v objektu Základní školy Ostrov, p.</w:t>
      </w:r>
      <w:r w:rsidR="002336AA">
        <w:rPr>
          <w:b/>
          <w:sz w:val="28"/>
          <w:szCs w:val="28"/>
        </w:rPr>
        <w:t xml:space="preserve"> </w:t>
      </w:r>
      <w:r w:rsidR="00F47735" w:rsidRPr="00F47735">
        <w:rPr>
          <w:b/>
          <w:sz w:val="28"/>
          <w:szCs w:val="28"/>
        </w:rPr>
        <w:t>o.“</w:t>
      </w:r>
      <w:r w:rsidR="002336AA">
        <w:rPr>
          <w:b/>
          <w:sz w:val="28"/>
          <w:szCs w:val="28"/>
        </w:rPr>
        <w:t xml:space="preserve"> </w:t>
      </w:r>
      <w:r w:rsidR="007E73D7" w:rsidRPr="00257F93">
        <w:rPr>
          <w:sz w:val="22"/>
          <w:szCs w:val="22"/>
        </w:rPr>
        <w:t xml:space="preserve">v rozsahu specifikovaném </w:t>
      </w:r>
      <w:r w:rsidRPr="00257F93">
        <w:rPr>
          <w:sz w:val="22"/>
          <w:szCs w:val="22"/>
        </w:rPr>
        <w:t xml:space="preserve">projektovou dokumentací a touto </w:t>
      </w:r>
      <w:r w:rsidR="00FB423A" w:rsidRPr="00257F93">
        <w:rPr>
          <w:sz w:val="22"/>
          <w:szCs w:val="22"/>
        </w:rPr>
        <w:t>zadávací dokumentací</w:t>
      </w:r>
      <w:r w:rsidRPr="00257F93">
        <w:rPr>
          <w:sz w:val="22"/>
          <w:szCs w:val="22"/>
        </w:rPr>
        <w:t>. Součástí plnění je dále zajištění všech činností souvisejících s komplexním vyzkoušením stavby a jejím předáním zadavateli.</w:t>
      </w:r>
      <w:r w:rsidR="00585ED3" w:rsidRPr="00257F93">
        <w:rPr>
          <w:sz w:val="22"/>
          <w:szCs w:val="22"/>
        </w:rPr>
        <w:t xml:space="preserve"> </w:t>
      </w:r>
    </w:p>
    <w:p w14:paraId="262E1B49" w14:textId="77777777" w:rsidR="001C2964" w:rsidRDefault="001C2964" w:rsidP="002336AA">
      <w:pPr>
        <w:pStyle w:val="Zkladntextodsazen"/>
        <w:ind w:left="0"/>
        <w:rPr>
          <w:sz w:val="22"/>
          <w:szCs w:val="22"/>
        </w:rPr>
      </w:pPr>
    </w:p>
    <w:p w14:paraId="63479C58" w14:textId="5C83CB3B" w:rsidR="001C2964" w:rsidRDefault="001C2964" w:rsidP="00B27DB6">
      <w:pPr>
        <w:pStyle w:val="Zkladntextodsazen"/>
        <w:numPr>
          <w:ilvl w:val="12"/>
          <w:numId w:val="0"/>
        </w:numPr>
        <w:jc w:val="left"/>
        <w:rPr>
          <w:b/>
          <w:sz w:val="22"/>
          <w:szCs w:val="22"/>
          <w:u w:val="single"/>
        </w:rPr>
      </w:pPr>
      <w:r w:rsidRPr="00B27DB6">
        <w:rPr>
          <w:b/>
          <w:sz w:val="22"/>
          <w:szCs w:val="22"/>
          <w:u w:val="single"/>
        </w:rPr>
        <w:t>V rámci předmětu plnění bude zajištěno zejména:</w:t>
      </w:r>
    </w:p>
    <w:p w14:paraId="47188840" w14:textId="77777777" w:rsidR="00366E73" w:rsidRPr="00B27DB6" w:rsidRDefault="00366E73" w:rsidP="00B27DB6">
      <w:pPr>
        <w:pStyle w:val="Zkladntextodsazen"/>
        <w:numPr>
          <w:ilvl w:val="12"/>
          <w:numId w:val="0"/>
        </w:numPr>
        <w:jc w:val="left"/>
        <w:rPr>
          <w:b/>
          <w:sz w:val="22"/>
          <w:szCs w:val="22"/>
          <w:u w:val="single"/>
        </w:rPr>
      </w:pPr>
    </w:p>
    <w:p w14:paraId="571789B1" w14:textId="425D55B3" w:rsidR="00CE71BE" w:rsidRPr="009336BB" w:rsidRDefault="00366E73" w:rsidP="00366E73">
      <w:pPr>
        <w:pStyle w:val="Zkladntextodsazen"/>
        <w:numPr>
          <w:ilvl w:val="0"/>
          <w:numId w:val="31"/>
        </w:numPr>
        <w:jc w:val="left"/>
        <w:rPr>
          <w:iCs/>
          <w:sz w:val="22"/>
          <w:szCs w:val="22"/>
        </w:rPr>
      </w:pPr>
      <w:r w:rsidRPr="009336BB">
        <w:rPr>
          <w:sz w:val="22"/>
          <w:szCs w:val="22"/>
        </w:rPr>
        <w:t>Přípravné práce</w:t>
      </w:r>
    </w:p>
    <w:p w14:paraId="11AD8BFF" w14:textId="2D889DB6" w:rsidR="00366E73" w:rsidRPr="009336BB" w:rsidRDefault="00366E73" w:rsidP="00366E73">
      <w:pPr>
        <w:pStyle w:val="Zkladntextodsazen"/>
        <w:numPr>
          <w:ilvl w:val="0"/>
          <w:numId w:val="31"/>
        </w:numPr>
        <w:jc w:val="left"/>
        <w:rPr>
          <w:iCs/>
          <w:sz w:val="22"/>
          <w:szCs w:val="22"/>
        </w:rPr>
      </w:pPr>
      <w:r w:rsidRPr="009336BB">
        <w:rPr>
          <w:sz w:val="22"/>
          <w:szCs w:val="22"/>
        </w:rPr>
        <w:t>Bourání, demontáž</w:t>
      </w:r>
    </w:p>
    <w:p w14:paraId="6D172BF3" w14:textId="01F21B53" w:rsidR="00366E73" w:rsidRPr="009336BB" w:rsidRDefault="00366E73" w:rsidP="00366E73">
      <w:pPr>
        <w:pStyle w:val="Zkladntextodsazen"/>
        <w:numPr>
          <w:ilvl w:val="0"/>
          <w:numId w:val="31"/>
        </w:numPr>
        <w:jc w:val="left"/>
        <w:rPr>
          <w:iCs/>
          <w:sz w:val="22"/>
          <w:szCs w:val="22"/>
        </w:rPr>
      </w:pPr>
      <w:r w:rsidRPr="009336BB">
        <w:rPr>
          <w:sz w:val="22"/>
          <w:szCs w:val="22"/>
        </w:rPr>
        <w:t>Stavba šachty</w:t>
      </w:r>
    </w:p>
    <w:p w14:paraId="400F0343" w14:textId="00691F02" w:rsidR="00366E73" w:rsidRPr="009336BB" w:rsidRDefault="00366E73" w:rsidP="00366E73">
      <w:pPr>
        <w:pStyle w:val="Zkladntextodsazen"/>
        <w:numPr>
          <w:ilvl w:val="0"/>
          <w:numId w:val="31"/>
        </w:numPr>
        <w:jc w:val="left"/>
        <w:rPr>
          <w:iCs/>
          <w:sz w:val="22"/>
          <w:szCs w:val="22"/>
        </w:rPr>
      </w:pPr>
      <w:r w:rsidRPr="009336BB">
        <w:rPr>
          <w:sz w:val="22"/>
          <w:szCs w:val="22"/>
        </w:rPr>
        <w:t>Výkopy a základy</w:t>
      </w:r>
    </w:p>
    <w:p w14:paraId="5DCCDCC1" w14:textId="38621FD0" w:rsidR="00366E73" w:rsidRPr="009336BB" w:rsidRDefault="00366E73" w:rsidP="00366E73">
      <w:pPr>
        <w:pStyle w:val="Zkladntextodsazen"/>
        <w:numPr>
          <w:ilvl w:val="0"/>
          <w:numId w:val="31"/>
        </w:numPr>
        <w:jc w:val="left"/>
        <w:rPr>
          <w:iCs/>
          <w:sz w:val="22"/>
          <w:szCs w:val="22"/>
        </w:rPr>
      </w:pPr>
      <w:r w:rsidRPr="009336BB">
        <w:rPr>
          <w:sz w:val="22"/>
          <w:szCs w:val="22"/>
        </w:rPr>
        <w:t>Svislé stěny</w:t>
      </w:r>
    </w:p>
    <w:p w14:paraId="276B4A80" w14:textId="666A4F05" w:rsidR="00366E73" w:rsidRPr="009336BB" w:rsidRDefault="00366E73" w:rsidP="00366E73">
      <w:pPr>
        <w:pStyle w:val="Zkladntextodsazen"/>
        <w:numPr>
          <w:ilvl w:val="0"/>
          <w:numId w:val="31"/>
        </w:numPr>
        <w:jc w:val="left"/>
        <w:rPr>
          <w:iCs/>
          <w:sz w:val="22"/>
          <w:szCs w:val="22"/>
        </w:rPr>
      </w:pPr>
      <w:r w:rsidRPr="009336BB">
        <w:rPr>
          <w:sz w:val="22"/>
          <w:szCs w:val="22"/>
        </w:rPr>
        <w:t xml:space="preserve">Zastřešení </w:t>
      </w:r>
    </w:p>
    <w:p w14:paraId="1766721F" w14:textId="075708EA" w:rsidR="00366E73" w:rsidRPr="009336BB" w:rsidRDefault="00C36D58" w:rsidP="00C36D58">
      <w:pPr>
        <w:pStyle w:val="Zkladntextodsazen"/>
        <w:numPr>
          <w:ilvl w:val="0"/>
          <w:numId w:val="31"/>
        </w:numPr>
        <w:jc w:val="left"/>
        <w:rPr>
          <w:iCs/>
          <w:sz w:val="22"/>
          <w:szCs w:val="22"/>
        </w:rPr>
      </w:pPr>
      <w:r w:rsidRPr="009336BB">
        <w:t>p</w:t>
      </w:r>
      <w:r w:rsidR="00E02F15" w:rsidRPr="009336BB">
        <w:t xml:space="preserve">řesunout plechovou </w:t>
      </w:r>
      <w:r w:rsidRPr="009336BB">
        <w:t>garáž, na jejímž místě bude zdvižná plošina</w:t>
      </w:r>
    </w:p>
    <w:p w14:paraId="795FC96D" w14:textId="77777777" w:rsidR="00265FAE" w:rsidRPr="00366E73" w:rsidRDefault="00265FAE" w:rsidP="00366E73">
      <w:pPr>
        <w:pStyle w:val="Zkladntextodsazen"/>
        <w:ind w:left="720"/>
        <w:jc w:val="left"/>
        <w:rPr>
          <w:i/>
          <w:iCs/>
          <w:sz w:val="22"/>
          <w:szCs w:val="22"/>
        </w:rPr>
      </w:pPr>
    </w:p>
    <w:p w14:paraId="25464F37" w14:textId="5DD428D5" w:rsidR="00CE71BE" w:rsidRPr="00B27DB6" w:rsidRDefault="00CE71BE" w:rsidP="00B27DB6">
      <w:pPr>
        <w:pStyle w:val="Zkladntextodsazen"/>
        <w:ind w:left="0"/>
        <w:jc w:val="left"/>
        <w:rPr>
          <w:sz w:val="22"/>
          <w:szCs w:val="22"/>
        </w:rPr>
      </w:pPr>
      <w:r w:rsidRPr="00B27DB6">
        <w:rPr>
          <w:sz w:val="22"/>
          <w:szCs w:val="22"/>
          <w:u w:val="single"/>
        </w:rPr>
        <w:lastRenderedPageBreak/>
        <w:t>Předpokládané podmínky plnění veřejné zakázky</w:t>
      </w:r>
      <w:r w:rsidRPr="00B27DB6">
        <w:rPr>
          <w:sz w:val="22"/>
          <w:szCs w:val="22"/>
        </w:rPr>
        <w:t>:</w:t>
      </w:r>
    </w:p>
    <w:p w14:paraId="2F2F51CA" w14:textId="77777777" w:rsidR="00DD50EF" w:rsidRPr="00B27DB6" w:rsidRDefault="00DD50EF" w:rsidP="00B27DB6">
      <w:pPr>
        <w:pStyle w:val="Zkladntextodsazen"/>
        <w:ind w:left="0"/>
        <w:jc w:val="left"/>
        <w:rPr>
          <w:sz w:val="22"/>
          <w:szCs w:val="22"/>
        </w:rPr>
      </w:pPr>
    </w:p>
    <w:p w14:paraId="0D9C5891" w14:textId="22919A38" w:rsidR="00E9028B" w:rsidRDefault="00F605A7" w:rsidP="002336AA">
      <w:pPr>
        <w:jc w:val="both"/>
      </w:pPr>
      <w:r>
        <w:t>Stavba podle</w:t>
      </w:r>
      <w:r w:rsidR="00E9028B">
        <w:t xml:space="preserve"> projektu je řešena jako obvyklé stavební úpravy dokončené stavby.</w:t>
      </w:r>
      <w:r w:rsidR="002336AA">
        <w:t xml:space="preserve"> </w:t>
      </w:r>
      <w:r w:rsidR="00E9028B">
        <w:t xml:space="preserve">Jedná se o standardní typové architektonické a technické řešení. </w:t>
      </w:r>
    </w:p>
    <w:p w14:paraId="41FE61CB" w14:textId="77777777" w:rsidR="00E9028B" w:rsidRDefault="00E9028B" w:rsidP="002336AA">
      <w:pPr>
        <w:jc w:val="both"/>
      </w:pPr>
      <w:r>
        <w:t>Stavba bude po přístavbě plošiny užívána v prostorech pro žáky osobami s omezenou schopností pohybu a orientace.</w:t>
      </w:r>
    </w:p>
    <w:p w14:paraId="19070544" w14:textId="77777777" w:rsidR="00B619C7" w:rsidRPr="00257F93" w:rsidRDefault="00B619C7" w:rsidP="002336AA">
      <w:pPr>
        <w:pStyle w:val="Zkladntextodsazen"/>
        <w:ind w:left="0"/>
        <w:rPr>
          <w:i/>
          <w:iCs/>
          <w:sz w:val="22"/>
          <w:szCs w:val="22"/>
        </w:rPr>
      </w:pPr>
    </w:p>
    <w:p w14:paraId="660B9162" w14:textId="1DF56CD8" w:rsidR="00CE71BE" w:rsidRDefault="00CE71BE" w:rsidP="002336AA">
      <w:pPr>
        <w:pStyle w:val="Zkladntextodsazen"/>
        <w:ind w:left="0"/>
        <w:rPr>
          <w:sz w:val="22"/>
          <w:szCs w:val="22"/>
        </w:rPr>
      </w:pPr>
      <w:r w:rsidRPr="00257F93">
        <w:rPr>
          <w:sz w:val="22"/>
          <w:szCs w:val="22"/>
        </w:rPr>
        <w:t>Podkladem pro zpracování nabídky je</w:t>
      </w:r>
      <w:r w:rsidR="00044544">
        <w:rPr>
          <w:sz w:val="22"/>
          <w:szCs w:val="22"/>
        </w:rPr>
        <w:t xml:space="preserve"> </w:t>
      </w:r>
      <w:r w:rsidRPr="00257F93">
        <w:rPr>
          <w:sz w:val="22"/>
          <w:szCs w:val="22"/>
        </w:rPr>
        <w:t xml:space="preserve"> proje</w:t>
      </w:r>
      <w:r w:rsidR="007E73D7" w:rsidRPr="00257F93">
        <w:rPr>
          <w:sz w:val="22"/>
          <w:szCs w:val="22"/>
        </w:rPr>
        <w:t xml:space="preserve">ktová </w:t>
      </w:r>
      <w:r w:rsidR="006E5E65">
        <w:rPr>
          <w:sz w:val="22"/>
          <w:szCs w:val="22"/>
        </w:rPr>
        <w:t xml:space="preserve">dokumentace </w:t>
      </w:r>
      <w:r w:rsidR="006E5E65" w:rsidRPr="006E5E65">
        <w:rPr>
          <w:sz w:val="22"/>
          <w:szCs w:val="22"/>
        </w:rPr>
        <w:t>„Přístavba vertikální plošiny pro imobilní do 3</w:t>
      </w:r>
      <w:r w:rsidR="002336AA">
        <w:rPr>
          <w:sz w:val="22"/>
          <w:szCs w:val="22"/>
        </w:rPr>
        <w:t>.</w:t>
      </w:r>
      <w:r w:rsidR="006E5E65" w:rsidRPr="006E5E65">
        <w:rPr>
          <w:sz w:val="22"/>
          <w:szCs w:val="22"/>
        </w:rPr>
        <w:t xml:space="preserve"> NP pro Základní školu Ostrov, p.</w:t>
      </w:r>
      <w:r w:rsidR="002336AA">
        <w:rPr>
          <w:sz w:val="22"/>
          <w:szCs w:val="22"/>
        </w:rPr>
        <w:t xml:space="preserve"> </w:t>
      </w:r>
      <w:r w:rsidR="006E5E65" w:rsidRPr="006E5E65">
        <w:rPr>
          <w:sz w:val="22"/>
          <w:szCs w:val="22"/>
        </w:rPr>
        <w:t>o</w:t>
      </w:r>
      <w:r w:rsidRPr="006E5E65">
        <w:rPr>
          <w:sz w:val="22"/>
          <w:szCs w:val="22"/>
        </w:rPr>
        <w:t>“,</w:t>
      </w:r>
      <w:r w:rsidRPr="00257F93">
        <w:rPr>
          <w:sz w:val="22"/>
          <w:szCs w:val="22"/>
        </w:rPr>
        <w:t xml:space="preserve"> </w:t>
      </w:r>
      <w:r w:rsidRPr="00F605A7">
        <w:rPr>
          <w:sz w:val="22"/>
          <w:szCs w:val="22"/>
        </w:rPr>
        <w:t>zak</w:t>
      </w:r>
      <w:r w:rsidR="00F605A7" w:rsidRPr="00F605A7">
        <w:rPr>
          <w:sz w:val="22"/>
          <w:szCs w:val="22"/>
        </w:rPr>
        <w:t>. č.</w:t>
      </w:r>
      <w:r w:rsidRPr="00F605A7">
        <w:rPr>
          <w:sz w:val="22"/>
          <w:szCs w:val="22"/>
        </w:rPr>
        <w:t xml:space="preserve"> </w:t>
      </w:r>
      <w:r w:rsidR="006E5E65" w:rsidRPr="00F605A7">
        <w:rPr>
          <w:sz w:val="22"/>
          <w:szCs w:val="22"/>
        </w:rPr>
        <w:t xml:space="preserve">EP016-2017 </w:t>
      </w:r>
      <w:r w:rsidRPr="00F605A7">
        <w:rPr>
          <w:sz w:val="22"/>
          <w:szCs w:val="22"/>
        </w:rPr>
        <w:t xml:space="preserve">zpracovaná </w:t>
      </w:r>
      <w:r w:rsidRPr="00257F93">
        <w:rPr>
          <w:sz w:val="22"/>
          <w:szCs w:val="22"/>
        </w:rPr>
        <w:t xml:space="preserve">firmou </w:t>
      </w:r>
      <w:r w:rsidR="0011610A">
        <w:rPr>
          <w:sz w:val="22"/>
          <w:szCs w:val="22"/>
        </w:rPr>
        <w:t>G – projekt – Ing. Roman Gajdoš</w:t>
      </w:r>
      <w:r w:rsidR="0011610A" w:rsidRPr="00257F93">
        <w:rPr>
          <w:sz w:val="22"/>
          <w:szCs w:val="22"/>
        </w:rPr>
        <w:t xml:space="preserve"> </w:t>
      </w:r>
      <w:r w:rsidRPr="00257F93">
        <w:rPr>
          <w:sz w:val="22"/>
          <w:szCs w:val="22"/>
        </w:rPr>
        <w:t>v</w:t>
      </w:r>
      <w:r w:rsidR="00D73776">
        <w:rPr>
          <w:sz w:val="22"/>
          <w:szCs w:val="22"/>
        </w:rPr>
        <w:t xml:space="preserve"> 2</w:t>
      </w:r>
      <w:r w:rsidRPr="00257F93">
        <w:rPr>
          <w:sz w:val="22"/>
          <w:szCs w:val="22"/>
        </w:rPr>
        <w:t xml:space="preserve"> /</w:t>
      </w:r>
      <w:r w:rsidR="00D73776">
        <w:rPr>
          <w:sz w:val="22"/>
          <w:szCs w:val="22"/>
        </w:rPr>
        <w:t>2017</w:t>
      </w:r>
      <w:r w:rsidRPr="00257F93">
        <w:rPr>
          <w:sz w:val="22"/>
          <w:szCs w:val="22"/>
        </w:rPr>
        <w:t>, a tato výzva.</w:t>
      </w:r>
    </w:p>
    <w:p w14:paraId="4A0CC2C4" w14:textId="77777777" w:rsidR="00CF0087" w:rsidRPr="00257F93" w:rsidRDefault="00CF0087" w:rsidP="002336AA">
      <w:pPr>
        <w:pStyle w:val="Zkladntextodsazen"/>
        <w:ind w:left="0"/>
        <w:rPr>
          <w:sz w:val="22"/>
          <w:szCs w:val="22"/>
        </w:rPr>
      </w:pPr>
    </w:p>
    <w:p w14:paraId="64D5517D" w14:textId="12F1435D" w:rsidR="00C86E0A" w:rsidRDefault="00C86E0A" w:rsidP="002336AA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Dílo bude realizováno v nejvyšší normové jakosti kvality v souladu s platnými zákony ČR a ČSN a dle obecně závazných a doporučených předpisů a metodik. Vybraný </w:t>
      </w:r>
      <w:r w:rsidR="006665AE" w:rsidRPr="00257F93">
        <w:rPr>
          <w:sz w:val="22"/>
          <w:szCs w:val="22"/>
        </w:rPr>
        <w:t>dodavatel</w:t>
      </w:r>
      <w:r w:rsidRPr="00257F93">
        <w:rPr>
          <w:sz w:val="22"/>
          <w:szCs w:val="22"/>
        </w:rPr>
        <w:t xml:space="preserve"> předloží před zahájením prací detailní návrh postupu prací včetně uvedení návrhu opatření k minimalizaci negativních vlivů souvisejících s realizací zakázky. </w:t>
      </w:r>
    </w:p>
    <w:p w14:paraId="397E5702" w14:textId="036FDDBF" w:rsidR="00CF0087" w:rsidRPr="00257F93" w:rsidRDefault="00CF0087" w:rsidP="002336AA">
      <w:pPr>
        <w:jc w:val="both"/>
        <w:rPr>
          <w:sz w:val="22"/>
          <w:szCs w:val="22"/>
        </w:rPr>
      </w:pPr>
      <w:r>
        <w:rPr>
          <w:sz w:val="22"/>
          <w:szCs w:val="22"/>
        </w:rPr>
        <w:t>Součástí nabídky zhotovitele na tuto veřejnou zakázku bude podrobný harmonogram stavebních prací zhotovitele.</w:t>
      </w:r>
    </w:p>
    <w:p w14:paraId="66A41009" w14:textId="77777777" w:rsidR="00C86E0A" w:rsidRPr="00257F93" w:rsidRDefault="00C86E0A" w:rsidP="002336AA">
      <w:pPr>
        <w:jc w:val="both"/>
        <w:rPr>
          <w:sz w:val="22"/>
          <w:szCs w:val="22"/>
        </w:rPr>
      </w:pPr>
    </w:p>
    <w:p w14:paraId="3F080B20" w14:textId="5313344C" w:rsidR="00C86E0A" w:rsidRPr="00257F93" w:rsidRDefault="00C86E0A" w:rsidP="002336AA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V případě, kdy jsou v zadávací dokumentaci specifikovány jako příklad konkrétní materiály a výrobky,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</w:t>
      </w:r>
      <w:r w:rsidR="007E73D7" w:rsidRPr="00257F93">
        <w:rPr>
          <w:sz w:val="22"/>
          <w:szCs w:val="22"/>
        </w:rPr>
        <w:t xml:space="preserve"> v zadávací dokumentaci. Je-li </w:t>
      </w:r>
      <w:r w:rsidRPr="00257F93">
        <w:rPr>
          <w:sz w:val="22"/>
          <w:szCs w:val="22"/>
        </w:rPr>
        <w:t xml:space="preserve">tedy v zadávací dokumentaci definován konkrétní výrobek (nebo technologie), má se za to, že je tím definován minimální požadovaný standard a </w:t>
      </w:r>
      <w:r w:rsidR="007C57C7" w:rsidRPr="00257F93">
        <w:rPr>
          <w:sz w:val="22"/>
          <w:szCs w:val="22"/>
        </w:rPr>
        <w:t>účastník</w:t>
      </w:r>
      <w:r w:rsidRPr="00257F93">
        <w:rPr>
          <w:sz w:val="22"/>
          <w:szCs w:val="22"/>
        </w:rPr>
        <w:t xml:space="preserve"> může nabídnout obdobné výrobky (nebo technologie) ve stejné nebo vyšší kvalitě (alternativní výrobky). V tomto případě musí </w:t>
      </w:r>
      <w:r w:rsidR="006665AE" w:rsidRPr="00257F93">
        <w:rPr>
          <w:sz w:val="22"/>
          <w:szCs w:val="22"/>
        </w:rPr>
        <w:t>účastník</w:t>
      </w:r>
      <w:r w:rsidRPr="00257F93">
        <w:rPr>
          <w:sz w:val="22"/>
          <w:szCs w:val="22"/>
        </w:rPr>
        <w:t xml:space="preserve">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329FAD02" w14:textId="77777777" w:rsidR="00CE71BE" w:rsidRPr="00257F93" w:rsidRDefault="00CE71BE">
      <w:pPr>
        <w:pStyle w:val="Zkladntextodsazen"/>
        <w:ind w:left="0"/>
        <w:rPr>
          <w:sz w:val="22"/>
          <w:szCs w:val="22"/>
        </w:rPr>
      </w:pPr>
    </w:p>
    <w:p w14:paraId="32BCEC29" w14:textId="34E66E7C" w:rsidR="00CE71BE" w:rsidRPr="00257F93" w:rsidRDefault="00CE71BE">
      <w:pPr>
        <w:pStyle w:val="Zkladntextodsazen"/>
        <w:ind w:left="0"/>
        <w:rPr>
          <w:sz w:val="22"/>
          <w:szCs w:val="22"/>
        </w:rPr>
      </w:pPr>
      <w:r w:rsidRPr="00257F93">
        <w:rPr>
          <w:sz w:val="22"/>
          <w:szCs w:val="22"/>
        </w:rPr>
        <w:t>Po podpisu smlouvy</w:t>
      </w:r>
      <w:r w:rsidR="00044544">
        <w:rPr>
          <w:sz w:val="22"/>
          <w:szCs w:val="22"/>
        </w:rPr>
        <w:t xml:space="preserve"> o dílo </w:t>
      </w:r>
      <w:r w:rsidRPr="00257F93">
        <w:rPr>
          <w:sz w:val="22"/>
          <w:szCs w:val="22"/>
        </w:rPr>
        <w:t xml:space="preserve">bude předáno vybranému </w:t>
      </w:r>
      <w:r w:rsidR="006665AE" w:rsidRPr="00257F93">
        <w:rPr>
          <w:sz w:val="22"/>
          <w:szCs w:val="22"/>
        </w:rPr>
        <w:t>dodavateli</w:t>
      </w:r>
      <w:r w:rsidRPr="00257F93">
        <w:rPr>
          <w:sz w:val="22"/>
          <w:szCs w:val="22"/>
        </w:rPr>
        <w:t xml:space="preserve"> </w:t>
      </w:r>
      <w:r w:rsidR="00D73776">
        <w:rPr>
          <w:sz w:val="22"/>
          <w:szCs w:val="22"/>
        </w:rPr>
        <w:t>1</w:t>
      </w:r>
      <w:r w:rsidRPr="00257F93">
        <w:rPr>
          <w:sz w:val="22"/>
          <w:szCs w:val="22"/>
        </w:rPr>
        <w:t xml:space="preserve"> paré předmětné projektové dokumentace</w:t>
      </w:r>
      <w:r w:rsidR="00640D69" w:rsidRPr="00257F93">
        <w:rPr>
          <w:sz w:val="22"/>
          <w:szCs w:val="22"/>
        </w:rPr>
        <w:t>.</w:t>
      </w:r>
    </w:p>
    <w:p w14:paraId="14BCB0D9" w14:textId="77777777" w:rsidR="00E23B24" w:rsidRPr="00257F93" w:rsidRDefault="00E23B24">
      <w:pPr>
        <w:pStyle w:val="Zkladntextodsazen"/>
        <w:ind w:left="0"/>
        <w:rPr>
          <w:sz w:val="22"/>
          <w:szCs w:val="22"/>
        </w:rPr>
      </w:pPr>
    </w:p>
    <w:p w14:paraId="0B25F2CF" w14:textId="77777777" w:rsidR="00044544" w:rsidRPr="00CD72BB" w:rsidRDefault="00044544" w:rsidP="00044544">
      <w:pPr>
        <w:pStyle w:val="Zkladntextodsazen"/>
        <w:ind w:left="0"/>
        <w:rPr>
          <w:sz w:val="22"/>
          <w:szCs w:val="22"/>
        </w:rPr>
      </w:pPr>
      <w:r w:rsidRPr="00CD72BB">
        <w:rPr>
          <w:sz w:val="22"/>
          <w:szCs w:val="22"/>
        </w:rPr>
        <w:t xml:space="preserve">Součástí nabídky bude také podepsaný návrh smlouvy o dílo, který bude v plném rozsahu respektovat podmínky uvedené v této výzvě. </w:t>
      </w:r>
    </w:p>
    <w:p w14:paraId="49E0AB37" w14:textId="77777777" w:rsidR="00044544" w:rsidRPr="00CD72BB" w:rsidRDefault="00044544" w:rsidP="000445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BC273F" w14:textId="79E91BE4" w:rsidR="00044544" w:rsidRPr="00CD72BB" w:rsidRDefault="00044544" w:rsidP="000445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72BB">
        <w:rPr>
          <w:sz w:val="22"/>
          <w:szCs w:val="22"/>
        </w:rPr>
        <w:t>Přílohou zadávací dokumentace je vzorová podoba smlouvy o dílo, která bude sloužit k uzavření smluvního vztahu s vybraným dodavatelem.</w:t>
      </w:r>
    </w:p>
    <w:p w14:paraId="6F3A4818" w14:textId="77777777" w:rsidR="00044544" w:rsidRPr="00624516" w:rsidRDefault="00044544" w:rsidP="00044544">
      <w:pPr>
        <w:pStyle w:val="Zkladntextodsazen"/>
        <w:ind w:left="0"/>
        <w:rPr>
          <w:b/>
        </w:rPr>
      </w:pPr>
    </w:p>
    <w:p w14:paraId="29ECA101" w14:textId="649F3993" w:rsidR="00044544" w:rsidRPr="00CD72BB" w:rsidRDefault="00044544" w:rsidP="00044544">
      <w:pPr>
        <w:pStyle w:val="Zkladntextodsazen"/>
        <w:ind w:left="0"/>
        <w:rPr>
          <w:b/>
          <w:sz w:val="22"/>
          <w:szCs w:val="22"/>
        </w:rPr>
      </w:pPr>
      <w:r w:rsidRPr="00CD72BB">
        <w:rPr>
          <w:b/>
          <w:sz w:val="22"/>
          <w:szCs w:val="22"/>
        </w:rPr>
        <w:t>Zadavatel stanovuje, že technický dozor u této stavby nesmí provádět dodavatel ani osoba s ním propojená. To neplatí, pokud technický dozor provádí sám zadavatel.</w:t>
      </w:r>
    </w:p>
    <w:p w14:paraId="4B70A467" w14:textId="0B03E524" w:rsidR="00044544" w:rsidRDefault="00044544" w:rsidP="00044544">
      <w:pPr>
        <w:pStyle w:val="Zkladntextodsazen"/>
        <w:ind w:left="0"/>
        <w:rPr>
          <w:b/>
          <w:sz w:val="28"/>
          <w:szCs w:val="28"/>
        </w:rPr>
      </w:pPr>
    </w:p>
    <w:p w14:paraId="2F7A5B9D" w14:textId="77777777" w:rsidR="00CD72BB" w:rsidRPr="00CD72BB" w:rsidRDefault="00CD72BB" w:rsidP="00044544">
      <w:pPr>
        <w:pStyle w:val="Zkladntextodsazen"/>
        <w:ind w:left="0"/>
        <w:rPr>
          <w:b/>
          <w:sz w:val="28"/>
          <w:szCs w:val="28"/>
        </w:rPr>
      </w:pPr>
    </w:p>
    <w:p w14:paraId="10F6590E" w14:textId="77777777" w:rsidR="00CE71BE" w:rsidRDefault="00CE71BE" w:rsidP="00990FA9">
      <w:pPr>
        <w:numPr>
          <w:ilvl w:val="0"/>
          <w:numId w:val="15"/>
        </w:numPr>
        <w:jc w:val="both"/>
        <w:rPr>
          <w:b/>
          <w:sz w:val="28"/>
        </w:rPr>
      </w:pPr>
      <w:r>
        <w:rPr>
          <w:b/>
          <w:sz w:val="28"/>
          <w:u w:val="single"/>
        </w:rPr>
        <w:t>Doba a místo plnění veřejné zakázky</w:t>
      </w:r>
    </w:p>
    <w:p w14:paraId="55C33737" w14:textId="77777777" w:rsidR="00CE71BE" w:rsidRPr="00257F93" w:rsidRDefault="00CE71BE">
      <w:pPr>
        <w:rPr>
          <w:sz w:val="22"/>
          <w:szCs w:val="22"/>
        </w:rPr>
      </w:pPr>
    </w:p>
    <w:p w14:paraId="3D2A1D9C" w14:textId="74757C00" w:rsidR="00CE71BE" w:rsidRPr="00C34735" w:rsidRDefault="00CE71BE">
      <w:pPr>
        <w:jc w:val="both"/>
        <w:rPr>
          <w:sz w:val="22"/>
          <w:szCs w:val="22"/>
        </w:rPr>
      </w:pPr>
      <w:r w:rsidRPr="001E2432">
        <w:rPr>
          <w:sz w:val="22"/>
          <w:szCs w:val="22"/>
        </w:rPr>
        <w:t>Předpokl</w:t>
      </w:r>
      <w:r w:rsidR="00EF4F0B" w:rsidRPr="001E2432">
        <w:rPr>
          <w:sz w:val="22"/>
          <w:szCs w:val="22"/>
        </w:rPr>
        <w:t>ádané</w:t>
      </w:r>
      <w:r w:rsidR="001E2432" w:rsidRPr="001E2432">
        <w:rPr>
          <w:sz w:val="22"/>
          <w:szCs w:val="22"/>
        </w:rPr>
        <w:t xml:space="preserve"> zahájení </w:t>
      </w:r>
      <w:r w:rsidR="001E2432" w:rsidRPr="00C34735">
        <w:rPr>
          <w:sz w:val="22"/>
          <w:szCs w:val="22"/>
        </w:rPr>
        <w:t xml:space="preserve">prací </w:t>
      </w:r>
      <w:r w:rsidR="00BD2E60" w:rsidRPr="00C34735">
        <w:rPr>
          <w:sz w:val="22"/>
          <w:szCs w:val="22"/>
        </w:rPr>
        <w:t>je 8</w:t>
      </w:r>
      <w:r w:rsidR="00044544" w:rsidRPr="00C34735">
        <w:rPr>
          <w:sz w:val="22"/>
          <w:szCs w:val="22"/>
        </w:rPr>
        <w:t>/2018.</w:t>
      </w:r>
      <w:r w:rsidRPr="00C34735">
        <w:rPr>
          <w:sz w:val="22"/>
          <w:szCs w:val="22"/>
        </w:rPr>
        <w:t xml:space="preserve"> </w:t>
      </w:r>
    </w:p>
    <w:p w14:paraId="13BEC157" w14:textId="6A261261" w:rsidR="00CE71BE" w:rsidRPr="003A37DB" w:rsidRDefault="00CE71BE">
      <w:pPr>
        <w:rPr>
          <w:color w:val="FF0000"/>
          <w:sz w:val="22"/>
          <w:szCs w:val="22"/>
        </w:rPr>
      </w:pPr>
      <w:r w:rsidRPr="00C34735">
        <w:rPr>
          <w:sz w:val="22"/>
          <w:szCs w:val="22"/>
        </w:rPr>
        <w:t>Ukončení zadavatel</w:t>
      </w:r>
      <w:r w:rsidR="00603711" w:rsidRPr="00C34735">
        <w:rPr>
          <w:sz w:val="22"/>
          <w:szCs w:val="22"/>
        </w:rPr>
        <w:t xml:space="preserve"> požaduje nejpozději do</w:t>
      </w:r>
      <w:r w:rsidR="0011610A" w:rsidRPr="00C34735">
        <w:rPr>
          <w:sz w:val="22"/>
          <w:szCs w:val="22"/>
        </w:rPr>
        <w:t xml:space="preserve">: </w:t>
      </w:r>
      <w:r w:rsidR="005266DB" w:rsidRPr="00C34735">
        <w:rPr>
          <w:sz w:val="22"/>
          <w:szCs w:val="22"/>
        </w:rPr>
        <w:t>30. listopad 2018</w:t>
      </w:r>
    </w:p>
    <w:p w14:paraId="3CA73B98" w14:textId="55AFF3FC" w:rsidR="0011610A" w:rsidRPr="003A37DB" w:rsidRDefault="0011610A">
      <w:pPr>
        <w:rPr>
          <w:color w:val="FF0000"/>
          <w:sz w:val="22"/>
          <w:szCs w:val="22"/>
        </w:rPr>
      </w:pPr>
    </w:p>
    <w:p w14:paraId="5A300008" w14:textId="0677A970" w:rsidR="0011610A" w:rsidRPr="00257F93" w:rsidRDefault="0011610A">
      <w:pPr>
        <w:rPr>
          <w:sz w:val="22"/>
          <w:szCs w:val="22"/>
        </w:rPr>
      </w:pPr>
      <w:r>
        <w:rPr>
          <w:sz w:val="22"/>
          <w:szCs w:val="22"/>
        </w:rPr>
        <w:t xml:space="preserve">Staveniště bude předáno </w:t>
      </w:r>
      <w:r w:rsidR="00E02F15">
        <w:rPr>
          <w:sz w:val="22"/>
          <w:szCs w:val="22"/>
        </w:rPr>
        <w:t>okamžitě</w:t>
      </w:r>
      <w:r>
        <w:rPr>
          <w:sz w:val="22"/>
          <w:szCs w:val="22"/>
        </w:rPr>
        <w:t xml:space="preserve"> po podpisu smlouvy</w:t>
      </w:r>
      <w:r w:rsidR="00CD72BB">
        <w:rPr>
          <w:sz w:val="22"/>
          <w:szCs w:val="22"/>
        </w:rPr>
        <w:t>.</w:t>
      </w:r>
    </w:p>
    <w:p w14:paraId="2AF94F48" w14:textId="77777777" w:rsidR="00CE71BE" w:rsidRPr="00257F93" w:rsidRDefault="00CE71BE">
      <w:pPr>
        <w:rPr>
          <w:sz w:val="22"/>
          <w:szCs w:val="22"/>
        </w:rPr>
      </w:pPr>
    </w:p>
    <w:p w14:paraId="7FB617DB" w14:textId="77777777" w:rsidR="00B619C7" w:rsidRPr="00CD72BB" w:rsidRDefault="00B619C7" w:rsidP="00CD72BB">
      <w:pPr>
        <w:jc w:val="both"/>
        <w:rPr>
          <w:sz w:val="22"/>
          <w:szCs w:val="22"/>
        </w:rPr>
      </w:pPr>
      <w:r w:rsidRPr="00CD72BB">
        <w:rPr>
          <w:sz w:val="22"/>
          <w:szCs w:val="22"/>
        </w:rPr>
        <w:t>Místem plnění je Základní škola Ostrov, příspěvková organizace, Krušnohorská 304, 363 01 Ostrov.</w:t>
      </w:r>
    </w:p>
    <w:p w14:paraId="39633BF2" w14:textId="401ED641" w:rsidR="00CE71BE" w:rsidRDefault="00CE71BE">
      <w:pPr>
        <w:rPr>
          <w:color w:val="00B0F0"/>
          <w:sz w:val="28"/>
          <w:szCs w:val="28"/>
        </w:rPr>
      </w:pPr>
    </w:p>
    <w:p w14:paraId="7A0E4E08" w14:textId="77777777" w:rsidR="00CD72BB" w:rsidRPr="00CD72BB" w:rsidRDefault="00CD72BB">
      <w:pPr>
        <w:rPr>
          <w:color w:val="00B0F0"/>
          <w:sz w:val="28"/>
          <w:szCs w:val="28"/>
        </w:rPr>
      </w:pPr>
    </w:p>
    <w:p w14:paraId="12A50D63" w14:textId="5FF33298" w:rsidR="00A469EA" w:rsidRDefault="00A469EA" w:rsidP="00A469EA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6E04E1">
        <w:rPr>
          <w:b/>
          <w:sz w:val="28"/>
          <w:u w:val="single"/>
        </w:rPr>
        <w:t>Pravidla pro hodnocení nabídek</w:t>
      </w:r>
    </w:p>
    <w:p w14:paraId="0FFAB7D1" w14:textId="5273F0C0" w:rsidR="00A6045C" w:rsidRPr="005B37FD" w:rsidRDefault="00A6045C" w:rsidP="00A6045C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482353D5" w14:textId="5B2764EB" w:rsidR="00A6045C" w:rsidRPr="00CD72BB" w:rsidRDefault="00A6045C" w:rsidP="00A604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72BB">
        <w:rPr>
          <w:sz w:val="22"/>
          <w:szCs w:val="22"/>
        </w:rPr>
        <w:t xml:space="preserve">Nabídky budou hodnoceny podle jejich ekonomické výhodnosti na základě jediného kritéria, a to nejnižší nabídkové ceny </w:t>
      </w:r>
      <w:r w:rsidR="00D73776">
        <w:rPr>
          <w:sz w:val="22"/>
          <w:szCs w:val="22"/>
        </w:rPr>
        <w:t xml:space="preserve">bez </w:t>
      </w:r>
      <w:r w:rsidRPr="00CD72BB">
        <w:rPr>
          <w:sz w:val="22"/>
          <w:szCs w:val="22"/>
        </w:rPr>
        <w:t>DPH. Jako nejvýhodnější bude hodnocena nabídka s nejnižší cenou.</w:t>
      </w:r>
    </w:p>
    <w:p w14:paraId="742A5255" w14:textId="4E789737" w:rsidR="00A469EA" w:rsidRDefault="00A469EA" w:rsidP="00A469EA">
      <w:pPr>
        <w:numPr>
          <w:ilvl w:val="12"/>
          <w:numId w:val="0"/>
        </w:numPr>
        <w:jc w:val="both"/>
        <w:rPr>
          <w:sz w:val="28"/>
          <w:szCs w:val="28"/>
        </w:rPr>
      </w:pPr>
    </w:p>
    <w:p w14:paraId="16A57913" w14:textId="77777777" w:rsidR="00990FA9" w:rsidRPr="00990FA9" w:rsidRDefault="00990FA9" w:rsidP="00FD50F7">
      <w:pPr>
        <w:numPr>
          <w:ilvl w:val="12"/>
          <w:numId w:val="0"/>
        </w:numPr>
        <w:jc w:val="both"/>
        <w:rPr>
          <w:bCs/>
          <w:iCs/>
          <w:sz w:val="28"/>
          <w:szCs w:val="28"/>
        </w:rPr>
      </w:pPr>
    </w:p>
    <w:p w14:paraId="65227A7C" w14:textId="77777777" w:rsidR="00445632" w:rsidRPr="00E479E1" w:rsidRDefault="00445632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AF760C">
        <w:rPr>
          <w:b/>
          <w:sz w:val="28"/>
          <w:u w:val="single"/>
        </w:rPr>
        <w:lastRenderedPageBreak/>
        <w:t xml:space="preserve">Rozsah požadavku zadavatele na kvalifikaci účastníka </w:t>
      </w:r>
    </w:p>
    <w:p w14:paraId="76C1C3CE" w14:textId="0CFF9B3F" w:rsidR="00445632" w:rsidRPr="00257F93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0281B119" w14:textId="77777777" w:rsidR="00445632" w:rsidRPr="00257F93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4473B7EA" w14:textId="446B13C5" w:rsidR="00445632" w:rsidRPr="00257F93" w:rsidRDefault="00445632" w:rsidP="00445632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257F93">
        <w:rPr>
          <w:bCs/>
          <w:iCs/>
          <w:sz w:val="22"/>
          <w:szCs w:val="22"/>
          <w:u w:val="single"/>
        </w:rPr>
        <w:t xml:space="preserve">Základní způsobilost </w:t>
      </w:r>
    </w:p>
    <w:p w14:paraId="26636FD1" w14:textId="77777777" w:rsidR="00445632" w:rsidRPr="00257F93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14:paraId="4FC56D4E" w14:textId="033DFA7B" w:rsidR="00445632" w:rsidRPr="00257F93" w:rsidRDefault="00445632" w:rsidP="00445632">
      <w:pPr>
        <w:pStyle w:val="Zhlav"/>
        <w:jc w:val="both"/>
        <w:rPr>
          <w:bCs/>
          <w:iCs/>
          <w:sz w:val="22"/>
          <w:szCs w:val="22"/>
        </w:rPr>
      </w:pPr>
      <w:r w:rsidRPr="00257F93">
        <w:rPr>
          <w:bCs/>
          <w:iCs/>
          <w:sz w:val="22"/>
          <w:szCs w:val="22"/>
        </w:rPr>
        <w:t xml:space="preserve">Účastník prokáže splnění základní </w:t>
      </w:r>
      <w:r w:rsidR="00EF4F0B" w:rsidRPr="00257F93">
        <w:rPr>
          <w:bCs/>
          <w:iCs/>
          <w:sz w:val="22"/>
          <w:szCs w:val="22"/>
        </w:rPr>
        <w:t xml:space="preserve">způsobilosti </w:t>
      </w:r>
      <w:r w:rsidRPr="00257F93">
        <w:rPr>
          <w:bCs/>
          <w:iCs/>
          <w:sz w:val="22"/>
          <w:szCs w:val="22"/>
          <w:u w:val="single"/>
        </w:rPr>
        <w:t>čestným prohlášením</w:t>
      </w:r>
      <w:r w:rsidRPr="00257F93">
        <w:rPr>
          <w:bCs/>
          <w:iCs/>
          <w:sz w:val="22"/>
          <w:szCs w:val="22"/>
        </w:rPr>
        <w:t xml:space="preserve">, že základní </w:t>
      </w:r>
      <w:r w:rsidR="00B063FD" w:rsidRPr="00257F93">
        <w:rPr>
          <w:bCs/>
          <w:iCs/>
          <w:sz w:val="22"/>
          <w:szCs w:val="22"/>
        </w:rPr>
        <w:t xml:space="preserve">způsobilost </w:t>
      </w:r>
      <w:r w:rsidRPr="00257F93">
        <w:rPr>
          <w:bCs/>
          <w:iCs/>
          <w:sz w:val="22"/>
          <w:szCs w:val="22"/>
        </w:rPr>
        <w:t>ve stanoveném rozsahu splňuje.</w:t>
      </w:r>
    </w:p>
    <w:p w14:paraId="63FF3502" w14:textId="77777777" w:rsidR="00445632" w:rsidRPr="00257F93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257F93">
        <w:rPr>
          <w:bCs/>
          <w:iCs/>
          <w:sz w:val="22"/>
          <w:szCs w:val="22"/>
        </w:rPr>
        <w:t xml:space="preserve">Způsobilým není dodavatel, který </w:t>
      </w:r>
    </w:p>
    <w:p w14:paraId="50A1683D" w14:textId="77777777"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byl v zemi svého sídla v posledních 5 letech před zahájením zadávacího řízení pravomocně odsouzen pro trestný čin nebo obdobný trestný čin podle právního řádu země sídla dodavatele; k zahlazeným odsouzením se nepřihlíží, </w:t>
      </w:r>
    </w:p>
    <w:p w14:paraId="5B28D62F" w14:textId="77777777"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257F93">
        <w:rPr>
          <w:sz w:val="22"/>
          <w:szCs w:val="22"/>
        </w:rPr>
        <w:t>má v České republice nebo v zemi svého sídla v evidenci daní zachycen splatný daňový nedoplatek,</w:t>
      </w:r>
    </w:p>
    <w:p w14:paraId="48ADA3BD" w14:textId="77777777"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486F5B42" w14:textId="77777777"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7F93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730CC565" w14:textId="77777777" w:rsidR="00445632" w:rsidRPr="00257F93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257F93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BFDAC67" w14:textId="77777777" w:rsidR="00445632" w:rsidRPr="00257F93" w:rsidRDefault="00445632" w:rsidP="00445632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2781F39B" w14:textId="77777777" w:rsidR="00CD72BB" w:rsidRPr="00CD72BB" w:rsidRDefault="00445632" w:rsidP="00445632">
      <w:pPr>
        <w:pStyle w:val="Zkladntextodsazen"/>
        <w:numPr>
          <w:ilvl w:val="0"/>
          <w:numId w:val="20"/>
        </w:numPr>
        <w:rPr>
          <w:sz w:val="22"/>
          <w:szCs w:val="22"/>
        </w:rPr>
      </w:pPr>
      <w:r w:rsidRPr="00436FB4">
        <w:rPr>
          <w:bCs/>
          <w:iCs/>
          <w:sz w:val="22"/>
          <w:szCs w:val="22"/>
          <w:u w:val="single"/>
        </w:rPr>
        <w:t>Profesní způsobilost</w:t>
      </w:r>
    </w:p>
    <w:p w14:paraId="5DCBB6DF" w14:textId="4E121A26" w:rsidR="00445632" w:rsidRPr="00436FB4" w:rsidRDefault="00445632" w:rsidP="00CD72BB">
      <w:pPr>
        <w:pStyle w:val="Zkladntextodsazen"/>
        <w:ind w:left="0"/>
        <w:rPr>
          <w:sz w:val="22"/>
          <w:szCs w:val="22"/>
        </w:rPr>
      </w:pPr>
      <w:r w:rsidRPr="00436FB4">
        <w:rPr>
          <w:bCs/>
          <w:iCs/>
          <w:sz w:val="22"/>
          <w:szCs w:val="22"/>
          <w:u w:val="single"/>
        </w:rPr>
        <w:t xml:space="preserve"> </w:t>
      </w:r>
    </w:p>
    <w:p w14:paraId="50D6B3AD" w14:textId="3F3E34EC" w:rsidR="00490111" w:rsidRPr="00436FB4" w:rsidRDefault="007334A7" w:rsidP="004456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36FB4">
        <w:rPr>
          <w:sz w:val="22"/>
          <w:szCs w:val="22"/>
        </w:rPr>
        <w:t>Dodavatel prokazuje splnění profesní způsobilosti předložením výpisu z obchodního rejstříku, pokud je do něj účastník zapsán.</w:t>
      </w:r>
      <w:r w:rsidR="00490111" w:rsidRPr="00436FB4">
        <w:rPr>
          <w:sz w:val="22"/>
          <w:szCs w:val="22"/>
        </w:rPr>
        <w:t xml:space="preserve"> </w:t>
      </w:r>
    </w:p>
    <w:p w14:paraId="30AF409B" w14:textId="1BE20B64" w:rsidR="00445632" w:rsidRPr="00436FB4" w:rsidRDefault="00445632" w:rsidP="0044563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36FB4">
        <w:rPr>
          <w:sz w:val="22"/>
          <w:szCs w:val="22"/>
        </w:rPr>
        <w:t>Dále zadavatel požaduje předložit doklad</w:t>
      </w:r>
      <w:r w:rsidR="007334A7" w:rsidRPr="00436FB4">
        <w:rPr>
          <w:sz w:val="22"/>
          <w:szCs w:val="22"/>
        </w:rPr>
        <w:t xml:space="preserve">, </w:t>
      </w:r>
      <w:r w:rsidRPr="00436FB4">
        <w:rPr>
          <w:sz w:val="22"/>
          <w:szCs w:val="22"/>
        </w:rPr>
        <w:t xml:space="preserve">že dodavatel je </w:t>
      </w:r>
    </w:p>
    <w:p w14:paraId="4E4E46F6" w14:textId="77777777" w:rsidR="00445632" w:rsidRPr="00436FB4" w:rsidRDefault="00445632" w:rsidP="00445632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436FB4">
        <w:rPr>
          <w:sz w:val="22"/>
          <w:szCs w:val="22"/>
        </w:rPr>
        <w:t xml:space="preserve">oprávněn podnikat v rozsahu odpovídajícímu předmětu veřejné zakázky </w:t>
      </w:r>
    </w:p>
    <w:p w14:paraId="2C051E3D" w14:textId="377103E6" w:rsidR="00445632" w:rsidRPr="00436FB4" w:rsidRDefault="00445632" w:rsidP="00445632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36FB4">
        <w:rPr>
          <w:sz w:val="22"/>
          <w:szCs w:val="22"/>
        </w:rPr>
        <w:t>odborně způsobilý nebo disponuje osobou, jejímž prostřednictvím odbornou způsobilost zabezpečuje, tj. osvědčení o autorizaci dle zák. č. 360/</w:t>
      </w:r>
      <w:r w:rsidR="00CB2E70" w:rsidRPr="00436FB4">
        <w:rPr>
          <w:sz w:val="22"/>
          <w:szCs w:val="22"/>
        </w:rPr>
        <w:t>19</w:t>
      </w:r>
      <w:r w:rsidRPr="00436FB4">
        <w:rPr>
          <w:sz w:val="22"/>
          <w:szCs w:val="22"/>
        </w:rPr>
        <w:t>92 Sb.</w:t>
      </w:r>
      <w:r w:rsidR="00490111" w:rsidRPr="00436FB4">
        <w:rPr>
          <w:sz w:val="22"/>
          <w:szCs w:val="22"/>
        </w:rPr>
        <w:t>, o výkonu povolání autorizovaných architektů a o výkonu povolání autorizovaných inženýrů a techniků činných ve výstavbě, v platném znění</w:t>
      </w:r>
      <w:r w:rsidRPr="00436FB4">
        <w:rPr>
          <w:sz w:val="22"/>
          <w:szCs w:val="22"/>
        </w:rPr>
        <w:t xml:space="preserve"> osoby odpovědné za odborné vedení provádění stavby dle </w:t>
      </w:r>
      <w:r w:rsidR="00CB2E70" w:rsidRPr="00436FB4">
        <w:rPr>
          <w:sz w:val="22"/>
          <w:szCs w:val="22"/>
        </w:rPr>
        <w:t xml:space="preserve">zák. </w:t>
      </w:r>
      <w:r w:rsidRPr="00436FB4">
        <w:rPr>
          <w:sz w:val="22"/>
          <w:szCs w:val="22"/>
        </w:rPr>
        <w:t>č. 183/2006 Sb.</w:t>
      </w:r>
      <w:r w:rsidR="00490111" w:rsidRPr="00436FB4">
        <w:rPr>
          <w:sz w:val="22"/>
          <w:szCs w:val="22"/>
        </w:rPr>
        <w:t>, o územním plánování a stavebním řádu (stavební zákon), v platném znění</w:t>
      </w:r>
    </w:p>
    <w:p w14:paraId="6E4D6CA7" w14:textId="77777777" w:rsidR="00445632" w:rsidRPr="00436FB4" w:rsidRDefault="00445632" w:rsidP="00445632">
      <w:pPr>
        <w:pStyle w:val="Default"/>
        <w:jc w:val="both"/>
        <w:rPr>
          <w:bCs/>
          <w:iCs/>
          <w:color w:val="auto"/>
          <w:sz w:val="22"/>
          <w:szCs w:val="22"/>
        </w:rPr>
      </w:pPr>
      <w:r w:rsidRPr="00436FB4">
        <w:rPr>
          <w:color w:val="auto"/>
          <w:sz w:val="22"/>
          <w:szCs w:val="22"/>
        </w:rPr>
        <w:t xml:space="preserve">Doklady prokazující profesní způsobilost </w:t>
      </w:r>
      <w:r w:rsidRPr="00436FB4">
        <w:rPr>
          <w:bCs/>
          <w:iCs/>
          <w:color w:val="auto"/>
          <w:sz w:val="22"/>
          <w:szCs w:val="22"/>
        </w:rPr>
        <w:t xml:space="preserve">budou doloženy v kopiích. Výpis z obchodního rejstříku stáří max. </w:t>
      </w:r>
      <w:r w:rsidR="00CB2E70" w:rsidRPr="00436FB4">
        <w:rPr>
          <w:bCs/>
          <w:iCs/>
          <w:color w:val="auto"/>
          <w:sz w:val="22"/>
          <w:szCs w:val="22"/>
        </w:rPr>
        <w:t>3 měsíce</w:t>
      </w:r>
      <w:r w:rsidRPr="00436FB4">
        <w:rPr>
          <w:bCs/>
          <w:iCs/>
          <w:color w:val="auto"/>
          <w:sz w:val="22"/>
          <w:szCs w:val="22"/>
        </w:rPr>
        <w:t xml:space="preserve">. </w:t>
      </w:r>
    </w:p>
    <w:p w14:paraId="2B4E3AC8" w14:textId="77777777" w:rsidR="00445632" w:rsidRPr="00436FB4" w:rsidRDefault="00445632" w:rsidP="004456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31C4B9" w14:textId="245E511C" w:rsidR="00445632" w:rsidRPr="00436FB4" w:rsidRDefault="00445632" w:rsidP="00445632">
      <w:pPr>
        <w:pStyle w:val="Zkladntextodsazen"/>
        <w:numPr>
          <w:ilvl w:val="0"/>
          <w:numId w:val="20"/>
        </w:numPr>
        <w:rPr>
          <w:sz w:val="22"/>
          <w:szCs w:val="22"/>
        </w:rPr>
      </w:pPr>
      <w:r w:rsidRPr="00436FB4">
        <w:rPr>
          <w:bCs/>
          <w:iCs/>
          <w:sz w:val="22"/>
          <w:szCs w:val="22"/>
          <w:u w:val="single"/>
        </w:rPr>
        <w:t xml:space="preserve">Technická kvalifikace </w:t>
      </w:r>
    </w:p>
    <w:p w14:paraId="5754E4A4" w14:textId="77777777" w:rsidR="00445632" w:rsidRPr="00436FB4" w:rsidRDefault="00445632" w:rsidP="00445632">
      <w:pPr>
        <w:pStyle w:val="Zkladntextodsazen"/>
        <w:ind w:left="0"/>
        <w:rPr>
          <w:sz w:val="22"/>
          <w:szCs w:val="22"/>
        </w:rPr>
      </w:pPr>
    </w:p>
    <w:p w14:paraId="50EB5265" w14:textId="0D4BCF57" w:rsidR="00445632" w:rsidRPr="00257F93" w:rsidRDefault="00445632" w:rsidP="00CD72BB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57F93">
        <w:rPr>
          <w:sz w:val="22"/>
          <w:szCs w:val="22"/>
        </w:rPr>
        <w:t xml:space="preserve">K prokázání kritérií technické kvalifikace zadavatel požaduje </w:t>
      </w:r>
      <w:r w:rsidR="00E542DE" w:rsidRPr="00257F93">
        <w:rPr>
          <w:sz w:val="22"/>
          <w:szCs w:val="22"/>
        </w:rPr>
        <w:t>předložení</w:t>
      </w:r>
      <w:r w:rsidR="00CD72BB">
        <w:rPr>
          <w:sz w:val="22"/>
          <w:szCs w:val="22"/>
        </w:rPr>
        <w:t xml:space="preserve"> </w:t>
      </w:r>
      <w:r w:rsidR="00730F57">
        <w:rPr>
          <w:sz w:val="22"/>
          <w:szCs w:val="22"/>
        </w:rPr>
        <w:t>1</w:t>
      </w:r>
      <w:r w:rsidRPr="00257F93">
        <w:rPr>
          <w:sz w:val="22"/>
          <w:szCs w:val="22"/>
        </w:rPr>
        <w:t xml:space="preserve"> stavební </w:t>
      </w:r>
      <w:r w:rsidR="00730F57">
        <w:rPr>
          <w:sz w:val="22"/>
          <w:szCs w:val="22"/>
        </w:rPr>
        <w:t>práce, jejichž součástí byla vertikální plošina nebo osobní výtah</w:t>
      </w:r>
      <w:r w:rsidRPr="00257F93">
        <w:rPr>
          <w:sz w:val="22"/>
          <w:szCs w:val="22"/>
        </w:rPr>
        <w:t>, a to</w:t>
      </w:r>
      <w:r w:rsidR="00F33894">
        <w:rPr>
          <w:sz w:val="22"/>
          <w:szCs w:val="22"/>
        </w:rPr>
        <w:t xml:space="preserve"> </w:t>
      </w:r>
      <w:r w:rsidR="00730F57">
        <w:rPr>
          <w:sz w:val="22"/>
          <w:szCs w:val="22"/>
        </w:rPr>
        <w:t>min.</w:t>
      </w:r>
      <w:r w:rsidR="00F33894">
        <w:rPr>
          <w:sz w:val="22"/>
          <w:szCs w:val="22"/>
        </w:rPr>
        <w:t xml:space="preserve"> v</w:t>
      </w:r>
      <w:r w:rsidR="00730F57">
        <w:rPr>
          <w:sz w:val="22"/>
          <w:szCs w:val="22"/>
        </w:rPr>
        <w:t xml:space="preserve"> celkovém (tj. stavební práce + plošina nebo výtah) </w:t>
      </w:r>
      <w:r w:rsidR="00F33894">
        <w:rPr>
          <w:sz w:val="22"/>
          <w:szCs w:val="22"/>
        </w:rPr>
        <w:t xml:space="preserve">objemu každé vyšší jak </w:t>
      </w:r>
      <w:r w:rsidR="007A75A8">
        <w:rPr>
          <w:sz w:val="22"/>
          <w:szCs w:val="22"/>
        </w:rPr>
        <w:t>5</w:t>
      </w:r>
      <w:r w:rsidR="00F33894">
        <w:rPr>
          <w:sz w:val="22"/>
          <w:szCs w:val="22"/>
        </w:rPr>
        <w:t>00</w:t>
      </w:r>
      <w:r w:rsidR="00730F57">
        <w:rPr>
          <w:sz w:val="22"/>
          <w:szCs w:val="22"/>
        </w:rPr>
        <w:t>.</w:t>
      </w:r>
      <w:r w:rsidR="00F33894">
        <w:rPr>
          <w:sz w:val="22"/>
          <w:szCs w:val="22"/>
        </w:rPr>
        <w:t xml:space="preserve">000,- </w:t>
      </w:r>
      <w:r w:rsidRPr="00257F93">
        <w:rPr>
          <w:sz w:val="22"/>
          <w:szCs w:val="22"/>
        </w:rPr>
        <w:t>Kč bez DPH, poskytnut</w:t>
      </w:r>
      <w:r w:rsidR="00730F57">
        <w:rPr>
          <w:sz w:val="22"/>
          <w:szCs w:val="22"/>
        </w:rPr>
        <w:t>é</w:t>
      </w:r>
      <w:r w:rsidRPr="00257F93">
        <w:rPr>
          <w:sz w:val="22"/>
          <w:szCs w:val="22"/>
        </w:rPr>
        <w:t xml:space="preserve"> za posledních 5 let před zahájením zadávacího řízení včetně osvědčení objednatele o řádném poskytnutí a dokončení těchto prací; t</w:t>
      </w:r>
      <w:r w:rsidR="00730F57">
        <w:rPr>
          <w:sz w:val="22"/>
          <w:szCs w:val="22"/>
        </w:rPr>
        <w:t>o</w:t>
      </w:r>
      <w:r w:rsidRPr="00257F93">
        <w:rPr>
          <w:sz w:val="22"/>
          <w:szCs w:val="22"/>
        </w:rPr>
        <w:t>to osvědčení musí zahrnovat cenu, dobu a místo provádění stavebních prací a musí obsahovat údaj o tom, zda byly tyto stavební práce provedeny řádně a odborně</w:t>
      </w:r>
      <w:r w:rsidR="00D73776">
        <w:rPr>
          <w:sz w:val="22"/>
          <w:szCs w:val="22"/>
        </w:rPr>
        <w:t>.</w:t>
      </w:r>
      <w:r w:rsidRPr="00257F93">
        <w:rPr>
          <w:sz w:val="22"/>
          <w:szCs w:val="22"/>
        </w:rPr>
        <w:t xml:space="preserve"> </w:t>
      </w:r>
    </w:p>
    <w:p w14:paraId="2915C234" w14:textId="2F1BD6CE" w:rsidR="007C57C7" w:rsidRDefault="007C57C7" w:rsidP="00D21FD3">
      <w:pPr>
        <w:pStyle w:val="Zhlav"/>
        <w:jc w:val="both"/>
        <w:rPr>
          <w:bCs/>
          <w:iCs/>
          <w:sz w:val="28"/>
          <w:szCs w:val="28"/>
        </w:rPr>
      </w:pPr>
    </w:p>
    <w:p w14:paraId="5A0C5AA7" w14:textId="77777777" w:rsidR="00CD72BB" w:rsidRDefault="00CD72BB" w:rsidP="00D21FD3">
      <w:pPr>
        <w:pStyle w:val="Zhlav"/>
        <w:jc w:val="both"/>
        <w:rPr>
          <w:bCs/>
          <w:iCs/>
          <w:sz w:val="28"/>
          <w:szCs w:val="28"/>
        </w:rPr>
      </w:pPr>
    </w:p>
    <w:p w14:paraId="42C816DD" w14:textId="77777777" w:rsidR="00CE71BE" w:rsidRPr="00E479E1" w:rsidRDefault="00CE71BE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E479E1">
        <w:rPr>
          <w:b/>
          <w:sz w:val="28"/>
          <w:u w:val="single"/>
        </w:rPr>
        <w:t>Způsob zpracování nabídkové ceny a platební podmínky</w:t>
      </w:r>
    </w:p>
    <w:p w14:paraId="1121EB30" w14:textId="77777777" w:rsidR="00CE71BE" w:rsidRPr="00257F93" w:rsidRDefault="00CE71BE">
      <w:pPr>
        <w:jc w:val="both"/>
        <w:rPr>
          <w:sz w:val="22"/>
          <w:szCs w:val="22"/>
        </w:rPr>
      </w:pPr>
    </w:p>
    <w:p w14:paraId="5D484E2D" w14:textId="77777777" w:rsidR="00091D58" w:rsidRPr="00257F93" w:rsidRDefault="00091D58" w:rsidP="00091D58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14:paraId="39EC07F6" w14:textId="77777777" w:rsidR="00091D58" w:rsidRPr="00257F93" w:rsidRDefault="00091D58" w:rsidP="00091D58">
      <w:pPr>
        <w:jc w:val="both"/>
        <w:rPr>
          <w:sz w:val="22"/>
          <w:szCs w:val="22"/>
        </w:rPr>
      </w:pPr>
    </w:p>
    <w:p w14:paraId="2EFA4C9F" w14:textId="77777777" w:rsidR="00091D58" w:rsidRPr="00257F93" w:rsidRDefault="00091D58" w:rsidP="00091D58">
      <w:pPr>
        <w:numPr>
          <w:ilvl w:val="12"/>
          <w:numId w:val="0"/>
        </w:numPr>
        <w:jc w:val="both"/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Požadavky na jednotný způsob doložení nabídkové ceny</w:t>
      </w:r>
      <w:r w:rsidRPr="00257F93">
        <w:rPr>
          <w:sz w:val="22"/>
          <w:szCs w:val="22"/>
        </w:rPr>
        <w:t>:</w:t>
      </w:r>
    </w:p>
    <w:p w14:paraId="535A4AF3" w14:textId="77777777" w:rsidR="00091D58" w:rsidRPr="00257F93" w:rsidRDefault="00091D58" w:rsidP="00091D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9FA284A" w14:textId="77777777" w:rsidR="00091D58" w:rsidRPr="00257F93" w:rsidRDefault="00091D58" w:rsidP="00091D58">
      <w:pPr>
        <w:numPr>
          <w:ilvl w:val="0"/>
          <w:numId w:val="2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Celková cena díla v Kč bez DP</w:t>
      </w:r>
      <w:r w:rsidR="00E922C9" w:rsidRPr="00257F93">
        <w:rPr>
          <w:sz w:val="22"/>
          <w:szCs w:val="22"/>
        </w:rPr>
        <w:t xml:space="preserve">H, </w:t>
      </w:r>
      <w:r w:rsidRPr="00257F93">
        <w:rPr>
          <w:sz w:val="22"/>
          <w:szCs w:val="22"/>
        </w:rPr>
        <w:t xml:space="preserve">vyčíslení DPH (z ceny bez DPH) a celková cena díla včetně DPH. </w:t>
      </w:r>
    </w:p>
    <w:p w14:paraId="1CE87AD3" w14:textId="77777777" w:rsidR="00091D58" w:rsidRPr="00257F93" w:rsidRDefault="00091D58" w:rsidP="00091D58">
      <w:pPr>
        <w:numPr>
          <w:ilvl w:val="0"/>
          <w:numId w:val="2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Rekapitulaci nákladů na realizaci celé dodávky s členěním po jednotlivých ucelených částech dodávky.</w:t>
      </w:r>
    </w:p>
    <w:p w14:paraId="1DBC9F43" w14:textId="73977EAA" w:rsidR="00091D58" w:rsidRDefault="00091D58" w:rsidP="00091D58">
      <w:pPr>
        <w:numPr>
          <w:ilvl w:val="0"/>
          <w:numId w:val="2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Náklady jednotlivých částí dodávk</w:t>
      </w:r>
      <w:r w:rsidR="0083011D" w:rsidRPr="00257F93">
        <w:rPr>
          <w:sz w:val="22"/>
          <w:szCs w:val="22"/>
        </w:rPr>
        <w:t>y ve formě nabídkových rozpočtů zpracovaných v členění dle výkazů výměr obsažených v zadávací dokumentaci.</w:t>
      </w:r>
    </w:p>
    <w:p w14:paraId="15E34283" w14:textId="3DA3CB92" w:rsidR="00371532" w:rsidRDefault="00371532" w:rsidP="00371532">
      <w:pPr>
        <w:jc w:val="both"/>
        <w:rPr>
          <w:sz w:val="22"/>
          <w:szCs w:val="22"/>
        </w:rPr>
      </w:pPr>
    </w:p>
    <w:p w14:paraId="4FC57C33" w14:textId="465B0248" w:rsidR="00371532" w:rsidRPr="00257F93" w:rsidRDefault="00371532" w:rsidP="0037153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Nabídkové ceny budou zahrnovat veškeré práce, dodávky a činnosti vyplývající ze zadávacích podkladů a </w:t>
      </w:r>
      <w:r w:rsidR="00F43791">
        <w:rPr>
          <w:sz w:val="22"/>
          <w:szCs w:val="22"/>
        </w:rPr>
        <w:t>jsou k řádnému a kvalitnímu provedení, dokončení a zprovoznění díla dané povahy díla třeba. Podkladem pro zpracování cenové nabídky je výzva zadavatele a projektová dokumentace pro provádění stavby.</w:t>
      </w:r>
    </w:p>
    <w:p w14:paraId="0DDBE4E5" w14:textId="1D1A2BBC" w:rsidR="00AD514F" w:rsidRDefault="00AD514F">
      <w:pPr>
        <w:jc w:val="both"/>
        <w:rPr>
          <w:b/>
          <w:sz w:val="28"/>
          <w:szCs w:val="28"/>
        </w:rPr>
      </w:pPr>
    </w:p>
    <w:p w14:paraId="100C93E8" w14:textId="77777777" w:rsidR="00CD72BB" w:rsidRPr="00990FA9" w:rsidRDefault="00CD72BB">
      <w:pPr>
        <w:jc w:val="both"/>
        <w:rPr>
          <w:b/>
          <w:sz w:val="28"/>
          <w:szCs w:val="28"/>
        </w:rPr>
      </w:pPr>
    </w:p>
    <w:p w14:paraId="47E8DB11" w14:textId="77777777" w:rsidR="00840196" w:rsidRPr="00073694" w:rsidRDefault="00840196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073694">
        <w:rPr>
          <w:b/>
          <w:sz w:val="28"/>
          <w:u w:val="single"/>
        </w:rPr>
        <w:t>Místo pro podávání nabídky, doba, v níž lze nabídky podat a místo a termín otevírání obálek</w:t>
      </w:r>
    </w:p>
    <w:p w14:paraId="4B28E5A7" w14:textId="77777777" w:rsidR="00840196" w:rsidRPr="00073694" w:rsidRDefault="00840196" w:rsidP="00840196">
      <w:pPr>
        <w:jc w:val="both"/>
        <w:rPr>
          <w:b/>
          <w:sz w:val="20"/>
          <w:szCs w:val="20"/>
        </w:rPr>
      </w:pPr>
    </w:p>
    <w:p w14:paraId="297A156E" w14:textId="1F2BE89D" w:rsidR="00840196" w:rsidRPr="00257F93" w:rsidRDefault="00840196" w:rsidP="0084019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>Nabídky mohou účastníci doručit osobně do</w:t>
      </w:r>
      <w:r w:rsidR="00D93AD6">
        <w:rPr>
          <w:sz w:val="22"/>
          <w:szCs w:val="22"/>
        </w:rPr>
        <w:t xml:space="preserve"> sekretariátu </w:t>
      </w:r>
      <w:r w:rsidRPr="00257F93">
        <w:rPr>
          <w:sz w:val="22"/>
          <w:szCs w:val="22"/>
        </w:rPr>
        <w:t xml:space="preserve"> </w:t>
      </w:r>
      <w:r w:rsidR="00D93AD6">
        <w:rPr>
          <w:sz w:val="22"/>
          <w:szCs w:val="22"/>
        </w:rPr>
        <w:t xml:space="preserve">Základní školy Ostrov, příspěvková organizace, Krušnohorská 304, 363 01 Ostrov. </w:t>
      </w:r>
    </w:p>
    <w:p w14:paraId="4B94EB1C" w14:textId="77777777" w:rsidR="00840196" w:rsidRPr="00257F93" w:rsidRDefault="00840196" w:rsidP="00840196">
      <w:pPr>
        <w:pStyle w:val="Zkladntext2"/>
        <w:rPr>
          <w:sz w:val="22"/>
          <w:szCs w:val="22"/>
        </w:rPr>
      </w:pPr>
    </w:p>
    <w:p w14:paraId="2B0C7C52" w14:textId="4B56CE00" w:rsidR="00840196" w:rsidRPr="002B517E" w:rsidRDefault="00840196" w:rsidP="0084019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>Nabídky mu</w:t>
      </w:r>
      <w:r w:rsidR="00AC2974">
        <w:rPr>
          <w:sz w:val="22"/>
          <w:szCs w:val="22"/>
        </w:rPr>
        <w:t xml:space="preserve">sí být doručeny zadavateli </w:t>
      </w:r>
      <w:r w:rsidR="00AC2974" w:rsidRPr="002B517E">
        <w:rPr>
          <w:sz w:val="22"/>
          <w:szCs w:val="22"/>
        </w:rPr>
        <w:t xml:space="preserve">do </w:t>
      </w:r>
      <w:r w:rsidR="00E861CF" w:rsidRPr="002B517E">
        <w:rPr>
          <w:b/>
          <w:sz w:val="22"/>
          <w:szCs w:val="22"/>
        </w:rPr>
        <w:t>24</w:t>
      </w:r>
      <w:r w:rsidR="00E1606E" w:rsidRPr="002B517E">
        <w:rPr>
          <w:b/>
          <w:sz w:val="22"/>
          <w:szCs w:val="22"/>
        </w:rPr>
        <w:t>.</w:t>
      </w:r>
      <w:r w:rsidR="00E861CF" w:rsidRPr="002B517E">
        <w:rPr>
          <w:b/>
          <w:sz w:val="22"/>
          <w:szCs w:val="22"/>
        </w:rPr>
        <w:t>8</w:t>
      </w:r>
      <w:r w:rsidR="00AC2974" w:rsidRPr="002B517E">
        <w:rPr>
          <w:b/>
          <w:sz w:val="22"/>
          <w:szCs w:val="22"/>
        </w:rPr>
        <w:t>.2018 do 9.00</w:t>
      </w:r>
      <w:r w:rsidRPr="002B517E">
        <w:rPr>
          <w:b/>
          <w:sz w:val="22"/>
          <w:szCs w:val="22"/>
        </w:rPr>
        <w:t xml:space="preserve"> hodin</w:t>
      </w:r>
      <w:r w:rsidRPr="002B517E">
        <w:rPr>
          <w:sz w:val="22"/>
          <w:szCs w:val="22"/>
        </w:rPr>
        <w:t>. V případě doručení nabídky poštou je za okamžik převzetí zadavatelem považováno převzetí nabídky podatelnou zadavatele.</w:t>
      </w:r>
    </w:p>
    <w:p w14:paraId="190A25E4" w14:textId="77777777" w:rsidR="00840196" w:rsidRPr="002B517E" w:rsidRDefault="00840196" w:rsidP="00840196">
      <w:pPr>
        <w:pStyle w:val="Zkladntext2"/>
        <w:rPr>
          <w:sz w:val="22"/>
          <w:szCs w:val="22"/>
        </w:rPr>
      </w:pPr>
    </w:p>
    <w:p w14:paraId="355C55F9" w14:textId="63789372" w:rsidR="00840196" w:rsidRPr="00D701AB" w:rsidRDefault="00840196" w:rsidP="00840196">
      <w:pPr>
        <w:pStyle w:val="Zkladntext2"/>
        <w:rPr>
          <w:sz w:val="22"/>
          <w:szCs w:val="22"/>
        </w:rPr>
      </w:pPr>
      <w:r w:rsidRPr="002B517E">
        <w:rPr>
          <w:sz w:val="22"/>
          <w:szCs w:val="22"/>
        </w:rPr>
        <w:t>Otevírání obálek</w:t>
      </w:r>
      <w:r w:rsidR="00AC2974" w:rsidRPr="002B517E">
        <w:rPr>
          <w:sz w:val="22"/>
          <w:szCs w:val="22"/>
        </w:rPr>
        <w:t xml:space="preserve"> s nabídkami se uskuteční dne </w:t>
      </w:r>
      <w:r w:rsidR="00E861CF" w:rsidRPr="002B517E">
        <w:rPr>
          <w:b/>
          <w:sz w:val="22"/>
          <w:szCs w:val="22"/>
        </w:rPr>
        <w:t>24</w:t>
      </w:r>
      <w:r w:rsidR="00AC2974" w:rsidRPr="002B517E">
        <w:rPr>
          <w:b/>
          <w:sz w:val="22"/>
          <w:szCs w:val="22"/>
        </w:rPr>
        <w:t>.</w:t>
      </w:r>
      <w:r w:rsidR="00E861CF" w:rsidRPr="002B517E">
        <w:rPr>
          <w:b/>
          <w:sz w:val="22"/>
          <w:szCs w:val="22"/>
        </w:rPr>
        <w:t>8</w:t>
      </w:r>
      <w:r w:rsidR="00AC2974" w:rsidRPr="002B517E">
        <w:rPr>
          <w:b/>
          <w:sz w:val="22"/>
          <w:szCs w:val="22"/>
        </w:rPr>
        <w:t>.2018</w:t>
      </w:r>
      <w:r w:rsidR="009336BB" w:rsidRPr="002B517E">
        <w:rPr>
          <w:b/>
          <w:sz w:val="22"/>
          <w:szCs w:val="22"/>
        </w:rPr>
        <w:t xml:space="preserve"> v 11.00</w:t>
      </w:r>
      <w:r w:rsidRPr="002B517E">
        <w:rPr>
          <w:b/>
          <w:sz w:val="22"/>
          <w:szCs w:val="22"/>
        </w:rPr>
        <w:t xml:space="preserve"> hodin</w:t>
      </w:r>
      <w:r w:rsidR="00D93AD6" w:rsidRPr="002B517E">
        <w:rPr>
          <w:sz w:val="22"/>
          <w:szCs w:val="22"/>
        </w:rPr>
        <w:t xml:space="preserve"> v </w:t>
      </w:r>
      <w:r w:rsidR="00D93AD6">
        <w:rPr>
          <w:sz w:val="22"/>
          <w:szCs w:val="22"/>
        </w:rPr>
        <w:t>sekretariátu Základní školy Ostrov, příspěvková organizace, Krušnohorská 304, 363 01 Ostrov.</w:t>
      </w:r>
      <w:r w:rsidRPr="00D701AB">
        <w:rPr>
          <w:sz w:val="22"/>
          <w:szCs w:val="22"/>
        </w:rPr>
        <w:t xml:space="preserve"> Při otevírání obálek mají právo být přítomni i zástupci účastníků.</w:t>
      </w:r>
    </w:p>
    <w:p w14:paraId="69883762" w14:textId="13BE2FD3" w:rsidR="00840196" w:rsidRPr="00D701AB" w:rsidRDefault="00840196" w:rsidP="00840196">
      <w:pPr>
        <w:pStyle w:val="Zkladntext2"/>
        <w:rPr>
          <w:sz w:val="28"/>
          <w:szCs w:val="28"/>
        </w:rPr>
      </w:pPr>
    </w:p>
    <w:p w14:paraId="023D7996" w14:textId="77777777" w:rsidR="00CD72BB" w:rsidRPr="005B37FD" w:rsidRDefault="00CD72BB" w:rsidP="00840196">
      <w:pPr>
        <w:pStyle w:val="Zkladntext2"/>
        <w:rPr>
          <w:color w:val="FF0000"/>
          <w:sz w:val="28"/>
          <w:szCs w:val="28"/>
        </w:rPr>
      </w:pPr>
    </w:p>
    <w:p w14:paraId="29C19A2C" w14:textId="12E9F654" w:rsidR="00840196" w:rsidRPr="00E479E1" w:rsidRDefault="00840196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E479E1">
        <w:rPr>
          <w:b/>
          <w:sz w:val="28"/>
          <w:u w:val="single"/>
        </w:rPr>
        <w:t>Prohlídka místa plnění veřejné zakázky</w:t>
      </w:r>
      <w:r w:rsidRPr="005D34E4">
        <w:rPr>
          <w:b/>
          <w:sz w:val="28"/>
          <w:u w:val="single"/>
        </w:rPr>
        <w:t xml:space="preserve"> a kontaktní osoby</w:t>
      </w:r>
    </w:p>
    <w:p w14:paraId="03444F39" w14:textId="77777777" w:rsidR="00840196" w:rsidRPr="005D34E4" w:rsidRDefault="00840196" w:rsidP="00840196">
      <w:pPr>
        <w:pStyle w:val="Zkladntext2"/>
        <w:rPr>
          <w:sz w:val="20"/>
          <w:szCs w:val="20"/>
        </w:rPr>
      </w:pPr>
    </w:p>
    <w:p w14:paraId="0802F49E" w14:textId="6D0A525B" w:rsidR="00840196" w:rsidRPr="00E02F15" w:rsidRDefault="00840196" w:rsidP="00840196">
      <w:pPr>
        <w:numPr>
          <w:ilvl w:val="12"/>
          <w:numId w:val="0"/>
        </w:numPr>
        <w:jc w:val="both"/>
        <w:rPr>
          <w:color w:val="000000" w:themeColor="text1"/>
          <w:sz w:val="22"/>
          <w:szCs w:val="22"/>
        </w:rPr>
      </w:pPr>
      <w:r w:rsidRPr="00436FB4">
        <w:rPr>
          <w:sz w:val="22"/>
          <w:szCs w:val="22"/>
        </w:rPr>
        <w:t>Prohlídka místa plnění veřejné zakázky za účasti z</w:t>
      </w:r>
      <w:r w:rsidR="00AC2974">
        <w:rPr>
          <w:sz w:val="22"/>
          <w:szCs w:val="22"/>
        </w:rPr>
        <w:t xml:space="preserve">ástupce </w:t>
      </w:r>
      <w:r w:rsidR="00AC2974" w:rsidRPr="002B517E">
        <w:rPr>
          <w:sz w:val="22"/>
          <w:szCs w:val="22"/>
        </w:rPr>
        <w:t xml:space="preserve">zadavatele je dne </w:t>
      </w:r>
      <w:r w:rsidR="00E861CF" w:rsidRPr="002B517E">
        <w:rPr>
          <w:b/>
          <w:sz w:val="22"/>
          <w:szCs w:val="22"/>
        </w:rPr>
        <w:t>14</w:t>
      </w:r>
      <w:r w:rsidR="00FB1BAC" w:rsidRPr="002B517E">
        <w:rPr>
          <w:b/>
          <w:sz w:val="22"/>
          <w:szCs w:val="22"/>
        </w:rPr>
        <w:t xml:space="preserve">. </w:t>
      </w:r>
      <w:r w:rsidR="00E861CF" w:rsidRPr="002B517E">
        <w:rPr>
          <w:b/>
          <w:sz w:val="22"/>
          <w:szCs w:val="22"/>
        </w:rPr>
        <w:t xml:space="preserve">srpna </w:t>
      </w:r>
      <w:r w:rsidR="00AC2974" w:rsidRPr="002B517E">
        <w:rPr>
          <w:b/>
          <w:sz w:val="22"/>
          <w:szCs w:val="22"/>
        </w:rPr>
        <w:t xml:space="preserve"> 2018 v 10:00</w:t>
      </w:r>
      <w:r w:rsidRPr="002B517E">
        <w:rPr>
          <w:b/>
          <w:sz w:val="22"/>
          <w:szCs w:val="22"/>
        </w:rPr>
        <w:t xml:space="preserve"> </w:t>
      </w:r>
      <w:r w:rsidRPr="00E02F15">
        <w:rPr>
          <w:b/>
          <w:color w:val="000000" w:themeColor="text1"/>
          <w:sz w:val="22"/>
          <w:szCs w:val="22"/>
        </w:rPr>
        <w:t>hodin</w:t>
      </w:r>
      <w:r w:rsidRPr="00E02F15">
        <w:rPr>
          <w:color w:val="000000" w:themeColor="text1"/>
          <w:sz w:val="22"/>
          <w:szCs w:val="22"/>
        </w:rPr>
        <w:t xml:space="preserve"> na místě stavby.</w:t>
      </w:r>
    </w:p>
    <w:p w14:paraId="746EF609" w14:textId="5077D4B4" w:rsidR="00840196" w:rsidRPr="00257F93" w:rsidRDefault="00840196" w:rsidP="00840196">
      <w:pPr>
        <w:numPr>
          <w:ilvl w:val="12"/>
          <w:numId w:val="0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Kontaktní osobou ve věcech formální stránky zadávacího řízení je </w:t>
      </w:r>
      <w:r w:rsidR="00CD72BB">
        <w:rPr>
          <w:sz w:val="22"/>
          <w:szCs w:val="22"/>
        </w:rPr>
        <w:t>Bc. Martina Obšivačová Čanecká</w:t>
      </w:r>
      <w:r w:rsidRPr="00257F93">
        <w:rPr>
          <w:sz w:val="22"/>
          <w:szCs w:val="22"/>
        </w:rPr>
        <w:t>,</w:t>
      </w:r>
      <w:r w:rsidRPr="00257F93">
        <w:rPr>
          <w:sz w:val="22"/>
          <w:szCs w:val="22"/>
        </w:rPr>
        <w:sym w:font="Wingdings" w:char="0028"/>
      </w:r>
      <w:r w:rsidRPr="00257F93">
        <w:rPr>
          <w:sz w:val="22"/>
          <w:szCs w:val="22"/>
        </w:rPr>
        <w:t xml:space="preserve"> </w:t>
      </w:r>
      <w:r w:rsidR="004C0080">
        <w:rPr>
          <w:sz w:val="22"/>
          <w:szCs w:val="22"/>
        </w:rPr>
        <w:t>354222341</w:t>
      </w:r>
      <w:r w:rsidRPr="00257F93">
        <w:rPr>
          <w:sz w:val="22"/>
          <w:szCs w:val="22"/>
        </w:rPr>
        <w:t xml:space="preserve"> a ve věcech odborné problematiky </w:t>
      </w:r>
      <w:r w:rsidR="00CD72BB">
        <w:rPr>
          <w:sz w:val="22"/>
          <w:szCs w:val="22"/>
        </w:rPr>
        <w:t>Ing. Květoslav Smutný</w:t>
      </w:r>
      <w:r w:rsidRPr="00257F93">
        <w:rPr>
          <w:sz w:val="22"/>
          <w:szCs w:val="22"/>
        </w:rPr>
        <w:t>,</w:t>
      </w:r>
      <w:r w:rsidRPr="00257F93">
        <w:rPr>
          <w:sz w:val="22"/>
          <w:szCs w:val="22"/>
        </w:rPr>
        <w:sym w:font="Wingdings" w:char="0028"/>
      </w:r>
      <w:r w:rsidRPr="00257F93">
        <w:rPr>
          <w:sz w:val="22"/>
          <w:szCs w:val="22"/>
        </w:rPr>
        <w:t xml:space="preserve"> </w:t>
      </w:r>
      <w:r w:rsidR="004C0080">
        <w:rPr>
          <w:sz w:val="22"/>
          <w:szCs w:val="22"/>
        </w:rPr>
        <w:t>354222208.</w:t>
      </w:r>
    </w:p>
    <w:p w14:paraId="7042DA65" w14:textId="55A4AD0C" w:rsidR="00840196" w:rsidRDefault="00840196" w:rsidP="00840196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14:paraId="298F7FCD" w14:textId="77777777" w:rsidR="00C929D3" w:rsidRPr="005B37FD" w:rsidRDefault="00C929D3" w:rsidP="00840196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14:paraId="4FC14BD4" w14:textId="77777777" w:rsidR="00840196" w:rsidRPr="00E479E1" w:rsidRDefault="00840196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2D02D2">
        <w:rPr>
          <w:b/>
          <w:sz w:val="28"/>
          <w:u w:val="single"/>
        </w:rPr>
        <w:t>Požadavek na formální úpravu, strukturu a obsah nabídky</w:t>
      </w:r>
    </w:p>
    <w:p w14:paraId="4586D6A9" w14:textId="77777777" w:rsidR="00840196" w:rsidRPr="00257F93" w:rsidRDefault="00840196" w:rsidP="00840196">
      <w:pPr>
        <w:numPr>
          <w:ilvl w:val="12"/>
          <w:numId w:val="0"/>
        </w:numPr>
        <w:rPr>
          <w:b/>
          <w:sz w:val="22"/>
          <w:szCs w:val="22"/>
        </w:rPr>
      </w:pPr>
    </w:p>
    <w:p w14:paraId="7180B751" w14:textId="23E2D19A" w:rsidR="00840196" w:rsidRPr="00257F93" w:rsidRDefault="00840196" w:rsidP="0084019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>Nabídky se podávají písemně, a to v listinné podobě</w:t>
      </w:r>
      <w:r w:rsidR="00FF016D">
        <w:rPr>
          <w:sz w:val="22"/>
          <w:szCs w:val="22"/>
        </w:rPr>
        <w:t xml:space="preserve"> </w:t>
      </w:r>
      <w:r w:rsidRPr="00257F93">
        <w:rPr>
          <w:sz w:val="22"/>
          <w:szCs w:val="22"/>
        </w:rPr>
        <w:t xml:space="preserve">v řádně uzavřené obálce označené názvem veřejné zakázky. Nabídka bude zpracována v českém jazyce v tištěné formě, podepsána oprávněným zástupcem účastníka. Nabídka bude předložena v 1 výtisku vytištěna nesmazatelnou formou. </w:t>
      </w:r>
      <w:r w:rsidRPr="00257F93">
        <w:rPr>
          <w:b/>
          <w:sz w:val="22"/>
          <w:szCs w:val="22"/>
        </w:rPr>
        <w:t>Oceněný soupis prací výkazu výměr bude předložen v tištěné i elektronické formě.</w:t>
      </w:r>
      <w:r w:rsidR="00144F2B" w:rsidRPr="00257F93">
        <w:rPr>
          <w:b/>
          <w:sz w:val="22"/>
          <w:szCs w:val="22"/>
        </w:rPr>
        <w:t xml:space="preserve"> Zadavatel doporučuje, aby nabídka </w:t>
      </w:r>
      <w:r w:rsidR="00D73776">
        <w:rPr>
          <w:b/>
          <w:sz w:val="22"/>
          <w:szCs w:val="22"/>
        </w:rPr>
        <w:t xml:space="preserve">účastníka </w:t>
      </w:r>
      <w:r w:rsidR="00144F2B" w:rsidRPr="00257F93">
        <w:rPr>
          <w:b/>
          <w:sz w:val="22"/>
          <w:szCs w:val="22"/>
        </w:rPr>
        <w:t>byla vhodným způsobem zabezpečena proti manipulaci s jednotlivými listy.</w:t>
      </w:r>
    </w:p>
    <w:p w14:paraId="72059569" w14:textId="77777777" w:rsidR="00840196" w:rsidRPr="005B37FD" w:rsidRDefault="00840196" w:rsidP="00840196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5B41C811" w14:textId="77777777" w:rsidR="00840196" w:rsidRPr="00257F93" w:rsidRDefault="00840196" w:rsidP="00840196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  <w:u w:val="single"/>
        </w:rPr>
        <w:t>Zadavatel doporučuje seřazení nabídky do těchto oddílů</w:t>
      </w:r>
      <w:r w:rsidRPr="00257F93">
        <w:rPr>
          <w:sz w:val="22"/>
          <w:szCs w:val="22"/>
        </w:rPr>
        <w:t>:</w:t>
      </w:r>
    </w:p>
    <w:p w14:paraId="05A515D0" w14:textId="77777777" w:rsidR="00840196" w:rsidRPr="00257F93" w:rsidRDefault="00840196" w:rsidP="00840196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294273AD" w14:textId="77777777" w:rsidR="00840196" w:rsidRPr="00257F93" w:rsidRDefault="00840196" w:rsidP="00840196">
      <w:pPr>
        <w:numPr>
          <w:ilvl w:val="0"/>
          <w:numId w:val="23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Krycí list nabídky </w:t>
      </w:r>
      <w:r w:rsidRPr="00257F93">
        <w:rPr>
          <w:b/>
          <w:sz w:val="22"/>
          <w:szCs w:val="22"/>
        </w:rPr>
        <w:t>(jako první list nabídky bude použit vyplněný formulář, který je přílohou zadávací dokumentace)</w:t>
      </w:r>
    </w:p>
    <w:p w14:paraId="755C86A4" w14:textId="77777777" w:rsidR="00840196" w:rsidRPr="00257F93" w:rsidRDefault="00840196" w:rsidP="00840196">
      <w:pPr>
        <w:numPr>
          <w:ilvl w:val="0"/>
          <w:numId w:val="23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Obsah nabídky</w:t>
      </w:r>
    </w:p>
    <w:p w14:paraId="79A636C3" w14:textId="77777777" w:rsidR="00840196" w:rsidRPr="00257F93" w:rsidRDefault="00840196" w:rsidP="00840196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 xml:space="preserve">Prokázání kvalifikace </w:t>
      </w:r>
    </w:p>
    <w:p w14:paraId="788FDA56" w14:textId="77777777" w:rsidR="00840196" w:rsidRPr="00257F93" w:rsidRDefault="00840196" w:rsidP="00840196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>Cenová nabídka</w:t>
      </w:r>
    </w:p>
    <w:p w14:paraId="41B80D0E" w14:textId="5191B482" w:rsidR="00840196" w:rsidRPr="00436FB4" w:rsidRDefault="00840196" w:rsidP="00840196">
      <w:pPr>
        <w:pStyle w:val="Odstavecseseznamem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>Přílohou tohoto oddílu nabídky bude vyčíslení celkové ceny díla, rekapitulace nákladů po ucelených částech a náklady jednotlivých částí ve formě nabídkových rozpočtů.</w:t>
      </w:r>
    </w:p>
    <w:p w14:paraId="5DC6B518" w14:textId="60F43F9F" w:rsidR="003968D5" w:rsidRPr="00531CFC" w:rsidRDefault="00730F57" w:rsidP="003968D5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CD – oceněný soupis prací výkazu výměr</w:t>
      </w:r>
    </w:p>
    <w:p w14:paraId="4CD996A5" w14:textId="77777777" w:rsidR="00840196" w:rsidRPr="00257F93" w:rsidRDefault="00840196" w:rsidP="00840196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>Návrh smlouvy podepsaný osobou oprávněnou jednat jménem či za účastníka</w:t>
      </w:r>
    </w:p>
    <w:p w14:paraId="5275197F" w14:textId="01BC7613" w:rsidR="00840196" w:rsidRPr="00257F93" w:rsidRDefault="00436FB4" w:rsidP="0084019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40196" w:rsidRPr="00257F93">
        <w:rPr>
          <w:sz w:val="22"/>
          <w:szCs w:val="22"/>
        </w:rPr>
        <w:t>lnění s uvedením předpokládaného objemu finančního plnění po</w:t>
      </w:r>
      <w:r w:rsidR="00840196" w:rsidRPr="00257F93">
        <w:rPr>
          <w:i/>
          <w:sz w:val="22"/>
          <w:szCs w:val="22"/>
        </w:rPr>
        <w:t xml:space="preserve"> </w:t>
      </w:r>
      <w:r w:rsidR="0011610A">
        <w:rPr>
          <w:sz w:val="22"/>
          <w:szCs w:val="22"/>
        </w:rPr>
        <w:t>týdnech</w:t>
      </w:r>
    </w:p>
    <w:p w14:paraId="0C6CC5A6" w14:textId="77777777" w:rsidR="00840196" w:rsidRPr="00257F93" w:rsidRDefault="00840196" w:rsidP="00840196">
      <w:pPr>
        <w:jc w:val="both"/>
        <w:rPr>
          <w:b/>
          <w:color w:val="FF0000"/>
          <w:sz w:val="22"/>
          <w:szCs w:val="22"/>
        </w:rPr>
      </w:pPr>
    </w:p>
    <w:p w14:paraId="530C126F" w14:textId="3D6BEC81" w:rsidR="00BC1D44" w:rsidRPr="00F47735" w:rsidRDefault="00840196" w:rsidP="00BC1D44">
      <w:pPr>
        <w:rPr>
          <w:b/>
          <w:sz w:val="22"/>
          <w:szCs w:val="22"/>
        </w:rPr>
      </w:pPr>
      <w:r w:rsidRPr="00257F93">
        <w:rPr>
          <w:sz w:val="22"/>
          <w:szCs w:val="22"/>
        </w:rPr>
        <w:t xml:space="preserve">Nabídka v listinné podobě musí být doručena v řádně uzavřené obálce </w:t>
      </w:r>
      <w:r w:rsidRPr="00F47735">
        <w:rPr>
          <w:sz w:val="22"/>
          <w:szCs w:val="22"/>
        </w:rPr>
        <w:t xml:space="preserve">označené </w:t>
      </w:r>
      <w:r w:rsidR="00F47735" w:rsidRPr="00F47735">
        <w:rPr>
          <w:b/>
          <w:sz w:val="22"/>
          <w:szCs w:val="22"/>
        </w:rPr>
        <w:t>„Zdvižná vertikální plošina do 3</w:t>
      </w:r>
      <w:r w:rsidR="00730F57">
        <w:rPr>
          <w:b/>
          <w:sz w:val="22"/>
          <w:szCs w:val="22"/>
        </w:rPr>
        <w:t>.</w:t>
      </w:r>
      <w:r w:rsidR="00F47735" w:rsidRPr="00F47735">
        <w:rPr>
          <w:b/>
          <w:sz w:val="22"/>
          <w:szCs w:val="22"/>
        </w:rPr>
        <w:t xml:space="preserve"> NP v objektu Základní školy Ostrov, p.</w:t>
      </w:r>
      <w:r w:rsidR="00730F57">
        <w:rPr>
          <w:b/>
          <w:sz w:val="22"/>
          <w:szCs w:val="22"/>
        </w:rPr>
        <w:t xml:space="preserve"> </w:t>
      </w:r>
      <w:r w:rsidR="00F47735" w:rsidRPr="00F47735">
        <w:rPr>
          <w:b/>
          <w:sz w:val="22"/>
          <w:szCs w:val="22"/>
        </w:rPr>
        <w:t>o.“</w:t>
      </w:r>
      <w:r w:rsidR="00F605A7" w:rsidRPr="00F605A7">
        <w:rPr>
          <w:b/>
          <w:sz w:val="22"/>
          <w:szCs w:val="22"/>
        </w:rPr>
        <w:t xml:space="preserve"> </w:t>
      </w:r>
      <w:r w:rsidR="00870311" w:rsidRPr="00F605A7">
        <w:rPr>
          <w:b/>
          <w:sz w:val="22"/>
          <w:szCs w:val="22"/>
        </w:rPr>
        <w:t>-</w:t>
      </w:r>
      <w:r w:rsidR="00870311" w:rsidRPr="00F605A7">
        <w:rPr>
          <w:b/>
          <w:color w:val="FF0000"/>
          <w:sz w:val="22"/>
          <w:szCs w:val="22"/>
        </w:rPr>
        <w:t xml:space="preserve"> </w:t>
      </w:r>
      <w:r w:rsidRPr="00F605A7">
        <w:rPr>
          <w:b/>
          <w:sz w:val="22"/>
          <w:szCs w:val="22"/>
        </w:rPr>
        <w:t xml:space="preserve">neotevírat nabídka“. </w:t>
      </w:r>
    </w:p>
    <w:p w14:paraId="097EF1DA" w14:textId="77777777" w:rsidR="00870311" w:rsidRPr="00F33894" w:rsidRDefault="00870311" w:rsidP="00BC1D44">
      <w:pPr>
        <w:rPr>
          <w:color w:val="FF0000"/>
          <w:sz w:val="22"/>
          <w:szCs w:val="22"/>
        </w:rPr>
      </w:pPr>
    </w:p>
    <w:p w14:paraId="13C5F1FD" w14:textId="545353F5" w:rsidR="00840196" w:rsidRDefault="00840196" w:rsidP="00C929D3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8"/>
        </w:rPr>
      </w:pPr>
      <w:r w:rsidRPr="00257F93">
        <w:rPr>
          <w:b/>
          <w:sz w:val="22"/>
          <w:szCs w:val="22"/>
        </w:rPr>
        <w:t xml:space="preserve">Na obálce bude dále uvedena adresa účastníka.   </w:t>
      </w:r>
    </w:p>
    <w:p w14:paraId="20143484" w14:textId="73A64736" w:rsidR="00531CFC" w:rsidRDefault="00531CFC" w:rsidP="00840196">
      <w:pPr>
        <w:numPr>
          <w:ilvl w:val="12"/>
          <w:numId w:val="0"/>
        </w:numPr>
        <w:jc w:val="both"/>
        <w:rPr>
          <w:rFonts w:ascii="Arial" w:hAnsi="Arial"/>
          <w:b/>
          <w:sz w:val="28"/>
          <w:szCs w:val="28"/>
        </w:rPr>
      </w:pPr>
    </w:p>
    <w:p w14:paraId="4D06C6DF" w14:textId="77777777" w:rsidR="00C929D3" w:rsidRPr="00987180" w:rsidRDefault="00C929D3" w:rsidP="00840196">
      <w:pPr>
        <w:numPr>
          <w:ilvl w:val="12"/>
          <w:numId w:val="0"/>
        </w:numPr>
        <w:jc w:val="both"/>
        <w:rPr>
          <w:rFonts w:ascii="Arial" w:hAnsi="Arial"/>
          <w:b/>
          <w:sz w:val="28"/>
          <w:szCs w:val="28"/>
        </w:rPr>
      </w:pPr>
    </w:p>
    <w:p w14:paraId="79F594AF" w14:textId="77777777" w:rsidR="00840196" w:rsidRPr="00E479E1" w:rsidRDefault="00840196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510C06">
        <w:rPr>
          <w:b/>
          <w:sz w:val="28"/>
          <w:u w:val="single"/>
        </w:rPr>
        <w:t>Další podmínky zadávacího řízení na veřejnou zakázku</w:t>
      </w:r>
    </w:p>
    <w:p w14:paraId="5D55EDE4" w14:textId="77777777" w:rsidR="00840196" w:rsidRPr="005B37FD" w:rsidRDefault="00840196" w:rsidP="00840196">
      <w:pPr>
        <w:numPr>
          <w:ilvl w:val="12"/>
          <w:numId w:val="0"/>
        </w:numPr>
        <w:rPr>
          <w:b/>
          <w:color w:val="FF0000"/>
          <w:sz w:val="20"/>
        </w:rPr>
      </w:pPr>
    </w:p>
    <w:p w14:paraId="44942875" w14:textId="173CE0D2" w:rsidR="00840196" w:rsidRPr="00EB712A" w:rsidRDefault="00840196" w:rsidP="0054021D">
      <w:pPr>
        <w:jc w:val="both"/>
        <w:rPr>
          <w:sz w:val="22"/>
          <w:szCs w:val="22"/>
        </w:rPr>
      </w:pPr>
      <w:r w:rsidRPr="00EB712A">
        <w:rPr>
          <w:sz w:val="22"/>
          <w:szCs w:val="22"/>
        </w:rPr>
        <w:t xml:space="preserve">Zadavatel nepřipouští dle § 102 </w:t>
      </w:r>
      <w:r w:rsidR="00C40B93" w:rsidRPr="00EB712A">
        <w:rPr>
          <w:sz w:val="22"/>
          <w:szCs w:val="22"/>
        </w:rPr>
        <w:t xml:space="preserve">ZZVZ </w:t>
      </w:r>
      <w:r w:rsidRPr="00EB712A">
        <w:rPr>
          <w:sz w:val="22"/>
          <w:szCs w:val="22"/>
        </w:rPr>
        <w:t>variantní řešení. Variantní řešení je použití naprosto odlišné koncepce technického řešení než v projektové dokumentaci.</w:t>
      </w:r>
    </w:p>
    <w:p w14:paraId="0937A765" w14:textId="6DB2465C" w:rsidR="00840196" w:rsidRDefault="00840196" w:rsidP="00840196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6B4231A1" w14:textId="77777777" w:rsidR="00531CFC" w:rsidRPr="005B37FD" w:rsidRDefault="00531CFC" w:rsidP="00840196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371D8524" w14:textId="77777777" w:rsidR="00840196" w:rsidRPr="00E479E1" w:rsidRDefault="00840196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15727C">
        <w:rPr>
          <w:b/>
          <w:sz w:val="28"/>
          <w:u w:val="single"/>
        </w:rPr>
        <w:t>Práva zadavatele</w:t>
      </w:r>
    </w:p>
    <w:p w14:paraId="02899070" w14:textId="77777777" w:rsidR="00840196" w:rsidRPr="00257F93" w:rsidRDefault="00840196" w:rsidP="0084019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7276BF1F" w14:textId="77777777" w:rsidR="00840196" w:rsidRPr="00257F93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Zadavatel si vyhrazuje právo</w:t>
      </w:r>
      <w:r w:rsidRPr="00257F93">
        <w:rPr>
          <w:sz w:val="22"/>
          <w:szCs w:val="22"/>
        </w:rPr>
        <w:t>:</w:t>
      </w:r>
    </w:p>
    <w:p w14:paraId="508F0F6F" w14:textId="77777777" w:rsidR="00840196" w:rsidRPr="00257F93" w:rsidRDefault="00840196" w:rsidP="00840196">
      <w:pPr>
        <w:rPr>
          <w:sz w:val="22"/>
          <w:szCs w:val="22"/>
        </w:rPr>
      </w:pPr>
    </w:p>
    <w:p w14:paraId="1B4FF9F5" w14:textId="77777777" w:rsidR="00840196" w:rsidRPr="00257F93" w:rsidRDefault="00840196" w:rsidP="00840196">
      <w:pPr>
        <w:numPr>
          <w:ilvl w:val="0"/>
          <w:numId w:val="1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nevracet účastníkům podané nabídky</w:t>
      </w:r>
    </w:p>
    <w:p w14:paraId="7AC91F61" w14:textId="29DBE762" w:rsidR="00144F2B" w:rsidRDefault="00144F2B" w:rsidP="00FA29A6">
      <w:pPr>
        <w:numPr>
          <w:ilvl w:val="0"/>
          <w:numId w:val="1"/>
        </w:numPr>
        <w:rPr>
          <w:sz w:val="22"/>
          <w:szCs w:val="22"/>
        </w:rPr>
      </w:pPr>
      <w:r w:rsidRPr="00257F93">
        <w:rPr>
          <w:sz w:val="22"/>
          <w:szCs w:val="22"/>
        </w:rPr>
        <w:t>vybraný dodavatel nesmí zakázku postoupit jinému subjektu, přičemž po uzavření smlouvy nesmí bez přechozího písemného souhlasu zadavatele postoupit práva a povinnosti plynoucí z uzavřené smlouvy třetí osobě</w:t>
      </w:r>
    </w:p>
    <w:p w14:paraId="744861A1" w14:textId="010DBC8C" w:rsidR="00870311" w:rsidRPr="00257F93" w:rsidRDefault="00870311" w:rsidP="00FA29A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neposkytovat náhradu nákladů, které účastník vynaloží na účast v soutěži na veřejnou zakázku.</w:t>
      </w:r>
    </w:p>
    <w:p w14:paraId="4420D49E" w14:textId="5A686EA6" w:rsidR="00840196" w:rsidRPr="00257F93" w:rsidRDefault="00840196" w:rsidP="00840196">
      <w:pPr>
        <w:jc w:val="both"/>
        <w:rPr>
          <w:b/>
          <w:color w:val="FF0000"/>
          <w:sz w:val="22"/>
          <w:szCs w:val="22"/>
        </w:rPr>
      </w:pPr>
    </w:p>
    <w:p w14:paraId="7369C173" w14:textId="65530661" w:rsidR="00144F2B" w:rsidRPr="00257F93" w:rsidRDefault="00144F2B" w:rsidP="00840196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Veškeré náklady související s přípravou, podáním nabídky a účastí v tomto řízení nese výlučně účastník za všech okolností bez nároku na jejich úhradu zadavatelem.</w:t>
      </w:r>
    </w:p>
    <w:p w14:paraId="3D28A190" w14:textId="677BD3F4" w:rsidR="00144F2B" w:rsidRPr="00257F93" w:rsidRDefault="00144F2B" w:rsidP="00840196">
      <w:pPr>
        <w:jc w:val="both"/>
        <w:rPr>
          <w:sz w:val="22"/>
          <w:szCs w:val="22"/>
        </w:rPr>
      </w:pPr>
    </w:p>
    <w:p w14:paraId="22285C7D" w14:textId="68D6E8B8" w:rsidR="00144F2B" w:rsidRPr="00257F93" w:rsidRDefault="00144F2B" w:rsidP="00C929D3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Tato výzva k podání nabídek včetně příloh je uveřejněna a k dispozici ke stažení na:</w:t>
      </w:r>
      <w:r w:rsidR="00C929D3">
        <w:rPr>
          <w:sz w:val="22"/>
          <w:szCs w:val="22"/>
        </w:rPr>
        <w:t xml:space="preserve"> </w:t>
      </w:r>
      <w:r w:rsidRPr="00257F93">
        <w:rPr>
          <w:sz w:val="22"/>
          <w:szCs w:val="22"/>
        </w:rPr>
        <w:t>https://ezak.kr-karlovarsky.cz/</w:t>
      </w:r>
    </w:p>
    <w:p w14:paraId="3A899B1F" w14:textId="60D23B04" w:rsidR="00840196" w:rsidRDefault="00840196" w:rsidP="00840196">
      <w:pPr>
        <w:rPr>
          <w:b/>
          <w:color w:val="FF0000"/>
          <w:sz w:val="28"/>
        </w:rPr>
      </w:pPr>
    </w:p>
    <w:p w14:paraId="7C2EDFE4" w14:textId="77777777" w:rsidR="00890E2C" w:rsidRPr="005B37FD" w:rsidRDefault="00890E2C" w:rsidP="00840196">
      <w:pPr>
        <w:rPr>
          <w:b/>
          <w:color w:val="FF0000"/>
          <w:sz w:val="28"/>
        </w:rPr>
      </w:pPr>
    </w:p>
    <w:p w14:paraId="4C10D96A" w14:textId="77777777" w:rsidR="00840196" w:rsidRDefault="00C40B93" w:rsidP="00FA29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12) </w:t>
      </w:r>
      <w:r w:rsidR="00840196" w:rsidRPr="002142F5">
        <w:rPr>
          <w:b/>
          <w:sz w:val="28"/>
          <w:u w:val="single"/>
        </w:rPr>
        <w:t>Identifikační údaje zadavatele</w:t>
      </w:r>
    </w:p>
    <w:p w14:paraId="4A1E06C7" w14:textId="77777777" w:rsidR="00840196" w:rsidRPr="002142F5" w:rsidRDefault="00840196" w:rsidP="00840196">
      <w:pPr>
        <w:rPr>
          <w:sz w:val="20"/>
          <w:szCs w:val="20"/>
        </w:rPr>
      </w:pPr>
    </w:p>
    <w:p w14:paraId="27890511" w14:textId="3F7DE1B7" w:rsidR="00870311" w:rsidRPr="0054021D" w:rsidRDefault="00870311" w:rsidP="00870311">
      <w:pPr>
        <w:rPr>
          <w:sz w:val="22"/>
          <w:szCs w:val="22"/>
        </w:rPr>
      </w:pPr>
      <w:r w:rsidRPr="0054021D">
        <w:rPr>
          <w:sz w:val="22"/>
          <w:szCs w:val="22"/>
        </w:rPr>
        <w:t>N</w:t>
      </w:r>
      <w:r w:rsidR="00D93AD6">
        <w:rPr>
          <w:sz w:val="22"/>
          <w:szCs w:val="22"/>
        </w:rPr>
        <w:t xml:space="preserve">ázev: </w:t>
      </w:r>
      <w:r w:rsidR="00D93AD6">
        <w:rPr>
          <w:sz w:val="22"/>
          <w:szCs w:val="22"/>
        </w:rPr>
        <w:tab/>
      </w:r>
      <w:r w:rsidR="00D93AD6">
        <w:rPr>
          <w:sz w:val="22"/>
          <w:szCs w:val="22"/>
        </w:rPr>
        <w:tab/>
      </w:r>
      <w:r w:rsidR="00ED780F">
        <w:rPr>
          <w:sz w:val="22"/>
          <w:szCs w:val="22"/>
        </w:rPr>
        <w:t>Základní škola Ostrov, příspěvková organizace</w:t>
      </w:r>
    </w:p>
    <w:p w14:paraId="4E9434EB" w14:textId="315269EA" w:rsidR="00870311" w:rsidRPr="0054021D" w:rsidRDefault="00ED780F" w:rsidP="00870311">
      <w:pPr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Krušnohorská 304</w:t>
      </w:r>
    </w:p>
    <w:p w14:paraId="26BEE9BF" w14:textId="636B4B37" w:rsidR="00870311" w:rsidRPr="0054021D" w:rsidRDefault="00870311" w:rsidP="00870311">
      <w:pPr>
        <w:rPr>
          <w:color w:val="FF0000"/>
          <w:sz w:val="22"/>
          <w:szCs w:val="22"/>
        </w:rPr>
      </w:pPr>
      <w:r w:rsidRPr="0054021D">
        <w:rPr>
          <w:sz w:val="22"/>
          <w:szCs w:val="22"/>
        </w:rPr>
        <w:t xml:space="preserve">IČO: </w:t>
      </w:r>
      <w:r w:rsidRPr="0054021D">
        <w:rPr>
          <w:sz w:val="22"/>
          <w:szCs w:val="22"/>
        </w:rPr>
        <w:tab/>
      </w:r>
      <w:r w:rsidRPr="0054021D">
        <w:rPr>
          <w:sz w:val="22"/>
          <w:szCs w:val="22"/>
        </w:rPr>
        <w:tab/>
      </w:r>
      <w:r w:rsidR="00ED780F">
        <w:rPr>
          <w:sz w:val="22"/>
          <w:szCs w:val="22"/>
        </w:rPr>
        <w:t>70839000</w:t>
      </w:r>
    </w:p>
    <w:p w14:paraId="20B6EEB6" w14:textId="40E5096F" w:rsidR="00840196" w:rsidRPr="00257F93" w:rsidRDefault="00840196" w:rsidP="00840196">
      <w:pPr>
        <w:jc w:val="both"/>
        <w:rPr>
          <w:color w:val="FF0000"/>
          <w:sz w:val="22"/>
          <w:szCs w:val="22"/>
        </w:rPr>
      </w:pPr>
    </w:p>
    <w:p w14:paraId="24F07EA8" w14:textId="77777777" w:rsidR="00840196" w:rsidRPr="00257F93" w:rsidRDefault="00840196" w:rsidP="00840196">
      <w:pPr>
        <w:jc w:val="both"/>
        <w:rPr>
          <w:color w:val="FF0000"/>
          <w:sz w:val="22"/>
          <w:szCs w:val="22"/>
        </w:rPr>
      </w:pPr>
    </w:p>
    <w:p w14:paraId="28B0873E" w14:textId="77777777" w:rsidR="00840196" w:rsidRPr="00257F93" w:rsidRDefault="00840196" w:rsidP="00840196">
      <w:pPr>
        <w:jc w:val="both"/>
        <w:rPr>
          <w:color w:val="FF0000"/>
          <w:sz w:val="22"/>
          <w:szCs w:val="22"/>
        </w:rPr>
      </w:pPr>
    </w:p>
    <w:p w14:paraId="17412254" w14:textId="0B7A4B22" w:rsidR="00840196" w:rsidRPr="002B517E" w:rsidRDefault="00890E2C" w:rsidP="00840196">
      <w:pPr>
        <w:pStyle w:val="Zkladntext2"/>
        <w:rPr>
          <w:sz w:val="22"/>
          <w:szCs w:val="22"/>
        </w:rPr>
      </w:pPr>
      <w:bookmarkStart w:id="2" w:name="_GoBack"/>
      <w:r w:rsidRPr="002B517E">
        <w:rPr>
          <w:sz w:val="22"/>
          <w:szCs w:val="22"/>
        </w:rPr>
        <w:t>V Ostrově</w:t>
      </w:r>
      <w:r w:rsidR="00E861CF" w:rsidRPr="002B517E">
        <w:rPr>
          <w:sz w:val="22"/>
          <w:szCs w:val="22"/>
        </w:rPr>
        <w:t xml:space="preserve">  8</w:t>
      </w:r>
      <w:r w:rsidR="00E1606E" w:rsidRPr="002B517E">
        <w:rPr>
          <w:sz w:val="22"/>
          <w:szCs w:val="22"/>
        </w:rPr>
        <w:t>.</w:t>
      </w:r>
      <w:r w:rsidRPr="002B517E">
        <w:rPr>
          <w:sz w:val="22"/>
          <w:szCs w:val="22"/>
        </w:rPr>
        <w:t xml:space="preserve"> </w:t>
      </w:r>
      <w:r w:rsidR="00E861CF" w:rsidRPr="002B517E">
        <w:rPr>
          <w:sz w:val="22"/>
          <w:szCs w:val="22"/>
        </w:rPr>
        <w:t>8</w:t>
      </w:r>
      <w:r w:rsidR="00840196" w:rsidRPr="002B517E">
        <w:rPr>
          <w:sz w:val="22"/>
          <w:szCs w:val="22"/>
        </w:rPr>
        <w:t>.</w:t>
      </w:r>
      <w:r w:rsidR="00A572FE" w:rsidRPr="002B517E">
        <w:rPr>
          <w:sz w:val="22"/>
          <w:szCs w:val="22"/>
        </w:rPr>
        <w:t xml:space="preserve"> </w:t>
      </w:r>
      <w:r w:rsidR="006F6F27" w:rsidRPr="002B517E">
        <w:rPr>
          <w:sz w:val="22"/>
          <w:szCs w:val="22"/>
        </w:rPr>
        <w:t>2018</w:t>
      </w:r>
    </w:p>
    <w:bookmarkEnd w:id="2"/>
    <w:p w14:paraId="38CEAAF6" w14:textId="77777777" w:rsidR="00840196" w:rsidRPr="00257F93" w:rsidRDefault="00840196" w:rsidP="00840196">
      <w:pPr>
        <w:pStyle w:val="Zkladntext2"/>
        <w:rPr>
          <w:sz w:val="22"/>
          <w:szCs w:val="22"/>
        </w:rPr>
      </w:pPr>
    </w:p>
    <w:p w14:paraId="6B816CEA" w14:textId="0922F39E" w:rsidR="00840196" w:rsidRPr="00257F93" w:rsidRDefault="00D701AB" w:rsidP="00840196">
      <w:pPr>
        <w:pStyle w:val="Zkladntext2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Mgr. Pavlína Zapletalová</w:t>
      </w:r>
    </w:p>
    <w:p w14:paraId="5F3C4D22" w14:textId="491C0A0E" w:rsidR="00840196" w:rsidRPr="00257F93" w:rsidRDefault="00840196" w:rsidP="0084019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 xml:space="preserve">  </w:t>
      </w:r>
      <w:r w:rsidR="00D701AB">
        <w:rPr>
          <w:sz w:val="22"/>
          <w:szCs w:val="22"/>
        </w:rPr>
        <w:tab/>
      </w:r>
      <w:r w:rsidR="00D701AB">
        <w:rPr>
          <w:sz w:val="22"/>
          <w:szCs w:val="22"/>
        </w:rPr>
        <w:tab/>
      </w:r>
      <w:r w:rsidR="00D701AB">
        <w:rPr>
          <w:sz w:val="22"/>
          <w:szCs w:val="22"/>
        </w:rPr>
        <w:tab/>
      </w:r>
      <w:r w:rsidR="00D701AB">
        <w:rPr>
          <w:sz w:val="22"/>
          <w:szCs w:val="22"/>
        </w:rPr>
        <w:tab/>
      </w:r>
      <w:r w:rsidR="00D701AB">
        <w:rPr>
          <w:sz w:val="22"/>
          <w:szCs w:val="22"/>
        </w:rPr>
        <w:tab/>
      </w:r>
      <w:r w:rsidR="00D701AB">
        <w:rPr>
          <w:sz w:val="22"/>
          <w:szCs w:val="22"/>
        </w:rPr>
        <w:tab/>
      </w:r>
      <w:r w:rsidR="00D701AB">
        <w:rPr>
          <w:sz w:val="22"/>
          <w:szCs w:val="22"/>
        </w:rPr>
        <w:tab/>
        <w:t xml:space="preserve">       ředitelka Základní školy Ostrov, p.</w:t>
      </w:r>
      <w:r w:rsidR="00890E2C">
        <w:rPr>
          <w:sz w:val="22"/>
          <w:szCs w:val="22"/>
        </w:rPr>
        <w:t xml:space="preserve"> </w:t>
      </w:r>
      <w:r w:rsidR="00D701AB">
        <w:rPr>
          <w:sz w:val="22"/>
          <w:szCs w:val="22"/>
        </w:rPr>
        <w:t>o.</w:t>
      </w:r>
    </w:p>
    <w:p w14:paraId="5C37601F" w14:textId="79B9A73D" w:rsidR="00840196" w:rsidRPr="00257F93" w:rsidRDefault="00840196" w:rsidP="0084019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                                           </w:t>
      </w:r>
      <w:r w:rsidR="00D701AB">
        <w:rPr>
          <w:sz w:val="22"/>
          <w:szCs w:val="22"/>
        </w:rPr>
        <w:t xml:space="preserve">               </w:t>
      </w:r>
    </w:p>
    <w:p w14:paraId="536F713C" w14:textId="77777777" w:rsidR="00840196" w:rsidRPr="00257F93" w:rsidRDefault="00840196" w:rsidP="00840196">
      <w:pPr>
        <w:pStyle w:val="Zkladntext2"/>
        <w:rPr>
          <w:color w:val="FF0000"/>
          <w:sz w:val="22"/>
          <w:szCs w:val="22"/>
        </w:rPr>
      </w:pPr>
    </w:p>
    <w:p w14:paraId="7557DAD1" w14:textId="77777777" w:rsidR="00840196" w:rsidRPr="00257F93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Přílohy</w:t>
      </w:r>
      <w:r w:rsidRPr="00257F93">
        <w:rPr>
          <w:sz w:val="22"/>
          <w:szCs w:val="22"/>
        </w:rPr>
        <w:t xml:space="preserve">: </w:t>
      </w:r>
    </w:p>
    <w:p w14:paraId="5094BBB3" w14:textId="77777777" w:rsidR="00870311" w:rsidRPr="00257F93" w:rsidRDefault="00870311" w:rsidP="00870311">
      <w:pPr>
        <w:rPr>
          <w:sz w:val="22"/>
          <w:szCs w:val="22"/>
        </w:rPr>
      </w:pPr>
      <w:r w:rsidRPr="00257F93">
        <w:rPr>
          <w:sz w:val="22"/>
          <w:szCs w:val="22"/>
        </w:rPr>
        <w:t>Krycí list nabídky</w:t>
      </w:r>
    </w:p>
    <w:p w14:paraId="1FC1BFD8" w14:textId="77777777" w:rsidR="00D73776" w:rsidRDefault="00D73776" w:rsidP="00870311">
      <w:pPr>
        <w:rPr>
          <w:sz w:val="22"/>
          <w:szCs w:val="22"/>
        </w:rPr>
      </w:pPr>
      <w:r>
        <w:rPr>
          <w:sz w:val="22"/>
          <w:szCs w:val="22"/>
        </w:rPr>
        <w:t>Čestné prohlášení ke splnění kvalifikace</w:t>
      </w:r>
    </w:p>
    <w:p w14:paraId="74F19891" w14:textId="5DF87588" w:rsidR="00870311" w:rsidRPr="00257F93" w:rsidRDefault="00870311" w:rsidP="00870311">
      <w:pPr>
        <w:rPr>
          <w:sz w:val="22"/>
          <w:szCs w:val="22"/>
        </w:rPr>
      </w:pPr>
      <w:r w:rsidRPr="00257F93">
        <w:rPr>
          <w:sz w:val="22"/>
          <w:szCs w:val="22"/>
        </w:rPr>
        <w:t>Prohlášení k podmínkám zadávacího řízení a čestné prohlášení o pravdivosti údajů</w:t>
      </w:r>
    </w:p>
    <w:p w14:paraId="7376EB02" w14:textId="77777777" w:rsidR="00870311" w:rsidRPr="00257F93" w:rsidRDefault="00870311" w:rsidP="00870311">
      <w:pPr>
        <w:rPr>
          <w:sz w:val="22"/>
          <w:szCs w:val="22"/>
        </w:rPr>
      </w:pPr>
      <w:r w:rsidRPr="00257F93">
        <w:rPr>
          <w:sz w:val="22"/>
          <w:szCs w:val="22"/>
        </w:rPr>
        <w:t>Vzorová podoba smlouvy o dílo</w:t>
      </w:r>
    </w:p>
    <w:p w14:paraId="3422A124" w14:textId="77777777" w:rsidR="00870311" w:rsidRPr="00257F93" w:rsidRDefault="00870311" w:rsidP="00870311">
      <w:pPr>
        <w:rPr>
          <w:sz w:val="22"/>
          <w:szCs w:val="22"/>
        </w:rPr>
      </w:pPr>
      <w:r w:rsidRPr="00257F93">
        <w:rPr>
          <w:sz w:val="22"/>
          <w:szCs w:val="22"/>
        </w:rPr>
        <w:t>Projektová dokumentace</w:t>
      </w:r>
    </w:p>
    <w:p w14:paraId="0E6540CD" w14:textId="73FCDD86" w:rsidR="00001E11" w:rsidRDefault="00001E11">
      <w:pPr>
        <w:rPr>
          <w:sz w:val="22"/>
          <w:szCs w:val="22"/>
        </w:rPr>
      </w:pPr>
    </w:p>
    <w:p w14:paraId="46CB58F0" w14:textId="4069AC3A" w:rsidR="006B775D" w:rsidRDefault="006B775D">
      <w:pPr>
        <w:rPr>
          <w:sz w:val="22"/>
          <w:szCs w:val="22"/>
        </w:rPr>
      </w:pPr>
    </w:p>
    <w:p w14:paraId="31010569" w14:textId="06B48CF4" w:rsidR="006B775D" w:rsidRDefault="006B775D">
      <w:pPr>
        <w:rPr>
          <w:sz w:val="22"/>
          <w:szCs w:val="22"/>
        </w:rPr>
      </w:pPr>
    </w:p>
    <w:p w14:paraId="57901148" w14:textId="47D82DEF" w:rsidR="006B775D" w:rsidRDefault="006B775D">
      <w:pPr>
        <w:rPr>
          <w:sz w:val="22"/>
          <w:szCs w:val="22"/>
        </w:rPr>
      </w:pPr>
    </w:p>
    <w:p w14:paraId="4B671532" w14:textId="607761BC" w:rsidR="006B775D" w:rsidRDefault="006B775D">
      <w:pPr>
        <w:rPr>
          <w:sz w:val="22"/>
          <w:szCs w:val="22"/>
        </w:rPr>
      </w:pPr>
    </w:p>
    <w:p w14:paraId="5EED48C1" w14:textId="3FC4923C" w:rsidR="006B775D" w:rsidRDefault="006B775D">
      <w:pPr>
        <w:rPr>
          <w:sz w:val="22"/>
          <w:szCs w:val="22"/>
        </w:rPr>
      </w:pPr>
    </w:p>
    <w:p w14:paraId="732AE9E0" w14:textId="35524A52" w:rsidR="006B775D" w:rsidRDefault="006B775D">
      <w:pPr>
        <w:rPr>
          <w:sz w:val="22"/>
          <w:szCs w:val="22"/>
        </w:rPr>
      </w:pPr>
    </w:p>
    <w:p w14:paraId="30F9F1B3" w14:textId="2B111A72" w:rsidR="006B775D" w:rsidRDefault="006B775D">
      <w:pPr>
        <w:rPr>
          <w:sz w:val="22"/>
          <w:szCs w:val="22"/>
        </w:rPr>
      </w:pPr>
    </w:p>
    <w:p w14:paraId="4A305317" w14:textId="64C7D043" w:rsidR="006B775D" w:rsidRDefault="006B775D">
      <w:pPr>
        <w:rPr>
          <w:sz w:val="22"/>
          <w:szCs w:val="22"/>
        </w:rPr>
      </w:pPr>
    </w:p>
    <w:p w14:paraId="608D8EB4" w14:textId="3EC0058A" w:rsidR="006B775D" w:rsidRDefault="006B775D">
      <w:pPr>
        <w:rPr>
          <w:sz w:val="22"/>
          <w:szCs w:val="22"/>
        </w:rPr>
      </w:pPr>
    </w:p>
    <w:p w14:paraId="67A14F14" w14:textId="338625C9" w:rsidR="006B775D" w:rsidRDefault="006B775D">
      <w:pPr>
        <w:rPr>
          <w:sz w:val="22"/>
          <w:szCs w:val="22"/>
        </w:rPr>
      </w:pPr>
    </w:p>
    <w:p w14:paraId="3C647180" w14:textId="3943DBCB" w:rsidR="006B775D" w:rsidRDefault="006B775D">
      <w:pPr>
        <w:rPr>
          <w:sz w:val="22"/>
          <w:szCs w:val="22"/>
        </w:rPr>
      </w:pPr>
    </w:p>
    <w:p w14:paraId="6DA53A2E" w14:textId="4C1D4AB3" w:rsidR="00E8435F" w:rsidRDefault="00E8435F">
      <w:pPr>
        <w:rPr>
          <w:sz w:val="22"/>
          <w:szCs w:val="22"/>
        </w:rPr>
      </w:pPr>
    </w:p>
    <w:p w14:paraId="4A640C98" w14:textId="2F5755A9" w:rsidR="00EB712A" w:rsidRDefault="00EB712A">
      <w:pPr>
        <w:rPr>
          <w:sz w:val="22"/>
          <w:szCs w:val="22"/>
        </w:rPr>
      </w:pPr>
    </w:p>
    <w:p w14:paraId="42DE4F4D" w14:textId="77777777" w:rsidR="00091D58" w:rsidRDefault="00091D58" w:rsidP="00091D58">
      <w:pPr>
        <w:pStyle w:val="Nadpis3"/>
        <w:jc w:val="center"/>
        <w:rPr>
          <w:sz w:val="36"/>
        </w:rPr>
      </w:pPr>
      <w:r>
        <w:rPr>
          <w:sz w:val="36"/>
        </w:rPr>
        <w:t>Krycí list nabídky</w:t>
      </w:r>
    </w:p>
    <w:p w14:paraId="659518C2" w14:textId="77777777" w:rsidR="00091D58" w:rsidRDefault="00091D58" w:rsidP="00091D58">
      <w:pPr>
        <w:jc w:val="center"/>
      </w:pPr>
    </w:p>
    <w:p w14:paraId="23E3B7E0" w14:textId="77777777" w:rsidR="00091D58" w:rsidRPr="00257F93" w:rsidRDefault="00990FA9" w:rsidP="00091D58">
      <w:pPr>
        <w:jc w:val="center"/>
        <w:rPr>
          <w:sz w:val="22"/>
          <w:szCs w:val="22"/>
        </w:rPr>
      </w:pPr>
      <w:r w:rsidRPr="00257F93">
        <w:rPr>
          <w:sz w:val="22"/>
          <w:szCs w:val="22"/>
        </w:rPr>
        <w:t>na akci</w:t>
      </w:r>
      <w:r w:rsidR="00091D58" w:rsidRPr="00257F93">
        <w:rPr>
          <w:sz w:val="22"/>
          <w:szCs w:val="22"/>
        </w:rPr>
        <w:t xml:space="preserve">: </w:t>
      </w:r>
    </w:p>
    <w:p w14:paraId="26DE0951" w14:textId="7E7E3D6A" w:rsidR="00F47735" w:rsidRPr="00F47735" w:rsidRDefault="00F605A7" w:rsidP="00F47735">
      <w:pPr>
        <w:rPr>
          <w:b/>
          <w:sz w:val="28"/>
          <w:szCs w:val="28"/>
        </w:rPr>
      </w:pPr>
      <w:r>
        <w:rPr>
          <w:b/>
          <w:color w:val="FF0000"/>
        </w:rPr>
        <w:t xml:space="preserve">    </w:t>
      </w:r>
      <w:r w:rsidR="006F6F27" w:rsidRPr="00F33894">
        <w:rPr>
          <w:b/>
          <w:color w:val="FF0000"/>
        </w:rPr>
        <w:t xml:space="preserve"> </w:t>
      </w:r>
      <w:r w:rsidR="00F47735" w:rsidRPr="00F47735">
        <w:rPr>
          <w:b/>
          <w:sz w:val="28"/>
          <w:szCs w:val="28"/>
        </w:rPr>
        <w:t>„Zdvižná vertikální plošina do 3</w:t>
      </w:r>
      <w:r w:rsidR="00890E2C">
        <w:rPr>
          <w:b/>
          <w:sz w:val="28"/>
          <w:szCs w:val="28"/>
        </w:rPr>
        <w:t>.</w:t>
      </w:r>
      <w:r w:rsidR="00F47735" w:rsidRPr="00F47735">
        <w:rPr>
          <w:b/>
          <w:sz w:val="28"/>
          <w:szCs w:val="28"/>
        </w:rPr>
        <w:t xml:space="preserve"> NP v objektu Základní školy Ostrov, p.</w:t>
      </w:r>
      <w:r w:rsidR="00890E2C">
        <w:rPr>
          <w:b/>
          <w:sz w:val="28"/>
          <w:szCs w:val="28"/>
        </w:rPr>
        <w:t xml:space="preserve"> </w:t>
      </w:r>
      <w:r w:rsidR="00F47735" w:rsidRPr="00F47735">
        <w:rPr>
          <w:b/>
          <w:sz w:val="28"/>
          <w:szCs w:val="28"/>
        </w:rPr>
        <w:t>o.“</w:t>
      </w:r>
    </w:p>
    <w:p w14:paraId="2F183F0B" w14:textId="77777777" w:rsidR="00F47735" w:rsidRPr="00F47735" w:rsidRDefault="00F47735" w:rsidP="00F47735">
      <w:pPr>
        <w:ind w:left="705"/>
        <w:rPr>
          <w:b/>
          <w:sz w:val="28"/>
          <w:szCs w:val="28"/>
        </w:rPr>
      </w:pPr>
    </w:p>
    <w:p w14:paraId="0F227054" w14:textId="5D9DD68C" w:rsidR="006F6F27" w:rsidRPr="00F33894" w:rsidRDefault="006F6F27" w:rsidP="006F6F27">
      <w:pPr>
        <w:rPr>
          <w:b/>
          <w:color w:val="FF0000"/>
          <w:sz w:val="22"/>
          <w:szCs w:val="22"/>
        </w:rPr>
      </w:pPr>
    </w:p>
    <w:p w14:paraId="798F7E40" w14:textId="77777777" w:rsidR="00091D58" w:rsidRPr="00257F93" w:rsidRDefault="00091D58" w:rsidP="00091D58">
      <w:pPr>
        <w:pStyle w:val="Nadpis1"/>
        <w:rPr>
          <w:sz w:val="22"/>
          <w:szCs w:val="22"/>
          <w:u w:val="single"/>
        </w:rPr>
      </w:pPr>
      <w:r w:rsidRPr="00257F93">
        <w:rPr>
          <w:sz w:val="22"/>
          <w:szCs w:val="22"/>
          <w:u w:val="single"/>
        </w:rPr>
        <w:t xml:space="preserve">Údaje o </w:t>
      </w:r>
      <w:r w:rsidR="006665AE" w:rsidRPr="00257F93">
        <w:rPr>
          <w:sz w:val="22"/>
          <w:szCs w:val="22"/>
          <w:u w:val="single"/>
        </w:rPr>
        <w:t>účastníkovi</w:t>
      </w:r>
    </w:p>
    <w:p w14:paraId="10EB5EE1" w14:textId="77777777" w:rsidR="00A71565" w:rsidRPr="00257F93" w:rsidRDefault="00A71565" w:rsidP="00A71565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A71565" w:rsidRPr="00190AF0" w14:paraId="3F583166" w14:textId="77777777">
        <w:trPr>
          <w:trHeight w:val="397"/>
        </w:trPr>
        <w:tc>
          <w:tcPr>
            <w:tcW w:w="4680" w:type="dxa"/>
            <w:shd w:val="clear" w:color="auto" w:fill="FFFFFF"/>
          </w:tcPr>
          <w:p w14:paraId="30A39A82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Obchodní firma nebo název</w:t>
            </w:r>
          </w:p>
          <w:p w14:paraId="0F6B2C9F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(jedná-li se o právnickou osobu)</w:t>
            </w:r>
          </w:p>
          <w:p w14:paraId="1D9B7681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Obchodní firma nebo jméno a příjmení</w:t>
            </w:r>
          </w:p>
          <w:p w14:paraId="701DE2D1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(jedná-li se o fyzickou osobu)</w:t>
            </w:r>
          </w:p>
        </w:tc>
        <w:tc>
          <w:tcPr>
            <w:tcW w:w="3864" w:type="dxa"/>
          </w:tcPr>
          <w:p w14:paraId="45934F5B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 w14:paraId="617E6F23" w14:textId="77777777">
        <w:trPr>
          <w:trHeight w:val="397"/>
        </w:trPr>
        <w:tc>
          <w:tcPr>
            <w:tcW w:w="4680" w:type="dxa"/>
            <w:shd w:val="clear" w:color="auto" w:fill="FFFFFF"/>
          </w:tcPr>
          <w:p w14:paraId="356BD9A4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Sídlo</w:t>
            </w:r>
          </w:p>
          <w:p w14:paraId="05893C47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(jedná-li se o právnickou osobu)</w:t>
            </w:r>
          </w:p>
          <w:p w14:paraId="7CDA1F25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Místo podnikání popř. místo trvalého pobytu (jedná-li se o fyzickou osobu)</w:t>
            </w:r>
          </w:p>
        </w:tc>
        <w:tc>
          <w:tcPr>
            <w:tcW w:w="3864" w:type="dxa"/>
          </w:tcPr>
          <w:p w14:paraId="56E9C6DA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 w14:paraId="186F383C" w14:textId="77777777">
        <w:trPr>
          <w:trHeight w:val="397"/>
        </w:trPr>
        <w:tc>
          <w:tcPr>
            <w:tcW w:w="4680" w:type="dxa"/>
            <w:shd w:val="clear" w:color="auto" w:fill="FFFFFF"/>
          </w:tcPr>
          <w:p w14:paraId="4A7A78AA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 xml:space="preserve">Právní forma </w:t>
            </w:r>
          </w:p>
        </w:tc>
        <w:tc>
          <w:tcPr>
            <w:tcW w:w="3864" w:type="dxa"/>
          </w:tcPr>
          <w:p w14:paraId="577401A0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 w14:paraId="5E198C3E" w14:textId="77777777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14:paraId="7DCD18DB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IČ</w:t>
            </w:r>
            <w:r w:rsidR="00CC3050" w:rsidRPr="00257F93">
              <w:rPr>
                <w:sz w:val="22"/>
                <w:szCs w:val="22"/>
              </w:rPr>
              <w:t>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14:paraId="403F7934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 w14:paraId="543FEFC1" w14:textId="77777777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14:paraId="152603E3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14:paraId="6E6FDB60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 w14:paraId="00CADFB6" w14:textId="77777777">
        <w:trPr>
          <w:trHeight w:val="397"/>
        </w:trPr>
        <w:tc>
          <w:tcPr>
            <w:tcW w:w="4680" w:type="dxa"/>
            <w:shd w:val="clear" w:color="auto" w:fill="FFFFFF"/>
          </w:tcPr>
          <w:p w14:paraId="33DD9EF3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E-mail</w:t>
            </w:r>
          </w:p>
        </w:tc>
        <w:tc>
          <w:tcPr>
            <w:tcW w:w="3864" w:type="dxa"/>
          </w:tcPr>
          <w:p w14:paraId="58278FF7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  <w:tr w:rsidR="00A71565" w:rsidRPr="00190AF0" w14:paraId="27B66994" w14:textId="77777777">
        <w:trPr>
          <w:trHeight w:val="397"/>
        </w:trPr>
        <w:tc>
          <w:tcPr>
            <w:tcW w:w="4680" w:type="dxa"/>
            <w:shd w:val="clear" w:color="auto" w:fill="FFFFFF"/>
          </w:tcPr>
          <w:p w14:paraId="01F4E897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Kontaktní osoba pro</w:t>
            </w:r>
          </w:p>
          <w:p w14:paraId="2B8BA76C" w14:textId="77777777" w:rsidR="00A71565" w:rsidRPr="00257F93" w:rsidRDefault="00A71565" w:rsidP="00A71565">
            <w:pPr>
              <w:rPr>
                <w:sz w:val="22"/>
                <w:szCs w:val="22"/>
              </w:rPr>
            </w:pPr>
            <w:r w:rsidRPr="00257F93"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3864" w:type="dxa"/>
          </w:tcPr>
          <w:p w14:paraId="27A2B2E9" w14:textId="77777777" w:rsidR="00A71565" w:rsidRPr="00257F93" w:rsidRDefault="00A71565" w:rsidP="00A71565">
            <w:pPr>
              <w:rPr>
                <w:sz w:val="22"/>
                <w:szCs w:val="22"/>
              </w:rPr>
            </w:pPr>
          </w:p>
        </w:tc>
      </w:tr>
    </w:tbl>
    <w:p w14:paraId="1BFD1531" w14:textId="77777777" w:rsidR="00091D58" w:rsidRPr="00257F93" w:rsidRDefault="00091D58" w:rsidP="00091D58">
      <w:pPr>
        <w:rPr>
          <w:sz w:val="22"/>
          <w:szCs w:val="22"/>
        </w:rPr>
      </w:pPr>
    </w:p>
    <w:p w14:paraId="69BFC30E" w14:textId="77777777" w:rsidR="002741D2" w:rsidRDefault="002741D2" w:rsidP="00091D58">
      <w:pPr>
        <w:jc w:val="both"/>
        <w:rPr>
          <w:sz w:val="22"/>
          <w:szCs w:val="22"/>
        </w:rPr>
      </w:pPr>
    </w:p>
    <w:p w14:paraId="173E2C63" w14:textId="77777777" w:rsidR="002741D2" w:rsidRDefault="002741D2" w:rsidP="00091D58">
      <w:pPr>
        <w:jc w:val="both"/>
        <w:rPr>
          <w:sz w:val="22"/>
          <w:szCs w:val="22"/>
        </w:rPr>
      </w:pPr>
    </w:p>
    <w:p w14:paraId="16D116A5" w14:textId="77777777" w:rsidR="002741D2" w:rsidRDefault="002741D2" w:rsidP="00091D58">
      <w:pPr>
        <w:jc w:val="both"/>
        <w:rPr>
          <w:sz w:val="22"/>
          <w:szCs w:val="22"/>
        </w:rPr>
      </w:pPr>
    </w:p>
    <w:p w14:paraId="3FC18C07" w14:textId="77777777" w:rsidR="002741D2" w:rsidRDefault="002741D2" w:rsidP="00091D58">
      <w:pPr>
        <w:jc w:val="both"/>
        <w:rPr>
          <w:sz w:val="22"/>
          <w:szCs w:val="22"/>
        </w:rPr>
      </w:pPr>
    </w:p>
    <w:p w14:paraId="38F285E8" w14:textId="77777777" w:rsidR="002741D2" w:rsidRDefault="002741D2" w:rsidP="00091D58">
      <w:pPr>
        <w:jc w:val="both"/>
        <w:rPr>
          <w:sz w:val="22"/>
          <w:szCs w:val="22"/>
        </w:rPr>
      </w:pPr>
    </w:p>
    <w:p w14:paraId="7F752F71" w14:textId="77777777" w:rsidR="002741D2" w:rsidRDefault="002741D2" w:rsidP="00091D58">
      <w:pPr>
        <w:jc w:val="both"/>
        <w:rPr>
          <w:sz w:val="22"/>
          <w:szCs w:val="22"/>
        </w:rPr>
      </w:pPr>
    </w:p>
    <w:p w14:paraId="551466C7" w14:textId="77777777" w:rsidR="002741D2" w:rsidRDefault="002741D2" w:rsidP="00091D58">
      <w:pPr>
        <w:jc w:val="both"/>
        <w:rPr>
          <w:sz w:val="22"/>
          <w:szCs w:val="22"/>
        </w:rPr>
      </w:pPr>
    </w:p>
    <w:p w14:paraId="3EC1243E" w14:textId="77777777" w:rsidR="002741D2" w:rsidRDefault="002741D2" w:rsidP="00091D58">
      <w:pPr>
        <w:jc w:val="both"/>
        <w:rPr>
          <w:sz w:val="22"/>
          <w:szCs w:val="22"/>
        </w:rPr>
      </w:pPr>
    </w:p>
    <w:p w14:paraId="1A95B395" w14:textId="5A064CE7" w:rsidR="00A572FE" w:rsidRPr="00257F93" w:rsidRDefault="00A572FE" w:rsidP="00091D58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Karlovy Vary **. **. ****</w:t>
      </w:r>
    </w:p>
    <w:p w14:paraId="59C91856" w14:textId="77777777" w:rsidR="00091D58" w:rsidRPr="00257F93" w:rsidRDefault="00091D58" w:rsidP="00091D58">
      <w:pPr>
        <w:ind w:left="4956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……………………………….</w:t>
      </w:r>
    </w:p>
    <w:p w14:paraId="12B772B0" w14:textId="77777777" w:rsidR="00091D58" w:rsidRPr="00257F93" w:rsidRDefault="00091D58" w:rsidP="00091D58">
      <w:pPr>
        <w:ind w:left="4248" w:firstLine="708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          jméno a podpis</w:t>
      </w:r>
    </w:p>
    <w:p w14:paraId="22B77C71" w14:textId="77777777" w:rsidR="00091D58" w:rsidRPr="00257F93" w:rsidRDefault="00091D58" w:rsidP="00091D58">
      <w:pPr>
        <w:ind w:left="4248" w:firstLine="708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oprávněného zástupce </w:t>
      </w:r>
      <w:r w:rsidR="00CC3050" w:rsidRPr="00257F93">
        <w:rPr>
          <w:sz w:val="22"/>
          <w:szCs w:val="22"/>
        </w:rPr>
        <w:t>účastníka</w:t>
      </w:r>
    </w:p>
    <w:p w14:paraId="742DBEDC" w14:textId="77777777" w:rsidR="005263BB" w:rsidRPr="00257F93" w:rsidRDefault="005263BB" w:rsidP="00CC0103">
      <w:pPr>
        <w:jc w:val="both"/>
        <w:rPr>
          <w:sz w:val="22"/>
          <w:szCs w:val="22"/>
          <w:u w:val="single"/>
        </w:rPr>
      </w:pPr>
    </w:p>
    <w:p w14:paraId="19FFE686" w14:textId="4AF52B20" w:rsidR="005263BB" w:rsidRDefault="005263BB" w:rsidP="00CC0103">
      <w:pPr>
        <w:jc w:val="both"/>
        <w:rPr>
          <w:sz w:val="22"/>
          <w:szCs w:val="22"/>
          <w:u w:val="single"/>
        </w:rPr>
      </w:pPr>
    </w:p>
    <w:p w14:paraId="3A845566" w14:textId="7AC55B09" w:rsidR="002741D2" w:rsidRDefault="002741D2" w:rsidP="00CC0103">
      <w:pPr>
        <w:jc w:val="both"/>
        <w:rPr>
          <w:sz w:val="22"/>
          <w:szCs w:val="22"/>
          <w:u w:val="single"/>
        </w:rPr>
      </w:pPr>
    </w:p>
    <w:p w14:paraId="00425FDC" w14:textId="1AE1CD3C" w:rsidR="002741D2" w:rsidRDefault="002741D2" w:rsidP="00CC0103">
      <w:pPr>
        <w:jc w:val="both"/>
        <w:rPr>
          <w:sz w:val="22"/>
          <w:szCs w:val="22"/>
          <w:u w:val="single"/>
        </w:rPr>
      </w:pPr>
    </w:p>
    <w:p w14:paraId="638B28EC" w14:textId="0EECEDE8" w:rsidR="002741D2" w:rsidRDefault="002741D2" w:rsidP="00CC0103">
      <w:pPr>
        <w:jc w:val="both"/>
        <w:rPr>
          <w:sz w:val="22"/>
          <w:szCs w:val="22"/>
          <w:u w:val="single"/>
        </w:rPr>
      </w:pPr>
    </w:p>
    <w:p w14:paraId="326F84FF" w14:textId="58722E98" w:rsidR="002741D2" w:rsidRDefault="002741D2" w:rsidP="00CC0103">
      <w:pPr>
        <w:jc w:val="both"/>
        <w:rPr>
          <w:sz w:val="22"/>
          <w:szCs w:val="22"/>
          <w:u w:val="single"/>
        </w:rPr>
      </w:pPr>
    </w:p>
    <w:p w14:paraId="2F72678B" w14:textId="77278DCA" w:rsidR="002741D2" w:rsidRDefault="002741D2" w:rsidP="00CC0103">
      <w:pPr>
        <w:jc w:val="both"/>
        <w:rPr>
          <w:sz w:val="22"/>
          <w:szCs w:val="22"/>
          <w:u w:val="single"/>
        </w:rPr>
      </w:pPr>
    </w:p>
    <w:p w14:paraId="43778840" w14:textId="6A004CFE" w:rsidR="002741D2" w:rsidRDefault="002741D2" w:rsidP="00CC0103">
      <w:pPr>
        <w:jc w:val="both"/>
        <w:rPr>
          <w:sz w:val="22"/>
          <w:szCs w:val="22"/>
          <w:u w:val="single"/>
        </w:rPr>
      </w:pPr>
    </w:p>
    <w:p w14:paraId="2896940D" w14:textId="5E8FC47B" w:rsidR="002741D2" w:rsidRDefault="002741D2" w:rsidP="00CC0103">
      <w:pPr>
        <w:jc w:val="both"/>
        <w:rPr>
          <w:sz w:val="22"/>
          <w:szCs w:val="22"/>
          <w:u w:val="single"/>
        </w:rPr>
      </w:pPr>
    </w:p>
    <w:p w14:paraId="4C718B0F" w14:textId="77777777" w:rsidR="002741D2" w:rsidRPr="00257F93" w:rsidRDefault="002741D2" w:rsidP="00CC0103">
      <w:pPr>
        <w:jc w:val="both"/>
        <w:rPr>
          <w:sz w:val="22"/>
          <w:szCs w:val="22"/>
          <w:u w:val="single"/>
        </w:rPr>
      </w:pPr>
    </w:p>
    <w:p w14:paraId="093B6C0A" w14:textId="77777777" w:rsidR="00A26323" w:rsidRPr="00257F93" w:rsidRDefault="00A26323" w:rsidP="00CC0103">
      <w:pPr>
        <w:jc w:val="both"/>
        <w:rPr>
          <w:sz w:val="22"/>
          <w:szCs w:val="22"/>
          <w:u w:val="single"/>
        </w:rPr>
      </w:pPr>
    </w:p>
    <w:p w14:paraId="47AC6871" w14:textId="185C3ED8" w:rsidR="00001E11" w:rsidRPr="00257F93" w:rsidRDefault="00091D58" w:rsidP="00CC0103">
      <w:pPr>
        <w:jc w:val="both"/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Poznámka</w:t>
      </w:r>
      <w:r w:rsidRPr="00257F93">
        <w:rPr>
          <w:sz w:val="22"/>
          <w:szCs w:val="22"/>
        </w:rPr>
        <w:t>: Tento list musí být součástí nabídky.</w:t>
      </w:r>
    </w:p>
    <w:p w14:paraId="1B9C090E" w14:textId="77777777" w:rsidR="002741D2" w:rsidRDefault="002741D2"/>
    <w:p w14:paraId="106FD91A" w14:textId="77777777" w:rsidR="002741D2" w:rsidRDefault="002741D2"/>
    <w:p w14:paraId="52D055B8" w14:textId="77777777" w:rsidR="002741D2" w:rsidRDefault="002741D2"/>
    <w:p w14:paraId="3E4E9C7B" w14:textId="77777777" w:rsidR="002741D2" w:rsidRDefault="002741D2"/>
    <w:p w14:paraId="6AC42B80" w14:textId="68B85D60" w:rsidR="0054021D" w:rsidRPr="00B0553B" w:rsidRDefault="00001E11" w:rsidP="0054021D">
      <w:pPr>
        <w:pStyle w:val="Nzev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br w:type="page"/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4021D" w:rsidRPr="00983620" w14:paraId="799C3E22" w14:textId="77777777" w:rsidTr="00AF29DC">
        <w:tc>
          <w:tcPr>
            <w:tcW w:w="9889" w:type="dxa"/>
          </w:tcPr>
          <w:p w14:paraId="595A3ECC" w14:textId="77777777" w:rsidR="0054021D" w:rsidRPr="00983620" w:rsidRDefault="0054021D" w:rsidP="00AF29DC">
            <w:pPr>
              <w:jc w:val="center"/>
              <w:rPr>
                <w:b/>
                <w:sz w:val="32"/>
                <w:szCs w:val="32"/>
              </w:rPr>
            </w:pPr>
          </w:p>
          <w:p w14:paraId="02C5CB9C" w14:textId="5F6FA6AE" w:rsidR="0054021D" w:rsidRPr="00983620" w:rsidRDefault="0054021D" w:rsidP="00AF29DC">
            <w:pPr>
              <w:jc w:val="center"/>
              <w:rPr>
                <w:b/>
                <w:sz w:val="32"/>
                <w:szCs w:val="32"/>
              </w:rPr>
            </w:pPr>
            <w:r w:rsidRPr="00983620">
              <w:rPr>
                <w:b/>
                <w:sz w:val="32"/>
                <w:szCs w:val="32"/>
              </w:rPr>
              <w:t>Čestné prohlášení ke splnění kvalifikace</w:t>
            </w:r>
          </w:p>
          <w:p w14:paraId="7920C7C1" w14:textId="77777777" w:rsidR="0054021D" w:rsidRPr="00983620" w:rsidRDefault="0054021D" w:rsidP="00AF29DC"/>
        </w:tc>
      </w:tr>
    </w:tbl>
    <w:p w14:paraId="7A089B67" w14:textId="77777777" w:rsidR="0054021D" w:rsidRPr="00983620" w:rsidRDefault="0054021D" w:rsidP="0054021D"/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83620" w:rsidRPr="00983620" w14:paraId="7E0F60E6" w14:textId="77777777" w:rsidTr="00AF29DC">
        <w:tc>
          <w:tcPr>
            <w:tcW w:w="9889" w:type="dxa"/>
          </w:tcPr>
          <w:p w14:paraId="373EC4C4" w14:textId="77777777" w:rsidR="0054021D" w:rsidRPr="00983620" w:rsidRDefault="0054021D" w:rsidP="00AF29DC">
            <w:pPr>
              <w:jc w:val="center"/>
              <w:rPr>
                <w:b/>
              </w:rPr>
            </w:pPr>
            <w:r w:rsidRPr="00983620">
              <w:rPr>
                <w:b/>
              </w:rPr>
              <w:t>Veřejná zakázka</w:t>
            </w:r>
          </w:p>
        </w:tc>
      </w:tr>
      <w:tr w:rsidR="00F47735" w:rsidRPr="00F33894" w14:paraId="7D184738" w14:textId="77777777" w:rsidTr="00AF29DC">
        <w:trPr>
          <w:trHeight w:val="408"/>
        </w:trPr>
        <w:tc>
          <w:tcPr>
            <w:tcW w:w="9889" w:type="dxa"/>
          </w:tcPr>
          <w:p w14:paraId="2F05659F" w14:textId="29D773BF" w:rsidR="0054021D" w:rsidRPr="00F33894" w:rsidRDefault="00F47735" w:rsidP="00F47735">
            <w:pPr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47735">
              <w:rPr>
                <w:b/>
                <w:sz w:val="28"/>
                <w:szCs w:val="28"/>
              </w:rPr>
              <w:t>„Zdvižná vertikální plošina do 3</w:t>
            </w:r>
            <w:r w:rsidR="00890E2C">
              <w:rPr>
                <w:b/>
                <w:sz w:val="28"/>
                <w:szCs w:val="28"/>
              </w:rPr>
              <w:t>.</w:t>
            </w:r>
            <w:r w:rsidRPr="00F47735">
              <w:rPr>
                <w:b/>
                <w:sz w:val="28"/>
                <w:szCs w:val="28"/>
              </w:rPr>
              <w:t xml:space="preserve"> NP v objektu Základní školy Ostrov, p.</w:t>
            </w:r>
            <w:r w:rsidR="00890E2C">
              <w:rPr>
                <w:b/>
                <w:sz w:val="28"/>
                <w:szCs w:val="28"/>
              </w:rPr>
              <w:t xml:space="preserve"> </w:t>
            </w:r>
            <w:r w:rsidRPr="00F47735">
              <w:rPr>
                <w:b/>
                <w:sz w:val="28"/>
                <w:szCs w:val="28"/>
              </w:rPr>
              <w:t>o.“</w:t>
            </w:r>
          </w:p>
        </w:tc>
      </w:tr>
    </w:tbl>
    <w:p w14:paraId="277133F8" w14:textId="77777777" w:rsidR="0054021D" w:rsidRPr="00F33894" w:rsidRDefault="0054021D" w:rsidP="0054021D">
      <w:pPr>
        <w:rPr>
          <w:color w:val="FF000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70"/>
        <w:gridCol w:w="8112"/>
      </w:tblGrid>
      <w:tr w:rsidR="00983620" w:rsidRPr="00983620" w14:paraId="7D816515" w14:textId="77777777" w:rsidTr="00AF29D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E3780D" w14:textId="77777777" w:rsidR="0054021D" w:rsidRPr="00983620" w:rsidRDefault="0054021D" w:rsidP="00AF29DC">
            <w:pPr>
              <w:rPr>
                <w:b/>
              </w:rPr>
            </w:pPr>
            <w:r w:rsidRPr="00983620">
              <w:rPr>
                <w:b/>
                <w:u w:val="single"/>
              </w:rPr>
              <w:t>Účastník:</w:t>
            </w:r>
          </w:p>
        </w:tc>
      </w:tr>
      <w:tr w:rsidR="00983620" w:rsidRPr="00983620" w14:paraId="1A0DC3B5" w14:textId="77777777" w:rsidTr="00AF29D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80FD914" w14:textId="77777777" w:rsidR="0054021D" w:rsidRPr="00983620" w:rsidRDefault="0054021D" w:rsidP="00AF29DC">
            <w:pPr>
              <w:pStyle w:val="Standard"/>
              <w:rPr>
                <w:b/>
              </w:rPr>
            </w:pPr>
            <w:r w:rsidRPr="00983620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307B73F" w14:textId="77777777" w:rsidR="0054021D" w:rsidRPr="00983620" w:rsidRDefault="0054021D" w:rsidP="00AF29DC"/>
        </w:tc>
      </w:tr>
      <w:tr w:rsidR="00983620" w:rsidRPr="00983620" w14:paraId="722CF2C1" w14:textId="77777777" w:rsidTr="00AF29D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D19A5BD" w14:textId="77777777" w:rsidR="0054021D" w:rsidRPr="00983620" w:rsidRDefault="0054021D" w:rsidP="00AF29DC">
            <w:pPr>
              <w:pStyle w:val="Standard"/>
              <w:rPr>
                <w:b/>
              </w:rPr>
            </w:pPr>
            <w:r w:rsidRPr="00983620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BF7F2DD" w14:textId="77777777" w:rsidR="0054021D" w:rsidRPr="00983620" w:rsidRDefault="0054021D" w:rsidP="00AF29DC"/>
        </w:tc>
      </w:tr>
      <w:tr w:rsidR="00983620" w:rsidRPr="00983620" w14:paraId="4C8D7D00" w14:textId="77777777" w:rsidTr="00AF29D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169DAA9" w14:textId="77777777" w:rsidR="0054021D" w:rsidRPr="00983620" w:rsidRDefault="0054021D" w:rsidP="00AF29DC">
            <w:pPr>
              <w:pStyle w:val="Standard"/>
              <w:rPr>
                <w:b/>
              </w:rPr>
            </w:pPr>
            <w:r w:rsidRPr="00983620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4F66BAD" w14:textId="77777777" w:rsidR="0054021D" w:rsidRPr="00983620" w:rsidRDefault="0054021D" w:rsidP="00AF29DC"/>
        </w:tc>
      </w:tr>
      <w:tr w:rsidR="00983620" w:rsidRPr="00983620" w14:paraId="4F94DA16" w14:textId="77777777" w:rsidTr="00AF29D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B0148D5" w14:textId="77777777" w:rsidR="0054021D" w:rsidRPr="00983620" w:rsidRDefault="0054021D" w:rsidP="00AF29DC">
            <w:pPr>
              <w:pStyle w:val="Standard"/>
              <w:rPr>
                <w:b/>
              </w:rPr>
            </w:pPr>
            <w:r w:rsidRPr="00983620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53F96F" w14:textId="77777777" w:rsidR="0054021D" w:rsidRPr="00983620" w:rsidRDefault="0054021D" w:rsidP="00AF29DC"/>
        </w:tc>
      </w:tr>
      <w:tr w:rsidR="0054021D" w:rsidRPr="00983620" w14:paraId="064C42F9" w14:textId="77777777" w:rsidTr="00AF29D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C7F51C4" w14:textId="77777777" w:rsidR="0054021D" w:rsidRPr="00983620" w:rsidRDefault="0054021D" w:rsidP="00AF29DC">
            <w:pPr>
              <w:pStyle w:val="Standard"/>
              <w:rPr>
                <w:b/>
              </w:rPr>
            </w:pPr>
            <w:r w:rsidRPr="00983620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B708286" w14:textId="77777777" w:rsidR="0054021D" w:rsidRPr="00983620" w:rsidRDefault="0054021D" w:rsidP="00AF29DC"/>
        </w:tc>
      </w:tr>
    </w:tbl>
    <w:p w14:paraId="36B1FA56" w14:textId="77777777" w:rsidR="0054021D" w:rsidRPr="00983620" w:rsidRDefault="0054021D" w:rsidP="0054021D"/>
    <w:p w14:paraId="64DD91B4" w14:textId="77777777" w:rsidR="0054021D" w:rsidRPr="00983620" w:rsidRDefault="0054021D" w:rsidP="0054021D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983620">
        <w:rPr>
          <w:sz w:val="22"/>
          <w:szCs w:val="22"/>
        </w:rPr>
        <w:t xml:space="preserve">který samostatně/společně s jinou osobou/společně s jinými osobami </w:t>
      </w:r>
      <w:r w:rsidRPr="00983620">
        <w:rPr>
          <w:i/>
          <w:sz w:val="22"/>
          <w:szCs w:val="22"/>
        </w:rPr>
        <w:t>(nehodící se škrtněte)</w:t>
      </w:r>
      <w:r w:rsidRPr="00983620">
        <w:rPr>
          <w:sz w:val="22"/>
          <w:szCs w:val="22"/>
        </w:rPr>
        <w:t xml:space="preserve"> </w:t>
      </w:r>
    </w:p>
    <w:p w14:paraId="232B85C7" w14:textId="77777777" w:rsidR="0054021D" w:rsidRPr="00983620" w:rsidRDefault="0054021D" w:rsidP="0054021D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983620">
        <w:rPr>
          <w:sz w:val="22"/>
          <w:szCs w:val="22"/>
        </w:rPr>
        <w:t xml:space="preserve">(dále jen jako „dodavatel“) hodlá podat nabídku na výše uvedenou veřejnou zakázku </w:t>
      </w:r>
    </w:p>
    <w:p w14:paraId="57B7DF89" w14:textId="77777777" w:rsidR="0054021D" w:rsidRPr="00983620" w:rsidRDefault="0054021D" w:rsidP="0054021D">
      <w:pPr>
        <w:jc w:val="center"/>
        <w:rPr>
          <w:b/>
          <w:bCs/>
          <w:sz w:val="22"/>
          <w:szCs w:val="22"/>
        </w:rPr>
      </w:pPr>
    </w:p>
    <w:p w14:paraId="4407661B" w14:textId="77777777" w:rsidR="0054021D" w:rsidRPr="00983620" w:rsidRDefault="0054021D" w:rsidP="0054021D">
      <w:pPr>
        <w:jc w:val="center"/>
        <w:rPr>
          <w:b/>
          <w:bCs/>
          <w:sz w:val="22"/>
          <w:szCs w:val="22"/>
        </w:rPr>
      </w:pPr>
      <w:r w:rsidRPr="00983620">
        <w:rPr>
          <w:b/>
          <w:bCs/>
          <w:sz w:val="22"/>
          <w:szCs w:val="22"/>
        </w:rPr>
        <w:t>čestně a pravdivě prohlašuje, že:</w:t>
      </w:r>
    </w:p>
    <w:p w14:paraId="6AE503C1" w14:textId="77777777" w:rsidR="0054021D" w:rsidRPr="00983620" w:rsidRDefault="0054021D" w:rsidP="0054021D">
      <w:pPr>
        <w:jc w:val="center"/>
        <w:rPr>
          <w:b/>
          <w:bCs/>
          <w:sz w:val="22"/>
          <w:szCs w:val="22"/>
        </w:rPr>
      </w:pPr>
    </w:p>
    <w:p w14:paraId="6ECDFD2B" w14:textId="77777777" w:rsidR="0054021D" w:rsidRPr="00983620" w:rsidRDefault="0054021D" w:rsidP="0054021D">
      <w:pPr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983620">
        <w:rPr>
          <w:sz w:val="22"/>
          <w:szCs w:val="22"/>
        </w:rPr>
        <w:t xml:space="preserve">se před předložením dokladů o  kvalifikaci podrobně </w:t>
      </w:r>
      <w:r w:rsidRPr="00983620">
        <w:rPr>
          <w:b/>
          <w:sz w:val="22"/>
          <w:szCs w:val="22"/>
        </w:rPr>
        <w:t>seznámil se zadávacími podmínkami</w:t>
      </w:r>
      <w:r w:rsidRPr="00983620">
        <w:rPr>
          <w:sz w:val="22"/>
          <w:szCs w:val="22"/>
        </w:rPr>
        <w:t>,</w:t>
      </w:r>
    </w:p>
    <w:p w14:paraId="6F7656C6" w14:textId="77777777" w:rsidR="0054021D" w:rsidRPr="00983620" w:rsidRDefault="0054021D" w:rsidP="0054021D">
      <w:pPr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není nezpůsobilým dodavatelem ve smyslu § 74 zákona, tedy dodavatelem, který:</w:t>
      </w:r>
    </w:p>
    <w:p w14:paraId="29EBE962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 xml:space="preserve">byl v zemi svého sídla v posledních 5 letech před zahájením zadávacího řízení pravomocně odsouzen pro </w:t>
      </w:r>
    </w:p>
    <w:p w14:paraId="5A652D64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8B3888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trestný čin obchodování s lidmi,</w:t>
      </w:r>
    </w:p>
    <w:p w14:paraId="5604A620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tyto trestné činy proti majetku</w:t>
      </w:r>
    </w:p>
    <w:p w14:paraId="0B66090C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podvod,</w:t>
      </w:r>
    </w:p>
    <w:p w14:paraId="6475C8A8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úvěrový podvod,</w:t>
      </w:r>
    </w:p>
    <w:p w14:paraId="159FB0D2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dotační podvod,</w:t>
      </w:r>
    </w:p>
    <w:p w14:paraId="2A4F2F53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podílnictví,</w:t>
      </w:r>
    </w:p>
    <w:p w14:paraId="3AD73E1F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podílnictví z nedbalosti,</w:t>
      </w:r>
    </w:p>
    <w:p w14:paraId="6E77033A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legalizace výnosů z trestné činnosti,</w:t>
      </w:r>
    </w:p>
    <w:p w14:paraId="66C3AB59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legalizace výnosů z trestné činnosti z nedbalosti,</w:t>
      </w:r>
    </w:p>
    <w:p w14:paraId="7B916918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tyto trestné činy hospodářské</w:t>
      </w:r>
    </w:p>
    <w:p w14:paraId="1479AFEA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zneužití informace a postavení v obchodním styku,</w:t>
      </w:r>
    </w:p>
    <w:p w14:paraId="1B5E5098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sjednání výhody při zadání veřejné zakázky, při veřejné soutěži a veřejné dražbě,</w:t>
      </w:r>
    </w:p>
    <w:p w14:paraId="0C468D9F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pletichy při zadání veřejné zakázky a při veřejné soutěži,</w:t>
      </w:r>
    </w:p>
    <w:p w14:paraId="09B3BB4C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pletichy při veřejné dražbě,</w:t>
      </w:r>
    </w:p>
    <w:p w14:paraId="4F24FE5E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poškození finančních zájmů Evropské unie,</w:t>
      </w:r>
    </w:p>
    <w:p w14:paraId="593F38FC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trestné činy obecně nebezpečné,</w:t>
      </w:r>
    </w:p>
    <w:p w14:paraId="6979F768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trestné činy proti České republice, cizímu státu a mezinárodní organizaci,</w:t>
      </w:r>
    </w:p>
    <w:p w14:paraId="07154526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tyto trestné činy proti pořádku ve věcech veřejných</w:t>
      </w:r>
    </w:p>
    <w:p w14:paraId="560A79A7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trestné činy proti výkonu pravomoci orgánu veřejné moci a úřední osoby,</w:t>
      </w:r>
    </w:p>
    <w:p w14:paraId="6AE9D402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trestné činy úředních osob,</w:t>
      </w:r>
    </w:p>
    <w:p w14:paraId="2777307D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úplatkářství,</w:t>
      </w:r>
    </w:p>
    <w:p w14:paraId="228BE448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jiná rušení činnosti orgánu veřejné moci.</w:t>
      </w:r>
    </w:p>
    <w:p w14:paraId="6BC172D3" w14:textId="77777777" w:rsidR="0054021D" w:rsidRPr="00983620" w:rsidRDefault="0054021D" w:rsidP="0054021D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nebo obdobný trestný čin podle právního řádu země sídla dodavatele; k zahlazeným odsouzením se nepřihlíží,</w:t>
      </w:r>
    </w:p>
    <w:p w14:paraId="775EEC3B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má v České republice nebo v zemi svého sídla v evidenci daní zachycen splatný daňový nedoplatek,</w:t>
      </w:r>
    </w:p>
    <w:p w14:paraId="0F997CB6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 xml:space="preserve">má v České republice nebo v zemi svého sídla splatný nedoplatek na pojistném nebo na penále na veřejné </w:t>
      </w:r>
      <w:r w:rsidRPr="00983620">
        <w:rPr>
          <w:sz w:val="22"/>
          <w:szCs w:val="22"/>
        </w:rPr>
        <w:lastRenderedPageBreak/>
        <w:t>zdravotní pojištění,</w:t>
      </w:r>
    </w:p>
    <w:p w14:paraId="0E520D8A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7CDE1C2E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FEC01A0" w14:textId="77777777" w:rsidR="0054021D" w:rsidRPr="00983620" w:rsidRDefault="0054021D" w:rsidP="0054021D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4C074D23" w14:textId="77777777" w:rsidR="0054021D" w:rsidRPr="00983620" w:rsidRDefault="0054021D" w:rsidP="0054021D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4F2714DA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tato právnická osoba,</w:t>
      </w:r>
    </w:p>
    <w:p w14:paraId="2957C092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každý člen statutárního orgánu této právnické osoby a</w:t>
      </w:r>
    </w:p>
    <w:p w14:paraId="26835E8F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osoba zastupující tuto právnickou osobu v statutárním orgánu dodavatele.</w:t>
      </w:r>
    </w:p>
    <w:p w14:paraId="18CF4C4C" w14:textId="77777777" w:rsidR="0054021D" w:rsidRPr="00983620" w:rsidRDefault="0054021D" w:rsidP="0054021D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14:paraId="63AEC9DD" w14:textId="700417B9" w:rsidR="0054021D" w:rsidRPr="00983620" w:rsidRDefault="0054021D" w:rsidP="0054021D">
      <w:pPr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983620">
        <w:rPr>
          <w:sz w:val="22"/>
          <w:szCs w:val="22"/>
        </w:rPr>
        <w:t xml:space="preserve">splňuje </w:t>
      </w:r>
      <w:r w:rsidRPr="00983620">
        <w:rPr>
          <w:b/>
          <w:sz w:val="22"/>
          <w:szCs w:val="22"/>
        </w:rPr>
        <w:t>profesní způsobilost</w:t>
      </w:r>
      <w:r w:rsidRPr="00983620">
        <w:rPr>
          <w:sz w:val="22"/>
          <w:szCs w:val="22"/>
        </w:rPr>
        <w:t>, kterou zadavatel požadoval v zadávací dokumentaci a dokládá potřebné doklady,</w:t>
      </w:r>
    </w:p>
    <w:p w14:paraId="133E25E9" w14:textId="050A9B28" w:rsidR="0054021D" w:rsidRPr="00983620" w:rsidRDefault="0054021D" w:rsidP="0054021D">
      <w:pPr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983620">
        <w:rPr>
          <w:bCs/>
          <w:sz w:val="22"/>
          <w:szCs w:val="22"/>
        </w:rPr>
        <w:t xml:space="preserve">splňuje </w:t>
      </w:r>
      <w:r w:rsidRPr="00983620">
        <w:rPr>
          <w:b/>
          <w:bCs/>
          <w:sz w:val="22"/>
          <w:szCs w:val="22"/>
        </w:rPr>
        <w:t>technickou kvalifikaci</w:t>
      </w:r>
      <w:r w:rsidRPr="00983620">
        <w:rPr>
          <w:bCs/>
          <w:sz w:val="22"/>
          <w:szCs w:val="22"/>
        </w:rPr>
        <w:t xml:space="preserve">, jelikož realizoval v posledních </w:t>
      </w:r>
      <w:r w:rsidRPr="00983620">
        <w:rPr>
          <w:bCs/>
          <w:i/>
          <w:sz w:val="22"/>
          <w:szCs w:val="22"/>
        </w:rPr>
        <w:t>5</w:t>
      </w:r>
      <w:r w:rsidRPr="00983620">
        <w:rPr>
          <w:bCs/>
          <w:sz w:val="22"/>
          <w:szCs w:val="22"/>
        </w:rPr>
        <w:t xml:space="preserve"> letech následující zakázk</w:t>
      </w:r>
      <w:r w:rsidR="00890E2C">
        <w:rPr>
          <w:bCs/>
          <w:sz w:val="22"/>
          <w:szCs w:val="22"/>
        </w:rPr>
        <w:t>u</w:t>
      </w:r>
      <w:r w:rsidRPr="00983620">
        <w:rPr>
          <w:bCs/>
          <w:sz w:val="22"/>
          <w:szCs w:val="22"/>
        </w:rPr>
        <w:t>:</w:t>
      </w:r>
    </w:p>
    <w:p w14:paraId="524128AC" w14:textId="77777777" w:rsidR="0054021D" w:rsidRPr="00983620" w:rsidRDefault="0054021D" w:rsidP="0054021D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7"/>
        <w:gridCol w:w="2883"/>
        <w:gridCol w:w="2884"/>
        <w:gridCol w:w="1504"/>
        <w:gridCol w:w="2039"/>
      </w:tblGrid>
      <w:tr w:rsidR="00983620" w:rsidRPr="00983620" w14:paraId="357A7AA6" w14:textId="77777777" w:rsidTr="00AF29DC">
        <w:tc>
          <w:tcPr>
            <w:tcW w:w="437" w:type="dxa"/>
          </w:tcPr>
          <w:p w14:paraId="28C21DD6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</w:p>
          <w:p w14:paraId="39FF5BEE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  <w:r w:rsidRPr="00983620">
              <w:rPr>
                <w:bCs/>
                <w:sz w:val="22"/>
                <w:szCs w:val="22"/>
              </w:rPr>
              <w:t>č.</w:t>
            </w:r>
          </w:p>
        </w:tc>
        <w:tc>
          <w:tcPr>
            <w:tcW w:w="2883" w:type="dxa"/>
          </w:tcPr>
          <w:p w14:paraId="1476945A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</w:p>
          <w:p w14:paraId="242600D6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  <w:r w:rsidRPr="00983620">
              <w:rPr>
                <w:bCs/>
                <w:sz w:val="22"/>
                <w:szCs w:val="22"/>
              </w:rPr>
              <w:t>Objednatel</w:t>
            </w:r>
          </w:p>
        </w:tc>
        <w:tc>
          <w:tcPr>
            <w:tcW w:w="2884" w:type="dxa"/>
          </w:tcPr>
          <w:p w14:paraId="60FAD7CC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</w:p>
          <w:p w14:paraId="1235A6F2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  <w:r w:rsidRPr="00983620">
              <w:rPr>
                <w:bCs/>
                <w:sz w:val="22"/>
                <w:szCs w:val="22"/>
              </w:rPr>
              <w:t>Stavební zakázka</w:t>
            </w:r>
          </w:p>
        </w:tc>
        <w:tc>
          <w:tcPr>
            <w:tcW w:w="1504" w:type="dxa"/>
          </w:tcPr>
          <w:p w14:paraId="2F5252BA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  <w:r w:rsidRPr="00983620">
              <w:rPr>
                <w:bCs/>
                <w:sz w:val="22"/>
                <w:szCs w:val="22"/>
              </w:rPr>
              <w:t>Smluvní cena v Kč bez DPH</w:t>
            </w:r>
          </w:p>
        </w:tc>
        <w:tc>
          <w:tcPr>
            <w:tcW w:w="2039" w:type="dxa"/>
          </w:tcPr>
          <w:p w14:paraId="043C87FC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  <w:r w:rsidRPr="00983620">
              <w:rPr>
                <w:bCs/>
                <w:sz w:val="22"/>
                <w:szCs w:val="22"/>
              </w:rPr>
              <w:t xml:space="preserve">Termín realizace </w:t>
            </w:r>
          </w:p>
          <w:p w14:paraId="21397CEE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  <w:r w:rsidRPr="00983620">
              <w:rPr>
                <w:bCs/>
                <w:sz w:val="22"/>
                <w:szCs w:val="22"/>
              </w:rPr>
              <w:t>od - do</w:t>
            </w:r>
          </w:p>
        </w:tc>
      </w:tr>
      <w:tr w:rsidR="00983620" w:rsidRPr="00983620" w14:paraId="49E70CE3" w14:textId="77777777" w:rsidTr="00AF29DC">
        <w:tc>
          <w:tcPr>
            <w:tcW w:w="437" w:type="dxa"/>
          </w:tcPr>
          <w:p w14:paraId="36BFF105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</w:tcPr>
          <w:p w14:paraId="7C8E27ED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84" w:type="dxa"/>
          </w:tcPr>
          <w:p w14:paraId="749EAA80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</w:tcPr>
          <w:p w14:paraId="05FFF700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14:paraId="47B37046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1347883" w14:textId="77777777" w:rsidR="0054021D" w:rsidRPr="00983620" w:rsidRDefault="0054021D" w:rsidP="0054021D">
      <w:pPr>
        <w:ind w:left="284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Přílohu tohoto seznamu tvoří osvědčení objednatele o řádném poskytnutí a dokončení nejvýznamnějších stavebních prací.</w:t>
      </w:r>
    </w:p>
    <w:p w14:paraId="54FFE160" w14:textId="77777777" w:rsidR="0054021D" w:rsidRPr="00983620" w:rsidRDefault="0054021D" w:rsidP="0054021D">
      <w:pPr>
        <w:jc w:val="both"/>
        <w:rPr>
          <w:bCs/>
          <w:sz w:val="22"/>
          <w:szCs w:val="22"/>
        </w:rPr>
      </w:pPr>
    </w:p>
    <w:p w14:paraId="77760B05" w14:textId="77777777" w:rsidR="0054021D" w:rsidRPr="00983620" w:rsidRDefault="0054021D" w:rsidP="0054021D">
      <w:pPr>
        <w:jc w:val="both"/>
        <w:rPr>
          <w:bCs/>
          <w:sz w:val="22"/>
          <w:szCs w:val="22"/>
        </w:rPr>
      </w:pPr>
    </w:p>
    <w:p w14:paraId="0691C0BF" w14:textId="77777777" w:rsidR="0054021D" w:rsidRPr="00983620" w:rsidRDefault="0054021D" w:rsidP="0054021D">
      <w:pPr>
        <w:pStyle w:val="Odstavecseseznamem"/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983620">
        <w:rPr>
          <w:bCs/>
          <w:sz w:val="22"/>
          <w:szCs w:val="22"/>
        </w:rPr>
        <w:t>Podpisem tohoto prohlášení potvrzuje pravdivost a správnost veškerých údajů uvedených v tomto čestném prohlášení.</w:t>
      </w:r>
    </w:p>
    <w:p w14:paraId="209C11AA" w14:textId="77777777" w:rsidR="0054021D" w:rsidRPr="00983620" w:rsidRDefault="0054021D" w:rsidP="0054021D">
      <w:pPr>
        <w:jc w:val="both"/>
        <w:rPr>
          <w:bCs/>
          <w:sz w:val="22"/>
          <w:szCs w:val="22"/>
        </w:rPr>
      </w:pPr>
    </w:p>
    <w:p w14:paraId="1E5E7C07" w14:textId="77777777" w:rsidR="0054021D" w:rsidRPr="00983620" w:rsidRDefault="0054021D" w:rsidP="0054021D">
      <w:pPr>
        <w:jc w:val="both"/>
        <w:rPr>
          <w:bCs/>
          <w:sz w:val="22"/>
          <w:szCs w:val="22"/>
        </w:rPr>
      </w:pPr>
    </w:p>
    <w:p w14:paraId="29C8E725" w14:textId="77777777" w:rsidR="0054021D" w:rsidRPr="00983620" w:rsidRDefault="0054021D" w:rsidP="0054021D">
      <w:pPr>
        <w:jc w:val="both"/>
        <w:rPr>
          <w:bCs/>
          <w:sz w:val="22"/>
          <w:szCs w:val="22"/>
        </w:rPr>
      </w:pPr>
    </w:p>
    <w:p w14:paraId="1B583EAD" w14:textId="59A4F1E8" w:rsidR="0054021D" w:rsidRDefault="0054021D" w:rsidP="0054021D">
      <w:pPr>
        <w:jc w:val="both"/>
        <w:rPr>
          <w:bCs/>
          <w:sz w:val="22"/>
          <w:szCs w:val="22"/>
        </w:rPr>
      </w:pPr>
    </w:p>
    <w:p w14:paraId="27E14918" w14:textId="0BFBE502" w:rsidR="00890E2C" w:rsidRDefault="00890E2C" w:rsidP="0054021D">
      <w:pPr>
        <w:jc w:val="both"/>
        <w:rPr>
          <w:bCs/>
          <w:sz w:val="22"/>
          <w:szCs w:val="22"/>
        </w:rPr>
      </w:pPr>
    </w:p>
    <w:p w14:paraId="598D45CE" w14:textId="3DC3BC9C" w:rsidR="00890E2C" w:rsidRDefault="00890E2C" w:rsidP="0054021D">
      <w:pPr>
        <w:jc w:val="both"/>
        <w:rPr>
          <w:bCs/>
          <w:sz w:val="22"/>
          <w:szCs w:val="22"/>
        </w:rPr>
      </w:pPr>
    </w:p>
    <w:p w14:paraId="19277F65" w14:textId="77777777" w:rsidR="00890E2C" w:rsidRPr="00983620" w:rsidRDefault="00890E2C" w:rsidP="0054021D">
      <w:pPr>
        <w:jc w:val="both"/>
        <w:rPr>
          <w:bCs/>
          <w:sz w:val="22"/>
          <w:szCs w:val="22"/>
        </w:rPr>
      </w:pPr>
    </w:p>
    <w:p w14:paraId="3781BE10" w14:textId="4C25D663" w:rsidR="0054021D" w:rsidRPr="00983620" w:rsidRDefault="0054021D" w:rsidP="0054021D">
      <w:pPr>
        <w:jc w:val="both"/>
        <w:rPr>
          <w:bCs/>
          <w:sz w:val="22"/>
          <w:szCs w:val="22"/>
        </w:rPr>
      </w:pPr>
    </w:p>
    <w:p w14:paraId="629E6616" w14:textId="77777777" w:rsidR="0054021D" w:rsidRPr="00983620" w:rsidRDefault="0054021D" w:rsidP="0054021D">
      <w:pPr>
        <w:jc w:val="both"/>
        <w:rPr>
          <w:bCs/>
          <w:sz w:val="22"/>
          <w:szCs w:val="22"/>
        </w:rPr>
      </w:pPr>
    </w:p>
    <w:p w14:paraId="23692A39" w14:textId="77777777" w:rsidR="0054021D" w:rsidRPr="00983620" w:rsidRDefault="0054021D" w:rsidP="0054021D">
      <w:pPr>
        <w:jc w:val="both"/>
        <w:rPr>
          <w:bCs/>
          <w:sz w:val="22"/>
          <w:szCs w:val="22"/>
        </w:rPr>
      </w:pPr>
    </w:p>
    <w:p w14:paraId="1485891A" w14:textId="77777777" w:rsidR="0054021D" w:rsidRPr="00983620" w:rsidRDefault="0054021D" w:rsidP="0054021D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983620" w:rsidRPr="00983620" w14:paraId="3208FAFB" w14:textId="77777777" w:rsidTr="00AF29DC">
        <w:tc>
          <w:tcPr>
            <w:tcW w:w="4606" w:type="dxa"/>
          </w:tcPr>
          <w:p w14:paraId="61E96D5B" w14:textId="77777777" w:rsidR="0054021D" w:rsidRPr="00983620" w:rsidRDefault="0054021D" w:rsidP="00AF29DC">
            <w:pPr>
              <w:jc w:val="both"/>
              <w:rPr>
                <w:b/>
                <w:bCs/>
                <w:sz w:val="22"/>
                <w:szCs w:val="22"/>
              </w:rPr>
            </w:pPr>
            <w:r w:rsidRPr="00983620">
              <w:rPr>
                <w:b/>
                <w:bCs/>
                <w:sz w:val="22"/>
                <w:szCs w:val="22"/>
              </w:rPr>
              <w:t>Místo a datum podpisu:</w:t>
            </w:r>
          </w:p>
          <w:p w14:paraId="53151DC4" w14:textId="77777777" w:rsidR="0054021D" w:rsidRPr="00983620" w:rsidRDefault="0054021D" w:rsidP="00AF29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6C23BCA5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83620" w:rsidRPr="00983620" w14:paraId="1AC867E5" w14:textId="77777777" w:rsidTr="00AF29DC">
        <w:tc>
          <w:tcPr>
            <w:tcW w:w="4606" w:type="dxa"/>
          </w:tcPr>
          <w:p w14:paraId="1D913E89" w14:textId="77777777" w:rsidR="0054021D" w:rsidRPr="00983620" w:rsidRDefault="0054021D" w:rsidP="00AF29DC">
            <w:pPr>
              <w:jc w:val="both"/>
              <w:rPr>
                <w:b/>
                <w:bCs/>
                <w:sz w:val="22"/>
                <w:szCs w:val="22"/>
              </w:rPr>
            </w:pPr>
            <w:r w:rsidRPr="00983620">
              <w:rPr>
                <w:b/>
                <w:sz w:val="22"/>
                <w:szCs w:val="22"/>
              </w:rPr>
              <w:t>Jméno, příjmení a funkce oprávněné osoby za účastníka:</w:t>
            </w:r>
          </w:p>
        </w:tc>
        <w:tc>
          <w:tcPr>
            <w:tcW w:w="5141" w:type="dxa"/>
          </w:tcPr>
          <w:p w14:paraId="6818CEF4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83620" w:rsidRPr="00983620" w14:paraId="031CF436" w14:textId="77777777" w:rsidTr="00AF29DC">
        <w:tc>
          <w:tcPr>
            <w:tcW w:w="4606" w:type="dxa"/>
          </w:tcPr>
          <w:p w14:paraId="15467C55" w14:textId="77777777" w:rsidR="0054021D" w:rsidRPr="00983620" w:rsidRDefault="0054021D" w:rsidP="00AF29DC">
            <w:pPr>
              <w:jc w:val="both"/>
              <w:rPr>
                <w:b/>
                <w:bCs/>
                <w:sz w:val="22"/>
                <w:szCs w:val="22"/>
              </w:rPr>
            </w:pPr>
            <w:r w:rsidRPr="00983620">
              <w:rPr>
                <w:b/>
                <w:bCs/>
                <w:sz w:val="22"/>
                <w:szCs w:val="22"/>
              </w:rPr>
              <w:t>Podpis oprávněné osoby účastníka:</w:t>
            </w:r>
          </w:p>
          <w:p w14:paraId="4C1C8EF0" w14:textId="77777777" w:rsidR="0054021D" w:rsidRPr="00983620" w:rsidRDefault="0054021D" w:rsidP="00AF29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7EA460A7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8D173BE" w14:textId="19CA6CC0" w:rsidR="0054021D" w:rsidRPr="0054021D" w:rsidRDefault="0054021D" w:rsidP="0054021D">
      <w:pPr>
        <w:jc w:val="both"/>
        <w:rPr>
          <w:bCs/>
          <w:color w:val="FF0000"/>
        </w:rPr>
      </w:pPr>
    </w:p>
    <w:p w14:paraId="05BAC590" w14:textId="61BA4A5A" w:rsidR="0054021D" w:rsidRPr="0054021D" w:rsidRDefault="0054021D" w:rsidP="0054021D">
      <w:pPr>
        <w:jc w:val="both"/>
        <w:rPr>
          <w:bCs/>
          <w:color w:val="FF0000"/>
        </w:rPr>
      </w:pPr>
    </w:p>
    <w:p w14:paraId="42C343EC" w14:textId="67985472" w:rsidR="0054021D" w:rsidRPr="0054021D" w:rsidRDefault="0054021D" w:rsidP="0054021D">
      <w:pPr>
        <w:jc w:val="both"/>
        <w:rPr>
          <w:bCs/>
          <w:color w:val="FF0000"/>
        </w:rPr>
      </w:pPr>
    </w:p>
    <w:p w14:paraId="59EC8C5A" w14:textId="156DACA0" w:rsidR="0054021D" w:rsidRPr="0054021D" w:rsidRDefault="0054021D" w:rsidP="0054021D">
      <w:pPr>
        <w:jc w:val="both"/>
        <w:rPr>
          <w:bCs/>
          <w:color w:val="FF0000"/>
        </w:rPr>
      </w:pPr>
    </w:p>
    <w:p w14:paraId="2B8420D6" w14:textId="0F95A114" w:rsidR="0054021D" w:rsidRPr="0054021D" w:rsidRDefault="0054021D" w:rsidP="0054021D">
      <w:pPr>
        <w:jc w:val="both"/>
        <w:rPr>
          <w:bCs/>
          <w:color w:val="FF0000"/>
        </w:rPr>
      </w:pPr>
    </w:p>
    <w:p w14:paraId="7A5139A1" w14:textId="15CC094B" w:rsidR="0054021D" w:rsidRPr="0054021D" w:rsidRDefault="0054021D" w:rsidP="0054021D">
      <w:pPr>
        <w:jc w:val="both"/>
        <w:rPr>
          <w:bCs/>
          <w:color w:val="FF0000"/>
        </w:rPr>
      </w:pPr>
    </w:p>
    <w:p w14:paraId="4F8D3EDD" w14:textId="48101692" w:rsidR="0054021D" w:rsidRPr="0054021D" w:rsidRDefault="0054021D" w:rsidP="0054021D">
      <w:pPr>
        <w:jc w:val="both"/>
        <w:rPr>
          <w:bCs/>
          <w:color w:val="FF0000"/>
        </w:rPr>
      </w:pPr>
    </w:p>
    <w:p w14:paraId="2C3EAFD0" w14:textId="082BE76D" w:rsidR="0054021D" w:rsidRDefault="0054021D" w:rsidP="0054021D">
      <w:pPr>
        <w:jc w:val="both"/>
        <w:rPr>
          <w:bCs/>
        </w:rPr>
      </w:pPr>
    </w:p>
    <w:p w14:paraId="1759ECCF" w14:textId="2A328A6D" w:rsidR="00983620" w:rsidRDefault="00983620" w:rsidP="0054021D">
      <w:pPr>
        <w:jc w:val="both"/>
        <w:rPr>
          <w:bCs/>
        </w:rPr>
      </w:pPr>
    </w:p>
    <w:p w14:paraId="6FF539FB" w14:textId="77777777" w:rsidR="00983620" w:rsidRDefault="00983620" w:rsidP="0054021D">
      <w:pPr>
        <w:jc w:val="both"/>
        <w:rPr>
          <w:bCs/>
        </w:rPr>
      </w:pPr>
    </w:p>
    <w:p w14:paraId="20E758E4" w14:textId="269A5458" w:rsidR="0054021D" w:rsidRDefault="0054021D" w:rsidP="0054021D">
      <w:pPr>
        <w:jc w:val="both"/>
        <w:rPr>
          <w:bCs/>
        </w:rPr>
      </w:pPr>
    </w:p>
    <w:p w14:paraId="09A27C5A" w14:textId="16DC0310" w:rsidR="0054021D" w:rsidRDefault="0054021D" w:rsidP="0054021D">
      <w:pPr>
        <w:jc w:val="both"/>
        <w:rPr>
          <w:bCs/>
        </w:rPr>
      </w:pPr>
    </w:p>
    <w:p w14:paraId="116E3B02" w14:textId="04820EB6" w:rsidR="0054021D" w:rsidRDefault="0054021D" w:rsidP="0054021D">
      <w:pPr>
        <w:jc w:val="both"/>
        <w:rPr>
          <w:bCs/>
        </w:rPr>
      </w:pPr>
    </w:p>
    <w:p w14:paraId="25E3AD3A" w14:textId="5785AD1A" w:rsidR="00001E11" w:rsidRDefault="00001E11"/>
    <w:p w14:paraId="05A8A598" w14:textId="77777777" w:rsidR="00E404B1" w:rsidRDefault="00E404B1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Prohlášení k podmínkám zadávacího řízení </w:t>
      </w:r>
    </w:p>
    <w:p w14:paraId="31E5651A" w14:textId="3C9C6141" w:rsidR="00E404B1" w:rsidRDefault="00E404B1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čestné prohlášení o pravdivosti údajů </w:t>
      </w:r>
    </w:p>
    <w:p w14:paraId="564BD02E" w14:textId="77777777" w:rsidR="00001E11" w:rsidRDefault="00001E11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486468B7" w14:textId="77777777" w:rsidR="00E404B1" w:rsidRDefault="00E404B1" w:rsidP="00E404B1"/>
    <w:p w14:paraId="5E2EA926" w14:textId="77777777" w:rsidR="0054021D" w:rsidRDefault="0054021D" w:rsidP="00E404B1">
      <w:pPr>
        <w:jc w:val="both"/>
        <w:rPr>
          <w:sz w:val="22"/>
          <w:szCs w:val="22"/>
        </w:rPr>
      </w:pPr>
    </w:p>
    <w:p w14:paraId="62EBD08B" w14:textId="571510B4" w:rsidR="00E404B1" w:rsidRPr="00257F93" w:rsidRDefault="00E404B1" w:rsidP="00E404B1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Čestně prohlašuji, že jako </w:t>
      </w:r>
      <w:r w:rsidR="006665AE" w:rsidRPr="00257F93">
        <w:rPr>
          <w:sz w:val="22"/>
          <w:szCs w:val="22"/>
        </w:rPr>
        <w:t>účastník</w:t>
      </w:r>
      <w:r w:rsidRPr="00257F93">
        <w:rPr>
          <w:sz w:val="22"/>
          <w:szCs w:val="22"/>
        </w:rPr>
        <w:t xml:space="preserve"> akceptujeme podmínky zadávacího řízení a že nabídková cena za realizaci díla je maximální se započtením veškerých nákladů, rizik, zisku a finančních vlivů (např. inflace) po celou dobu výstavby a že jsme provedli kontrolu úplnosti zadávací dokumentace včetně projektové dokumentace vzhledem k jednoznačnosti zadání a technického řešení a že nám jsou známy veškeré technické, kvalitativní a jiné požadavky nezbytné k realizaci díla.</w:t>
      </w:r>
    </w:p>
    <w:p w14:paraId="0BAC6108" w14:textId="77777777" w:rsidR="00E404B1" w:rsidRPr="00257F93" w:rsidRDefault="00E404B1" w:rsidP="00E404B1">
      <w:pPr>
        <w:jc w:val="both"/>
        <w:rPr>
          <w:sz w:val="22"/>
          <w:szCs w:val="22"/>
        </w:rPr>
      </w:pPr>
    </w:p>
    <w:p w14:paraId="6F131F09" w14:textId="77777777" w:rsidR="00E404B1" w:rsidRPr="00257F93" w:rsidRDefault="00E404B1" w:rsidP="00E404B1">
      <w:pPr>
        <w:jc w:val="both"/>
        <w:rPr>
          <w:sz w:val="22"/>
          <w:szCs w:val="22"/>
        </w:rPr>
      </w:pPr>
    </w:p>
    <w:p w14:paraId="4B9A7FC6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Čestně prohlašuji, že veškeré informace uváděné a obsažené v nabídce jsou pravdivé. </w:t>
      </w:r>
    </w:p>
    <w:p w14:paraId="0124B12A" w14:textId="77777777" w:rsidR="00E404B1" w:rsidRPr="00257F93" w:rsidRDefault="00E404B1" w:rsidP="00E404B1">
      <w:pPr>
        <w:rPr>
          <w:sz w:val="22"/>
          <w:szCs w:val="22"/>
        </w:rPr>
      </w:pPr>
    </w:p>
    <w:p w14:paraId="77AD50C0" w14:textId="77777777" w:rsidR="00E404B1" w:rsidRPr="00257F93" w:rsidRDefault="00E404B1" w:rsidP="00E404B1">
      <w:pPr>
        <w:rPr>
          <w:sz w:val="22"/>
          <w:szCs w:val="22"/>
        </w:rPr>
      </w:pPr>
    </w:p>
    <w:p w14:paraId="4EFFD44E" w14:textId="77777777" w:rsidR="00E404B1" w:rsidRPr="00257F93" w:rsidRDefault="00E404B1" w:rsidP="00E404B1">
      <w:pPr>
        <w:rPr>
          <w:sz w:val="22"/>
          <w:szCs w:val="22"/>
        </w:rPr>
      </w:pPr>
    </w:p>
    <w:p w14:paraId="478091C5" w14:textId="77777777" w:rsidR="00E404B1" w:rsidRPr="00257F93" w:rsidRDefault="00E404B1" w:rsidP="00E404B1">
      <w:pPr>
        <w:rPr>
          <w:sz w:val="22"/>
          <w:szCs w:val="22"/>
        </w:rPr>
      </w:pPr>
    </w:p>
    <w:p w14:paraId="2A651FD0" w14:textId="77777777" w:rsidR="00E404B1" w:rsidRPr="00257F93" w:rsidRDefault="00E404B1" w:rsidP="00E404B1">
      <w:pPr>
        <w:rPr>
          <w:sz w:val="22"/>
          <w:szCs w:val="22"/>
        </w:rPr>
      </w:pPr>
    </w:p>
    <w:p w14:paraId="048241F6" w14:textId="77777777" w:rsidR="00E404B1" w:rsidRPr="00257F93" w:rsidRDefault="00E404B1" w:rsidP="00E404B1">
      <w:pPr>
        <w:rPr>
          <w:sz w:val="22"/>
          <w:szCs w:val="22"/>
        </w:rPr>
      </w:pPr>
    </w:p>
    <w:p w14:paraId="14293437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</w:p>
    <w:p w14:paraId="1A8B2C2D" w14:textId="7940B2BD" w:rsidR="00E404B1" w:rsidRPr="00257F93" w:rsidRDefault="00A572FE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>Karlovy Vary **. **. ****</w:t>
      </w:r>
    </w:p>
    <w:p w14:paraId="682A820D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</w:p>
    <w:p w14:paraId="41CC2668" w14:textId="77777777" w:rsidR="00E404B1" w:rsidRPr="00257F93" w:rsidRDefault="00E404B1" w:rsidP="00E404B1">
      <w:pPr>
        <w:rPr>
          <w:sz w:val="22"/>
          <w:szCs w:val="22"/>
        </w:rPr>
      </w:pPr>
    </w:p>
    <w:p w14:paraId="4FEA3D05" w14:textId="77777777" w:rsidR="00E404B1" w:rsidRPr="00257F93" w:rsidRDefault="00E404B1" w:rsidP="00E404B1">
      <w:pPr>
        <w:rPr>
          <w:sz w:val="22"/>
          <w:szCs w:val="22"/>
        </w:rPr>
      </w:pPr>
    </w:p>
    <w:p w14:paraId="6833CF77" w14:textId="77777777" w:rsidR="00E404B1" w:rsidRPr="00257F93" w:rsidRDefault="00E404B1" w:rsidP="00E404B1">
      <w:pPr>
        <w:rPr>
          <w:sz w:val="22"/>
          <w:szCs w:val="22"/>
        </w:rPr>
      </w:pPr>
    </w:p>
    <w:p w14:paraId="26AB0297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  <w:t>……………………………….</w:t>
      </w:r>
    </w:p>
    <w:p w14:paraId="098F2616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          </w:t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  <w:t>jméno a podpis</w:t>
      </w:r>
    </w:p>
    <w:p w14:paraId="53B4DB8E" w14:textId="77777777" w:rsidR="00E404B1" w:rsidRPr="00257F93" w:rsidRDefault="00E404B1" w:rsidP="00E404B1">
      <w:pPr>
        <w:ind w:left="4254" w:firstLine="709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oprávněného zástupce </w:t>
      </w:r>
      <w:r w:rsidR="00CC3050" w:rsidRPr="00257F93">
        <w:rPr>
          <w:sz w:val="22"/>
          <w:szCs w:val="22"/>
        </w:rPr>
        <w:t>účastníka</w:t>
      </w:r>
    </w:p>
    <w:p w14:paraId="5C57ADF3" w14:textId="77777777" w:rsidR="00091D58" w:rsidRPr="00257F93" w:rsidRDefault="00091D58" w:rsidP="00091D58">
      <w:pPr>
        <w:rPr>
          <w:sz w:val="22"/>
          <w:szCs w:val="22"/>
        </w:rPr>
      </w:pPr>
    </w:p>
    <w:p w14:paraId="2AB93B8A" w14:textId="77777777" w:rsidR="00091D58" w:rsidRPr="00257F93" w:rsidRDefault="00091D58" w:rsidP="00091D58">
      <w:pPr>
        <w:rPr>
          <w:sz w:val="22"/>
          <w:szCs w:val="22"/>
        </w:rPr>
      </w:pPr>
    </w:p>
    <w:p w14:paraId="1F2DE511" w14:textId="77777777" w:rsidR="00091D58" w:rsidRPr="00257F93" w:rsidRDefault="00091D58" w:rsidP="00091D58">
      <w:pPr>
        <w:rPr>
          <w:sz w:val="22"/>
          <w:szCs w:val="22"/>
        </w:rPr>
      </w:pPr>
    </w:p>
    <w:p w14:paraId="3EB97F0A" w14:textId="77777777" w:rsidR="00990FA9" w:rsidRPr="00257F93" w:rsidRDefault="00990FA9" w:rsidP="00091D58">
      <w:pPr>
        <w:rPr>
          <w:sz w:val="22"/>
          <w:szCs w:val="22"/>
        </w:rPr>
      </w:pPr>
    </w:p>
    <w:p w14:paraId="6D4B6F82" w14:textId="77777777" w:rsidR="00990FA9" w:rsidRPr="00257F93" w:rsidRDefault="00990FA9" w:rsidP="00091D58">
      <w:pPr>
        <w:rPr>
          <w:sz w:val="22"/>
          <w:szCs w:val="22"/>
        </w:rPr>
      </w:pPr>
    </w:p>
    <w:p w14:paraId="0201B602" w14:textId="77777777" w:rsidR="00990FA9" w:rsidRPr="00257F93" w:rsidRDefault="00990FA9" w:rsidP="00091D58">
      <w:pPr>
        <w:rPr>
          <w:sz w:val="22"/>
          <w:szCs w:val="22"/>
        </w:rPr>
      </w:pPr>
    </w:p>
    <w:p w14:paraId="16B00DDF" w14:textId="77777777" w:rsidR="00990FA9" w:rsidRPr="00257F93" w:rsidRDefault="00990FA9" w:rsidP="00091D58">
      <w:pPr>
        <w:rPr>
          <w:sz w:val="22"/>
          <w:szCs w:val="22"/>
        </w:rPr>
      </w:pPr>
    </w:p>
    <w:p w14:paraId="7B10DEC1" w14:textId="77777777" w:rsidR="00990FA9" w:rsidRPr="00257F93" w:rsidRDefault="00990FA9" w:rsidP="00091D58">
      <w:pPr>
        <w:rPr>
          <w:sz w:val="22"/>
          <w:szCs w:val="22"/>
        </w:rPr>
      </w:pPr>
    </w:p>
    <w:p w14:paraId="1F327570" w14:textId="77777777" w:rsidR="00990FA9" w:rsidRPr="00257F93" w:rsidRDefault="00990FA9" w:rsidP="00091D58">
      <w:pPr>
        <w:rPr>
          <w:sz w:val="22"/>
          <w:szCs w:val="22"/>
        </w:rPr>
      </w:pPr>
    </w:p>
    <w:p w14:paraId="6DD000C2" w14:textId="77777777" w:rsidR="00091D58" w:rsidRPr="00257F93" w:rsidRDefault="00091D58" w:rsidP="00091D58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Poznámka</w:t>
      </w:r>
      <w:r w:rsidRPr="00257F93">
        <w:rPr>
          <w:sz w:val="22"/>
          <w:szCs w:val="22"/>
        </w:rPr>
        <w:t>: Tento list musí být součástí nabídky.</w:t>
      </w:r>
    </w:p>
    <w:sectPr w:rsidR="00091D58" w:rsidRPr="00257F93" w:rsidSect="00FB7AC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7850B" w14:textId="77777777" w:rsidR="000B4AA7" w:rsidRDefault="000B4AA7">
      <w:r>
        <w:separator/>
      </w:r>
    </w:p>
  </w:endnote>
  <w:endnote w:type="continuationSeparator" w:id="0">
    <w:p w14:paraId="1E68F2D8" w14:textId="77777777"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FEE6" w14:textId="77777777" w:rsidR="005263BB" w:rsidRDefault="00C33027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7C2AA21" wp14:editId="62059BB0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78918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7BAA863B" w14:textId="77777777" w:rsidR="005263BB" w:rsidRDefault="005263B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46D0" w14:textId="77777777" w:rsidR="005263BB" w:rsidRDefault="00C33027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E1EF4E" wp14:editId="24A6381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C93E1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134943C0" w14:textId="1F0126E1" w:rsidR="005263BB" w:rsidRDefault="005263BB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F03A07">
      <w:rPr>
        <w:sz w:val="16"/>
        <w:szCs w:val="16"/>
      </w:rPr>
      <w:t xml:space="preserve"> </w:t>
    </w:r>
    <w:r w:rsidR="00E65CCF">
      <w:rPr>
        <w:sz w:val="16"/>
        <w:szCs w:val="16"/>
      </w:rPr>
      <w:t>Základní škola Ostrov, p.o., Krušnohorská 304, Ostrov</w:t>
    </w:r>
    <w:r>
      <w:rPr>
        <w:sz w:val="16"/>
        <w:szCs w:val="16"/>
      </w:rPr>
      <w:t xml:space="preserve">, Česká republika, </w:t>
    </w:r>
    <w:r>
      <w:rPr>
        <w:b/>
        <w:sz w:val="16"/>
        <w:szCs w:val="16"/>
      </w:rPr>
      <w:t>IČO:</w:t>
    </w:r>
    <w:r w:rsidR="00E65CCF">
      <w:rPr>
        <w:sz w:val="16"/>
        <w:szCs w:val="16"/>
      </w:rPr>
      <w:t xml:space="preserve"> 70839000</w:t>
    </w:r>
    <w:r>
      <w:rPr>
        <w:sz w:val="16"/>
        <w:szCs w:val="16"/>
      </w:rPr>
      <w:t xml:space="preserve">, </w:t>
    </w:r>
  </w:p>
  <w:p w14:paraId="7CB8DA56" w14:textId="5D858D19" w:rsidR="005263BB" w:rsidRDefault="00265FAE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+420 739 329 109, 730 585 022</w:t>
    </w:r>
    <w:r w:rsidR="005263BB">
      <w:rPr>
        <w:sz w:val="16"/>
        <w:szCs w:val="16"/>
      </w:rPr>
      <w:t xml:space="preserve">, </w:t>
    </w:r>
    <w:r w:rsidR="005263BB">
      <w:rPr>
        <w:b/>
        <w:sz w:val="16"/>
        <w:szCs w:val="16"/>
      </w:rPr>
      <w:t>e-mail:</w:t>
    </w:r>
    <w:r w:rsidR="00E65CCF">
      <w:rPr>
        <w:sz w:val="16"/>
        <w:szCs w:val="16"/>
      </w:rPr>
      <w:t xml:space="preserve"> zps.ostrov@email.cz</w:t>
    </w:r>
  </w:p>
  <w:p w14:paraId="5A9D2148" w14:textId="77777777" w:rsidR="005263BB" w:rsidRPr="000C1736" w:rsidRDefault="005263BB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9DEA6" w14:textId="77777777" w:rsidR="000B4AA7" w:rsidRDefault="000B4AA7">
      <w:r>
        <w:separator/>
      </w:r>
    </w:p>
  </w:footnote>
  <w:footnote w:type="continuationSeparator" w:id="0">
    <w:p w14:paraId="0EC44FAF" w14:textId="77777777"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4F99" w14:textId="760C36A5" w:rsidR="005263BB" w:rsidRDefault="005263BB">
    <w:pPr>
      <w:rPr>
        <w:rFonts w:ascii="Arial" w:hAnsi="Arial"/>
        <w:sz w:val="16"/>
      </w:rPr>
    </w:pPr>
    <w:r w:rsidRPr="001E2432">
      <w:rPr>
        <w:rFonts w:ascii="Arial" w:hAnsi="Arial"/>
        <w:sz w:val="16"/>
        <w:szCs w:val="16"/>
      </w:rPr>
      <w:t>Výzva – veřejná zakázka malého rozsah</w:t>
    </w:r>
    <w:r w:rsidRPr="00F605A7">
      <w:rPr>
        <w:rFonts w:ascii="Arial" w:hAnsi="Arial"/>
        <w:sz w:val="16"/>
        <w:szCs w:val="16"/>
      </w:rPr>
      <w:t xml:space="preserve">u </w:t>
    </w:r>
    <w:r w:rsidR="00CF0087" w:rsidRPr="00F47735">
      <w:rPr>
        <w:rFonts w:ascii="Arial" w:hAnsi="Arial"/>
        <w:sz w:val="16"/>
        <w:szCs w:val="16"/>
      </w:rPr>
      <w:t>–</w:t>
    </w:r>
    <w:r w:rsidR="00F47735">
      <w:rPr>
        <w:rFonts w:ascii="Arial" w:hAnsi="Arial"/>
        <w:sz w:val="16"/>
        <w:szCs w:val="16"/>
      </w:rPr>
      <w:t xml:space="preserve"> </w:t>
    </w:r>
    <w:r w:rsidR="00F47735" w:rsidRPr="00F47735">
      <w:rPr>
        <w:b/>
        <w:sz w:val="16"/>
        <w:szCs w:val="16"/>
      </w:rPr>
      <w:t>„Zdvižná vertikální plošina do 3</w:t>
    </w:r>
    <w:r w:rsidR="002336AA">
      <w:rPr>
        <w:b/>
        <w:sz w:val="16"/>
        <w:szCs w:val="16"/>
      </w:rPr>
      <w:t>.</w:t>
    </w:r>
    <w:r w:rsidR="00F47735" w:rsidRPr="00F47735">
      <w:rPr>
        <w:b/>
        <w:sz w:val="16"/>
        <w:szCs w:val="16"/>
      </w:rPr>
      <w:t xml:space="preserve"> NP v objektu Základní školy Ostrov, p.</w:t>
    </w:r>
    <w:r w:rsidR="002336AA">
      <w:rPr>
        <w:b/>
        <w:sz w:val="16"/>
        <w:szCs w:val="16"/>
      </w:rPr>
      <w:t xml:space="preserve"> </w:t>
    </w:r>
    <w:r w:rsidR="00F47735" w:rsidRPr="00F47735">
      <w:rPr>
        <w:b/>
        <w:sz w:val="16"/>
        <w:szCs w:val="16"/>
      </w:rPr>
      <w:t>o.“</w:t>
    </w:r>
    <w:r w:rsidR="00CF0087">
      <w:rPr>
        <w:rFonts w:ascii="Arial" w:hAnsi="Arial" w:cs="Arial"/>
        <w:b/>
        <w:sz w:val="16"/>
        <w:szCs w:val="16"/>
      </w:rPr>
      <w:t>“</w:t>
    </w:r>
    <w:r>
      <w:rPr>
        <w:rFonts w:ascii="Arial" w:hAnsi="Arial"/>
        <w:sz w:val="16"/>
      </w:rPr>
      <w:t xml:space="preserve">           </w:t>
    </w:r>
    <w:r w:rsidR="00CF0087">
      <w:rPr>
        <w:rFonts w:ascii="Arial" w:hAnsi="Arial"/>
        <w:sz w:val="16"/>
      </w:rPr>
      <w:t xml:space="preserve">strana: </w:t>
    </w:r>
    <w:r w:rsidR="00CF0087">
      <w:rPr>
        <w:rStyle w:val="slostrnky"/>
        <w:sz w:val="16"/>
      </w:rPr>
      <w:fldChar w:fldCharType="begin"/>
    </w:r>
    <w:r w:rsidR="00CF0087">
      <w:rPr>
        <w:rStyle w:val="slostrnky"/>
        <w:sz w:val="16"/>
      </w:rPr>
      <w:instrText xml:space="preserve"> PAGE </w:instrText>
    </w:r>
    <w:r w:rsidR="00CF0087">
      <w:rPr>
        <w:rStyle w:val="slostrnky"/>
        <w:sz w:val="16"/>
      </w:rPr>
      <w:fldChar w:fldCharType="separate"/>
    </w:r>
    <w:r w:rsidR="002B517E">
      <w:rPr>
        <w:rStyle w:val="slostrnky"/>
        <w:noProof/>
        <w:sz w:val="16"/>
      </w:rPr>
      <w:t>6</w:t>
    </w:r>
    <w:r w:rsidR="00CF0087">
      <w:rPr>
        <w:rStyle w:val="slostrnky"/>
        <w:sz w:val="16"/>
      </w:rPr>
      <w:fldChar w:fldCharType="end"/>
    </w:r>
    <w:r>
      <w:rPr>
        <w:rFonts w:ascii="Arial" w:hAnsi="Arial"/>
        <w:sz w:val="16"/>
      </w:rPr>
      <w:t xml:space="preserve">                                                                   </w:t>
    </w:r>
    <w:r w:rsidR="00CF0087">
      <w:rPr>
        <w:rFonts w:ascii="Arial" w:hAnsi="Arial"/>
        <w:sz w:val="16"/>
      </w:rPr>
      <w:t xml:space="preserve">  </w:t>
    </w:r>
  </w:p>
  <w:p w14:paraId="4DA388A8" w14:textId="77777777" w:rsidR="005263BB" w:rsidRDefault="00C33027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55A0C1" wp14:editId="0004EB4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23FA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3A03" w14:textId="7F49C259" w:rsidR="005263BB" w:rsidRDefault="00C33027" w:rsidP="003F3EE8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0C32A5A1" wp14:editId="0E08BA2D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2790A" w14:textId="77777777" w:rsidR="005263BB" w:rsidRDefault="00C33027" w:rsidP="003F3EE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EC30BC9" wp14:editId="3BA7E4FA">
                                <wp:extent cx="428625" cy="533400"/>
                                <wp:effectExtent l="0" t="0" r="9525" b="0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2A5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17C2790A" w14:textId="77777777" w:rsidR="005263BB" w:rsidRDefault="00C33027" w:rsidP="003F3EE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EC30BC9" wp14:editId="3BA7E4FA">
                          <wp:extent cx="428625" cy="533400"/>
                          <wp:effectExtent l="0" t="0" r="9525" b="0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263BB">
      <w:t xml:space="preserve">        </w:t>
    </w:r>
    <w:r w:rsidR="00F03A07">
      <w:t xml:space="preserve"> Základní škola Ostrov</w:t>
    </w:r>
  </w:p>
  <w:p w14:paraId="51094D8B" w14:textId="5EC30B59" w:rsidR="005263BB" w:rsidRDefault="005263BB" w:rsidP="003F3EE8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 w:rsidR="00F03A07">
      <w:rPr>
        <w:rFonts w:ascii="Arial Black" w:hAnsi="Arial Black"/>
        <w:spacing w:val="-20"/>
        <w:position w:val="-6"/>
      </w:rPr>
      <w:t>příspěvková organizace</w:t>
    </w:r>
  </w:p>
  <w:p w14:paraId="6CF0C022" w14:textId="77777777" w:rsidR="005263BB" w:rsidRDefault="00C33027" w:rsidP="003F3EE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DB1C06" wp14:editId="13CEFD8E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2470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14:paraId="6B07D51B" w14:textId="77777777" w:rsidR="005263BB" w:rsidRDefault="005263BB" w:rsidP="003F3EE8"/>
  <w:p w14:paraId="26875749" w14:textId="77777777" w:rsidR="005263BB" w:rsidRPr="003F3EE8" w:rsidRDefault="005263BB" w:rsidP="003F3E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5C58B6"/>
    <w:multiLevelType w:val="hybridMultilevel"/>
    <w:tmpl w:val="97763840"/>
    <w:lvl w:ilvl="0" w:tplc="331E8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-37"/>
        </w:tabs>
        <w:ind w:left="-57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7" w15:restartNumberingAfterBreak="0">
    <w:nsid w:val="26874116"/>
    <w:multiLevelType w:val="hybridMultilevel"/>
    <w:tmpl w:val="3CFC0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421D"/>
    <w:multiLevelType w:val="hybridMultilevel"/>
    <w:tmpl w:val="4684BD12"/>
    <w:lvl w:ilvl="0" w:tplc="D128A7A6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97DD8"/>
    <w:multiLevelType w:val="hybridMultilevel"/>
    <w:tmpl w:val="84564712"/>
    <w:lvl w:ilvl="0" w:tplc="8C145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3385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3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8E7EC8"/>
    <w:multiLevelType w:val="hybridMultilevel"/>
    <w:tmpl w:val="0832B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A76D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29" w15:restartNumberingAfterBreak="0">
    <w:nsid w:val="7964490D"/>
    <w:multiLevelType w:val="multilevel"/>
    <w:tmpl w:val="94C84E3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0"/>
  </w:num>
  <w:num w:numId="4">
    <w:abstractNumId w:val="28"/>
  </w:num>
  <w:num w:numId="5">
    <w:abstractNumId w:val="12"/>
  </w:num>
  <w:num w:numId="6">
    <w:abstractNumId w:val="6"/>
  </w:num>
  <w:num w:numId="7">
    <w:abstractNumId w:val="29"/>
  </w:num>
  <w:num w:numId="8">
    <w:abstractNumId w:val="16"/>
  </w:num>
  <w:num w:numId="9">
    <w:abstractNumId w:val="5"/>
  </w:num>
  <w:num w:numId="10">
    <w:abstractNumId w:val="27"/>
  </w:num>
  <w:num w:numId="11">
    <w:abstractNumId w:val="8"/>
  </w:num>
  <w:num w:numId="12">
    <w:abstractNumId w:val="11"/>
  </w:num>
  <w:num w:numId="13">
    <w:abstractNumId w:val="1"/>
  </w:num>
  <w:num w:numId="14">
    <w:abstractNumId w:val="7"/>
  </w:num>
  <w:num w:numId="15">
    <w:abstractNumId w:val="26"/>
  </w:num>
  <w:num w:numId="16">
    <w:abstractNumId w:val="21"/>
  </w:num>
  <w:num w:numId="17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20"/>
  </w:num>
  <w:num w:numId="21">
    <w:abstractNumId w:val="14"/>
  </w:num>
  <w:num w:numId="22">
    <w:abstractNumId w:val="24"/>
  </w:num>
  <w:num w:numId="23">
    <w:abstractNumId w:val="23"/>
  </w:num>
  <w:num w:numId="24">
    <w:abstractNumId w:val="4"/>
  </w:num>
  <w:num w:numId="25">
    <w:abstractNumId w:val="9"/>
  </w:num>
  <w:num w:numId="26">
    <w:abstractNumId w:val="13"/>
  </w:num>
  <w:num w:numId="27">
    <w:abstractNumId w:val="15"/>
  </w:num>
  <w:num w:numId="28">
    <w:abstractNumId w:val="25"/>
  </w:num>
  <w:num w:numId="29">
    <w:abstractNumId w:val="18"/>
  </w:num>
  <w:num w:numId="30">
    <w:abstractNumId w:val="19"/>
  </w:num>
  <w:num w:numId="3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FB"/>
    <w:rsid w:val="00001E11"/>
    <w:rsid w:val="00021A46"/>
    <w:rsid w:val="000347FB"/>
    <w:rsid w:val="00044544"/>
    <w:rsid w:val="00072343"/>
    <w:rsid w:val="000825F0"/>
    <w:rsid w:val="000825F7"/>
    <w:rsid w:val="00091D58"/>
    <w:rsid w:val="00092F31"/>
    <w:rsid w:val="00093026"/>
    <w:rsid w:val="00095A80"/>
    <w:rsid w:val="000A2D68"/>
    <w:rsid w:val="000B4AA7"/>
    <w:rsid w:val="000C1736"/>
    <w:rsid w:val="000D5F3B"/>
    <w:rsid w:val="000F5ACF"/>
    <w:rsid w:val="000F65B8"/>
    <w:rsid w:val="0010016E"/>
    <w:rsid w:val="00115463"/>
    <w:rsid w:val="0011610A"/>
    <w:rsid w:val="001261BE"/>
    <w:rsid w:val="00144948"/>
    <w:rsid w:val="00144F2B"/>
    <w:rsid w:val="001469BB"/>
    <w:rsid w:val="001555ED"/>
    <w:rsid w:val="00157600"/>
    <w:rsid w:val="00171291"/>
    <w:rsid w:val="001746B8"/>
    <w:rsid w:val="00177886"/>
    <w:rsid w:val="0018317F"/>
    <w:rsid w:val="00190AF0"/>
    <w:rsid w:val="001A0608"/>
    <w:rsid w:val="001A52E0"/>
    <w:rsid w:val="001B2EE7"/>
    <w:rsid w:val="001C01DE"/>
    <w:rsid w:val="001C2001"/>
    <w:rsid w:val="001C2964"/>
    <w:rsid w:val="001D038A"/>
    <w:rsid w:val="001D622C"/>
    <w:rsid w:val="001E2432"/>
    <w:rsid w:val="001E43A6"/>
    <w:rsid w:val="001F73AE"/>
    <w:rsid w:val="0021263A"/>
    <w:rsid w:val="002138D9"/>
    <w:rsid w:val="00226B64"/>
    <w:rsid w:val="002336AA"/>
    <w:rsid w:val="00257F93"/>
    <w:rsid w:val="00265FAE"/>
    <w:rsid w:val="002741D2"/>
    <w:rsid w:val="00275B26"/>
    <w:rsid w:val="00297788"/>
    <w:rsid w:val="002B43C6"/>
    <w:rsid w:val="002B517E"/>
    <w:rsid w:val="002D2F55"/>
    <w:rsid w:val="002E7ACF"/>
    <w:rsid w:val="002F0FD2"/>
    <w:rsid w:val="002F33D4"/>
    <w:rsid w:val="002F5170"/>
    <w:rsid w:val="002F6026"/>
    <w:rsid w:val="00304AEA"/>
    <w:rsid w:val="003101BB"/>
    <w:rsid w:val="0031437C"/>
    <w:rsid w:val="00316D85"/>
    <w:rsid w:val="00335125"/>
    <w:rsid w:val="00346DAC"/>
    <w:rsid w:val="00355A86"/>
    <w:rsid w:val="00366E73"/>
    <w:rsid w:val="00371532"/>
    <w:rsid w:val="00373342"/>
    <w:rsid w:val="00375B50"/>
    <w:rsid w:val="00376A9A"/>
    <w:rsid w:val="003830C9"/>
    <w:rsid w:val="003864B7"/>
    <w:rsid w:val="003913E3"/>
    <w:rsid w:val="003968D5"/>
    <w:rsid w:val="00396F36"/>
    <w:rsid w:val="003A37DB"/>
    <w:rsid w:val="003C03AA"/>
    <w:rsid w:val="003C7DE5"/>
    <w:rsid w:val="003D571E"/>
    <w:rsid w:val="003E7770"/>
    <w:rsid w:val="003E7F83"/>
    <w:rsid w:val="003F2018"/>
    <w:rsid w:val="003F3EE8"/>
    <w:rsid w:val="003F648A"/>
    <w:rsid w:val="00402EA2"/>
    <w:rsid w:val="004048E9"/>
    <w:rsid w:val="004217FD"/>
    <w:rsid w:val="0042231D"/>
    <w:rsid w:val="00427463"/>
    <w:rsid w:val="00436FB4"/>
    <w:rsid w:val="00440EC0"/>
    <w:rsid w:val="00445632"/>
    <w:rsid w:val="004671ED"/>
    <w:rsid w:val="00490111"/>
    <w:rsid w:val="004937A5"/>
    <w:rsid w:val="00493B03"/>
    <w:rsid w:val="004B32A4"/>
    <w:rsid w:val="004C0080"/>
    <w:rsid w:val="004D0D57"/>
    <w:rsid w:val="004E47CE"/>
    <w:rsid w:val="004F0471"/>
    <w:rsid w:val="004F0D6B"/>
    <w:rsid w:val="004F6601"/>
    <w:rsid w:val="005263BB"/>
    <w:rsid w:val="005266DB"/>
    <w:rsid w:val="00530AF2"/>
    <w:rsid w:val="00531CFC"/>
    <w:rsid w:val="0053323E"/>
    <w:rsid w:val="0054021D"/>
    <w:rsid w:val="0054110C"/>
    <w:rsid w:val="00542CEF"/>
    <w:rsid w:val="00544A31"/>
    <w:rsid w:val="00547E5D"/>
    <w:rsid w:val="00555EEA"/>
    <w:rsid w:val="005745E0"/>
    <w:rsid w:val="00585ED3"/>
    <w:rsid w:val="00586A6D"/>
    <w:rsid w:val="00590257"/>
    <w:rsid w:val="00597E1E"/>
    <w:rsid w:val="005B1D91"/>
    <w:rsid w:val="005E358A"/>
    <w:rsid w:val="005E46FF"/>
    <w:rsid w:val="005E627A"/>
    <w:rsid w:val="0060243D"/>
    <w:rsid w:val="00603711"/>
    <w:rsid w:val="006232E1"/>
    <w:rsid w:val="006234C8"/>
    <w:rsid w:val="00640D69"/>
    <w:rsid w:val="00643AAF"/>
    <w:rsid w:val="00643DA7"/>
    <w:rsid w:val="00666332"/>
    <w:rsid w:val="006665AE"/>
    <w:rsid w:val="00671BEC"/>
    <w:rsid w:val="006B775D"/>
    <w:rsid w:val="006C042E"/>
    <w:rsid w:val="006E5E65"/>
    <w:rsid w:val="006F6F27"/>
    <w:rsid w:val="007037D9"/>
    <w:rsid w:val="0071313F"/>
    <w:rsid w:val="00715AFD"/>
    <w:rsid w:val="00730F57"/>
    <w:rsid w:val="007334A7"/>
    <w:rsid w:val="007358E4"/>
    <w:rsid w:val="0074393A"/>
    <w:rsid w:val="00752D2F"/>
    <w:rsid w:val="00760583"/>
    <w:rsid w:val="00760889"/>
    <w:rsid w:val="007619A4"/>
    <w:rsid w:val="00767760"/>
    <w:rsid w:val="00773F1C"/>
    <w:rsid w:val="00790626"/>
    <w:rsid w:val="007A4613"/>
    <w:rsid w:val="007A5C3D"/>
    <w:rsid w:val="007A5DB7"/>
    <w:rsid w:val="007A75A8"/>
    <w:rsid w:val="007B20FD"/>
    <w:rsid w:val="007C57C7"/>
    <w:rsid w:val="007C6185"/>
    <w:rsid w:val="007D1D32"/>
    <w:rsid w:val="007D740B"/>
    <w:rsid w:val="007E4FFA"/>
    <w:rsid w:val="007E5B7B"/>
    <w:rsid w:val="007E73D7"/>
    <w:rsid w:val="00803A89"/>
    <w:rsid w:val="00813EEB"/>
    <w:rsid w:val="008253E8"/>
    <w:rsid w:val="0083011D"/>
    <w:rsid w:val="00834AC2"/>
    <w:rsid w:val="00840196"/>
    <w:rsid w:val="0084477F"/>
    <w:rsid w:val="008476D2"/>
    <w:rsid w:val="00847C8F"/>
    <w:rsid w:val="008509BF"/>
    <w:rsid w:val="008678EB"/>
    <w:rsid w:val="00870311"/>
    <w:rsid w:val="00872707"/>
    <w:rsid w:val="0088615C"/>
    <w:rsid w:val="00890E2C"/>
    <w:rsid w:val="00894A87"/>
    <w:rsid w:val="008B01E3"/>
    <w:rsid w:val="008C7B7C"/>
    <w:rsid w:val="008D29FA"/>
    <w:rsid w:val="008D627A"/>
    <w:rsid w:val="008E0915"/>
    <w:rsid w:val="008E4EB2"/>
    <w:rsid w:val="009235C0"/>
    <w:rsid w:val="00931120"/>
    <w:rsid w:val="009336BB"/>
    <w:rsid w:val="00951EF4"/>
    <w:rsid w:val="009605A4"/>
    <w:rsid w:val="00963151"/>
    <w:rsid w:val="0096475E"/>
    <w:rsid w:val="00983620"/>
    <w:rsid w:val="00990FA9"/>
    <w:rsid w:val="00992117"/>
    <w:rsid w:val="0099719F"/>
    <w:rsid w:val="00997ED3"/>
    <w:rsid w:val="009A2B8F"/>
    <w:rsid w:val="009A40D8"/>
    <w:rsid w:val="009C22B8"/>
    <w:rsid w:val="009D0737"/>
    <w:rsid w:val="009E2EB6"/>
    <w:rsid w:val="009E5EDE"/>
    <w:rsid w:val="009F0933"/>
    <w:rsid w:val="00A14F99"/>
    <w:rsid w:val="00A25CFB"/>
    <w:rsid w:val="00A26323"/>
    <w:rsid w:val="00A31A33"/>
    <w:rsid w:val="00A34CE0"/>
    <w:rsid w:val="00A35165"/>
    <w:rsid w:val="00A469EA"/>
    <w:rsid w:val="00A54E90"/>
    <w:rsid w:val="00A572FE"/>
    <w:rsid w:val="00A6045C"/>
    <w:rsid w:val="00A71565"/>
    <w:rsid w:val="00A77697"/>
    <w:rsid w:val="00A849F9"/>
    <w:rsid w:val="00A86836"/>
    <w:rsid w:val="00A97D63"/>
    <w:rsid w:val="00AA2B17"/>
    <w:rsid w:val="00AB2061"/>
    <w:rsid w:val="00AC11F1"/>
    <w:rsid w:val="00AC2974"/>
    <w:rsid w:val="00AD48CA"/>
    <w:rsid w:val="00AD514F"/>
    <w:rsid w:val="00AF51C2"/>
    <w:rsid w:val="00AF7A3F"/>
    <w:rsid w:val="00B063FD"/>
    <w:rsid w:val="00B07D38"/>
    <w:rsid w:val="00B13B1E"/>
    <w:rsid w:val="00B13FE5"/>
    <w:rsid w:val="00B15CB3"/>
    <w:rsid w:val="00B20F9E"/>
    <w:rsid w:val="00B25CE6"/>
    <w:rsid w:val="00B27C68"/>
    <w:rsid w:val="00B27DB6"/>
    <w:rsid w:val="00B358CE"/>
    <w:rsid w:val="00B37FD7"/>
    <w:rsid w:val="00B42FF1"/>
    <w:rsid w:val="00B44778"/>
    <w:rsid w:val="00B619C7"/>
    <w:rsid w:val="00B64E10"/>
    <w:rsid w:val="00B83BA8"/>
    <w:rsid w:val="00B903CF"/>
    <w:rsid w:val="00B91F75"/>
    <w:rsid w:val="00BA23C2"/>
    <w:rsid w:val="00BB169B"/>
    <w:rsid w:val="00BC1D44"/>
    <w:rsid w:val="00BD05EB"/>
    <w:rsid w:val="00BD2E60"/>
    <w:rsid w:val="00BF3C43"/>
    <w:rsid w:val="00C03A8D"/>
    <w:rsid w:val="00C06AED"/>
    <w:rsid w:val="00C15C99"/>
    <w:rsid w:val="00C15EBC"/>
    <w:rsid w:val="00C33027"/>
    <w:rsid w:val="00C34735"/>
    <w:rsid w:val="00C34B9A"/>
    <w:rsid w:val="00C36D58"/>
    <w:rsid w:val="00C40B93"/>
    <w:rsid w:val="00C51DB8"/>
    <w:rsid w:val="00C73550"/>
    <w:rsid w:val="00C748AE"/>
    <w:rsid w:val="00C86E0A"/>
    <w:rsid w:val="00C90C62"/>
    <w:rsid w:val="00C929D3"/>
    <w:rsid w:val="00C96D73"/>
    <w:rsid w:val="00CB2E70"/>
    <w:rsid w:val="00CB4919"/>
    <w:rsid w:val="00CC0103"/>
    <w:rsid w:val="00CC3050"/>
    <w:rsid w:val="00CC4129"/>
    <w:rsid w:val="00CD1C2E"/>
    <w:rsid w:val="00CD3505"/>
    <w:rsid w:val="00CD72BB"/>
    <w:rsid w:val="00CE71BE"/>
    <w:rsid w:val="00CF0087"/>
    <w:rsid w:val="00CF41B2"/>
    <w:rsid w:val="00CF78C3"/>
    <w:rsid w:val="00D0152C"/>
    <w:rsid w:val="00D10256"/>
    <w:rsid w:val="00D11827"/>
    <w:rsid w:val="00D21FD3"/>
    <w:rsid w:val="00D253C1"/>
    <w:rsid w:val="00D2560E"/>
    <w:rsid w:val="00D419CF"/>
    <w:rsid w:val="00D447C8"/>
    <w:rsid w:val="00D53692"/>
    <w:rsid w:val="00D701AB"/>
    <w:rsid w:val="00D71DB7"/>
    <w:rsid w:val="00D73776"/>
    <w:rsid w:val="00D82FBB"/>
    <w:rsid w:val="00D93AD6"/>
    <w:rsid w:val="00D94749"/>
    <w:rsid w:val="00D96F1A"/>
    <w:rsid w:val="00DA79EB"/>
    <w:rsid w:val="00DB6B55"/>
    <w:rsid w:val="00DB71B9"/>
    <w:rsid w:val="00DD26D7"/>
    <w:rsid w:val="00DD4ABF"/>
    <w:rsid w:val="00DD50EF"/>
    <w:rsid w:val="00DF7DB0"/>
    <w:rsid w:val="00E0188D"/>
    <w:rsid w:val="00E02F15"/>
    <w:rsid w:val="00E046C9"/>
    <w:rsid w:val="00E121BD"/>
    <w:rsid w:val="00E1606E"/>
    <w:rsid w:val="00E23B24"/>
    <w:rsid w:val="00E24AC8"/>
    <w:rsid w:val="00E25FFF"/>
    <w:rsid w:val="00E30BC4"/>
    <w:rsid w:val="00E32EB4"/>
    <w:rsid w:val="00E34A85"/>
    <w:rsid w:val="00E404B1"/>
    <w:rsid w:val="00E43573"/>
    <w:rsid w:val="00E43F31"/>
    <w:rsid w:val="00E479E1"/>
    <w:rsid w:val="00E5392E"/>
    <w:rsid w:val="00E53A88"/>
    <w:rsid w:val="00E542DE"/>
    <w:rsid w:val="00E57673"/>
    <w:rsid w:val="00E65CCF"/>
    <w:rsid w:val="00E8435F"/>
    <w:rsid w:val="00E861CF"/>
    <w:rsid w:val="00E9028B"/>
    <w:rsid w:val="00E922C9"/>
    <w:rsid w:val="00EB712A"/>
    <w:rsid w:val="00ED780F"/>
    <w:rsid w:val="00EF4F0B"/>
    <w:rsid w:val="00F03A07"/>
    <w:rsid w:val="00F1753A"/>
    <w:rsid w:val="00F239D0"/>
    <w:rsid w:val="00F33894"/>
    <w:rsid w:val="00F4007B"/>
    <w:rsid w:val="00F43791"/>
    <w:rsid w:val="00F44E62"/>
    <w:rsid w:val="00F47735"/>
    <w:rsid w:val="00F5074C"/>
    <w:rsid w:val="00F605A7"/>
    <w:rsid w:val="00F71EBA"/>
    <w:rsid w:val="00F85482"/>
    <w:rsid w:val="00FA29A6"/>
    <w:rsid w:val="00FA636F"/>
    <w:rsid w:val="00FB1B12"/>
    <w:rsid w:val="00FB1BAC"/>
    <w:rsid w:val="00FB325B"/>
    <w:rsid w:val="00FB423A"/>
    <w:rsid w:val="00FB7AC2"/>
    <w:rsid w:val="00FC1BD5"/>
    <w:rsid w:val="00FD50F7"/>
    <w:rsid w:val="00FE1589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white"/>
    </o:shapedefaults>
    <o:shapelayout v:ext="edit">
      <o:idmap v:ext="edit" data="1"/>
    </o:shapelayout>
  </w:shapeDefaults>
  <w:decimalSymbol w:val=","/>
  <w:listSeparator w:val=";"/>
  <w14:docId w14:val="154DFFCE"/>
  <w15:docId w15:val="{AF1C53C0-C494-485F-B17F-8154FFF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A3F"/>
    <w:rPr>
      <w:sz w:val="24"/>
      <w:szCs w:val="24"/>
    </w:rPr>
  </w:style>
  <w:style w:type="paragraph" w:styleId="Nadpis1">
    <w:name w:val="heading 1"/>
    <w:basedOn w:val="Normln"/>
    <w:next w:val="Normln"/>
    <w:qFormat/>
    <w:rsid w:val="00AF7A3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F7A3F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F7A3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F7A3F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F7A3F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AF7A3F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F7A3F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AF7A3F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AF7A3F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7A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7A3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F7A3F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AF7A3F"/>
    <w:rPr>
      <w:color w:val="0000FF"/>
      <w:u w:val="single"/>
    </w:rPr>
  </w:style>
  <w:style w:type="character" w:styleId="slostrnky">
    <w:name w:val="page number"/>
    <w:basedOn w:val="Standardnpsmoodstavce"/>
    <w:rsid w:val="00AF7A3F"/>
  </w:style>
  <w:style w:type="character" w:styleId="Sledovanodkaz">
    <w:name w:val="FollowedHyperlink"/>
    <w:basedOn w:val="Standardnpsmoodstavce"/>
    <w:rsid w:val="00AF7A3F"/>
    <w:rPr>
      <w:color w:val="800080"/>
      <w:u w:val="single"/>
    </w:rPr>
  </w:style>
  <w:style w:type="paragraph" w:styleId="Zkladntextodsazen">
    <w:name w:val="Body Text Indent"/>
    <w:basedOn w:val="Normln"/>
    <w:rsid w:val="00AF7A3F"/>
    <w:pPr>
      <w:ind w:left="1068"/>
      <w:jc w:val="both"/>
    </w:pPr>
  </w:style>
  <w:style w:type="paragraph" w:styleId="Zkladntext2">
    <w:name w:val="Body Text 2"/>
    <w:basedOn w:val="Normln"/>
    <w:rsid w:val="00AF7A3F"/>
    <w:pPr>
      <w:numPr>
        <w:ilvl w:val="12"/>
      </w:numPr>
      <w:jc w:val="both"/>
    </w:pPr>
  </w:style>
  <w:style w:type="paragraph" w:styleId="Zkladntext3">
    <w:name w:val="Body Text 3"/>
    <w:basedOn w:val="Normln"/>
    <w:rsid w:val="00AF7A3F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AF7A3F"/>
    <w:rPr>
      <w:b/>
    </w:rPr>
  </w:style>
  <w:style w:type="paragraph" w:styleId="Zkladntextodsazen2">
    <w:name w:val="Body Text Indent 2"/>
    <w:basedOn w:val="Normln"/>
    <w:rsid w:val="00AF7A3F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AF7A3F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uiPriority w:val="59"/>
    <w:rsid w:val="001A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E43F31"/>
    <w:rPr>
      <w:rFonts w:ascii="Arial Black" w:hAnsi="Arial Black"/>
      <w:sz w:val="36"/>
      <w:szCs w:val="24"/>
    </w:rPr>
  </w:style>
  <w:style w:type="paragraph" w:customStyle="1" w:styleId="Default">
    <w:name w:val="Default"/>
    <w:rsid w:val="005B1D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263B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3BB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E018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188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44563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5632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EF4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4F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4F0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4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F4F0B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4021D"/>
    <w:pPr>
      <w:spacing w:after="300"/>
      <w:contextualSpacing/>
    </w:pPr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4021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  <w:lang w:eastAsia="en-US"/>
    </w:rPr>
  </w:style>
  <w:style w:type="paragraph" w:customStyle="1" w:styleId="Standard">
    <w:name w:val="Standard"/>
    <w:rsid w:val="0054021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kr-karlovarsky.cz/registrac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E4F8-E775-4EF0-B8E2-DC904278A438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F3FE5A-CB87-452B-883A-8A9C6DD9D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6E157-68F0-404F-83B9-7E8958A6E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FEA80-A1F9-4E02-AA4E-62DBD8C0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272</TotalTime>
  <Pages>10</Pages>
  <Words>2532</Words>
  <Characters>14943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Obšivačová Čanecká Martina</cp:lastModifiedBy>
  <cp:revision>8</cp:revision>
  <cp:lastPrinted>2018-04-12T06:57:00Z</cp:lastPrinted>
  <dcterms:created xsi:type="dcterms:W3CDTF">2018-06-20T04:43:00Z</dcterms:created>
  <dcterms:modified xsi:type="dcterms:W3CDTF">2018-08-08T08:31:00Z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