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76E5C" w14:textId="77777777" w:rsidR="00091D58" w:rsidRDefault="009C6352" w:rsidP="00393714">
      <w:r>
        <w:t>=============================================================================</w:t>
      </w:r>
    </w:p>
    <w:p w14:paraId="28316C02" w14:textId="77777777" w:rsidR="009C6352" w:rsidRDefault="009C6352" w:rsidP="00393714"/>
    <w:p w14:paraId="0B093F21" w14:textId="77777777" w:rsidR="00D21544" w:rsidRPr="00D21544" w:rsidRDefault="00D21544" w:rsidP="00D21544">
      <w:pPr>
        <w:jc w:val="center"/>
        <w:rPr>
          <w:sz w:val="22"/>
          <w:szCs w:val="22"/>
        </w:rPr>
      </w:pPr>
      <w:r w:rsidRPr="00D21544">
        <w:rPr>
          <w:sz w:val="22"/>
          <w:szCs w:val="22"/>
        </w:rPr>
        <w:t>Zadavatel ve smyslu ustanovení § 6, 27 a 31 zákona č. 134/2016 Sb., o zadávání veřejných zakázek, v platném znění (dále jen “ZZVZ“)</w:t>
      </w:r>
    </w:p>
    <w:p w14:paraId="7CC78384" w14:textId="77777777" w:rsidR="00D21544" w:rsidRPr="00D21544" w:rsidRDefault="00D21544" w:rsidP="00D21544">
      <w:pPr>
        <w:jc w:val="center"/>
      </w:pPr>
    </w:p>
    <w:p w14:paraId="0D0D5771" w14:textId="77777777" w:rsidR="00D21544" w:rsidRPr="00D21544" w:rsidRDefault="00D21544" w:rsidP="00D21544">
      <w:pPr>
        <w:jc w:val="center"/>
        <w:rPr>
          <w:b/>
          <w:sz w:val="36"/>
          <w:u w:val="single"/>
        </w:rPr>
      </w:pPr>
      <w:r w:rsidRPr="00D21544">
        <w:rPr>
          <w:b/>
          <w:sz w:val="36"/>
          <w:u w:val="single"/>
        </w:rPr>
        <w:t>tímto vyzývá k podání nabídky na veřejnou zakázku</w:t>
      </w:r>
    </w:p>
    <w:p w14:paraId="53E04086" w14:textId="77777777" w:rsidR="00D21544" w:rsidRPr="00D21544" w:rsidRDefault="00D21544" w:rsidP="00D21544"/>
    <w:p w14:paraId="5D18308A" w14:textId="77777777" w:rsidR="00D21544" w:rsidRPr="00D21544" w:rsidRDefault="00D21544" w:rsidP="00D21544">
      <w:pPr>
        <w:jc w:val="center"/>
        <w:rPr>
          <w:b/>
        </w:rPr>
      </w:pPr>
      <w:r w:rsidRPr="00D21544">
        <w:rPr>
          <w:b/>
        </w:rPr>
        <w:t xml:space="preserve">V tomto zadávacím řízení se zadavatel neřídí ZZVZ, </w:t>
      </w:r>
    </w:p>
    <w:p w14:paraId="040B1280" w14:textId="77777777" w:rsidR="00D21544" w:rsidRPr="00D21544" w:rsidRDefault="00D21544" w:rsidP="00D21544">
      <w:pPr>
        <w:jc w:val="center"/>
        <w:rPr>
          <w:b/>
        </w:rPr>
      </w:pPr>
      <w:r w:rsidRPr="00D21544">
        <w:rPr>
          <w:b/>
        </w:rPr>
        <w:t>vyjma ustanovení v zadávací dokumentaci, kde zadavatel upozorní na citaci či odkaz ZZVZ.</w:t>
      </w:r>
    </w:p>
    <w:p w14:paraId="37D16F59" w14:textId="77777777" w:rsidR="00737199" w:rsidRPr="00737199" w:rsidRDefault="00737199" w:rsidP="00737199">
      <w:pPr>
        <w:jc w:val="both"/>
        <w:rPr>
          <w:b/>
          <w:sz w:val="22"/>
        </w:rPr>
      </w:pPr>
      <w:r w:rsidRPr="00737199">
        <w:rPr>
          <w:b/>
          <w:sz w:val="22"/>
        </w:rPr>
        <w:t>Veškerá komunikace, která se týká zadávacího řízení, probíhá elektronicky prostřednictvím elektronického nástroje pro zadávání veřejných zakázek E-ZAK.</w:t>
      </w:r>
    </w:p>
    <w:p w14:paraId="78A981AB" w14:textId="77777777" w:rsidR="00737199" w:rsidRPr="00737199" w:rsidRDefault="00737199" w:rsidP="00737199">
      <w:pPr>
        <w:jc w:val="both"/>
        <w:rPr>
          <w:b/>
          <w:sz w:val="22"/>
        </w:rPr>
      </w:pPr>
    </w:p>
    <w:p w14:paraId="19E0833F" w14:textId="77777777" w:rsidR="00737199" w:rsidRPr="006619F5" w:rsidRDefault="00737199" w:rsidP="00737199">
      <w:pPr>
        <w:jc w:val="both"/>
        <w:rPr>
          <w:rFonts w:cs="Arial"/>
          <w:color w:val="0000FF"/>
        </w:rPr>
      </w:pPr>
      <w:r w:rsidRPr="00737199">
        <w:rPr>
          <w:sz w:val="22"/>
        </w:rPr>
        <w:t xml:space="preserve">Zadavatel nevyžaduje elektronické podepsání podané nabídky. </w:t>
      </w:r>
      <w:r w:rsidRPr="006619F5">
        <w:rPr>
          <w:rFonts w:cs="Arial"/>
          <w:color w:val="0000FF"/>
          <w:sz w:val="22"/>
        </w:rPr>
        <w:t xml:space="preserve">Dodavatel či účastník řízení je však povinen provést registraci v elektronickém nástroji E-ZAK za účelem komunikace se zadavatelem na: </w:t>
      </w:r>
      <w:hyperlink r:id="rId11" w:history="1">
        <w:r w:rsidRPr="006619F5">
          <w:rPr>
            <w:color w:val="0070C0"/>
            <w:sz w:val="22"/>
          </w:rPr>
          <w:t>https://ezak.kr-karlovarsky.cz/registrace.html</w:t>
        </w:r>
      </w:hyperlink>
      <w:r w:rsidRPr="006619F5">
        <w:rPr>
          <w:rFonts w:cs="Arial"/>
          <w:color w:val="0000FF"/>
          <w:sz w:val="22"/>
        </w:rPr>
        <w:t xml:space="preserve"> </w:t>
      </w:r>
    </w:p>
    <w:p w14:paraId="5517C0C2" w14:textId="77777777" w:rsidR="00737199" w:rsidRPr="006619F5" w:rsidRDefault="00737199" w:rsidP="00737199">
      <w:pPr>
        <w:jc w:val="both"/>
        <w:rPr>
          <w:rFonts w:cs="Arial"/>
          <w:color w:val="0000FF"/>
          <w:sz w:val="22"/>
        </w:rPr>
      </w:pPr>
      <w:r w:rsidRPr="006619F5">
        <w:rPr>
          <w:rFonts w:cs="Arial"/>
          <w:color w:val="0000FF"/>
          <w:sz w:val="22"/>
        </w:rPr>
        <w:t xml:space="preserve">Registrace v E-ZAK není zpoplatněna. K provedení registrace je elektronický podpis nutný, a pokud jím dodavatel nedisponuje, může vyzvat zadavatele k jeho předregistraci prostřednictvím e-mailové adresy: </w:t>
      </w:r>
    </w:p>
    <w:p w14:paraId="0B4AA726" w14:textId="77777777" w:rsidR="00737199" w:rsidRDefault="00737199" w:rsidP="00737199">
      <w:pPr>
        <w:jc w:val="both"/>
        <w:rPr>
          <w:rFonts w:cs="Arial"/>
          <w:color w:val="0000FF"/>
          <w:sz w:val="22"/>
          <w:u w:val="single"/>
        </w:rPr>
      </w:pPr>
      <w:r w:rsidRPr="00737199">
        <w:rPr>
          <w:rFonts w:cs="Arial"/>
          <w:color w:val="0000FF"/>
          <w:sz w:val="22"/>
          <w:u w:val="single"/>
        </w:rPr>
        <w:t>ddhraniceuase@c-box.cz</w:t>
      </w:r>
    </w:p>
    <w:p w14:paraId="49FB1A05" w14:textId="77777777" w:rsidR="00737199" w:rsidRPr="00737199" w:rsidRDefault="00737199" w:rsidP="00737199">
      <w:pPr>
        <w:jc w:val="both"/>
        <w:rPr>
          <w:b/>
          <w:color w:val="0000FF"/>
          <w:sz w:val="22"/>
          <w:u w:val="single"/>
        </w:rPr>
      </w:pPr>
      <w:r w:rsidRPr="00737199">
        <w:rPr>
          <w:b/>
          <w:sz w:val="22"/>
        </w:rPr>
        <w:t xml:space="preserve">Veškeré podmínky a informace týkající se elektronického nástroje jsou dostupné na: </w:t>
      </w:r>
      <w:r w:rsidRPr="00737199">
        <w:rPr>
          <w:rFonts w:cs="Arial"/>
          <w:color w:val="0000FF"/>
          <w:sz w:val="22"/>
          <w:u w:val="single"/>
        </w:rPr>
        <w:t>https://ezak.kr-karlovarsky.cz</w:t>
      </w:r>
    </w:p>
    <w:p w14:paraId="41221B04" w14:textId="77777777" w:rsidR="00737199" w:rsidRPr="00737199" w:rsidRDefault="00737199" w:rsidP="00737199">
      <w:pPr>
        <w:jc w:val="both"/>
        <w:rPr>
          <w:bCs/>
          <w:i/>
          <w:iCs/>
        </w:rPr>
      </w:pPr>
    </w:p>
    <w:p w14:paraId="54734331" w14:textId="77777777" w:rsidR="00737199" w:rsidRPr="00737199" w:rsidRDefault="00737199" w:rsidP="00737199">
      <w:pPr>
        <w:jc w:val="both"/>
        <w:rPr>
          <w:sz w:val="22"/>
        </w:rPr>
      </w:pPr>
      <w:r w:rsidRPr="00737199">
        <w:rPr>
          <w:sz w:val="22"/>
        </w:rPr>
        <w:t xml:space="preserve">V případě jakýchkoli otázek týkajících se uživatelského ovládání elektronického nástroje dostupného na výše uvedené webové stránce, nebo v případě jakýchkoli otázek týkajících se technického nastavení kontaktujte, prosím, provozovatele elektronického nástroje E-ZAK na e-mailu: </w:t>
      </w:r>
      <w:bookmarkStart w:id="0" w:name="_Hlt283614479"/>
      <w:bookmarkStart w:id="1" w:name="_Hlt283614478"/>
      <w:r w:rsidRPr="00737199">
        <w:rPr>
          <w:sz w:val="22"/>
        </w:rPr>
        <w:fldChar w:fldCharType="begin"/>
      </w:r>
      <w:r w:rsidRPr="00737199">
        <w:rPr>
          <w:sz w:val="22"/>
        </w:rPr>
        <w:instrText xml:space="preserve"> HYPERLINK "mailto:podpora@ezak.cz" </w:instrText>
      </w:r>
      <w:r w:rsidRPr="00737199">
        <w:rPr>
          <w:sz w:val="22"/>
        </w:rPr>
        <w:fldChar w:fldCharType="separate"/>
      </w:r>
      <w:r w:rsidRPr="00737199">
        <w:rPr>
          <w:color w:val="0000FF"/>
          <w:sz w:val="22"/>
          <w:u w:val="single"/>
        </w:rPr>
        <w:t>podpora@ezak.cz</w:t>
      </w:r>
      <w:bookmarkEnd w:id="0"/>
      <w:bookmarkEnd w:id="1"/>
      <w:r w:rsidRPr="00737199">
        <w:rPr>
          <w:sz w:val="22"/>
        </w:rPr>
        <w:fldChar w:fldCharType="end"/>
      </w:r>
      <w:r w:rsidRPr="00737199">
        <w:rPr>
          <w:sz w:val="22"/>
        </w:rPr>
        <w:t>, tel. 538 702 719.</w:t>
      </w:r>
    </w:p>
    <w:p w14:paraId="64E5875D" w14:textId="77777777" w:rsidR="00D21544" w:rsidRPr="006619F5" w:rsidRDefault="00D21544" w:rsidP="00D21544">
      <w:pPr>
        <w:jc w:val="both"/>
        <w:rPr>
          <w:b/>
          <w:bCs/>
          <w:iCs/>
        </w:rPr>
      </w:pPr>
    </w:p>
    <w:p w14:paraId="5486EF73" w14:textId="77777777" w:rsidR="00D21544" w:rsidRPr="00D21544" w:rsidRDefault="00D21544" w:rsidP="00D21544">
      <w:pPr>
        <w:jc w:val="both"/>
        <w:rPr>
          <w:b/>
          <w:bCs/>
          <w:iCs/>
        </w:rPr>
      </w:pPr>
    </w:p>
    <w:p w14:paraId="579CE17F" w14:textId="77777777" w:rsidR="00D21544" w:rsidRPr="00D21544" w:rsidRDefault="00D21544" w:rsidP="00D21544">
      <w:pPr>
        <w:numPr>
          <w:ilvl w:val="0"/>
          <w:numId w:val="19"/>
        </w:numPr>
        <w:rPr>
          <w:b/>
          <w:sz w:val="28"/>
          <w:u w:val="single"/>
        </w:rPr>
      </w:pPr>
      <w:r w:rsidRPr="00D21544">
        <w:rPr>
          <w:b/>
          <w:sz w:val="28"/>
          <w:u w:val="single"/>
        </w:rPr>
        <w:t>Název zakázky</w:t>
      </w:r>
    </w:p>
    <w:p w14:paraId="3883B35B" w14:textId="77777777" w:rsidR="00D21544" w:rsidRPr="00D21544" w:rsidRDefault="00D21544" w:rsidP="00D21544">
      <w:pPr>
        <w:tabs>
          <w:tab w:val="left" w:pos="708"/>
          <w:tab w:val="center" w:pos="4536"/>
          <w:tab w:val="right" w:pos="9072"/>
        </w:tabs>
        <w:rPr>
          <w:sz w:val="20"/>
          <w:szCs w:val="20"/>
        </w:rPr>
      </w:pPr>
    </w:p>
    <w:p w14:paraId="2F848B51" w14:textId="563CE273" w:rsidR="00D21544" w:rsidRPr="00D21544" w:rsidRDefault="00685020" w:rsidP="00D21544">
      <w:pPr>
        <w:ind w:left="360"/>
        <w:rPr>
          <w:sz w:val="26"/>
          <w:szCs w:val="26"/>
          <w:u w:val="single"/>
        </w:rPr>
      </w:pPr>
      <w:r w:rsidRPr="00685020">
        <w:rPr>
          <w:b/>
          <w:sz w:val="26"/>
          <w:szCs w:val="26"/>
          <w:u w:val="single"/>
        </w:rPr>
        <w:t>„</w:t>
      </w:r>
      <w:r w:rsidRPr="00685020">
        <w:rPr>
          <w:sz w:val="26"/>
          <w:szCs w:val="26"/>
          <w:u w:val="single"/>
        </w:rPr>
        <w:t>Rekonstrukce elektrorozvodů a výměna vnitřních dveří (širší a protipožární) v 1. a 2. NP</w:t>
      </w:r>
      <w:r w:rsidR="00D21544" w:rsidRPr="00D21544">
        <w:rPr>
          <w:b/>
          <w:sz w:val="26"/>
          <w:szCs w:val="26"/>
          <w:u w:val="single"/>
        </w:rPr>
        <w:t>“</w:t>
      </w:r>
    </w:p>
    <w:p w14:paraId="0AE1736D" w14:textId="77777777" w:rsidR="00D21544" w:rsidRDefault="00D21544" w:rsidP="00D21544">
      <w:pPr>
        <w:ind w:left="705"/>
        <w:rPr>
          <w:sz w:val="28"/>
          <w:szCs w:val="28"/>
        </w:rPr>
      </w:pPr>
    </w:p>
    <w:p w14:paraId="0615DDA4" w14:textId="77777777" w:rsidR="00E6559A" w:rsidRPr="00D21544" w:rsidRDefault="00E6559A" w:rsidP="00D21544">
      <w:pPr>
        <w:ind w:left="705"/>
        <w:rPr>
          <w:sz w:val="28"/>
          <w:szCs w:val="28"/>
        </w:rPr>
      </w:pPr>
    </w:p>
    <w:p w14:paraId="0FE4832B" w14:textId="77777777" w:rsidR="00D21544" w:rsidRPr="00D21544" w:rsidRDefault="00D21544" w:rsidP="00D21544">
      <w:pPr>
        <w:numPr>
          <w:ilvl w:val="0"/>
          <w:numId w:val="19"/>
        </w:numPr>
        <w:rPr>
          <w:b/>
          <w:sz w:val="28"/>
        </w:rPr>
      </w:pPr>
      <w:r w:rsidRPr="00D21544">
        <w:rPr>
          <w:b/>
          <w:sz w:val="28"/>
          <w:u w:val="single"/>
        </w:rPr>
        <w:t>Vymezení plnění veřejné zakázky</w:t>
      </w:r>
    </w:p>
    <w:p w14:paraId="4C88D100" w14:textId="77777777" w:rsidR="00D21544" w:rsidRPr="00D21544" w:rsidRDefault="00D21544" w:rsidP="00D21544">
      <w:pPr>
        <w:tabs>
          <w:tab w:val="left" w:pos="708"/>
          <w:tab w:val="center" w:pos="4536"/>
          <w:tab w:val="right" w:pos="9072"/>
        </w:tabs>
        <w:rPr>
          <w:sz w:val="20"/>
          <w:szCs w:val="20"/>
        </w:rPr>
      </w:pPr>
    </w:p>
    <w:p w14:paraId="37C6D8AC" w14:textId="78C8366F" w:rsidR="00D21544" w:rsidRPr="00D21544" w:rsidRDefault="00D21544" w:rsidP="00253F81">
      <w:pPr>
        <w:ind w:left="360"/>
        <w:jc w:val="both"/>
        <w:rPr>
          <w:sz w:val="26"/>
          <w:szCs w:val="26"/>
          <w:u w:val="single"/>
        </w:rPr>
      </w:pPr>
      <w:r w:rsidRPr="00D21544">
        <w:rPr>
          <w:sz w:val="22"/>
          <w:szCs w:val="22"/>
        </w:rPr>
        <w:t>Předmětem plnění veřejné zakázky v rámci tohoto zadávacího řízení je provedení a obstarání veškerých prací a zhotovení děl nutných k úplnému dokončení a zprovoznění stavby:</w:t>
      </w:r>
      <w:r w:rsidR="00253F81" w:rsidRPr="00253F81">
        <w:rPr>
          <w:b/>
          <w:sz w:val="26"/>
          <w:szCs w:val="26"/>
          <w:u w:val="single"/>
        </w:rPr>
        <w:t xml:space="preserve"> </w:t>
      </w:r>
      <w:r w:rsidR="00253F81" w:rsidRPr="00685020">
        <w:rPr>
          <w:b/>
          <w:sz w:val="26"/>
          <w:szCs w:val="26"/>
          <w:u w:val="single"/>
        </w:rPr>
        <w:t>„</w:t>
      </w:r>
      <w:r w:rsidR="00253F81" w:rsidRPr="00685020">
        <w:rPr>
          <w:sz w:val="26"/>
          <w:szCs w:val="26"/>
          <w:u w:val="single"/>
        </w:rPr>
        <w:t xml:space="preserve">Rekonstrukce elektrorozvodů a výměna vnitřních dveří (širší a protipožární) v 1. a 2. NP </w:t>
      </w:r>
      <w:r w:rsidR="00253F81" w:rsidRPr="00D21544">
        <w:rPr>
          <w:b/>
          <w:sz w:val="26"/>
          <w:szCs w:val="26"/>
          <w:u w:val="single"/>
        </w:rPr>
        <w:t>.“</w:t>
      </w:r>
      <w:r w:rsidRPr="00D21544">
        <w:rPr>
          <w:sz w:val="22"/>
          <w:szCs w:val="22"/>
        </w:rPr>
        <w:t xml:space="preserve"> v rozsahu specifikovaném projektovou dokumentací </w:t>
      </w:r>
      <w:r w:rsidR="00253F81">
        <w:rPr>
          <w:sz w:val="22"/>
          <w:szCs w:val="22"/>
        </w:rPr>
        <w:t xml:space="preserve">5/2018 s názvem :„Rekonstrukce pokojů v 1. A 2. NP“ Václav Wagner ČKAIT 0301337 </w:t>
      </w:r>
      <w:r w:rsidRPr="00D21544">
        <w:rPr>
          <w:sz w:val="22"/>
          <w:szCs w:val="22"/>
        </w:rPr>
        <w:t xml:space="preserve">a touto zadávací dokumentací. Součástí plnění je dále zajištění všech činností souvisejících s komplexním vyzkoušením stavby a jejím předáním zadavateli.  Předmětem plnění je také dodávka vybavení stavby dle příslušných ČSN se zaměřením na požární ochranu objektu a bezpečnost práce </w:t>
      </w:r>
      <w:r w:rsidR="00253F81">
        <w:rPr>
          <w:sz w:val="22"/>
          <w:szCs w:val="22"/>
        </w:rPr>
        <w:t>.</w:t>
      </w:r>
    </w:p>
    <w:p w14:paraId="627318FF" w14:textId="77777777" w:rsidR="00D21544" w:rsidRPr="00D21544" w:rsidRDefault="00D21544" w:rsidP="00D21544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492D8A8" w14:textId="77777777" w:rsidR="00D21544" w:rsidRPr="00D21544" w:rsidRDefault="00D21544" w:rsidP="00D47569">
      <w:pPr>
        <w:numPr>
          <w:ilvl w:val="12"/>
          <w:numId w:val="0"/>
        </w:numPr>
        <w:jc w:val="both"/>
        <w:rPr>
          <w:sz w:val="22"/>
          <w:szCs w:val="22"/>
        </w:rPr>
      </w:pPr>
      <w:r w:rsidRPr="00D21544">
        <w:rPr>
          <w:sz w:val="22"/>
          <w:szCs w:val="22"/>
          <w:u w:val="single"/>
        </w:rPr>
        <w:t>V rámci předmětu plnění bude zajištěno zejména</w:t>
      </w:r>
      <w:r w:rsidRPr="00D21544">
        <w:rPr>
          <w:sz w:val="22"/>
          <w:szCs w:val="22"/>
        </w:rPr>
        <w:t>:</w:t>
      </w:r>
    </w:p>
    <w:p w14:paraId="408EA60F" w14:textId="77777777" w:rsidR="00D21544" w:rsidRPr="00D21544" w:rsidRDefault="00D21544" w:rsidP="00D4756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B855F32" w14:textId="77777777" w:rsidR="00D47569" w:rsidRPr="002A6B77" w:rsidRDefault="00D47569" w:rsidP="00D47569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</w:pPr>
      <w:r w:rsidRPr="002A6B77">
        <w:t>Stavební řešení - popis stavebních úprav v 1. a 2. NP</w:t>
      </w:r>
    </w:p>
    <w:p w14:paraId="06A1E187" w14:textId="77777777" w:rsidR="00D47569" w:rsidRPr="002A6B77" w:rsidRDefault="00D47569" w:rsidP="00D47569">
      <w:pPr>
        <w:autoSpaceDE w:val="0"/>
        <w:autoSpaceDN w:val="0"/>
        <w:adjustRightInd w:val="0"/>
        <w:jc w:val="both"/>
      </w:pPr>
      <w:r w:rsidRPr="002A6B77">
        <w:rPr>
          <w:rFonts w:eastAsia="SymbolMT"/>
        </w:rPr>
        <w:t xml:space="preserve"> </w:t>
      </w:r>
      <w:r w:rsidRPr="002A6B77">
        <w:t>demontáž stávajících dveří, vybourání ocelových zárubní, rozšíření dveřních otvorů</w:t>
      </w:r>
    </w:p>
    <w:p w14:paraId="0B559BCA" w14:textId="77777777" w:rsidR="00D47569" w:rsidRPr="002A6B77" w:rsidRDefault="00D47569" w:rsidP="00D47569">
      <w:pPr>
        <w:autoSpaceDE w:val="0"/>
        <w:autoSpaceDN w:val="0"/>
        <w:adjustRightInd w:val="0"/>
        <w:jc w:val="both"/>
      </w:pPr>
      <w:r w:rsidRPr="002A6B77">
        <w:rPr>
          <w:rFonts w:eastAsia="SymbolMT"/>
        </w:rPr>
        <w:t xml:space="preserve"> </w:t>
      </w:r>
      <w:r w:rsidRPr="002A6B77">
        <w:t>vybourání dělících příček pro rozšíření kanceláře v 1. NP</w:t>
      </w:r>
    </w:p>
    <w:p w14:paraId="6E463A25" w14:textId="77777777" w:rsidR="00D47569" w:rsidRPr="002A6B77" w:rsidRDefault="00D47569" w:rsidP="00D47569">
      <w:pPr>
        <w:autoSpaceDE w:val="0"/>
        <w:autoSpaceDN w:val="0"/>
        <w:adjustRightInd w:val="0"/>
        <w:jc w:val="both"/>
      </w:pPr>
      <w:r w:rsidRPr="002A6B77">
        <w:rPr>
          <w:rFonts w:eastAsia="SymbolMT"/>
        </w:rPr>
        <w:t xml:space="preserve"> </w:t>
      </w:r>
      <w:r w:rsidRPr="002A6B77">
        <w:t>odstranění stáv. podlahových krytin na chodbách a v kanceláři v 1. NP</w:t>
      </w:r>
    </w:p>
    <w:p w14:paraId="17318C43" w14:textId="77777777" w:rsidR="00D47569" w:rsidRPr="002A6B77" w:rsidRDefault="00D47569" w:rsidP="00D47569">
      <w:pPr>
        <w:autoSpaceDE w:val="0"/>
        <w:autoSpaceDN w:val="0"/>
        <w:adjustRightInd w:val="0"/>
        <w:jc w:val="both"/>
      </w:pPr>
      <w:r w:rsidRPr="002A6B77">
        <w:rPr>
          <w:rFonts w:eastAsia="SymbolMT"/>
        </w:rPr>
        <w:t xml:space="preserve"> </w:t>
      </w:r>
      <w:r w:rsidRPr="002A6B77">
        <w:t>osazení nových dveří do jednotlivých místností</w:t>
      </w:r>
    </w:p>
    <w:p w14:paraId="62DEB2B1" w14:textId="77777777" w:rsidR="00D47569" w:rsidRPr="002A6B77" w:rsidRDefault="00D47569" w:rsidP="00D47569">
      <w:pPr>
        <w:autoSpaceDE w:val="0"/>
        <w:autoSpaceDN w:val="0"/>
        <w:adjustRightInd w:val="0"/>
        <w:jc w:val="both"/>
      </w:pPr>
      <w:r w:rsidRPr="002A6B77">
        <w:rPr>
          <w:rFonts w:eastAsia="SymbolMT"/>
        </w:rPr>
        <w:t xml:space="preserve"> </w:t>
      </w:r>
      <w:r w:rsidRPr="002A6B77">
        <w:t>zřízení podhledů ze sádrokartonu na chodbách</w:t>
      </w:r>
    </w:p>
    <w:p w14:paraId="147A0DAA" w14:textId="77777777" w:rsidR="00D47569" w:rsidRPr="002A6B77" w:rsidRDefault="00D47569" w:rsidP="00D47569">
      <w:pPr>
        <w:autoSpaceDE w:val="0"/>
        <w:autoSpaceDN w:val="0"/>
        <w:adjustRightInd w:val="0"/>
        <w:jc w:val="both"/>
      </w:pPr>
      <w:r w:rsidRPr="002A6B77">
        <w:rPr>
          <w:rFonts w:eastAsia="SymbolMT"/>
        </w:rPr>
        <w:t xml:space="preserve"> </w:t>
      </w:r>
      <w:r w:rsidRPr="002A6B77">
        <w:t>nová elektroinstalace v dotčených prostorách</w:t>
      </w:r>
    </w:p>
    <w:p w14:paraId="296AF2AC" w14:textId="77777777" w:rsidR="00D47569" w:rsidRPr="002A6B77" w:rsidRDefault="00D47569" w:rsidP="00D47569">
      <w:pPr>
        <w:autoSpaceDE w:val="0"/>
        <w:autoSpaceDN w:val="0"/>
        <w:adjustRightInd w:val="0"/>
        <w:jc w:val="both"/>
      </w:pPr>
      <w:r w:rsidRPr="002A6B77">
        <w:rPr>
          <w:rFonts w:eastAsia="SymbolMT"/>
        </w:rPr>
        <w:t xml:space="preserve"> </w:t>
      </w:r>
      <w:r w:rsidRPr="002A6B77">
        <w:t>oprava a doplnění omítek, výmalba</w:t>
      </w:r>
    </w:p>
    <w:p w14:paraId="06EC8801" w14:textId="77777777" w:rsidR="00D47569" w:rsidRPr="002A6B77" w:rsidRDefault="00D47569" w:rsidP="00D47569">
      <w:pPr>
        <w:autoSpaceDE w:val="0"/>
        <w:autoSpaceDN w:val="0"/>
        <w:adjustRightInd w:val="0"/>
        <w:jc w:val="both"/>
      </w:pPr>
      <w:r w:rsidRPr="002A6B77">
        <w:rPr>
          <w:rFonts w:eastAsia="SymbolMT"/>
        </w:rPr>
        <w:t xml:space="preserve"> </w:t>
      </w:r>
      <w:r w:rsidRPr="002A6B77">
        <w:t>nová podlahová krytina PVC na chodbách</w:t>
      </w:r>
    </w:p>
    <w:p w14:paraId="3B2A47D5" w14:textId="77777777" w:rsidR="00D47569" w:rsidRPr="002A6B77" w:rsidRDefault="00D47569" w:rsidP="00D47569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</w:pPr>
      <w:r w:rsidRPr="002A6B77">
        <w:t>Konstrukční a materiálové řešení</w:t>
      </w:r>
    </w:p>
    <w:p w14:paraId="60129C6E" w14:textId="77777777" w:rsidR="00D47569" w:rsidRPr="002A6B77" w:rsidRDefault="00D47569" w:rsidP="00D47569">
      <w:pPr>
        <w:autoSpaceDE w:val="0"/>
        <w:autoSpaceDN w:val="0"/>
        <w:adjustRightInd w:val="0"/>
        <w:jc w:val="both"/>
      </w:pPr>
      <w:r w:rsidRPr="002A6B77">
        <w:rPr>
          <w:rFonts w:eastAsia="SymbolMT"/>
        </w:rPr>
        <w:lastRenderedPageBreak/>
        <w:t xml:space="preserve"> </w:t>
      </w:r>
      <w:r w:rsidRPr="002A6B77">
        <w:t>Dozdívky a nové příčky z cihel plných, plynosilikátových příček, sádrokarton. konstrukcí</w:t>
      </w:r>
    </w:p>
    <w:p w14:paraId="450810EF" w14:textId="77777777" w:rsidR="00D47569" w:rsidRPr="002A6B77" w:rsidRDefault="00D47569" w:rsidP="00D47569">
      <w:pPr>
        <w:autoSpaceDE w:val="0"/>
        <w:autoSpaceDN w:val="0"/>
        <w:adjustRightInd w:val="0"/>
        <w:jc w:val="both"/>
      </w:pPr>
      <w:r w:rsidRPr="002A6B77">
        <w:rPr>
          <w:rFonts w:eastAsia="SymbolMT"/>
        </w:rPr>
        <w:t xml:space="preserve"> </w:t>
      </w:r>
      <w:r w:rsidRPr="002A6B77">
        <w:t>Nové podhledy ze sádrokartonových konstrukcí</w:t>
      </w:r>
    </w:p>
    <w:p w14:paraId="617E8D05" w14:textId="77777777" w:rsidR="00D47569" w:rsidRPr="002A6B77" w:rsidRDefault="00D47569" w:rsidP="00D47569">
      <w:pPr>
        <w:autoSpaceDE w:val="0"/>
        <w:autoSpaceDN w:val="0"/>
        <w:adjustRightInd w:val="0"/>
        <w:jc w:val="both"/>
      </w:pPr>
      <w:r w:rsidRPr="002A6B77">
        <w:rPr>
          <w:rFonts w:eastAsia="SymbolMT"/>
        </w:rPr>
        <w:t xml:space="preserve"> </w:t>
      </w:r>
      <w:r w:rsidRPr="002A6B77">
        <w:t>Nové dveře do plechových zárubní</w:t>
      </w:r>
    </w:p>
    <w:p w14:paraId="4EF4DDBF" w14:textId="77777777" w:rsidR="00D47569" w:rsidRPr="002A6B77" w:rsidRDefault="00D47569" w:rsidP="00D47569">
      <w:pPr>
        <w:autoSpaceDE w:val="0"/>
        <w:autoSpaceDN w:val="0"/>
        <w:adjustRightInd w:val="0"/>
        <w:jc w:val="both"/>
      </w:pPr>
      <w:r w:rsidRPr="002A6B77">
        <w:rPr>
          <w:rFonts w:eastAsia="SymbolMT"/>
        </w:rPr>
        <w:t xml:space="preserve"> </w:t>
      </w:r>
      <w:r w:rsidRPr="002A6B77">
        <w:t>Překlady z ocelových profilů</w:t>
      </w:r>
    </w:p>
    <w:p w14:paraId="22EBB591" w14:textId="77777777" w:rsidR="00D47569" w:rsidRPr="002A6B77" w:rsidRDefault="00D47569" w:rsidP="00D47569">
      <w:pPr>
        <w:autoSpaceDE w:val="0"/>
        <w:autoSpaceDN w:val="0"/>
        <w:adjustRightInd w:val="0"/>
        <w:jc w:val="both"/>
      </w:pPr>
      <w:r w:rsidRPr="002A6B77">
        <w:rPr>
          <w:rFonts w:eastAsia="SymbolMT"/>
        </w:rPr>
        <w:t xml:space="preserve"> </w:t>
      </w:r>
      <w:r w:rsidRPr="002A6B77">
        <w:t>Podlahové krytiny - PVC</w:t>
      </w:r>
    </w:p>
    <w:p w14:paraId="47A13299" w14:textId="77777777" w:rsidR="00D47569" w:rsidRPr="002A6B77" w:rsidRDefault="00D47569" w:rsidP="00D47569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</w:pPr>
      <w:r w:rsidRPr="002A6B77">
        <w:t>Mechanická odolnost a stabilita</w:t>
      </w:r>
    </w:p>
    <w:p w14:paraId="0E1EF6E5" w14:textId="77777777" w:rsidR="00D47569" w:rsidRPr="002A6B77" w:rsidRDefault="00D47569" w:rsidP="00D47569">
      <w:pPr>
        <w:autoSpaceDE w:val="0"/>
        <w:autoSpaceDN w:val="0"/>
        <w:adjustRightInd w:val="0"/>
        <w:jc w:val="both"/>
      </w:pPr>
      <w:r w:rsidRPr="002A6B77">
        <w:t>Stavební úpravy nezasahují do nosných částí budovy. Vybourávány pouze nenosné</w:t>
      </w:r>
    </w:p>
    <w:p w14:paraId="54F26477" w14:textId="77777777" w:rsidR="00D21544" w:rsidRPr="002A6B77" w:rsidRDefault="00D47569" w:rsidP="00D47569">
      <w:pPr>
        <w:jc w:val="both"/>
      </w:pPr>
      <w:r w:rsidRPr="002A6B77">
        <w:t>konstrukce - rozšiřování dveřních otvorů, nenosné příčky.</w:t>
      </w:r>
    </w:p>
    <w:p w14:paraId="720508B0" w14:textId="77777777" w:rsidR="00D47569" w:rsidRPr="00D21544" w:rsidRDefault="00D47569" w:rsidP="00D47569">
      <w:pPr>
        <w:jc w:val="both"/>
        <w:rPr>
          <w:sz w:val="22"/>
          <w:szCs w:val="22"/>
          <w:u w:val="single"/>
        </w:rPr>
      </w:pPr>
    </w:p>
    <w:p w14:paraId="462B3183" w14:textId="77777777" w:rsidR="00D21544" w:rsidRPr="00D21544" w:rsidRDefault="00D21544" w:rsidP="00D47569">
      <w:pPr>
        <w:jc w:val="both"/>
        <w:rPr>
          <w:sz w:val="22"/>
          <w:szCs w:val="22"/>
        </w:rPr>
      </w:pPr>
      <w:r w:rsidRPr="00D21544">
        <w:rPr>
          <w:sz w:val="22"/>
          <w:szCs w:val="22"/>
          <w:u w:val="single"/>
        </w:rPr>
        <w:t>Předpokládané podmínky plnění veřejné zakázky</w:t>
      </w:r>
      <w:r w:rsidRPr="00D21544">
        <w:rPr>
          <w:sz w:val="22"/>
          <w:szCs w:val="22"/>
        </w:rPr>
        <w:t>:</w:t>
      </w:r>
    </w:p>
    <w:p w14:paraId="021745E3" w14:textId="77777777" w:rsidR="00D21544" w:rsidRPr="00D21544" w:rsidRDefault="00D21544" w:rsidP="00D21544">
      <w:pPr>
        <w:rPr>
          <w:sz w:val="22"/>
          <w:szCs w:val="22"/>
        </w:rPr>
      </w:pPr>
    </w:p>
    <w:p w14:paraId="51E0BA07" w14:textId="77777777" w:rsidR="00D21544" w:rsidRPr="008920FB" w:rsidRDefault="008920FB" w:rsidP="008920FB">
      <w:pPr>
        <w:rPr>
          <w:iCs/>
          <w:sz w:val="22"/>
          <w:szCs w:val="22"/>
        </w:rPr>
      </w:pPr>
      <w:r w:rsidRPr="00E6559A">
        <w:rPr>
          <w:b/>
          <w:iCs/>
          <w:sz w:val="22"/>
          <w:szCs w:val="22"/>
        </w:rPr>
        <w:t xml:space="preserve"> POZOR</w:t>
      </w:r>
      <w:r>
        <w:rPr>
          <w:iCs/>
          <w:sz w:val="22"/>
          <w:szCs w:val="22"/>
        </w:rPr>
        <w:tab/>
      </w:r>
      <w:r w:rsidR="00D21544" w:rsidRPr="00D21544">
        <w:rPr>
          <w:iCs/>
          <w:sz w:val="22"/>
          <w:szCs w:val="22"/>
        </w:rPr>
        <w:t xml:space="preserve">realizace veřejné zakázky bude probíhat za </w:t>
      </w:r>
      <w:r w:rsidR="00D21544" w:rsidRPr="00D21544">
        <w:rPr>
          <w:b/>
          <w:iCs/>
          <w:sz w:val="22"/>
          <w:szCs w:val="22"/>
          <w:u w:val="single"/>
        </w:rPr>
        <w:t xml:space="preserve">plného provozu </w:t>
      </w:r>
      <w:r w:rsidRPr="00E6559A">
        <w:rPr>
          <w:b/>
          <w:iCs/>
          <w:sz w:val="22"/>
          <w:szCs w:val="22"/>
          <w:u w:val="single"/>
        </w:rPr>
        <w:t>Domova.</w:t>
      </w:r>
    </w:p>
    <w:p w14:paraId="354D90F6" w14:textId="77777777" w:rsidR="008920FB" w:rsidRPr="00D21544" w:rsidRDefault="008920FB" w:rsidP="008920FB">
      <w:pPr>
        <w:rPr>
          <w:i/>
          <w:iCs/>
          <w:sz w:val="22"/>
          <w:szCs w:val="22"/>
        </w:rPr>
      </w:pPr>
    </w:p>
    <w:p w14:paraId="7BBF05DB" w14:textId="77777777" w:rsidR="00D21544" w:rsidRPr="00D21544" w:rsidRDefault="00D21544" w:rsidP="00D21544">
      <w:pPr>
        <w:jc w:val="both"/>
        <w:rPr>
          <w:sz w:val="22"/>
          <w:szCs w:val="22"/>
        </w:rPr>
      </w:pPr>
      <w:r w:rsidRPr="00D21544">
        <w:rPr>
          <w:sz w:val="22"/>
          <w:szCs w:val="22"/>
        </w:rPr>
        <w:t xml:space="preserve">Podkladem pro zpracování nabídky je </w:t>
      </w:r>
      <w:r w:rsidR="008920FB">
        <w:rPr>
          <w:sz w:val="22"/>
          <w:szCs w:val="22"/>
        </w:rPr>
        <w:t xml:space="preserve">projektová dokumentace  s názvem : „Rekonstrukce pokojů v 1. A 2. NP“ 5/2018, kterou  zpracoval Václav Wagner ČKAIT 0301337 </w:t>
      </w:r>
      <w:r w:rsidRPr="00D21544">
        <w:rPr>
          <w:sz w:val="22"/>
          <w:szCs w:val="22"/>
        </w:rPr>
        <w:t>a tato výzva.</w:t>
      </w:r>
    </w:p>
    <w:p w14:paraId="6A509040" w14:textId="77777777" w:rsidR="00D21544" w:rsidRPr="00D21544" w:rsidRDefault="00D21544" w:rsidP="00D21544">
      <w:pPr>
        <w:jc w:val="both"/>
        <w:rPr>
          <w:sz w:val="22"/>
          <w:szCs w:val="22"/>
        </w:rPr>
      </w:pPr>
      <w:r w:rsidRPr="00D21544">
        <w:rPr>
          <w:sz w:val="22"/>
          <w:szCs w:val="22"/>
        </w:rPr>
        <w:t xml:space="preserve">Dílo bude realizováno v nejvyšší normové jakosti kvality v souladu s platnými zákony ČR a ČSN a dle obecně závazných a doporučených předpisů a metodik. Vybraný dodavatel předloží před zahájením prací detailní návrh postupu prací včetně uvedení návrhu opatření k minimalizaci negativních vlivů souvisejících s realizací zakázky. </w:t>
      </w:r>
    </w:p>
    <w:p w14:paraId="2FBAE475" w14:textId="77777777" w:rsidR="00D21544" w:rsidRPr="00D21544" w:rsidRDefault="00D21544" w:rsidP="00D21544">
      <w:pPr>
        <w:jc w:val="both"/>
        <w:rPr>
          <w:sz w:val="22"/>
          <w:szCs w:val="22"/>
        </w:rPr>
      </w:pPr>
    </w:p>
    <w:p w14:paraId="2FDB23FD" w14:textId="77777777" w:rsidR="00D21544" w:rsidRPr="00D21544" w:rsidRDefault="00D21544" w:rsidP="00D21544">
      <w:pPr>
        <w:jc w:val="both"/>
        <w:rPr>
          <w:sz w:val="22"/>
          <w:szCs w:val="22"/>
        </w:rPr>
      </w:pPr>
      <w:r w:rsidRPr="00D21544">
        <w:rPr>
          <w:sz w:val="22"/>
          <w:szCs w:val="22"/>
        </w:rPr>
        <w:t>V případě, kdy jsou v zadávací dokumentaci specifikovány jako příklad konkrétní materiály a výrobky (např. sanační systém), jedná se o vzorové, ale nikoli jediné zadavatelem požadované řešení. Uvedené materiály a výrobky je proto možné nahradit ekvivalenty, jejichž vlastnosti a technické parametry bude možné doložitelným způsobem hodnotit jako srovnatelné úrovně (nebo vyšší) se vzory navrženými v zadávací dokumentaci. Je-li tedy v zadávací dokumentaci definován konkrétní výrobek (nebo technologie), má se za to, že je tím definován minimální požadovaný standard a účastník může nabídnout obdobné výrobky (nebo technologie) ve stejné nebo vyšší kvalitě (alternativní výrobky). V tomto případě musí účastník doložit srovnatelné vlastnosti těchto výrobků příslušnými doklady. Pokud by mělo použití alternativních výrobků za následek změny v projektové dokumentaci, ponese náklady spojené se změnou zhotovitel. Zadavatel si vyhrazuje právo odsouhlasit veškeré postupy prací a dále použité materiály a povrchové úpravy.</w:t>
      </w:r>
    </w:p>
    <w:p w14:paraId="05005F54" w14:textId="77777777" w:rsidR="00D21544" w:rsidRPr="00D21544" w:rsidRDefault="00D21544" w:rsidP="00D21544">
      <w:pPr>
        <w:jc w:val="both"/>
        <w:rPr>
          <w:sz w:val="22"/>
          <w:szCs w:val="22"/>
        </w:rPr>
      </w:pPr>
    </w:p>
    <w:p w14:paraId="7A55D8C0" w14:textId="46133A0E" w:rsidR="00D21544" w:rsidRPr="00D21544" w:rsidRDefault="00D21544" w:rsidP="00D21544">
      <w:pPr>
        <w:jc w:val="both"/>
        <w:rPr>
          <w:sz w:val="22"/>
          <w:szCs w:val="22"/>
        </w:rPr>
      </w:pPr>
      <w:r w:rsidRPr="00D21544">
        <w:rPr>
          <w:sz w:val="22"/>
          <w:szCs w:val="22"/>
        </w:rPr>
        <w:t xml:space="preserve">Po podpisu smlouvy bude předáno vybranému dodavateli </w:t>
      </w:r>
      <w:r w:rsidRPr="00D21544">
        <w:rPr>
          <w:i/>
          <w:sz w:val="22"/>
          <w:szCs w:val="22"/>
        </w:rPr>
        <w:t xml:space="preserve"> </w:t>
      </w:r>
      <w:r w:rsidR="00737199">
        <w:rPr>
          <w:sz w:val="22"/>
          <w:szCs w:val="22"/>
        </w:rPr>
        <w:t xml:space="preserve">2 </w:t>
      </w:r>
      <w:r w:rsidRPr="00D21544">
        <w:rPr>
          <w:sz w:val="22"/>
          <w:szCs w:val="22"/>
        </w:rPr>
        <w:t>paré předmětné projektové dokumentace.</w:t>
      </w:r>
    </w:p>
    <w:p w14:paraId="4A6949A4" w14:textId="77777777" w:rsidR="00926CE3" w:rsidRDefault="00926CE3" w:rsidP="00D21544">
      <w:pPr>
        <w:jc w:val="both"/>
        <w:rPr>
          <w:sz w:val="22"/>
          <w:szCs w:val="22"/>
        </w:rPr>
      </w:pPr>
    </w:p>
    <w:p w14:paraId="443AF736" w14:textId="6AA6FC02" w:rsidR="00D21544" w:rsidRPr="00D21544" w:rsidRDefault="00D21544" w:rsidP="00D21544">
      <w:pPr>
        <w:jc w:val="both"/>
        <w:rPr>
          <w:sz w:val="22"/>
          <w:szCs w:val="22"/>
        </w:rPr>
      </w:pPr>
      <w:r w:rsidRPr="00D21544">
        <w:rPr>
          <w:sz w:val="22"/>
          <w:szCs w:val="22"/>
        </w:rPr>
        <w:t>Součástí nabídky bude také podepsaný návrh smlouvy o dílo, který bude v plném rozsahu respektovat podmínky uvedené v této výzvě</w:t>
      </w:r>
      <w:r w:rsidR="00737199">
        <w:rPr>
          <w:sz w:val="22"/>
          <w:szCs w:val="22"/>
        </w:rPr>
        <w:t xml:space="preserve"> a je její přílohou.</w:t>
      </w:r>
    </w:p>
    <w:p w14:paraId="252ABC45" w14:textId="77777777" w:rsidR="00D21544" w:rsidRPr="00D21544" w:rsidRDefault="00D21544" w:rsidP="00D21544">
      <w:pPr>
        <w:jc w:val="both"/>
        <w:rPr>
          <w:sz w:val="22"/>
          <w:szCs w:val="22"/>
        </w:rPr>
      </w:pPr>
    </w:p>
    <w:p w14:paraId="73855AE3" w14:textId="77777777" w:rsidR="00D21544" w:rsidRPr="00D21544" w:rsidRDefault="00D21544" w:rsidP="00D21544">
      <w:pPr>
        <w:jc w:val="both"/>
        <w:rPr>
          <w:b/>
          <w:sz w:val="22"/>
          <w:szCs w:val="22"/>
        </w:rPr>
      </w:pPr>
      <w:r w:rsidRPr="00D21544">
        <w:rPr>
          <w:b/>
          <w:sz w:val="22"/>
          <w:szCs w:val="22"/>
        </w:rPr>
        <w:t>Zadavatel stanovuje, že technický dozor u této stavby nesmí provádět dodavatel ani osoba s ním propojená. To neplatí, pokud technický dozor provádí sám zadavatel.</w:t>
      </w:r>
    </w:p>
    <w:p w14:paraId="5DFC9CAA" w14:textId="77777777" w:rsidR="00D21544" w:rsidRPr="00D21544" w:rsidRDefault="00D21544" w:rsidP="00D21544">
      <w:pPr>
        <w:ind w:left="340"/>
        <w:rPr>
          <w:b/>
          <w:sz w:val="28"/>
          <w:szCs w:val="28"/>
        </w:rPr>
      </w:pPr>
    </w:p>
    <w:p w14:paraId="3F131CAB" w14:textId="77777777" w:rsidR="00D21544" w:rsidRPr="00D21544" w:rsidRDefault="00D21544" w:rsidP="00D21544">
      <w:pPr>
        <w:numPr>
          <w:ilvl w:val="0"/>
          <w:numId w:val="19"/>
        </w:numPr>
        <w:jc w:val="both"/>
        <w:rPr>
          <w:b/>
          <w:sz w:val="28"/>
        </w:rPr>
      </w:pPr>
      <w:r w:rsidRPr="00D21544">
        <w:rPr>
          <w:b/>
          <w:sz w:val="28"/>
          <w:u w:val="single"/>
        </w:rPr>
        <w:t>Doba a místo plnění veřejné zakázky</w:t>
      </w:r>
    </w:p>
    <w:p w14:paraId="5B3FB013" w14:textId="77777777" w:rsidR="00D21544" w:rsidRPr="00D21544" w:rsidRDefault="00D21544" w:rsidP="00D21544">
      <w:pPr>
        <w:rPr>
          <w:sz w:val="22"/>
          <w:szCs w:val="22"/>
        </w:rPr>
      </w:pPr>
    </w:p>
    <w:p w14:paraId="3552AE95" w14:textId="77777777" w:rsidR="00D21544" w:rsidRPr="00D21544" w:rsidRDefault="00D21544" w:rsidP="00D21544">
      <w:pPr>
        <w:jc w:val="both"/>
        <w:rPr>
          <w:sz w:val="22"/>
          <w:szCs w:val="22"/>
        </w:rPr>
      </w:pPr>
      <w:r w:rsidRPr="00D21544">
        <w:rPr>
          <w:sz w:val="22"/>
          <w:szCs w:val="22"/>
        </w:rPr>
        <w:t>Předpokládané zahájení prací je v</w:t>
      </w:r>
      <w:r w:rsidR="00926CE3">
        <w:rPr>
          <w:sz w:val="22"/>
          <w:szCs w:val="22"/>
        </w:rPr>
        <w:t> září 2018.</w:t>
      </w:r>
    </w:p>
    <w:p w14:paraId="40005043" w14:textId="77777777" w:rsidR="00D21544" w:rsidRPr="00D21544" w:rsidRDefault="00D21544" w:rsidP="00D21544">
      <w:pPr>
        <w:rPr>
          <w:sz w:val="22"/>
          <w:szCs w:val="22"/>
        </w:rPr>
      </w:pPr>
      <w:r w:rsidRPr="00D21544">
        <w:rPr>
          <w:sz w:val="22"/>
          <w:szCs w:val="22"/>
        </w:rPr>
        <w:t xml:space="preserve">Ukončení zadavatel požaduje nejpozději do </w:t>
      </w:r>
      <w:r w:rsidR="00926CE3">
        <w:rPr>
          <w:sz w:val="22"/>
          <w:szCs w:val="22"/>
        </w:rPr>
        <w:t>30.06.2019</w:t>
      </w:r>
    </w:p>
    <w:p w14:paraId="6713F4C7" w14:textId="77777777" w:rsidR="00D21544" w:rsidRPr="00D21544" w:rsidRDefault="00D21544" w:rsidP="00D21544">
      <w:pPr>
        <w:rPr>
          <w:sz w:val="22"/>
          <w:szCs w:val="22"/>
        </w:rPr>
      </w:pPr>
    </w:p>
    <w:p w14:paraId="03A2595A" w14:textId="1659E803" w:rsidR="00D21544" w:rsidRPr="00D21544" w:rsidRDefault="00D21544" w:rsidP="00D21544">
      <w:pPr>
        <w:rPr>
          <w:sz w:val="20"/>
        </w:rPr>
      </w:pPr>
      <w:r w:rsidRPr="00D21544">
        <w:rPr>
          <w:sz w:val="22"/>
          <w:szCs w:val="22"/>
        </w:rPr>
        <w:t xml:space="preserve">Místem plnění veřejné zakázky je </w:t>
      </w:r>
      <w:r w:rsidR="006619F5">
        <w:rPr>
          <w:sz w:val="22"/>
          <w:szCs w:val="22"/>
        </w:rPr>
        <w:t>DPS</w:t>
      </w:r>
      <w:r w:rsidR="00737199">
        <w:rPr>
          <w:sz w:val="22"/>
          <w:szCs w:val="22"/>
        </w:rPr>
        <w:t xml:space="preserve"> Hranice u Aše, </w:t>
      </w:r>
      <w:r w:rsidRPr="00D21544">
        <w:rPr>
          <w:sz w:val="22"/>
          <w:szCs w:val="22"/>
        </w:rPr>
        <w:t xml:space="preserve">parcela p.č. </w:t>
      </w:r>
      <w:r w:rsidR="008F4D08">
        <w:rPr>
          <w:sz w:val="22"/>
          <w:szCs w:val="22"/>
        </w:rPr>
        <w:t>852 a 928</w:t>
      </w:r>
      <w:r w:rsidRPr="00D21544">
        <w:rPr>
          <w:sz w:val="22"/>
          <w:szCs w:val="22"/>
        </w:rPr>
        <w:t xml:space="preserve">, k.ú. </w:t>
      </w:r>
      <w:r w:rsidR="008F4D08">
        <w:rPr>
          <w:sz w:val="22"/>
          <w:szCs w:val="22"/>
        </w:rPr>
        <w:t>Hranice u Aše</w:t>
      </w:r>
      <w:r w:rsidRPr="00D21544">
        <w:rPr>
          <w:sz w:val="22"/>
          <w:szCs w:val="22"/>
        </w:rPr>
        <w:t>.</w:t>
      </w:r>
    </w:p>
    <w:p w14:paraId="064A8A1F" w14:textId="77777777" w:rsidR="00D21544" w:rsidRPr="00D21544" w:rsidRDefault="00D21544" w:rsidP="00D21544">
      <w:pPr>
        <w:numPr>
          <w:ilvl w:val="12"/>
          <w:numId w:val="0"/>
        </w:numPr>
        <w:jc w:val="both"/>
        <w:rPr>
          <w:b/>
          <w:sz w:val="28"/>
          <w:szCs w:val="28"/>
        </w:rPr>
      </w:pPr>
    </w:p>
    <w:p w14:paraId="74A1721E" w14:textId="77777777" w:rsidR="00D21544" w:rsidRPr="00D21544" w:rsidRDefault="00D21544" w:rsidP="00D21544">
      <w:pPr>
        <w:numPr>
          <w:ilvl w:val="0"/>
          <w:numId w:val="19"/>
        </w:numPr>
        <w:jc w:val="both"/>
        <w:rPr>
          <w:b/>
          <w:sz w:val="28"/>
          <w:u w:val="single"/>
        </w:rPr>
      </w:pPr>
      <w:r w:rsidRPr="00D21544">
        <w:rPr>
          <w:b/>
          <w:sz w:val="28"/>
          <w:u w:val="single"/>
        </w:rPr>
        <w:t>Pravidla pro hodnocení nabídek</w:t>
      </w:r>
    </w:p>
    <w:p w14:paraId="70A3E534" w14:textId="77777777" w:rsidR="00D21544" w:rsidRPr="00D21544" w:rsidRDefault="00D21544" w:rsidP="00D21544">
      <w:pPr>
        <w:jc w:val="both"/>
        <w:rPr>
          <w:b/>
          <w:color w:val="FF0000"/>
          <w:sz w:val="20"/>
        </w:rPr>
      </w:pPr>
    </w:p>
    <w:p w14:paraId="32B41854" w14:textId="1D06925A" w:rsidR="00737199" w:rsidRDefault="00D21544" w:rsidP="006619F5">
      <w:pPr>
        <w:widowControl w:val="0"/>
        <w:autoSpaceDE w:val="0"/>
        <w:autoSpaceDN w:val="0"/>
        <w:adjustRightInd w:val="0"/>
        <w:jc w:val="both"/>
      </w:pPr>
      <w:r w:rsidRPr="00D21544">
        <w:rPr>
          <w:sz w:val="22"/>
          <w:szCs w:val="22"/>
        </w:rPr>
        <w:t>Nabídky budou hodnoceny podle jejich ekonomické výhodnosti</w:t>
      </w:r>
      <w:r w:rsidR="00737199">
        <w:rPr>
          <w:sz w:val="22"/>
          <w:szCs w:val="22"/>
        </w:rPr>
        <w:t xml:space="preserve"> </w:t>
      </w:r>
      <w:r w:rsidR="00737199">
        <w:t>na základě jediného kritéria, a to nejnižší nabídkové ceny bez DPH. Jako nejvhodnější bude hodnocena nabídka s nejnižší nabídkovou cenou.</w:t>
      </w:r>
    </w:p>
    <w:p w14:paraId="7A8BFE06" w14:textId="77777777" w:rsidR="00737199" w:rsidRDefault="00737199" w:rsidP="006619F5">
      <w:pPr>
        <w:jc w:val="both"/>
        <w:rPr>
          <w:b/>
          <w:sz w:val="28"/>
          <w:u w:val="single"/>
        </w:rPr>
      </w:pPr>
    </w:p>
    <w:p w14:paraId="679D3599" w14:textId="77777777" w:rsidR="00D21544" w:rsidRPr="00737199" w:rsidRDefault="00D21544" w:rsidP="00737199">
      <w:pPr>
        <w:numPr>
          <w:ilvl w:val="0"/>
          <w:numId w:val="19"/>
        </w:numPr>
        <w:jc w:val="both"/>
        <w:rPr>
          <w:b/>
          <w:sz w:val="28"/>
          <w:u w:val="single"/>
        </w:rPr>
      </w:pPr>
      <w:r w:rsidRPr="00737199">
        <w:rPr>
          <w:b/>
          <w:sz w:val="28"/>
          <w:u w:val="single"/>
        </w:rPr>
        <w:t xml:space="preserve">Rozsah požadavku zadavatele na kvalifikaci účastníka </w:t>
      </w:r>
    </w:p>
    <w:p w14:paraId="151E0D85" w14:textId="77777777" w:rsidR="00D21544" w:rsidRPr="00D21544" w:rsidRDefault="00D21544" w:rsidP="00D21544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</w:p>
    <w:p w14:paraId="3CF9601D" w14:textId="77777777" w:rsidR="00D21544" w:rsidRPr="00D21544" w:rsidRDefault="00D21544" w:rsidP="002A6B77">
      <w:pPr>
        <w:jc w:val="both"/>
        <w:rPr>
          <w:sz w:val="22"/>
          <w:szCs w:val="22"/>
        </w:rPr>
      </w:pPr>
      <w:r w:rsidRPr="00D21544">
        <w:rPr>
          <w:bCs/>
          <w:iCs/>
          <w:sz w:val="22"/>
          <w:szCs w:val="22"/>
          <w:u w:val="single"/>
        </w:rPr>
        <w:lastRenderedPageBreak/>
        <w:t xml:space="preserve">Profesní způsobilost </w:t>
      </w:r>
    </w:p>
    <w:p w14:paraId="45E9063C" w14:textId="77777777" w:rsidR="00E6559A" w:rsidRDefault="00E6559A" w:rsidP="00D2154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A11380" w14:textId="77777777" w:rsidR="00D21544" w:rsidRPr="00D21544" w:rsidRDefault="00D21544" w:rsidP="00D2154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21544">
        <w:rPr>
          <w:sz w:val="22"/>
          <w:szCs w:val="22"/>
        </w:rPr>
        <w:t xml:space="preserve">Dodavatel prokazuje splnění profesní způsobilosti předložením výpisu z obchodního rejstříku, pokud je do něj účastník zapsán. </w:t>
      </w:r>
    </w:p>
    <w:p w14:paraId="1975D7F7" w14:textId="77777777" w:rsidR="00E6559A" w:rsidRDefault="00E6559A" w:rsidP="00D215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8EAD6A0" w14:textId="77777777" w:rsidR="00D21544" w:rsidRPr="00D21544" w:rsidRDefault="00D21544" w:rsidP="00D2154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21544">
        <w:rPr>
          <w:sz w:val="22"/>
          <w:szCs w:val="22"/>
        </w:rPr>
        <w:t xml:space="preserve">Dále zadavatel požaduje předložit doklad, že dodavatel je </w:t>
      </w:r>
    </w:p>
    <w:p w14:paraId="4438A54C" w14:textId="77777777" w:rsidR="00D21544" w:rsidRPr="00D21544" w:rsidRDefault="00D21544" w:rsidP="00D21544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720"/>
        <w:contextualSpacing/>
        <w:rPr>
          <w:sz w:val="22"/>
          <w:szCs w:val="22"/>
        </w:rPr>
      </w:pPr>
      <w:r w:rsidRPr="00D21544">
        <w:rPr>
          <w:sz w:val="22"/>
          <w:szCs w:val="22"/>
        </w:rPr>
        <w:t xml:space="preserve">oprávněn podnikat v rozsahu odpovídajícímu předmětu veřejné zakázky </w:t>
      </w:r>
    </w:p>
    <w:p w14:paraId="4C2A2109" w14:textId="77777777" w:rsidR="00D21544" w:rsidRPr="00D21544" w:rsidRDefault="00D21544" w:rsidP="00D21544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720"/>
        <w:contextualSpacing/>
        <w:jc w:val="both"/>
        <w:rPr>
          <w:sz w:val="22"/>
          <w:szCs w:val="22"/>
        </w:rPr>
      </w:pPr>
      <w:r w:rsidRPr="00D21544">
        <w:rPr>
          <w:sz w:val="22"/>
          <w:szCs w:val="22"/>
        </w:rPr>
        <w:t>odborně způsobilý nebo disponuje osobou, jejímž prostřednictvím odbornou způsobilost zabezpečuje, tj. osvědčení o autorizaci dle zák. č. 360/1992 Sb., o výkonu povolání autorizovaných architektů a o výkonu povolání autorizovaných inženýrů a techniků činných ve výstavbě, v platném znění osoby odpovědné za odborné vedení provádění stavby dle zák. č. 183/2006 Sb., o územním plánování a stavebním řádu (stavební zákon), v platném znění</w:t>
      </w:r>
    </w:p>
    <w:p w14:paraId="07423A9A" w14:textId="77777777" w:rsidR="00D21544" w:rsidRPr="00D21544" w:rsidRDefault="00D21544" w:rsidP="00A467A7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i/>
          <w:sz w:val="22"/>
          <w:szCs w:val="22"/>
        </w:rPr>
      </w:pPr>
    </w:p>
    <w:p w14:paraId="12CEE1BE" w14:textId="77777777" w:rsidR="00D21544" w:rsidRPr="002A6B77" w:rsidRDefault="00D21544" w:rsidP="002A6B77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D21544">
        <w:rPr>
          <w:sz w:val="22"/>
          <w:szCs w:val="22"/>
        </w:rPr>
        <w:t xml:space="preserve">Doklady prokazující profesní způsobilost </w:t>
      </w:r>
      <w:r w:rsidRPr="00D21544">
        <w:rPr>
          <w:bCs/>
          <w:iCs/>
          <w:sz w:val="22"/>
          <w:szCs w:val="22"/>
        </w:rPr>
        <w:t xml:space="preserve">budou doloženy </w:t>
      </w:r>
      <w:r w:rsidRPr="00D21544">
        <w:rPr>
          <w:b/>
          <w:bCs/>
          <w:iCs/>
          <w:sz w:val="22"/>
          <w:szCs w:val="22"/>
        </w:rPr>
        <w:t>v kopiích.</w:t>
      </w:r>
      <w:r w:rsidRPr="00D21544">
        <w:rPr>
          <w:bCs/>
          <w:iCs/>
          <w:sz w:val="22"/>
          <w:szCs w:val="22"/>
        </w:rPr>
        <w:t xml:space="preserve"> Výpis z obchodního rejstříku stáří max. 3 měsíce. </w:t>
      </w:r>
    </w:p>
    <w:p w14:paraId="25B6E78E" w14:textId="77777777" w:rsidR="00D21544" w:rsidRPr="00D21544" w:rsidRDefault="00D21544" w:rsidP="00D21544">
      <w:pPr>
        <w:numPr>
          <w:ilvl w:val="0"/>
          <w:numId w:val="19"/>
        </w:numPr>
        <w:jc w:val="both"/>
        <w:rPr>
          <w:b/>
          <w:sz w:val="28"/>
          <w:u w:val="single"/>
        </w:rPr>
      </w:pPr>
      <w:r w:rsidRPr="00D21544">
        <w:rPr>
          <w:b/>
          <w:sz w:val="28"/>
          <w:u w:val="single"/>
        </w:rPr>
        <w:t>Způsob zpracování nabídkové ceny a platební podmínky</w:t>
      </w:r>
    </w:p>
    <w:p w14:paraId="74DDE888" w14:textId="77777777" w:rsidR="00D21544" w:rsidRPr="00D21544" w:rsidRDefault="00D21544" w:rsidP="00D21544">
      <w:pPr>
        <w:jc w:val="both"/>
        <w:rPr>
          <w:sz w:val="22"/>
          <w:szCs w:val="22"/>
        </w:rPr>
      </w:pPr>
    </w:p>
    <w:p w14:paraId="002EA139" w14:textId="77777777" w:rsidR="00D21544" w:rsidRPr="00D21544" w:rsidRDefault="00D21544" w:rsidP="00D21544">
      <w:pPr>
        <w:jc w:val="both"/>
        <w:rPr>
          <w:sz w:val="22"/>
          <w:szCs w:val="22"/>
        </w:rPr>
      </w:pPr>
      <w:r w:rsidRPr="00D21544">
        <w:rPr>
          <w:sz w:val="22"/>
          <w:szCs w:val="22"/>
        </w:rPr>
        <w:t>Nabídková cena bude stanovena pro danou dobu plnění jako cena nejvýše přípustná se započtením veškerých nákladů, rizik, zisku a finančních vlivů (např. inflace); po celou dobu realizace zakázky v souladu s podmínkami uvedenými v zadávací dokumentaci.</w:t>
      </w:r>
    </w:p>
    <w:p w14:paraId="17EBA5E8" w14:textId="77777777" w:rsidR="00D21544" w:rsidRPr="00D21544" w:rsidRDefault="00D21544" w:rsidP="00D21544">
      <w:pPr>
        <w:jc w:val="both"/>
        <w:rPr>
          <w:sz w:val="22"/>
          <w:szCs w:val="22"/>
        </w:rPr>
      </w:pPr>
    </w:p>
    <w:p w14:paraId="4648707A" w14:textId="77777777" w:rsidR="00D21544" w:rsidRPr="00D21544" w:rsidRDefault="00D21544" w:rsidP="00D21544">
      <w:pPr>
        <w:numPr>
          <w:ilvl w:val="12"/>
          <w:numId w:val="0"/>
        </w:numPr>
        <w:jc w:val="both"/>
        <w:rPr>
          <w:sz w:val="22"/>
          <w:szCs w:val="22"/>
        </w:rPr>
      </w:pPr>
      <w:r w:rsidRPr="00D21544">
        <w:rPr>
          <w:sz w:val="22"/>
          <w:szCs w:val="22"/>
          <w:u w:val="single"/>
        </w:rPr>
        <w:t>Požadavky na jednotný způsob doložení nabídkové ceny</w:t>
      </w:r>
      <w:r w:rsidRPr="00D21544">
        <w:rPr>
          <w:sz w:val="22"/>
          <w:szCs w:val="22"/>
        </w:rPr>
        <w:t>:</w:t>
      </w:r>
    </w:p>
    <w:p w14:paraId="640FCD32" w14:textId="77777777" w:rsidR="00D21544" w:rsidRPr="00D21544" w:rsidRDefault="00D21544" w:rsidP="00D21544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D3FD127" w14:textId="2EABA634" w:rsidR="00D21544" w:rsidRPr="00D21544" w:rsidRDefault="00D21544" w:rsidP="00D21544">
      <w:pPr>
        <w:numPr>
          <w:ilvl w:val="0"/>
          <w:numId w:val="25"/>
        </w:numPr>
        <w:jc w:val="both"/>
        <w:rPr>
          <w:sz w:val="22"/>
          <w:szCs w:val="22"/>
        </w:rPr>
      </w:pPr>
      <w:r w:rsidRPr="00D21544">
        <w:rPr>
          <w:sz w:val="22"/>
          <w:szCs w:val="22"/>
        </w:rPr>
        <w:t xml:space="preserve">Celková cena díla v Kč bez DPH </w:t>
      </w:r>
    </w:p>
    <w:p w14:paraId="6B893770" w14:textId="77777777" w:rsidR="00D21544" w:rsidRDefault="00D21544" w:rsidP="00D21544">
      <w:pPr>
        <w:numPr>
          <w:ilvl w:val="0"/>
          <w:numId w:val="25"/>
        </w:numPr>
        <w:jc w:val="both"/>
        <w:rPr>
          <w:sz w:val="22"/>
          <w:szCs w:val="22"/>
        </w:rPr>
      </w:pPr>
      <w:r w:rsidRPr="00D21544">
        <w:rPr>
          <w:sz w:val="22"/>
          <w:szCs w:val="22"/>
        </w:rPr>
        <w:t>Náklady jednotlivých částí dodávky ve formě nabídkových rozpočtů zpracovaných v členění dle výkazů výměr obsažených v zadávací dokumentaci.</w:t>
      </w:r>
    </w:p>
    <w:p w14:paraId="0A20B907" w14:textId="77777777" w:rsidR="00BA124E" w:rsidRDefault="00BA124E" w:rsidP="006619F5">
      <w:pPr>
        <w:jc w:val="both"/>
        <w:rPr>
          <w:sz w:val="22"/>
          <w:szCs w:val="22"/>
        </w:rPr>
      </w:pPr>
    </w:p>
    <w:p w14:paraId="24670667" w14:textId="77777777" w:rsidR="00BA124E" w:rsidRPr="00BA124E" w:rsidRDefault="00BA124E" w:rsidP="006619F5">
      <w:pPr>
        <w:jc w:val="both"/>
        <w:rPr>
          <w:sz w:val="22"/>
          <w:szCs w:val="22"/>
        </w:rPr>
      </w:pPr>
      <w:r w:rsidRPr="00BA124E">
        <w:rPr>
          <w:sz w:val="22"/>
          <w:szCs w:val="22"/>
        </w:rPr>
        <w:t>Nabídkové ceny budou zahrnovat veškeré práce, dodávky a činnosti vyplývající ze zadávacích podkladů a jsou k řádnému a kvalitnímu provedení, dokončení a zprovoznění díla dané povahy díla třeba. Podkladem pro zpracování cenové nabídky je výzva zadavatele a projektová dokumentace pro provádění stavby.</w:t>
      </w:r>
    </w:p>
    <w:p w14:paraId="1F6D747D" w14:textId="77777777" w:rsidR="00D21544" w:rsidRPr="00D21544" w:rsidRDefault="00D21544" w:rsidP="00D21544">
      <w:pPr>
        <w:jc w:val="both"/>
        <w:rPr>
          <w:b/>
          <w:sz w:val="28"/>
          <w:szCs w:val="28"/>
        </w:rPr>
      </w:pPr>
    </w:p>
    <w:p w14:paraId="451A956F" w14:textId="77777777" w:rsidR="00D21544" w:rsidRPr="00D21544" w:rsidRDefault="00D21544" w:rsidP="00D21544">
      <w:pPr>
        <w:numPr>
          <w:ilvl w:val="0"/>
          <w:numId w:val="19"/>
        </w:numPr>
        <w:jc w:val="both"/>
        <w:rPr>
          <w:b/>
          <w:sz w:val="28"/>
          <w:u w:val="single"/>
        </w:rPr>
      </w:pPr>
      <w:r w:rsidRPr="00D21544">
        <w:rPr>
          <w:b/>
          <w:sz w:val="28"/>
          <w:u w:val="single"/>
        </w:rPr>
        <w:t>Místo pro podávání nabídky, doba, v níž lze nabídky podat a místo a termín otevírání obálek</w:t>
      </w:r>
    </w:p>
    <w:p w14:paraId="27E39BBE" w14:textId="77777777" w:rsidR="00D21544" w:rsidRPr="00D21544" w:rsidRDefault="00D21544" w:rsidP="00D21544">
      <w:pPr>
        <w:jc w:val="both"/>
        <w:rPr>
          <w:b/>
          <w:sz w:val="20"/>
          <w:szCs w:val="20"/>
        </w:rPr>
      </w:pPr>
    </w:p>
    <w:p w14:paraId="61DA8863" w14:textId="77777777" w:rsidR="00BA124E" w:rsidRDefault="00BA124E" w:rsidP="00974390">
      <w:pPr>
        <w:jc w:val="both"/>
        <w:rPr>
          <w:sz w:val="22"/>
          <w:szCs w:val="22"/>
        </w:rPr>
      </w:pPr>
    </w:p>
    <w:p w14:paraId="17AF18EE" w14:textId="77777777" w:rsidR="00974390" w:rsidRDefault="00974390" w:rsidP="00974390">
      <w:pPr>
        <w:jc w:val="both"/>
        <w:rPr>
          <w:sz w:val="20"/>
        </w:rPr>
      </w:pPr>
      <w:r w:rsidRPr="005464DF">
        <w:rPr>
          <w:sz w:val="22"/>
          <w:szCs w:val="22"/>
        </w:rPr>
        <w:t>Nabídky mohou uchazeči doručit osobně do kanceláře</w:t>
      </w:r>
      <w:r>
        <w:rPr>
          <w:sz w:val="22"/>
          <w:szCs w:val="22"/>
        </w:rPr>
        <w:t xml:space="preserve"> ředitele nebo jeho zástupce</w:t>
      </w:r>
      <w:r w:rsidRPr="005464DF">
        <w:rPr>
          <w:sz w:val="22"/>
          <w:szCs w:val="22"/>
        </w:rPr>
        <w:t xml:space="preserve"> nebo  poštou  na adresu:</w:t>
      </w:r>
      <w:r>
        <w:rPr>
          <w:sz w:val="22"/>
          <w:szCs w:val="22"/>
        </w:rPr>
        <w:t xml:space="preserve"> </w:t>
      </w:r>
      <w:r>
        <w:rPr>
          <w:sz w:val="20"/>
        </w:rPr>
        <w:t xml:space="preserve"> </w:t>
      </w:r>
    </w:p>
    <w:p w14:paraId="335C2992" w14:textId="77777777" w:rsidR="00974390" w:rsidRDefault="00974390" w:rsidP="00974390">
      <w:pPr>
        <w:jc w:val="both"/>
      </w:pPr>
      <w:r>
        <w:t>Domov pro Seniory v Hranicích , příspěvková organizace</w:t>
      </w:r>
    </w:p>
    <w:p w14:paraId="71B387F9" w14:textId="77777777" w:rsidR="00974390" w:rsidRPr="005464DF" w:rsidRDefault="00974390" w:rsidP="00974390">
      <w:pPr>
        <w:jc w:val="both"/>
      </w:pPr>
      <w:r w:rsidRPr="005464DF">
        <w:t>Krásňany 766, 351 24 HRANICE</w:t>
      </w:r>
    </w:p>
    <w:p w14:paraId="0F7455AB" w14:textId="77777777" w:rsidR="00974390" w:rsidRDefault="00974390" w:rsidP="00974390"/>
    <w:p w14:paraId="7D073E7C" w14:textId="77777777" w:rsidR="00974390" w:rsidRPr="00974390" w:rsidRDefault="00974390" w:rsidP="00974390">
      <w:pPr>
        <w:pStyle w:val="Zkladntext2"/>
        <w:rPr>
          <w:sz w:val="22"/>
          <w:szCs w:val="22"/>
        </w:rPr>
      </w:pPr>
      <w:r w:rsidRPr="00974390">
        <w:rPr>
          <w:sz w:val="22"/>
          <w:szCs w:val="22"/>
        </w:rPr>
        <w:t xml:space="preserve">Nabídky musí být doručeny zadavateli do </w:t>
      </w:r>
      <w:r w:rsidR="00BA124E">
        <w:rPr>
          <w:sz w:val="22"/>
          <w:szCs w:val="22"/>
        </w:rPr>
        <w:t xml:space="preserve">čtvrtka </w:t>
      </w:r>
      <w:r w:rsidRPr="00974390">
        <w:rPr>
          <w:sz w:val="22"/>
          <w:szCs w:val="22"/>
        </w:rPr>
        <w:t>23.08.201</w:t>
      </w:r>
      <w:r w:rsidR="002417B8">
        <w:rPr>
          <w:sz w:val="22"/>
          <w:szCs w:val="22"/>
        </w:rPr>
        <w:t>8</w:t>
      </w:r>
      <w:r w:rsidRPr="00974390">
        <w:rPr>
          <w:sz w:val="22"/>
          <w:szCs w:val="22"/>
        </w:rPr>
        <w:t xml:space="preserve"> do 13,00hodin. V případě doručení nabídky poštou je za okamžik předání považováno převzetí nabídky podatelnou zadavatele.</w:t>
      </w:r>
    </w:p>
    <w:p w14:paraId="19F5122F" w14:textId="77777777" w:rsidR="00974390" w:rsidRPr="00974390" w:rsidRDefault="00974390" w:rsidP="00974390">
      <w:pPr>
        <w:pStyle w:val="Zkladntext2"/>
        <w:rPr>
          <w:sz w:val="22"/>
          <w:szCs w:val="22"/>
        </w:rPr>
      </w:pPr>
    </w:p>
    <w:p w14:paraId="21E2E519" w14:textId="1B4C7B40" w:rsidR="00974390" w:rsidRPr="006619F5" w:rsidRDefault="00974390" w:rsidP="006619F5">
      <w:pPr>
        <w:pStyle w:val="Zkladntext2"/>
        <w:rPr>
          <w:sz w:val="22"/>
          <w:szCs w:val="22"/>
        </w:rPr>
      </w:pPr>
      <w:r w:rsidRPr="006619F5">
        <w:rPr>
          <w:sz w:val="22"/>
          <w:szCs w:val="22"/>
        </w:rPr>
        <w:t>Otevírání obálek</w:t>
      </w:r>
      <w:r w:rsidRPr="001741D7">
        <w:rPr>
          <w:sz w:val="22"/>
          <w:szCs w:val="22"/>
        </w:rPr>
        <w:t xml:space="preserve"> s nabídkami se uskuteční dne </w:t>
      </w:r>
      <w:r w:rsidRPr="006619F5">
        <w:rPr>
          <w:sz w:val="22"/>
          <w:szCs w:val="22"/>
        </w:rPr>
        <w:t>23.08.201</w:t>
      </w:r>
      <w:r w:rsidR="00CB36D1" w:rsidRPr="006619F5">
        <w:rPr>
          <w:sz w:val="22"/>
          <w:szCs w:val="22"/>
        </w:rPr>
        <w:t>8</w:t>
      </w:r>
      <w:r w:rsidRPr="006619F5">
        <w:rPr>
          <w:sz w:val="22"/>
          <w:szCs w:val="22"/>
        </w:rPr>
        <w:t xml:space="preserve"> ve 13,15</w:t>
      </w:r>
      <w:r w:rsidRPr="001741D7">
        <w:rPr>
          <w:sz w:val="22"/>
          <w:szCs w:val="22"/>
        </w:rPr>
        <w:t xml:space="preserve"> hodin </w:t>
      </w:r>
      <w:r w:rsidR="001741D7">
        <w:rPr>
          <w:sz w:val="22"/>
          <w:szCs w:val="22"/>
        </w:rPr>
        <w:t xml:space="preserve">v budově příspěvkové organizace Domova pro Seniory v Hranicích, </w:t>
      </w:r>
      <w:r w:rsidRPr="001741D7">
        <w:rPr>
          <w:sz w:val="22"/>
          <w:szCs w:val="22"/>
        </w:rPr>
        <w:t>v kanceláři ředitele, č. dveří 83 v I.patře</w:t>
      </w:r>
      <w:r w:rsidR="001741D7">
        <w:rPr>
          <w:sz w:val="22"/>
          <w:szCs w:val="22"/>
        </w:rPr>
        <w:t xml:space="preserve">. </w:t>
      </w:r>
      <w:r w:rsidRPr="006619F5">
        <w:rPr>
          <w:sz w:val="22"/>
          <w:szCs w:val="22"/>
        </w:rPr>
        <w:t>Při otevírání obálek mají právo být přítomni i zástupci uchazečů.</w:t>
      </w:r>
    </w:p>
    <w:p w14:paraId="5BAB63B9" w14:textId="0DAEFFFB" w:rsidR="00D21544" w:rsidRPr="00D21544" w:rsidRDefault="00D21544" w:rsidP="00D21544">
      <w:pPr>
        <w:numPr>
          <w:ilvl w:val="12"/>
          <w:numId w:val="0"/>
        </w:numPr>
        <w:jc w:val="both"/>
        <w:rPr>
          <w:color w:val="FF0000"/>
          <w:sz w:val="28"/>
          <w:szCs w:val="28"/>
        </w:rPr>
      </w:pPr>
    </w:p>
    <w:p w14:paraId="591D9CED" w14:textId="77777777" w:rsidR="00D21544" w:rsidRPr="00D21544" w:rsidRDefault="00D21544" w:rsidP="00D21544">
      <w:pPr>
        <w:numPr>
          <w:ilvl w:val="0"/>
          <w:numId w:val="19"/>
        </w:numPr>
        <w:jc w:val="both"/>
        <w:rPr>
          <w:b/>
          <w:sz w:val="28"/>
          <w:u w:val="single"/>
        </w:rPr>
      </w:pPr>
      <w:r w:rsidRPr="00D21544">
        <w:rPr>
          <w:b/>
          <w:sz w:val="28"/>
          <w:u w:val="single"/>
        </w:rPr>
        <w:t>Prohlídka místa plnění veřejné zakázky a kontaktní osoby</w:t>
      </w:r>
    </w:p>
    <w:p w14:paraId="601A1F71" w14:textId="77777777" w:rsidR="00D21544" w:rsidRPr="00D21544" w:rsidRDefault="00D21544" w:rsidP="00D21544">
      <w:pPr>
        <w:numPr>
          <w:ilvl w:val="12"/>
          <w:numId w:val="0"/>
        </w:numPr>
        <w:jc w:val="both"/>
        <w:rPr>
          <w:sz w:val="20"/>
          <w:szCs w:val="20"/>
        </w:rPr>
      </w:pPr>
    </w:p>
    <w:p w14:paraId="653508BE" w14:textId="77777777" w:rsidR="00DC6017" w:rsidRPr="00DC6017" w:rsidRDefault="00DC6017" w:rsidP="00DC6017">
      <w:pPr>
        <w:jc w:val="both"/>
      </w:pPr>
      <w:r w:rsidRPr="00DC6017">
        <w:t xml:space="preserve">Prohlídka místa stavby za účasti zadavatele je možná po předchozí telefonické dohodě. Kontaktní osobou je </w:t>
      </w:r>
    </w:p>
    <w:p w14:paraId="3E9D40EF" w14:textId="4252EBBD" w:rsidR="00DC6017" w:rsidRPr="00DC6017" w:rsidRDefault="00DC6017" w:rsidP="00DC6017">
      <w:pPr>
        <w:jc w:val="both"/>
        <w:rPr>
          <w:b/>
        </w:rPr>
      </w:pPr>
      <w:r w:rsidRPr="00DC6017">
        <w:rPr>
          <w:b/>
        </w:rPr>
        <w:t xml:space="preserve">ing. Libor Syrovátka, </w:t>
      </w:r>
      <w:r w:rsidRPr="00DC6017">
        <w:rPr>
          <w:b/>
        </w:rPr>
        <w:sym w:font="Wingdings" w:char="0028"/>
      </w:r>
      <w:r w:rsidRPr="00DC6017">
        <w:rPr>
          <w:b/>
        </w:rPr>
        <w:t xml:space="preserve"> 602 202 114</w:t>
      </w:r>
      <w:r w:rsidR="00CA40B5">
        <w:rPr>
          <w:b/>
        </w:rPr>
        <w:t>, email:</w:t>
      </w:r>
      <w:r w:rsidR="00CA40B5" w:rsidRPr="00CA40B5">
        <w:rPr>
          <w:rFonts w:cs="Arial"/>
          <w:color w:val="0000FF"/>
          <w:sz w:val="22"/>
          <w:u w:val="single"/>
        </w:rPr>
        <w:t xml:space="preserve"> </w:t>
      </w:r>
      <w:r w:rsidR="00CA40B5" w:rsidRPr="00CA40B5">
        <w:rPr>
          <w:b/>
          <w:u w:val="single"/>
        </w:rPr>
        <w:t>ddhraniceuase@c-box.cz</w:t>
      </w:r>
      <w:r w:rsidR="00CA40B5">
        <w:rPr>
          <w:b/>
        </w:rPr>
        <w:t xml:space="preserve"> </w:t>
      </w:r>
      <w:r w:rsidRPr="00DC6017">
        <w:rPr>
          <w:b/>
        </w:rPr>
        <w:t xml:space="preserve"> </w:t>
      </w:r>
    </w:p>
    <w:p w14:paraId="31D0D77C" w14:textId="77777777" w:rsidR="00925DA5" w:rsidRDefault="00925DA5" w:rsidP="00DC6017">
      <w:pPr>
        <w:jc w:val="both"/>
      </w:pPr>
    </w:p>
    <w:p w14:paraId="53B6EB06" w14:textId="63B62601" w:rsidR="00D21544" w:rsidRPr="00AB7DD9" w:rsidRDefault="00DC6017" w:rsidP="00D21544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D21544" w:rsidRPr="00D21544">
        <w:rPr>
          <w:sz w:val="22"/>
          <w:szCs w:val="22"/>
        </w:rPr>
        <w:t>e věcech odborné problematiky</w:t>
      </w:r>
      <w:r>
        <w:rPr>
          <w:sz w:val="22"/>
          <w:szCs w:val="22"/>
        </w:rPr>
        <w:t xml:space="preserve"> Václav Wagner</w:t>
      </w:r>
      <w:r w:rsidR="00D21544" w:rsidRPr="00D21544">
        <w:rPr>
          <w:sz w:val="22"/>
          <w:szCs w:val="22"/>
        </w:rPr>
        <w:t xml:space="preserve"> </w:t>
      </w:r>
      <w:r>
        <w:rPr>
          <w:sz w:val="22"/>
          <w:szCs w:val="22"/>
        </w:rPr>
        <w:t>(stavební část)</w:t>
      </w:r>
      <w:r w:rsidR="00D21544" w:rsidRPr="00D21544">
        <w:rPr>
          <w:sz w:val="22"/>
          <w:szCs w:val="22"/>
        </w:rPr>
        <w:t>,</w:t>
      </w:r>
      <w:r w:rsidR="00D21544" w:rsidRPr="00D21544">
        <w:rPr>
          <w:sz w:val="22"/>
          <w:szCs w:val="22"/>
        </w:rPr>
        <w:sym w:font="Wingdings" w:char="F028"/>
      </w:r>
      <w:r w:rsidR="00D21544" w:rsidRPr="00D21544">
        <w:rPr>
          <w:sz w:val="22"/>
          <w:szCs w:val="22"/>
        </w:rPr>
        <w:t xml:space="preserve"> </w:t>
      </w:r>
      <w:r>
        <w:rPr>
          <w:sz w:val="22"/>
          <w:szCs w:val="22"/>
        </w:rPr>
        <w:t>777 176 784 a Petr Matala</w:t>
      </w:r>
      <w:r w:rsidRPr="00D21544">
        <w:rPr>
          <w:sz w:val="22"/>
          <w:szCs w:val="22"/>
        </w:rPr>
        <w:t xml:space="preserve"> </w:t>
      </w:r>
      <w:r>
        <w:rPr>
          <w:sz w:val="22"/>
          <w:szCs w:val="22"/>
        </w:rPr>
        <w:t>(elektro část)</w:t>
      </w:r>
      <w:r w:rsidRPr="00D21544">
        <w:rPr>
          <w:sz w:val="22"/>
          <w:szCs w:val="22"/>
        </w:rPr>
        <w:t>,</w:t>
      </w:r>
      <w:r w:rsidRPr="00D21544">
        <w:rPr>
          <w:sz w:val="22"/>
          <w:szCs w:val="22"/>
        </w:rPr>
        <w:sym w:font="Wingdings" w:char="F028"/>
      </w:r>
      <w:r w:rsidRPr="00D21544">
        <w:rPr>
          <w:sz w:val="22"/>
          <w:szCs w:val="22"/>
        </w:rPr>
        <w:t xml:space="preserve"> </w:t>
      </w:r>
      <w:r>
        <w:rPr>
          <w:sz w:val="22"/>
          <w:szCs w:val="22"/>
        </w:rPr>
        <w:t>606 437 798</w:t>
      </w:r>
    </w:p>
    <w:p w14:paraId="2B632457" w14:textId="77777777" w:rsidR="00D21544" w:rsidRPr="00D21544" w:rsidRDefault="00D21544" w:rsidP="00D21544">
      <w:pPr>
        <w:numPr>
          <w:ilvl w:val="0"/>
          <w:numId w:val="19"/>
        </w:numPr>
        <w:jc w:val="both"/>
        <w:rPr>
          <w:b/>
          <w:sz w:val="28"/>
          <w:u w:val="single"/>
        </w:rPr>
      </w:pPr>
      <w:r w:rsidRPr="00D21544">
        <w:rPr>
          <w:b/>
          <w:sz w:val="28"/>
          <w:u w:val="single"/>
        </w:rPr>
        <w:t>Požadavek na formální úpravu, strukturu a obsah nabídky</w:t>
      </w:r>
    </w:p>
    <w:p w14:paraId="1575EB4F" w14:textId="77777777" w:rsidR="00D21544" w:rsidRPr="00D21544" w:rsidRDefault="00D21544" w:rsidP="00D21544">
      <w:pPr>
        <w:rPr>
          <w:b/>
          <w:sz w:val="22"/>
          <w:szCs w:val="22"/>
        </w:rPr>
      </w:pPr>
    </w:p>
    <w:p w14:paraId="56A1FD18" w14:textId="0480BDCE" w:rsidR="00925DA5" w:rsidRPr="00925DA5" w:rsidRDefault="00D21544" w:rsidP="00D2154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21544">
        <w:rPr>
          <w:sz w:val="22"/>
          <w:szCs w:val="22"/>
        </w:rPr>
        <w:t xml:space="preserve">Nabídky se podávají písemně, a to v listinné podobě. Nabídka  musí být doručena v řádně uzavřené obálce označené názvem veřejné zakázky. Nabídka bude zpracována v českém jazyce v tištěné formě, podepsána oprávněným zástupcem účastníka. Nabídka bude předložena v 1 výtisku vytištěna nesmazatelnou formou. </w:t>
      </w:r>
    </w:p>
    <w:p w14:paraId="1F775FFB" w14:textId="77777777" w:rsidR="00D21544" w:rsidRDefault="00D21544" w:rsidP="00D21544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D21544">
        <w:rPr>
          <w:b/>
          <w:sz w:val="22"/>
          <w:szCs w:val="22"/>
        </w:rPr>
        <w:t xml:space="preserve">Oceněný soupis prací výkazu výměr bude předložen v tištěné </w:t>
      </w:r>
      <w:r w:rsidRPr="00CB36D1">
        <w:rPr>
          <w:b/>
          <w:sz w:val="22"/>
          <w:szCs w:val="22"/>
          <w:u w:val="single"/>
        </w:rPr>
        <w:t xml:space="preserve">i elektronické formě. </w:t>
      </w:r>
    </w:p>
    <w:p w14:paraId="41A9E6FE" w14:textId="77777777" w:rsidR="00CA40B5" w:rsidRPr="006619F5" w:rsidRDefault="00CA40B5" w:rsidP="00D21544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Zadavatel doporučuje, aby nabídka účastníka byla vhodným způsobem zabezpečena proti manipulaci s jednotlivými listy.</w:t>
      </w:r>
    </w:p>
    <w:p w14:paraId="2E0F6AB4" w14:textId="77777777" w:rsidR="00D21544" w:rsidRPr="00D21544" w:rsidRDefault="00D21544" w:rsidP="00D21544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14:paraId="207D395C" w14:textId="77777777" w:rsidR="00D21544" w:rsidRPr="00D21544" w:rsidRDefault="00D21544" w:rsidP="00D21544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D21544">
        <w:rPr>
          <w:sz w:val="22"/>
          <w:szCs w:val="22"/>
          <w:u w:val="single"/>
        </w:rPr>
        <w:t>Zadavatel doporučuje seřazení nabídky do těchto oddílů</w:t>
      </w:r>
      <w:r w:rsidRPr="00D21544">
        <w:rPr>
          <w:sz w:val="22"/>
          <w:szCs w:val="22"/>
        </w:rPr>
        <w:t>:</w:t>
      </w:r>
    </w:p>
    <w:p w14:paraId="7F0E3A36" w14:textId="77777777" w:rsidR="00D21544" w:rsidRPr="00D21544" w:rsidRDefault="00D21544" w:rsidP="00D21544">
      <w:pPr>
        <w:numPr>
          <w:ilvl w:val="12"/>
          <w:numId w:val="0"/>
        </w:numPr>
        <w:jc w:val="both"/>
        <w:rPr>
          <w:b/>
          <w:color w:val="FF0000"/>
          <w:sz w:val="22"/>
          <w:szCs w:val="22"/>
        </w:rPr>
      </w:pPr>
    </w:p>
    <w:p w14:paraId="5FDC27DF" w14:textId="77777777" w:rsidR="00D21544" w:rsidRPr="00D21544" w:rsidRDefault="00D21544" w:rsidP="00D21544">
      <w:pPr>
        <w:numPr>
          <w:ilvl w:val="0"/>
          <w:numId w:val="26"/>
        </w:numPr>
        <w:jc w:val="both"/>
        <w:rPr>
          <w:sz w:val="22"/>
          <w:szCs w:val="22"/>
        </w:rPr>
      </w:pPr>
      <w:r w:rsidRPr="00D21544">
        <w:rPr>
          <w:sz w:val="22"/>
          <w:szCs w:val="22"/>
        </w:rPr>
        <w:t xml:space="preserve">Krycí list nabídky </w:t>
      </w:r>
      <w:r w:rsidRPr="00D21544">
        <w:rPr>
          <w:b/>
          <w:sz w:val="22"/>
          <w:szCs w:val="22"/>
        </w:rPr>
        <w:t>(jako první list nabídky bude použit vyplněný formulář, který je přílohou zadávací dokumentace)</w:t>
      </w:r>
    </w:p>
    <w:p w14:paraId="1BF27267" w14:textId="77777777" w:rsidR="00D21544" w:rsidRPr="00D21544" w:rsidRDefault="00D21544" w:rsidP="00D21544">
      <w:pPr>
        <w:numPr>
          <w:ilvl w:val="0"/>
          <w:numId w:val="26"/>
        </w:numPr>
        <w:jc w:val="both"/>
        <w:rPr>
          <w:sz w:val="22"/>
          <w:szCs w:val="22"/>
        </w:rPr>
      </w:pPr>
      <w:r w:rsidRPr="00D21544">
        <w:rPr>
          <w:sz w:val="22"/>
          <w:szCs w:val="22"/>
        </w:rPr>
        <w:t>Obsah nabídky</w:t>
      </w:r>
    </w:p>
    <w:p w14:paraId="3F1B8B78" w14:textId="77777777" w:rsidR="00D21544" w:rsidRPr="00D21544" w:rsidRDefault="00D21544" w:rsidP="00D21544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D21544">
        <w:rPr>
          <w:sz w:val="22"/>
          <w:szCs w:val="22"/>
        </w:rPr>
        <w:t xml:space="preserve">Prokázání kvalifikace </w:t>
      </w:r>
    </w:p>
    <w:p w14:paraId="221C61C1" w14:textId="07F16C5A" w:rsidR="00D21544" w:rsidRPr="004A3376" w:rsidRDefault="00D21544" w:rsidP="006619F5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D21544">
        <w:rPr>
          <w:sz w:val="22"/>
          <w:szCs w:val="22"/>
        </w:rPr>
        <w:t>Cenová nabídka</w:t>
      </w:r>
      <w:r w:rsidR="004A3376">
        <w:rPr>
          <w:sz w:val="22"/>
          <w:szCs w:val="22"/>
        </w:rPr>
        <w:t xml:space="preserve"> - p</w:t>
      </w:r>
      <w:r w:rsidRPr="004A3376">
        <w:rPr>
          <w:sz w:val="22"/>
          <w:szCs w:val="22"/>
        </w:rPr>
        <w:t>řílohou tohoto oddílu nabídky bude vyčíslení celkové ceny díla, rekapitulace nákladů po ucelených částech a náklady jednotlivých částí ve formě nabídkových rozpočtů.</w:t>
      </w:r>
    </w:p>
    <w:p w14:paraId="35DEF039" w14:textId="77777777" w:rsidR="00D21544" w:rsidRPr="00D21544" w:rsidRDefault="00D21544" w:rsidP="00D21544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D21544">
        <w:rPr>
          <w:sz w:val="22"/>
          <w:szCs w:val="22"/>
        </w:rPr>
        <w:t>Návrh smlouvy podepsaný osobou oprávněnou jednat jménem či za účastníka</w:t>
      </w:r>
    </w:p>
    <w:p w14:paraId="44B27CA5" w14:textId="77777777" w:rsidR="00D21544" w:rsidRPr="00D21544" w:rsidRDefault="00D21544" w:rsidP="00D21544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  <w:r w:rsidRPr="00D21544">
        <w:rPr>
          <w:sz w:val="22"/>
          <w:szCs w:val="22"/>
        </w:rPr>
        <w:t xml:space="preserve">Nabídka v listinné podobě musí být doručena v řádně uzavřené obálce označené </w:t>
      </w:r>
      <w:r w:rsidRPr="00D21544">
        <w:rPr>
          <w:b/>
          <w:sz w:val="22"/>
          <w:szCs w:val="22"/>
        </w:rPr>
        <w:t xml:space="preserve">„Veřejná zakázka,  neotevírat nabídka“. Na obálce bude dále uvedena adresa účastníka.              </w:t>
      </w:r>
    </w:p>
    <w:p w14:paraId="0E6499CA" w14:textId="77777777" w:rsidR="00D21544" w:rsidRPr="00D21544" w:rsidRDefault="00D21544" w:rsidP="00D21544">
      <w:pPr>
        <w:numPr>
          <w:ilvl w:val="12"/>
          <w:numId w:val="0"/>
        </w:numPr>
        <w:jc w:val="both"/>
        <w:rPr>
          <w:rFonts w:ascii="Arial" w:hAnsi="Arial"/>
          <w:b/>
          <w:sz w:val="28"/>
          <w:szCs w:val="28"/>
        </w:rPr>
      </w:pPr>
    </w:p>
    <w:p w14:paraId="446C97AD" w14:textId="77777777" w:rsidR="00D21544" w:rsidRPr="00D21544" w:rsidRDefault="00D21544" w:rsidP="00D21544">
      <w:pPr>
        <w:numPr>
          <w:ilvl w:val="0"/>
          <w:numId w:val="19"/>
        </w:numPr>
        <w:jc w:val="both"/>
        <w:rPr>
          <w:b/>
          <w:sz w:val="28"/>
          <w:u w:val="single"/>
        </w:rPr>
      </w:pPr>
      <w:r w:rsidRPr="00D21544">
        <w:rPr>
          <w:b/>
          <w:sz w:val="28"/>
          <w:u w:val="single"/>
        </w:rPr>
        <w:t>Další podmínky zadávacího řízení na veřejnou zakázku</w:t>
      </w:r>
    </w:p>
    <w:p w14:paraId="150391A8" w14:textId="77777777" w:rsidR="00D21544" w:rsidRPr="00D21544" w:rsidRDefault="00D21544" w:rsidP="00D21544">
      <w:pPr>
        <w:rPr>
          <w:b/>
          <w:color w:val="FF0000"/>
          <w:sz w:val="20"/>
        </w:rPr>
      </w:pPr>
    </w:p>
    <w:p w14:paraId="44F78A49" w14:textId="77777777" w:rsidR="00D21544" w:rsidRPr="00D21544" w:rsidRDefault="00D21544" w:rsidP="00D21544">
      <w:pPr>
        <w:jc w:val="both"/>
        <w:rPr>
          <w:sz w:val="22"/>
          <w:szCs w:val="22"/>
        </w:rPr>
      </w:pPr>
      <w:r w:rsidRPr="00D21544">
        <w:rPr>
          <w:sz w:val="22"/>
          <w:szCs w:val="22"/>
        </w:rPr>
        <w:t>Zadavatel nepřipouští dle § 102 ZZVZ variantní řešení. Variantní řešení je použití naprosto odlišné koncepce technického řešení než v projektové dokumentaci.</w:t>
      </w:r>
    </w:p>
    <w:p w14:paraId="6780EB75" w14:textId="77777777" w:rsidR="00D21544" w:rsidRPr="00D21544" w:rsidRDefault="00D21544" w:rsidP="00D21544">
      <w:pPr>
        <w:numPr>
          <w:ilvl w:val="12"/>
          <w:numId w:val="0"/>
        </w:numPr>
        <w:rPr>
          <w:b/>
          <w:color w:val="FF0000"/>
          <w:sz w:val="28"/>
          <w:szCs w:val="28"/>
        </w:rPr>
      </w:pPr>
    </w:p>
    <w:p w14:paraId="57D5D8A5" w14:textId="77777777" w:rsidR="00D21544" w:rsidRPr="00D21544" w:rsidRDefault="00D21544" w:rsidP="00D21544">
      <w:pPr>
        <w:numPr>
          <w:ilvl w:val="0"/>
          <w:numId w:val="19"/>
        </w:numPr>
        <w:jc w:val="both"/>
        <w:rPr>
          <w:b/>
          <w:sz w:val="28"/>
          <w:u w:val="single"/>
        </w:rPr>
      </w:pPr>
      <w:r w:rsidRPr="00D21544">
        <w:rPr>
          <w:b/>
          <w:sz w:val="28"/>
          <w:u w:val="single"/>
        </w:rPr>
        <w:t>Práva zadavatele</w:t>
      </w:r>
    </w:p>
    <w:p w14:paraId="41E5166C" w14:textId="77777777" w:rsidR="00D21544" w:rsidRPr="00D21544" w:rsidRDefault="00D21544" w:rsidP="00D21544">
      <w:pPr>
        <w:tabs>
          <w:tab w:val="left" w:pos="708"/>
          <w:tab w:val="center" w:pos="4536"/>
          <w:tab w:val="right" w:pos="9072"/>
        </w:tabs>
        <w:rPr>
          <w:sz w:val="22"/>
          <w:szCs w:val="22"/>
        </w:rPr>
      </w:pPr>
    </w:p>
    <w:p w14:paraId="0C99F6F8" w14:textId="77777777" w:rsidR="00D21544" w:rsidRPr="00D21544" w:rsidRDefault="00D21544" w:rsidP="00D21544">
      <w:pPr>
        <w:rPr>
          <w:sz w:val="22"/>
          <w:szCs w:val="22"/>
        </w:rPr>
      </w:pPr>
      <w:r w:rsidRPr="00D21544">
        <w:rPr>
          <w:sz w:val="22"/>
          <w:szCs w:val="22"/>
          <w:u w:val="single"/>
        </w:rPr>
        <w:t>Zadavatel si vyhrazuje právo</w:t>
      </w:r>
      <w:r w:rsidRPr="00D21544">
        <w:rPr>
          <w:sz w:val="22"/>
          <w:szCs w:val="22"/>
        </w:rPr>
        <w:t>:</w:t>
      </w:r>
    </w:p>
    <w:p w14:paraId="09A43162" w14:textId="77777777" w:rsidR="00D21544" w:rsidRPr="00D21544" w:rsidRDefault="00D21544" w:rsidP="00D21544">
      <w:pPr>
        <w:rPr>
          <w:sz w:val="22"/>
          <w:szCs w:val="22"/>
        </w:rPr>
      </w:pPr>
    </w:p>
    <w:p w14:paraId="7B07334C" w14:textId="77777777" w:rsidR="00D21544" w:rsidRPr="00D21544" w:rsidRDefault="00D21544" w:rsidP="00D21544">
      <w:pPr>
        <w:numPr>
          <w:ilvl w:val="0"/>
          <w:numId w:val="1"/>
        </w:numPr>
        <w:jc w:val="both"/>
        <w:rPr>
          <w:sz w:val="22"/>
          <w:szCs w:val="22"/>
        </w:rPr>
      </w:pPr>
      <w:r w:rsidRPr="00D21544">
        <w:rPr>
          <w:sz w:val="22"/>
          <w:szCs w:val="22"/>
        </w:rPr>
        <w:t>nevracet účastníkům podané nabídky</w:t>
      </w:r>
    </w:p>
    <w:p w14:paraId="5E47DB60" w14:textId="77777777" w:rsidR="00D21544" w:rsidRPr="00D21544" w:rsidRDefault="00D21544" w:rsidP="00D21544">
      <w:pPr>
        <w:numPr>
          <w:ilvl w:val="0"/>
          <w:numId w:val="1"/>
        </w:numPr>
        <w:rPr>
          <w:sz w:val="22"/>
          <w:szCs w:val="22"/>
        </w:rPr>
      </w:pPr>
      <w:r w:rsidRPr="00D21544">
        <w:rPr>
          <w:sz w:val="22"/>
          <w:szCs w:val="22"/>
        </w:rPr>
        <w:t>vybraný dodavatel nesmí zakázku postoupit jinému subjektu, přičemž po uzavření smlouvy nesmí bez přechozího písemného souhlasu zadavatele postoupit práva a povinnosti plynoucí z uzavřené smlouvy třetí osobě</w:t>
      </w:r>
    </w:p>
    <w:p w14:paraId="05B7D9F4" w14:textId="77777777" w:rsidR="00D21544" w:rsidRPr="00D21544" w:rsidRDefault="00D21544" w:rsidP="00D21544">
      <w:pPr>
        <w:jc w:val="both"/>
        <w:rPr>
          <w:b/>
          <w:color w:val="FF0000"/>
          <w:sz w:val="22"/>
          <w:szCs w:val="22"/>
        </w:rPr>
      </w:pPr>
    </w:p>
    <w:p w14:paraId="79312494" w14:textId="77777777" w:rsidR="00D21544" w:rsidRPr="00D21544" w:rsidRDefault="00D21544" w:rsidP="00D21544">
      <w:pPr>
        <w:jc w:val="both"/>
        <w:rPr>
          <w:sz w:val="22"/>
          <w:szCs w:val="22"/>
        </w:rPr>
      </w:pPr>
      <w:r w:rsidRPr="00D21544">
        <w:rPr>
          <w:sz w:val="22"/>
          <w:szCs w:val="22"/>
        </w:rPr>
        <w:t>Veškeré náklady související s přípravou, podáním nabídky a účastí v tomto řízení nese výlučně účastník za všech okolností bez nároku na jejich úhradu zadavatelem.</w:t>
      </w:r>
    </w:p>
    <w:p w14:paraId="6D5531C8" w14:textId="77777777" w:rsidR="00D21544" w:rsidRPr="00D21544" w:rsidRDefault="00D21544" w:rsidP="00D21544">
      <w:pPr>
        <w:jc w:val="both"/>
        <w:rPr>
          <w:sz w:val="22"/>
          <w:szCs w:val="22"/>
        </w:rPr>
      </w:pPr>
    </w:p>
    <w:p w14:paraId="7863B4C6" w14:textId="77777777" w:rsidR="00D21544" w:rsidRPr="00D21544" w:rsidRDefault="00D21544" w:rsidP="00D21544">
      <w:pPr>
        <w:jc w:val="both"/>
        <w:rPr>
          <w:sz w:val="22"/>
          <w:szCs w:val="22"/>
        </w:rPr>
      </w:pPr>
      <w:r w:rsidRPr="00D21544">
        <w:rPr>
          <w:sz w:val="22"/>
          <w:szCs w:val="22"/>
        </w:rPr>
        <w:t xml:space="preserve">Tato výzva k podání nabídek včetně příloh je uveřejněna a k dispozici ke stažení na: </w:t>
      </w:r>
    </w:p>
    <w:p w14:paraId="241AF828" w14:textId="77777777" w:rsidR="00D21544" w:rsidRPr="00D21544" w:rsidRDefault="00D21544" w:rsidP="00D21544">
      <w:pPr>
        <w:jc w:val="both"/>
        <w:rPr>
          <w:sz w:val="22"/>
          <w:szCs w:val="22"/>
        </w:rPr>
      </w:pPr>
      <w:r w:rsidRPr="00D21544">
        <w:rPr>
          <w:sz w:val="22"/>
          <w:szCs w:val="22"/>
          <w:highlight w:val="yellow"/>
        </w:rPr>
        <w:t>https://ezak.kr-karlovarsky.cz/</w:t>
      </w:r>
    </w:p>
    <w:p w14:paraId="39AEE37C" w14:textId="77777777" w:rsidR="00D21544" w:rsidRPr="00D21544" w:rsidRDefault="00D21544" w:rsidP="00D21544">
      <w:pPr>
        <w:rPr>
          <w:b/>
          <w:color w:val="FF0000"/>
          <w:sz w:val="28"/>
        </w:rPr>
      </w:pPr>
    </w:p>
    <w:p w14:paraId="0559D46E" w14:textId="77777777" w:rsidR="00D21544" w:rsidRPr="00D21544" w:rsidRDefault="00D21544" w:rsidP="00D21544">
      <w:pPr>
        <w:rPr>
          <w:b/>
          <w:sz w:val="28"/>
          <w:u w:val="single"/>
        </w:rPr>
      </w:pPr>
      <w:r w:rsidRPr="00D21544">
        <w:rPr>
          <w:b/>
          <w:sz w:val="28"/>
          <w:u w:val="single"/>
        </w:rPr>
        <w:t>12) Identifikační údaje zadavatele</w:t>
      </w:r>
    </w:p>
    <w:p w14:paraId="62374545" w14:textId="77777777" w:rsidR="00D21544" w:rsidRPr="00D21544" w:rsidRDefault="00D21544" w:rsidP="00D21544">
      <w:pPr>
        <w:rPr>
          <w:sz w:val="20"/>
          <w:szCs w:val="20"/>
        </w:rPr>
      </w:pPr>
    </w:p>
    <w:p w14:paraId="7D694294" w14:textId="77777777" w:rsidR="00D21544" w:rsidRPr="00D21544" w:rsidRDefault="00D21544" w:rsidP="00D21544">
      <w:pPr>
        <w:rPr>
          <w:sz w:val="22"/>
          <w:szCs w:val="22"/>
        </w:rPr>
      </w:pPr>
      <w:r w:rsidRPr="00D21544">
        <w:rPr>
          <w:sz w:val="22"/>
          <w:szCs w:val="22"/>
        </w:rPr>
        <w:t xml:space="preserve">Název: </w:t>
      </w:r>
      <w:r w:rsidR="00743602">
        <w:rPr>
          <w:sz w:val="22"/>
          <w:szCs w:val="22"/>
        </w:rPr>
        <w:t>Domov pro Seniory v Hranicích</w:t>
      </w:r>
    </w:p>
    <w:p w14:paraId="4A2C11CA" w14:textId="77777777" w:rsidR="00D21544" w:rsidRPr="00D21544" w:rsidRDefault="00D21544" w:rsidP="00D21544">
      <w:pPr>
        <w:rPr>
          <w:sz w:val="22"/>
          <w:szCs w:val="22"/>
        </w:rPr>
      </w:pPr>
      <w:r w:rsidRPr="00D21544">
        <w:rPr>
          <w:sz w:val="22"/>
          <w:szCs w:val="22"/>
        </w:rPr>
        <w:t xml:space="preserve">Sídlo: </w:t>
      </w:r>
      <w:r w:rsidR="00743602">
        <w:rPr>
          <w:sz w:val="22"/>
          <w:szCs w:val="22"/>
        </w:rPr>
        <w:t>Krásňany  766</w:t>
      </w:r>
    </w:p>
    <w:p w14:paraId="17B34D20" w14:textId="77777777" w:rsidR="00D21544" w:rsidRPr="00D21544" w:rsidRDefault="00D21544" w:rsidP="00D21544">
      <w:pPr>
        <w:rPr>
          <w:sz w:val="22"/>
          <w:szCs w:val="22"/>
        </w:rPr>
      </w:pPr>
      <w:r w:rsidRPr="00D21544">
        <w:rPr>
          <w:sz w:val="22"/>
          <w:szCs w:val="22"/>
        </w:rPr>
        <w:t xml:space="preserve">Právní forma: </w:t>
      </w:r>
      <w:r w:rsidR="00743602">
        <w:rPr>
          <w:sz w:val="22"/>
          <w:szCs w:val="22"/>
        </w:rPr>
        <w:t>příspěvková organizace  Karlovarského  kraje</w:t>
      </w:r>
    </w:p>
    <w:p w14:paraId="54A276D3" w14:textId="77777777" w:rsidR="005A2282" w:rsidRDefault="00D21544" w:rsidP="005A2282">
      <w:pPr>
        <w:rPr>
          <w:sz w:val="22"/>
          <w:szCs w:val="22"/>
        </w:rPr>
      </w:pPr>
      <w:r w:rsidRPr="00D21544">
        <w:rPr>
          <w:sz w:val="22"/>
          <w:szCs w:val="22"/>
        </w:rPr>
        <w:t xml:space="preserve">IČO: </w:t>
      </w:r>
      <w:r w:rsidR="00743602">
        <w:rPr>
          <w:sz w:val="22"/>
          <w:szCs w:val="22"/>
        </w:rPr>
        <w:t>71175202</w:t>
      </w:r>
    </w:p>
    <w:p w14:paraId="77B57150" w14:textId="77777777" w:rsidR="004A3376" w:rsidRDefault="004A3376" w:rsidP="002A6B77">
      <w:pPr>
        <w:jc w:val="center"/>
        <w:rPr>
          <w:sz w:val="22"/>
          <w:szCs w:val="22"/>
          <w:lang w:val="en-US"/>
        </w:rPr>
      </w:pPr>
    </w:p>
    <w:p w14:paraId="26DC84A7" w14:textId="30534DF2" w:rsidR="00BB63ED" w:rsidRDefault="00BB63ED" w:rsidP="00AB7DD9">
      <w:pPr>
        <w:rPr>
          <w:sz w:val="22"/>
          <w:szCs w:val="22"/>
          <w:lang w:val="en-US"/>
        </w:rPr>
      </w:pPr>
      <w:bookmarkStart w:id="2" w:name="_GoBack"/>
      <w:bookmarkEnd w:id="2"/>
    </w:p>
    <w:p w14:paraId="62672028" w14:textId="77777777" w:rsidR="005A2282" w:rsidRPr="00276049" w:rsidRDefault="005A2282" w:rsidP="005A2282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en-US"/>
        </w:rPr>
      </w:pPr>
    </w:p>
    <w:p w14:paraId="294991D9" w14:textId="77777777" w:rsidR="005A2282" w:rsidRPr="00891088" w:rsidRDefault="005A2282" w:rsidP="005A2282">
      <w:pPr>
        <w:overflowPunct w:val="0"/>
        <w:autoSpaceDE w:val="0"/>
        <w:autoSpaceDN w:val="0"/>
        <w:adjustRightInd w:val="0"/>
        <w:ind w:left="708" w:firstLine="708"/>
        <w:textAlignment w:val="baseline"/>
        <w:rPr>
          <w:lang w:val="en-US"/>
        </w:rPr>
      </w:pPr>
      <w:r w:rsidRPr="00891088">
        <w:rPr>
          <w:lang w:val="en-US"/>
        </w:rPr>
        <w:t>……………………………………..</w:t>
      </w:r>
    </w:p>
    <w:p w14:paraId="066CFA37" w14:textId="77777777" w:rsidR="005A2282" w:rsidRPr="005A2282" w:rsidRDefault="005A2282" w:rsidP="005A2282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val="en-US"/>
        </w:rPr>
        <w:t xml:space="preserve">                          I</w:t>
      </w:r>
      <w:r w:rsidRPr="00891088">
        <w:rPr>
          <w:lang w:val="en-US"/>
        </w:rPr>
        <w:t>ng. Libor Syrovátka, ředitel</w:t>
      </w:r>
      <w:r>
        <w:rPr>
          <w:lang w:val="en-US"/>
        </w:rPr>
        <w:t xml:space="preserve">                                                          </w:t>
      </w:r>
      <w:r>
        <w:t>V Hranicích dne 6.8.2018</w:t>
      </w:r>
    </w:p>
    <w:p w14:paraId="1DC7D54B" w14:textId="77777777" w:rsidR="00D21544" w:rsidRPr="00D21544" w:rsidRDefault="00D21544" w:rsidP="00D21544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64E5266" w14:textId="77777777" w:rsidR="00D21544" w:rsidRPr="00D21544" w:rsidRDefault="00D21544" w:rsidP="00D21544">
      <w:pPr>
        <w:numPr>
          <w:ilvl w:val="12"/>
          <w:numId w:val="0"/>
        </w:numPr>
        <w:jc w:val="both"/>
        <w:rPr>
          <w:color w:val="FF0000"/>
          <w:sz w:val="22"/>
          <w:szCs w:val="22"/>
        </w:rPr>
      </w:pPr>
    </w:p>
    <w:p w14:paraId="55BBD6B7" w14:textId="77777777" w:rsidR="00D21544" w:rsidRDefault="00D21544" w:rsidP="00D21544">
      <w:pPr>
        <w:rPr>
          <w:sz w:val="22"/>
          <w:szCs w:val="22"/>
        </w:rPr>
      </w:pPr>
      <w:r w:rsidRPr="00D21544">
        <w:rPr>
          <w:sz w:val="22"/>
          <w:szCs w:val="22"/>
          <w:u w:val="single"/>
        </w:rPr>
        <w:t>Přílohy</w:t>
      </w:r>
      <w:r w:rsidRPr="00D21544">
        <w:rPr>
          <w:sz w:val="22"/>
          <w:szCs w:val="22"/>
        </w:rPr>
        <w:t xml:space="preserve">: </w:t>
      </w:r>
    </w:p>
    <w:p w14:paraId="22290525" w14:textId="77777777" w:rsidR="002A6B77" w:rsidRPr="00D21544" w:rsidRDefault="002A6B77" w:rsidP="00D21544">
      <w:pPr>
        <w:rPr>
          <w:sz w:val="22"/>
          <w:szCs w:val="22"/>
        </w:rPr>
      </w:pPr>
    </w:p>
    <w:p w14:paraId="1AB72E0A" w14:textId="77777777" w:rsidR="00D21544" w:rsidRDefault="00D21544" w:rsidP="00D21544">
      <w:pPr>
        <w:rPr>
          <w:sz w:val="22"/>
          <w:szCs w:val="22"/>
        </w:rPr>
      </w:pPr>
      <w:r w:rsidRPr="00D21544">
        <w:rPr>
          <w:sz w:val="22"/>
          <w:szCs w:val="22"/>
        </w:rPr>
        <w:t>Krycí list nabídky</w:t>
      </w:r>
    </w:p>
    <w:p w14:paraId="1837D36F" w14:textId="77777777" w:rsidR="00D21544" w:rsidRDefault="00D21544" w:rsidP="00D21544">
      <w:pPr>
        <w:rPr>
          <w:sz w:val="22"/>
          <w:szCs w:val="22"/>
        </w:rPr>
      </w:pPr>
      <w:r w:rsidRPr="00D21544">
        <w:rPr>
          <w:sz w:val="22"/>
          <w:szCs w:val="22"/>
        </w:rPr>
        <w:t>Prohlášení k podmínkám zadávacího řízení a čestné prohlášení o pravdivosti údajů</w:t>
      </w:r>
    </w:p>
    <w:p w14:paraId="7AA21863" w14:textId="77777777" w:rsidR="00D21544" w:rsidRPr="00D21544" w:rsidRDefault="00D21544" w:rsidP="00D21544">
      <w:pPr>
        <w:rPr>
          <w:sz w:val="22"/>
          <w:szCs w:val="22"/>
        </w:rPr>
      </w:pPr>
      <w:r w:rsidRPr="00D21544">
        <w:rPr>
          <w:sz w:val="22"/>
          <w:szCs w:val="22"/>
        </w:rPr>
        <w:t>Vzorová podoba smlouvy o dílo</w:t>
      </w:r>
    </w:p>
    <w:p w14:paraId="378E921A" w14:textId="77777777" w:rsidR="00BB63ED" w:rsidRPr="00BB63ED" w:rsidRDefault="00BB63ED" w:rsidP="00BB63ED">
      <w:pPr>
        <w:rPr>
          <w:sz w:val="22"/>
          <w:szCs w:val="22"/>
        </w:rPr>
      </w:pPr>
      <w:r w:rsidRPr="00BB63ED">
        <w:rPr>
          <w:sz w:val="22"/>
          <w:szCs w:val="22"/>
        </w:rPr>
        <w:t xml:space="preserve">Projektová dokumentace </w:t>
      </w:r>
    </w:p>
    <w:p w14:paraId="7387C28A" w14:textId="77777777" w:rsidR="00BB63ED" w:rsidRPr="00BB63ED" w:rsidRDefault="00BB63ED" w:rsidP="00BB63ED">
      <w:pPr>
        <w:rPr>
          <w:sz w:val="22"/>
          <w:szCs w:val="22"/>
        </w:rPr>
      </w:pPr>
      <w:r w:rsidRPr="00BB63ED">
        <w:rPr>
          <w:sz w:val="22"/>
          <w:szCs w:val="22"/>
        </w:rPr>
        <w:t xml:space="preserve">Výkaz výměr </w:t>
      </w:r>
    </w:p>
    <w:p w14:paraId="3A3F12D5" w14:textId="77777777" w:rsidR="00D21544" w:rsidRDefault="00BB63ED" w:rsidP="00BB63ED">
      <w:pPr>
        <w:rPr>
          <w:sz w:val="22"/>
          <w:szCs w:val="22"/>
        </w:rPr>
      </w:pPr>
      <w:r w:rsidRPr="00BB63ED">
        <w:rPr>
          <w:sz w:val="22"/>
          <w:szCs w:val="22"/>
        </w:rPr>
        <w:t xml:space="preserve"> </w:t>
      </w:r>
      <w:r w:rsidR="00D21544" w:rsidRPr="00D21544">
        <w:rPr>
          <w:sz w:val="22"/>
          <w:szCs w:val="22"/>
        </w:rPr>
        <w:br w:type="page"/>
      </w:r>
    </w:p>
    <w:p w14:paraId="20C24208" w14:textId="77777777" w:rsidR="00BB63ED" w:rsidRPr="00D21544" w:rsidRDefault="00BB63ED" w:rsidP="00D21544">
      <w:pPr>
        <w:rPr>
          <w:sz w:val="22"/>
          <w:szCs w:val="22"/>
        </w:rPr>
      </w:pPr>
    </w:p>
    <w:p w14:paraId="576BFFC7" w14:textId="77777777" w:rsidR="00D21544" w:rsidRPr="00D21544" w:rsidRDefault="00D21544" w:rsidP="00D21544">
      <w:pPr>
        <w:keepNext/>
        <w:tabs>
          <w:tab w:val="left" w:pos="1440"/>
        </w:tabs>
        <w:jc w:val="center"/>
        <w:outlineLvl w:val="2"/>
        <w:rPr>
          <w:rFonts w:ascii="Arial" w:hAnsi="Arial" w:cs="Arial"/>
          <w:b/>
          <w:bCs/>
          <w:sz w:val="36"/>
        </w:rPr>
      </w:pPr>
      <w:r w:rsidRPr="00D21544">
        <w:rPr>
          <w:rFonts w:ascii="Arial" w:hAnsi="Arial" w:cs="Arial"/>
          <w:b/>
          <w:bCs/>
          <w:sz w:val="36"/>
        </w:rPr>
        <w:t>Krycí list nabídky</w:t>
      </w:r>
    </w:p>
    <w:p w14:paraId="65404B15" w14:textId="77777777" w:rsidR="00D21544" w:rsidRPr="00D21544" w:rsidRDefault="00D21544" w:rsidP="00D21544">
      <w:pPr>
        <w:jc w:val="center"/>
      </w:pPr>
    </w:p>
    <w:p w14:paraId="6E8D6401" w14:textId="77777777" w:rsidR="00D21544" w:rsidRDefault="00D21544" w:rsidP="00D21544">
      <w:pPr>
        <w:jc w:val="center"/>
        <w:rPr>
          <w:sz w:val="22"/>
          <w:szCs w:val="22"/>
        </w:rPr>
      </w:pPr>
      <w:r w:rsidRPr="00D21544">
        <w:rPr>
          <w:sz w:val="22"/>
          <w:szCs w:val="22"/>
        </w:rPr>
        <w:t xml:space="preserve">na akci: </w:t>
      </w:r>
    </w:p>
    <w:p w14:paraId="41427279" w14:textId="77777777" w:rsidR="00E526C9" w:rsidRPr="00D21544" w:rsidRDefault="00E526C9" w:rsidP="00D21544">
      <w:pPr>
        <w:jc w:val="center"/>
        <w:rPr>
          <w:sz w:val="22"/>
          <w:szCs w:val="22"/>
        </w:rPr>
      </w:pPr>
      <w:r w:rsidRPr="00685020">
        <w:rPr>
          <w:b/>
          <w:sz w:val="26"/>
          <w:szCs w:val="26"/>
          <w:u w:val="single"/>
        </w:rPr>
        <w:t>„</w:t>
      </w:r>
      <w:r w:rsidRPr="00685020">
        <w:rPr>
          <w:sz w:val="26"/>
          <w:szCs w:val="26"/>
          <w:u w:val="single"/>
        </w:rPr>
        <w:t xml:space="preserve">Rekonstrukce elektrorozvodů a výměna vnitřních dveří (širší a protipožární) v 1. a 2. NP </w:t>
      </w:r>
      <w:r w:rsidRPr="00D21544">
        <w:rPr>
          <w:b/>
          <w:sz w:val="26"/>
          <w:szCs w:val="26"/>
          <w:u w:val="single"/>
        </w:rPr>
        <w:t>.“</w:t>
      </w:r>
    </w:p>
    <w:p w14:paraId="2D2E6C64" w14:textId="77777777" w:rsidR="00D21544" w:rsidRPr="00D21544" w:rsidRDefault="00D21544" w:rsidP="00D21544">
      <w:pPr>
        <w:jc w:val="center"/>
        <w:rPr>
          <w:b/>
          <w:sz w:val="22"/>
          <w:szCs w:val="22"/>
        </w:rPr>
      </w:pPr>
    </w:p>
    <w:p w14:paraId="69010966" w14:textId="77777777" w:rsidR="00D21544" w:rsidRPr="00D21544" w:rsidRDefault="00D21544" w:rsidP="00D21544">
      <w:pPr>
        <w:keepNext/>
        <w:outlineLvl w:val="0"/>
        <w:rPr>
          <w:b/>
          <w:bCs/>
          <w:sz w:val="22"/>
          <w:szCs w:val="22"/>
          <w:u w:val="single"/>
        </w:rPr>
      </w:pPr>
      <w:r w:rsidRPr="00D21544">
        <w:rPr>
          <w:b/>
          <w:bCs/>
          <w:sz w:val="22"/>
          <w:szCs w:val="22"/>
          <w:u w:val="single"/>
        </w:rPr>
        <w:t>Údaje o účastníkovi</w:t>
      </w:r>
    </w:p>
    <w:p w14:paraId="67D27C6C" w14:textId="77777777" w:rsidR="00D21544" w:rsidRPr="00D21544" w:rsidRDefault="00D21544" w:rsidP="00D21544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3864"/>
      </w:tblGrid>
      <w:tr w:rsidR="00D21544" w:rsidRPr="00D21544" w14:paraId="75F7E7ED" w14:textId="77777777" w:rsidTr="00D21544">
        <w:trPr>
          <w:trHeight w:val="39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14:paraId="10FC2A6E" w14:textId="77777777" w:rsidR="00D21544" w:rsidRPr="00D21544" w:rsidRDefault="00D21544" w:rsidP="00D21544">
            <w:pPr>
              <w:rPr>
                <w:sz w:val="22"/>
                <w:szCs w:val="22"/>
              </w:rPr>
            </w:pPr>
            <w:r w:rsidRPr="00D21544">
              <w:rPr>
                <w:sz w:val="22"/>
                <w:szCs w:val="22"/>
              </w:rPr>
              <w:t>Obchodní firma nebo název</w:t>
            </w:r>
          </w:p>
          <w:p w14:paraId="34F486B8" w14:textId="77777777" w:rsidR="00D21544" w:rsidRPr="00D21544" w:rsidRDefault="00D21544" w:rsidP="00D21544">
            <w:pPr>
              <w:rPr>
                <w:sz w:val="22"/>
                <w:szCs w:val="22"/>
              </w:rPr>
            </w:pPr>
            <w:r w:rsidRPr="00D21544">
              <w:rPr>
                <w:sz w:val="22"/>
                <w:szCs w:val="22"/>
              </w:rPr>
              <w:t>(jedná-li se o právnickou osobu)</w:t>
            </w:r>
          </w:p>
          <w:p w14:paraId="23E102A2" w14:textId="77777777" w:rsidR="00D21544" w:rsidRPr="00D21544" w:rsidRDefault="00D21544" w:rsidP="00D21544">
            <w:pPr>
              <w:rPr>
                <w:sz w:val="22"/>
                <w:szCs w:val="22"/>
              </w:rPr>
            </w:pPr>
            <w:r w:rsidRPr="00D21544">
              <w:rPr>
                <w:sz w:val="22"/>
                <w:szCs w:val="22"/>
              </w:rPr>
              <w:t>Obchodní firma nebo jméno a příjmení</w:t>
            </w:r>
          </w:p>
          <w:p w14:paraId="0A2EC6C3" w14:textId="77777777" w:rsidR="00D21544" w:rsidRPr="00D21544" w:rsidRDefault="00D21544" w:rsidP="00D21544">
            <w:pPr>
              <w:rPr>
                <w:sz w:val="22"/>
                <w:szCs w:val="22"/>
              </w:rPr>
            </w:pPr>
            <w:r w:rsidRPr="00D21544">
              <w:rPr>
                <w:sz w:val="22"/>
                <w:szCs w:val="22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F8BEC60" w14:textId="77777777" w:rsidR="00D21544" w:rsidRPr="00D21544" w:rsidRDefault="00D21544" w:rsidP="00D21544">
            <w:pPr>
              <w:rPr>
                <w:sz w:val="22"/>
                <w:szCs w:val="22"/>
              </w:rPr>
            </w:pPr>
          </w:p>
        </w:tc>
      </w:tr>
      <w:tr w:rsidR="00D21544" w:rsidRPr="00D21544" w14:paraId="5F13AFC9" w14:textId="77777777" w:rsidTr="00D21544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14:paraId="4289731F" w14:textId="77777777" w:rsidR="00D21544" w:rsidRPr="00D21544" w:rsidRDefault="00D21544" w:rsidP="00D21544">
            <w:pPr>
              <w:rPr>
                <w:sz w:val="22"/>
                <w:szCs w:val="22"/>
              </w:rPr>
            </w:pPr>
            <w:r w:rsidRPr="00D21544">
              <w:rPr>
                <w:sz w:val="22"/>
                <w:szCs w:val="22"/>
              </w:rPr>
              <w:t>Sídlo</w:t>
            </w:r>
          </w:p>
          <w:p w14:paraId="2E124833" w14:textId="77777777" w:rsidR="00D21544" w:rsidRPr="00D21544" w:rsidRDefault="00D21544" w:rsidP="00D21544">
            <w:pPr>
              <w:rPr>
                <w:sz w:val="22"/>
                <w:szCs w:val="22"/>
              </w:rPr>
            </w:pPr>
            <w:r w:rsidRPr="00D21544">
              <w:rPr>
                <w:sz w:val="22"/>
                <w:szCs w:val="22"/>
              </w:rPr>
              <w:t>(jedná-li se o právnickou osobu)</w:t>
            </w:r>
          </w:p>
          <w:p w14:paraId="0E68A180" w14:textId="77777777" w:rsidR="00D21544" w:rsidRPr="00D21544" w:rsidRDefault="00D21544" w:rsidP="00D21544">
            <w:pPr>
              <w:rPr>
                <w:sz w:val="22"/>
                <w:szCs w:val="22"/>
              </w:rPr>
            </w:pPr>
            <w:r w:rsidRPr="00D21544">
              <w:rPr>
                <w:sz w:val="22"/>
                <w:szCs w:val="22"/>
              </w:rPr>
              <w:t>Místo podnikání popř. místo trvalého pobytu (jedná-li se o fyzickou osobu)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085E3A" w14:textId="77777777" w:rsidR="00D21544" w:rsidRPr="00D21544" w:rsidRDefault="00D21544" w:rsidP="00D21544">
            <w:pPr>
              <w:rPr>
                <w:sz w:val="22"/>
                <w:szCs w:val="22"/>
              </w:rPr>
            </w:pPr>
          </w:p>
        </w:tc>
      </w:tr>
      <w:tr w:rsidR="00D21544" w:rsidRPr="00D21544" w14:paraId="1E58051D" w14:textId="77777777" w:rsidTr="00D21544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14:paraId="114B8E42" w14:textId="77777777" w:rsidR="00D21544" w:rsidRPr="00D21544" w:rsidRDefault="00D21544" w:rsidP="00D21544">
            <w:pPr>
              <w:rPr>
                <w:sz w:val="22"/>
                <w:szCs w:val="22"/>
              </w:rPr>
            </w:pPr>
            <w:r w:rsidRPr="00D21544">
              <w:rPr>
                <w:sz w:val="22"/>
                <w:szCs w:val="22"/>
              </w:rPr>
              <w:t xml:space="preserve">Právní forma 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9D4475" w14:textId="77777777" w:rsidR="00D21544" w:rsidRPr="00D21544" w:rsidRDefault="00D21544" w:rsidP="00D21544">
            <w:pPr>
              <w:rPr>
                <w:sz w:val="22"/>
                <w:szCs w:val="22"/>
              </w:rPr>
            </w:pPr>
          </w:p>
        </w:tc>
      </w:tr>
      <w:tr w:rsidR="00D21544" w:rsidRPr="00D21544" w14:paraId="53525CAF" w14:textId="77777777" w:rsidTr="00D21544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hideMark/>
          </w:tcPr>
          <w:p w14:paraId="31C8DD63" w14:textId="77777777" w:rsidR="00D21544" w:rsidRPr="00D21544" w:rsidRDefault="00D21544" w:rsidP="00D21544">
            <w:pPr>
              <w:rPr>
                <w:sz w:val="22"/>
                <w:szCs w:val="22"/>
              </w:rPr>
            </w:pPr>
            <w:r w:rsidRPr="00D21544">
              <w:rPr>
                <w:sz w:val="22"/>
                <w:szCs w:val="22"/>
              </w:rPr>
              <w:t>IČO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1E1ED1F" w14:textId="77777777" w:rsidR="00D21544" w:rsidRPr="00D21544" w:rsidRDefault="00D21544" w:rsidP="00D21544">
            <w:pPr>
              <w:rPr>
                <w:sz w:val="22"/>
                <w:szCs w:val="22"/>
              </w:rPr>
            </w:pPr>
          </w:p>
        </w:tc>
      </w:tr>
      <w:tr w:rsidR="00D21544" w:rsidRPr="00D21544" w14:paraId="5F1A8B9C" w14:textId="77777777" w:rsidTr="00D21544">
        <w:trPr>
          <w:trHeight w:val="397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14:paraId="19BA75AD" w14:textId="77777777" w:rsidR="00D21544" w:rsidRPr="00D21544" w:rsidRDefault="00D21544" w:rsidP="00D21544">
            <w:pPr>
              <w:rPr>
                <w:sz w:val="22"/>
                <w:szCs w:val="22"/>
              </w:rPr>
            </w:pPr>
            <w:r w:rsidRPr="00D21544">
              <w:rPr>
                <w:sz w:val="22"/>
                <w:szCs w:val="22"/>
              </w:rP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413EFF" w14:textId="77777777" w:rsidR="00D21544" w:rsidRPr="00D21544" w:rsidRDefault="00D21544" w:rsidP="00D21544">
            <w:pPr>
              <w:rPr>
                <w:sz w:val="22"/>
                <w:szCs w:val="22"/>
              </w:rPr>
            </w:pPr>
          </w:p>
        </w:tc>
      </w:tr>
      <w:tr w:rsidR="00D21544" w:rsidRPr="00D21544" w14:paraId="57960E95" w14:textId="77777777" w:rsidTr="00D21544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14:paraId="186ACABF" w14:textId="77777777" w:rsidR="00D21544" w:rsidRPr="00D21544" w:rsidRDefault="00D21544" w:rsidP="00D21544">
            <w:pPr>
              <w:rPr>
                <w:sz w:val="22"/>
                <w:szCs w:val="22"/>
              </w:rPr>
            </w:pPr>
            <w:r w:rsidRPr="00D21544">
              <w:rPr>
                <w:sz w:val="22"/>
                <w:szCs w:val="22"/>
              </w:rPr>
              <w:t>E-mail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F0CA84" w14:textId="77777777" w:rsidR="00D21544" w:rsidRPr="00D21544" w:rsidRDefault="00D21544" w:rsidP="00D21544">
            <w:pPr>
              <w:rPr>
                <w:sz w:val="22"/>
                <w:szCs w:val="22"/>
              </w:rPr>
            </w:pPr>
          </w:p>
        </w:tc>
      </w:tr>
      <w:tr w:rsidR="00D21544" w:rsidRPr="00D21544" w14:paraId="1EAD3991" w14:textId="77777777" w:rsidTr="00D21544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32BA41CC" w14:textId="77777777" w:rsidR="00D21544" w:rsidRPr="00D21544" w:rsidRDefault="00D21544" w:rsidP="00D21544">
            <w:pPr>
              <w:rPr>
                <w:sz w:val="22"/>
                <w:szCs w:val="22"/>
              </w:rPr>
            </w:pPr>
            <w:r w:rsidRPr="00D21544">
              <w:rPr>
                <w:sz w:val="22"/>
                <w:szCs w:val="22"/>
              </w:rPr>
              <w:t>Kontaktní osoba pro</w:t>
            </w:r>
          </w:p>
          <w:p w14:paraId="2E7AF684" w14:textId="77777777" w:rsidR="00D21544" w:rsidRPr="00D21544" w:rsidRDefault="00D21544" w:rsidP="00D21544">
            <w:pPr>
              <w:rPr>
                <w:sz w:val="22"/>
                <w:szCs w:val="22"/>
              </w:rPr>
            </w:pPr>
            <w:r w:rsidRPr="00D21544">
              <w:rPr>
                <w:sz w:val="22"/>
                <w:szCs w:val="22"/>
              </w:rPr>
              <w:t>jednání ve věci nabídky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003C4" w14:textId="77777777" w:rsidR="00D21544" w:rsidRPr="00D21544" w:rsidRDefault="00D21544" w:rsidP="00D21544">
            <w:pPr>
              <w:rPr>
                <w:sz w:val="22"/>
                <w:szCs w:val="22"/>
              </w:rPr>
            </w:pPr>
          </w:p>
        </w:tc>
      </w:tr>
    </w:tbl>
    <w:p w14:paraId="76862E76" w14:textId="77777777" w:rsidR="00D21544" w:rsidRPr="00D21544" w:rsidRDefault="00D21544" w:rsidP="00D21544">
      <w:pPr>
        <w:rPr>
          <w:sz w:val="22"/>
          <w:szCs w:val="22"/>
        </w:rPr>
      </w:pPr>
    </w:p>
    <w:p w14:paraId="14B16D51" w14:textId="77777777" w:rsidR="00D21544" w:rsidRPr="00D21544" w:rsidRDefault="00D21544" w:rsidP="00D21544">
      <w:pPr>
        <w:keepNext/>
        <w:outlineLvl w:val="0"/>
        <w:rPr>
          <w:b/>
          <w:bCs/>
          <w:sz w:val="28"/>
          <w:u w:val="single"/>
        </w:rPr>
      </w:pPr>
      <w:r w:rsidRPr="00D21544">
        <w:rPr>
          <w:b/>
          <w:bCs/>
          <w:sz w:val="28"/>
          <w:u w:val="single"/>
        </w:rPr>
        <w:t xml:space="preserve">Cenová nabídka </w:t>
      </w:r>
    </w:p>
    <w:p w14:paraId="75BB670F" w14:textId="77777777" w:rsidR="00D21544" w:rsidRPr="00D21544" w:rsidRDefault="00D21544" w:rsidP="00D21544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9"/>
        <w:gridCol w:w="3249"/>
        <w:gridCol w:w="567"/>
      </w:tblGrid>
      <w:tr w:rsidR="00D21544" w:rsidRPr="00D21544" w14:paraId="329D55BF" w14:textId="77777777" w:rsidTr="00D21544">
        <w:trPr>
          <w:cantSplit/>
          <w:trHeight w:val="397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14:paraId="316D91DA" w14:textId="77777777" w:rsidR="00D21544" w:rsidRPr="00D21544" w:rsidRDefault="00D21544" w:rsidP="00D21544">
            <w:pPr>
              <w:rPr>
                <w:sz w:val="22"/>
                <w:szCs w:val="22"/>
              </w:rPr>
            </w:pPr>
            <w:r w:rsidRPr="00D21544">
              <w:rPr>
                <w:sz w:val="22"/>
                <w:szCs w:val="22"/>
              </w:rPr>
              <w:t xml:space="preserve">Nabídková cena díla bez DPH 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3812525" w14:textId="77777777" w:rsidR="00D21544" w:rsidRPr="00D21544" w:rsidRDefault="00D21544" w:rsidP="00D215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C7AEB30" w14:textId="77777777" w:rsidR="00D21544" w:rsidRPr="00D21544" w:rsidRDefault="00D21544" w:rsidP="00D21544">
            <w:pPr>
              <w:keepNext/>
              <w:jc w:val="center"/>
              <w:outlineLvl w:val="7"/>
              <w:rPr>
                <w:sz w:val="22"/>
                <w:szCs w:val="22"/>
              </w:rPr>
            </w:pPr>
            <w:r w:rsidRPr="00D21544">
              <w:rPr>
                <w:sz w:val="22"/>
                <w:szCs w:val="22"/>
              </w:rPr>
              <w:t>Kč</w:t>
            </w:r>
          </w:p>
        </w:tc>
      </w:tr>
    </w:tbl>
    <w:p w14:paraId="20EE0CE5" w14:textId="77777777" w:rsidR="00D21544" w:rsidRPr="00D21544" w:rsidRDefault="00D21544" w:rsidP="00D21544">
      <w:pPr>
        <w:keepNext/>
        <w:outlineLvl w:val="0"/>
        <w:rPr>
          <w:b/>
          <w:bCs/>
          <w:sz w:val="28"/>
          <w:u w:val="single"/>
        </w:rPr>
      </w:pPr>
    </w:p>
    <w:p w14:paraId="67718395" w14:textId="77777777" w:rsidR="00D21544" w:rsidRPr="00D21544" w:rsidRDefault="00D21544" w:rsidP="00D21544">
      <w:pPr>
        <w:rPr>
          <w:i/>
        </w:rPr>
      </w:pPr>
    </w:p>
    <w:p w14:paraId="08D1D588" w14:textId="77777777" w:rsidR="00D21544" w:rsidRPr="00D21544" w:rsidRDefault="00D21544" w:rsidP="00D21544"/>
    <w:p w14:paraId="74F9732F" w14:textId="77777777" w:rsidR="00D21544" w:rsidRPr="00D21544" w:rsidRDefault="00D21544" w:rsidP="00D21544">
      <w:pPr>
        <w:rPr>
          <w:sz w:val="22"/>
          <w:szCs w:val="22"/>
        </w:rPr>
      </w:pPr>
    </w:p>
    <w:p w14:paraId="20C4B56E" w14:textId="64BB7D40" w:rsidR="00D21544" w:rsidRPr="00D21544" w:rsidRDefault="001741D7" w:rsidP="00D21544">
      <w:pPr>
        <w:jc w:val="both"/>
        <w:rPr>
          <w:sz w:val="22"/>
          <w:szCs w:val="22"/>
        </w:rPr>
      </w:pPr>
      <w:r>
        <w:rPr>
          <w:sz w:val="22"/>
          <w:szCs w:val="22"/>
        </w:rPr>
        <w:t>Hranice :</w:t>
      </w:r>
      <w:r w:rsidR="00BB63ED">
        <w:rPr>
          <w:sz w:val="22"/>
          <w:szCs w:val="22"/>
        </w:rPr>
        <w:t xml:space="preserve"> </w:t>
      </w:r>
      <w:r w:rsidR="00D21544" w:rsidRPr="00D21544">
        <w:rPr>
          <w:sz w:val="22"/>
          <w:szCs w:val="22"/>
        </w:rPr>
        <w:t xml:space="preserve"> **. **. ****</w:t>
      </w:r>
    </w:p>
    <w:p w14:paraId="35711168" w14:textId="77777777" w:rsidR="00D21544" w:rsidRPr="00D21544" w:rsidRDefault="00D21544" w:rsidP="00D21544">
      <w:pPr>
        <w:ind w:left="4956"/>
        <w:jc w:val="both"/>
        <w:rPr>
          <w:sz w:val="22"/>
          <w:szCs w:val="22"/>
        </w:rPr>
      </w:pPr>
      <w:r w:rsidRPr="00D21544">
        <w:rPr>
          <w:sz w:val="22"/>
          <w:szCs w:val="22"/>
        </w:rPr>
        <w:t xml:space="preserve">           ……………………………….</w:t>
      </w:r>
    </w:p>
    <w:p w14:paraId="4DB59175" w14:textId="77777777" w:rsidR="00D21544" w:rsidRPr="00D21544" w:rsidRDefault="00D21544" w:rsidP="00D21544">
      <w:pPr>
        <w:ind w:left="4248" w:firstLine="708"/>
        <w:jc w:val="both"/>
        <w:rPr>
          <w:sz w:val="22"/>
          <w:szCs w:val="22"/>
        </w:rPr>
      </w:pPr>
      <w:r w:rsidRPr="00D21544">
        <w:rPr>
          <w:sz w:val="22"/>
          <w:szCs w:val="22"/>
        </w:rPr>
        <w:t xml:space="preserve">                       jméno a podpis</w:t>
      </w:r>
    </w:p>
    <w:p w14:paraId="499A04B4" w14:textId="77777777" w:rsidR="00D21544" w:rsidRPr="00D21544" w:rsidRDefault="00D21544" w:rsidP="00D21544">
      <w:pPr>
        <w:ind w:left="4248" w:firstLine="708"/>
        <w:jc w:val="both"/>
        <w:rPr>
          <w:sz w:val="22"/>
          <w:szCs w:val="22"/>
        </w:rPr>
      </w:pPr>
      <w:r w:rsidRPr="00D21544">
        <w:rPr>
          <w:sz w:val="22"/>
          <w:szCs w:val="22"/>
        </w:rPr>
        <w:t xml:space="preserve">          oprávněného zástupce účastníka</w:t>
      </w:r>
    </w:p>
    <w:p w14:paraId="34B34702" w14:textId="77777777" w:rsidR="00D21544" w:rsidRPr="00D21544" w:rsidRDefault="00D21544" w:rsidP="00D21544">
      <w:pPr>
        <w:jc w:val="both"/>
        <w:rPr>
          <w:sz w:val="22"/>
          <w:szCs w:val="22"/>
          <w:u w:val="single"/>
        </w:rPr>
      </w:pPr>
    </w:p>
    <w:p w14:paraId="5CB7D47E" w14:textId="77777777" w:rsidR="00D21544" w:rsidRPr="00D21544" w:rsidRDefault="00D21544" w:rsidP="00D21544">
      <w:pPr>
        <w:jc w:val="both"/>
        <w:rPr>
          <w:sz w:val="22"/>
          <w:szCs w:val="22"/>
          <w:u w:val="single"/>
        </w:rPr>
      </w:pPr>
    </w:p>
    <w:p w14:paraId="135FCB87" w14:textId="77777777" w:rsidR="00D21544" w:rsidRPr="00D21544" w:rsidRDefault="00D21544" w:rsidP="00D21544">
      <w:pPr>
        <w:jc w:val="both"/>
        <w:rPr>
          <w:sz w:val="22"/>
          <w:szCs w:val="22"/>
          <w:u w:val="single"/>
        </w:rPr>
      </w:pPr>
    </w:p>
    <w:p w14:paraId="5D0FC725" w14:textId="77777777" w:rsidR="00D21544" w:rsidRPr="00D21544" w:rsidRDefault="00D21544" w:rsidP="00D21544">
      <w:pPr>
        <w:jc w:val="both"/>
        <w:rPr>
          <w:sz w:val="22"/>
          <w:szCs w:val="22"/>
          <w:u w:val="single"/>
        </w:rPr>
      </w:pPr>
    </w:p>
    <w:p w14:paraId="4157ACC2" w14:textId="77777777" w:rsidR="00D21544" w:rsidRPr="00D21544" w:rsidRDefault="00D21544" w:rsidP="00D21544">
      <w:pPr>
        <w:jc w:val="both"/>
        <w:rPr>
          <w:sz w:val="22"/>
          <w:szCs w:val="22"/>
          <w:u w:val="single"/>
        </w:rPr>
      </w:pPr>
    </w:p>
    <w:p w14:paraId="5B8B71E8" w14:textId="77777777" w:rsidR="00D21544" w:rsidRPr="00D21544" w:rsidRDefault="00D21544" w:rsidP="00D21544">
      <w:pPr>
        <w:jc w:val="both"/>
        <w:rPr>
          <w:sz w:val="22"/>
          <w:szCs w:val="22"/>
          <w:u w:val="single"/>
        </w:rPr>
      </w:pPr>
    </w:p>
    <w:p w14:paraId="0F9DAC8C" w14:textId="77777777" w:rsidR="00D21544" w:rsidRPr="00D21544" w:rsidRDefault="00D21544" w:rsidP="00D21544">
      <w:pPr>
        <w:jc w:val="both"/>
        <w:rPr>
          <w:sz w:val="22"/>
          <w:szCs w:val="22"/>
          <w:u w:val="single"/>
        </w:rPr>
      </w:pPr>
    </w:p>
    <w:p w14:paraId="2EF1337A" w14:textId="77777777" w:rsidR="00D21544" w:rsidRPr="00D21544" w:rsidRDefault="00D21544" w:rsidP="00D21544">
      <w:pPr>
        <w:jc w:val="both"/>
        <w:rPr>
          <w:sz w:val="22"/>
          <w:szCs w:val="22"/>
          <w:u w:val="single"/>
        </w:rPr>
      </w:pPr>
    </w:p>
    <w:p w14:paraId="7650A722" w14:textId="77777777" w:rsidR="00D21544" w:rsidRDefault="00D21544" w:rsidP="00D21544">
      <w:pPr>
        <w:jc w:val="both"/>
        <w:rPr>
          <w:sz w:val="22"/>
          <w:szCs w:val="22"/>
        </w:rPr>
      </w:pPr>
      <w:r w:rsidRPr="00D21544">
        <w:rPr>
          <w:sz w:val="22"/>
          <w:szCs w:val="22"/>
          <w:u w:val="single"/>
        </w:rPr>
        <w:t>Poznámka</w:t>
      </w:r>
      <w:r w:rsidRPr="00D21544">
        <w:rPr>
          <w:sz w:val="22"/>
          <w:szCs w:val="22"/>
        </w:rPr>
        <w:t>: Tento list musí být součástí nabídky.</w:t>
      </w:r>
    </w:p>
    <w:p w14:paraId="0F28BF10" w14:textId="77777777" w:rsidR="00E526C9" w:rsidRDefault="00E526C9" w:rsidP="00D21544">
      <w:pPr>
        <w:jc w:val="both"/>
        <w:rPr>
          <w:sz w:val="22"/>
          <w:szCs w:val="22"/>
        </w:rPr>
      </w:pPr>
    </w:p>
    <w:p w14:paraId="29367818" w14:textId="77777777" w:rsidR="00E526C9" w:rsidRDefault="00E526C9" w:rsidP="00D21544">
      <w:pPr>
        <w:jc w:val="both"/>
        <w:rPr>
          <w:sz w:val="22"/>
          <w:szCs w:val="22"/>
        </w:rPr>
      </w:pPr>
    </w:p>
    <w:p w14:paraId="29A9FBCC" w14:textId="77777777" w:rsidR="00E526C9" w:rsidRDefault="00E526C9" w:rsidP="00D21544">
      <w:pPr>
        <w:jc w:val="both"/>
        <w:rPr>
          <w:sz w:val="22"/>
          <w:szCs w:val="22"/>
        </w:rPr>
      </w:pPr>
    </w:p>
    <w:p w14:paraId="792D9B18" w14:textId="77777777" w:rsidR="00E526C9" w:rsidRDefault="00E526C9" w:rsidP="00D21544">
      <w:pPr>
        <w:jc w:val="both"/>
        <w:rPr>
          <w:sz w:val="22"/>
          <w:szCs w:val="22"/>
        </w:rPr>
      </w:pPr>
    </w:p>
    <w:p w14:paraId="65A3EDB0" w14:textId="77777777" w:rsidR="00E526C9" w:rsidRPr="00D21544" w:rsidRDefault="00E526C9" w:rsidP="00D21544">
      <w:pPr>
        <w:jc w:val="both"/>
        <w:rPr>
          <w:sz w:val="22"/>
          <w:szCs w:val="22"/>
        </w:rPr>
      </w:pPr>
    </w:p>
    <w:p w14:paraId="5CE27072" w14:textId="77777777" w:rsidR="00D21544" w:rsidRPr="00D21544" w:rsidRDefault="00D21544" w:rsidP="00D21544"/>
    <w:p w14:paraId="7600BAC0" w14:textId="77777777" w:rsidR="00D21544" w:rsidRPr="00D21544" w:rsidRDefault="00D21544" w:rsidP="00D21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D21544">
        <w:rPr>
          <w:b/>
          <w:sz w:val="32"/>
          <w:szCs w:val="32"/>
        </w:rPr>
        <w:t xml:space="preserve">Prohlášení k podmínkám zadávacího řízení </w:t>
      </w:r>
    </w:p>
    <w:p w14:paraId="150942D3" w14:textId="77777777" w:rsidR="00D21544" w:rsidRPr="00D21544" w:rsidRDefault="00D21544" w:rsidP="00D21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D21544">
        <w:rPr>
          <w:b/>
          <w:sz w:val="32"/>
          <w:szCs w:val="32"/>
        </w:rPr>
        <w:t xml:space="preserve">a čestné prohlášení o pravdivosti údajů </w:t>
      </w:r>
    </w:p>
    <w:p w14:paraId="1F5561DC" w14:textId="77777777" w:rsidR="00D21544" w:rsidRPr="00D21544" w:rsidRDefault="00D21544" w:rsidP="00D21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14:paraId="2997FA28" w14:textId="77777777" w:rsidR="00D21544" w:rsidRPr="00D21544" w:rsidRDefault="00D21544" w:rsidP="00D21544"/>
    <w:p w14:paraId="4664A414" w14:textId="77777777" w:rsidR="00D21544" w:rsidRPr="00D21544" w:rsidRDefault="00D21544" w:rsidP="00D21544">
      <w:pPr>
        <w:jc w:val="both"/>
        <w:rPr>
          <w:sz w:val="22"/>
          <w:szCs w:val="22"/>
        </w:rPr>
      </w:pPr>
      <w:r w:rsidRPr="00D21544">
        <w:rPr>
          <w:sz w:val="22"/>
          <w:szCs w:val="22"/>
        </w:rPr>
        <w:t>Čestně prohlašuji, že jako účastník akceptujeme podmínky zadávacího řízení a že nabídková cena za realizaci díla je maximální se započtením veškerých nákladů, rizik, zisku a finančních vlivů (např. inflace) po celou dobu výstavby a že jsme provedli kontrolu úplnosti zadávací dokumentace včetně projektové dokumentace vzhledem k jednoznačnosti zadání a technického řešení a že nám jsou známy veškeré technické, kvalitativní a jiné požadavky nezbytné k realizaci díla.</w:t>
      </w:r>
    </w:p>
    <w:p w14:paraId="1DF75B0D" w14:textId="77777777" w:rsidR="00D21544" w:rsidRPr="00D21544" w:rsidRDefault="00D21544" w:rsidP="00D21544">
      <w:pPr>
        <w:jc w:val="both"/>
        <w:rPr>
          <w:sz w:val="22"/>
          <w:szCs w:val="22"/>
        </w:rPr>
      </w:pPr>
    </w:p>
    <w:p w14:paraId="356CB5A6" w14:textId="77777777" w:rsidR="00D21544" w:rsidRPr="00D21544" w:rsidRDefault="00D21544" w:rsidP="00D21544">
      <w:pPr>
        <w:jc w:val="both"/>
        <w:rPr>
          <w:sz w:val="22"/>
          <w:szCs w:val="22"/>
        </w:rPr>
      </w:pPr>
    </w:p>
    <w:p w14:paraId="2681766D" w14:textId="77777777" w:rsidR="00D21544" w:rsidRPr="00D21544" w:rsidRDefault="00D21544" w:rsidP="00D21544">
      <w:pPr>
        <w:rPr>
          <w:sz w:val="22"/>
          <w:szCs w:val="22"/>
        </w:rPr>
      </w:pPr>
      <w:r w:rsidRPr="00D21544">
        <w:rPr>
          <w:sz w:val="22"/>
          <w:szCs w:val="22"/>
        </w:rPr>
        <w:t xml:space="preserve">Čestně prohlašuji, že veškeré informace uváděné a obsažené v nabídce jsou pravdivé. </w:t>
      </w:r>
    </w:p>
    <w:p w14:paraId="4FA8F443" w14:textId="77777777" w:rsidR="00D21544" w:rsidRPr="00D21544" w:rsidRDefault="00D21544" w:rsidP="00D21544">
      <w:pPr>
        <w:rPr>
          <w:sz w:val="22"/>
          <w:szCs w:val="22"/>
        </w:rPr>
      </w:pPr>
    </w:p>
    <w:p w14:paraId="1FAF7ED1" w14:textId="77777777" w:rsidR="00D21544" w:rsidRPr="00D21544" w:rsidRDefault="00D21544" w:rsidP="00D21544">
      <w:pPr>
        <w:rPr>
          <w:sz w:val="22"/>
          <w:szCs w:val="22"/>
        </w:rPr>
      </w:pPr>
    </w:p>
    <w:p w14:paraId="2AA0CE8D" w14:textId="77777777" w:rsidR="00D21544" w:rsidRPr="00D21544" w:rsidRDefault="00D21544" w:rsidP="00D21544">
      <w:pPr>
        <w:rPr>
          <w:sz w:val="22"/>
          <w:szCs w:val="22"/>
        </w:rPr>
      </w:pPr>
    </w:p>
    <w:p w14:paraId="7620BAA8" w14:textId="77777777" w:rsidR="00D21544" w:rsidRPr="00D21544" w:rsidRDefault="00D21544" w:rsidP="00D21544">
      <w:pPr>
        <w:rPr>
          <w:sz w:val="22"/>
          <w:szCs w:val="22"/>
        </w:rPr>
      </w:pPr>
    </w:p>
    <w:p w14:paraId="60A5AB27" w14:textId="77777777" w:rsidR="00D21544" w:rsidRPr="00D21544" w:rsidRDefault="00D21544" w:rsidP="00D21544">
      <w:pPr>
        <w:rPr>
          <w:sz w:val="22"/>
          <w:szCs w:val="22"/>
        </w:rPr>
      </w:pPr>
    </w:p>
    <w:p w14:paraId="4EA3D534" w14:textId="77777777" w:rsidR="00D21544" w:rsidRPr="00D21544" w:rsidRDefault="00D21544" w:rsidP="00D21544">
      <w:pPr>
        <w:rPr>
          <w:sz w:val="22"/>
          <w:szCs w:val="22"/>
        </w:rPr>
      </w:pPr>
    </w:p>
    <w:p w14:paraId="7E370427" w14:textId="77777777" w:rsidR="00D21544" w:rsidRPr="00D21544" w:rsidRDefault="00D21544" w:rsidP="00D21544">
      <w:pPr>
        <w:rPr>
          <w:sz w:val="22"/>
          <w:szCs w:val="22"/>
        </w:rPr>
      </w:pPr>
      <w:r w:rsidRPr="00D21544">
        <w:rPr>
          <w:sz w:val="22"/>
          <w:szCs w:val="22"/>
        </w:rPr>
        <w:tab/>
      </w:r>
      <w:r w:rsidRPr="00D21544">
        <w:rPr>
          <w:sz w:val="22"/>
          <w:szCs w:val="22"/>
        </w:rPr>
        <w:tab/>
      </w:r>
      <w:r w:rsidRPr="00D21544">
        <w:rPr>
          <w:sz w:val="22"/>
          <w:szCs w:val="22"/>
        </w:rPr>
        <w:tab/>
      </w:r>
      <w:r w:rsidRPr="00D21544">
        <w:rPr>
          <w:sz w:val="22"/>
          <w:szCs w:val="22"/>
        </w:rPr>
        <w:tab/>
      </w:r>
      <w:r w:rsidRPr="00D21544">
        <w:rPr>
          <w:sz w:val="22"/>
          <w:szCs w:val="22"/>
        </w:rPr>
        <w:tab/>
      </w:r>
      <w:r w:rsidRPr="00D21544">
        <w:rPr>
          <w:sz w:val="22"/>
          <w:szCs w:val="22"/>
        </w:rPr>
        <w:tab/>
      </w:r>
      <w:r w:rsidRPr="00D21544">
        <w:rPr>
          <w:sz w:val="22"/>
          <w:szCs w:val="22"/>
        </w:rPr>
        <w:tab/>
      </w:r>
      <w:r w:rsidRPr="00D21544">
        <w:rPr>
          <w:sz w:val="22"/>
          <w:szCs w:val="22"/>
        </w:rPr>
        <w:tab/>
      </w:r>
    </w:p>
    <w:p w14:paraId="1FA74B53" w14:textId="07C0DA51" w:rsidR="00D21544" w:rsidRPr="00D21544" w:rsidRDefault="001741D7" w:rsidP="00D21544">
      <w:pPr>
        <w:rPr>
          <w:sz w:val="22"/>
          <w:szCs w:val="22"/>
        </w:rPr>
      </w:pPr>
      <w:r>
        <w:rPr>
          <w:sz w:val="22"/>
          <w:szCs w:val="22"/>
        </w:rPr>
        <w:t>Hranice:</w:t>
      </w:r>
      <w:r w:rsidR="00BB63ED">
        <w:rPr>
          <w:sz w:val="22"/>
          <w:szCs w:val="22"/>
        </w:rPr>
        <w:t xml:space="preserve"> </w:t>
      </w:r>
      <w:r w:rsidR="00D21544" w:rsidRPr="00D21544">
        <w:rPr>
          <w:sz w:val="22"/>
          <w:szCs w:val="22"/>
        </w:rPr>
        <w:t xml:space="preserve"> **. **. ****</w:t>
      </w:r>
    </w:p>
    <w:p w14:paraId="70016C11" w14:textId="77777777" w:rsidR="00D21544" w:rsidRPr="00D21544" w:rsidRDefault="00D21544" w:rsidP="00D21544">
      <w:pPr>
        <w:rPr>
          <w:sz w:val="22"/>
          <w:szCs w:val="22"/>
        </w:rPr>
      </w:pPr>
      <w:r w:rsidRPr="00D21544">
        <w:rPr>
          <w:sz w:val="22"/>
          <w:szCs w:val="22"/>
        </w:rPr>
        <w:tab/>
      </w:r>
    </w:p>
    <w:p w14:paraId="019BBBDF" w14:textId="77777777" w:rsidR="00D21544" w:rsidRPr="00D21544" w:rsidRDefault="00D21544" w:rsidP="00D21544">
      <w:pPr>
        <w:rPr>
          <w:sz w:val="22"/>
          <w:szCs w:val="22"/>
        </w:rPr>
      </w:pPr>
    </w:p>
    <w:p w14:paraId="4E82F882" w14:textId="77777777" w:rsidR="00D21544" w:rsidRPr="00D21544" w:rsidRDefault="00D21544" w:rsidP="00D21544">
      <w:pPr>
        <w:rPr>
          <w:sz w:val="22"/>
          <w:szCs w:val="22"/>
        </w:rPr>
      </w:pPr>
    </w:p>
    <w:p w14:paraId="11846A4C" w14:textId="77777777" w:rsidR="00D21544" w:rsidRPr="00D21544" w:rsidRDefault="00D21544" w:rsidP="00D21544">
      <w:pPr>
        <w:rPr>
          <w:sz w:val="22"/>
          <w:szCs w:val="22"/>
        </w:rPr>
      </w:pPr>
    </w:p>
    <w:p w14:paraId="1FEEA719" w14:textId="77777777" w:rsidR="00D21544" w:rsidRPr="00D21544" w:rsidRDefault="00D21544" w:rsidP="00D21544">
      <w:pPr>
        <w:rPr>
          <w:sz w:val="22"/>
          <w:szCs w:val="22"/>
        </w:rPr>
      </w:pPr>
      <w:r w:rsidRPr="00D21544">
        <w:rPr>
          <w:sz w:val="22"/>
          <w:szCs w:val="22"/>
        </w:rPr>
        <w:tab/>
      </w:r>
      <w:r w:rsidRPr="00D21544">
        <w:rPr>
          <w:sz w:val="22"/>
          <w:szCs w:val="22"/>
        </w:rPr>
        <w:tab/>
      </w:r>
      <w:r w:rsidRPr="00D21544">
        <w:rPr>
          <w:sz w:val="22"/>
          <w:szCs w:val="22"/>
        </w:rPr>
        <w:tab/>
      </w:r>
      <w:r w:rsidRPr="00D21544">
        <w:rPr>
          <w:sz w:val="22"/>
          <w:szCs w:val="22"/>
        </w:rPr>
        <w:tab/>
      </w:r>
      <w:r w:rsidRPr="00D21544">
        <w:rPr>
          <w:sz w:val="22"/>
          <w:szCs w:val="22"/>
        </w:rPr>
        <w:tab/>
      </w:r>
      <w:r w:rsidRPr="00D21544">
        <w:rPr>
          <w:sz w:val="22"/>
          <w:szCs w:val="22"/>
        </w:rPr>
        <w:tab/>
      </w:r>
      <w:r w:rsidRPr="00D21544">
        <w:rPr>
          <w:sz w:val="22"/>
          <w:szCs w:val="22"/>
        </w:rPr>
        <w:tab/>
      </w:r>
      <w:r w:rsidRPr="00D21544">
        <w:rPr>
          <w:sz w:val="22"/>
          <w:szCs w:val="22"/>
        </w:rPr>
        <w:tab/>
        <w:t>……………………………….</w:t>
      </w:r>
    </w:p>
    <w:p w14:paraId="218D3A7B" w14:textId="77777777" w:rsidR="00D21544" w:rsidRPr="00D21544" w:rsidRDefault="00D21544" w:rsidP="00D21544">
      <w:pPr>
        <w:rPr>
          <w:sz w:val="22"/>
          <w:szCs w:val="22"/>
        </w:rPr>
      </w:pPr>
      <w:r w:rsidRPr="00D21544">
        <w:rPr>
          <w:sz w:val="22"/>
          <w:szCs w:val="22"/>
        </w:rPr>
        <w:t xml:space="preserve">                       </w:t>
      </w:r>
      <w:r w:rsidRPr="00D21544">
        <w:rPr>
          <w:sz w:val="22"/>
          <w:szCs w:val="22"/>
        </w:rPr>
        <w:tab/>
      </w:r>
      <w:r w:rsidRPr="00D21544">
        <w:rPr>
          <w:sz w:val="22"/>
          <w:szCs w:val="22"/>
        </w:rPr>
        <w:tab/>
      </w:r>
      <w:r w:rsidRPr="00D21544">
        <w:rPr>
          <w:sz w:val="22"/>
          <w:szCs w:val="22"/>
        </w:rPr>
        <w:tab/>
      </w:r>
      <w:r w:rsidRPr="00D21544">
        <w:rPr>
          <w:sz w:val="22"/>
          <w:szCs w:val="22"/>
        </w:rPr>
        <w:tab/>
      </w:r>
      <w:r w:rsidRPr="00D21544">
        <w:rPr>
          <w:sz w:val="22"/>
          <w:szCs w:val="22"/>
        </w:rPr>
        <w:tab/>
      </w:r>
      <w:r w:rsidRPr="00D21544">
        <w:rPr>
          <w:sz w:val="22"/>
          <w:szCs w:val="22"/>
        </w:rPr>
        <w:tab/>
      </w:r>
      <w:r w:rsidRPr="00D21544">
        <w:rPr>
          <w:sz w:val="22"/>
          <w:szCs w:val="22"/>
        </w:rPr>
        <w:tab/>
      </w:r>
      <w:r w:rsidRPr="00D21544">
        <w:rPr>
          <w:sz w:val="22"/>
          <w:szCs w:val="22"/>
        </w:rPr>
        <w:tab/>
        <w:t>jméno a podpis</w:t>
      </w:r>
    </w:p>
    <w:p w14:paraId="420956B4" w14:textId="77777777" w:rsidR="00D21544" w:rsidRPr="00D21544" w:rsidRDefault="00D21544" w:rsidP="00D21544">
      <w:pPr>
        <w:ind w:left="4254" w:firstLine="709"/>
        <w:rPr>
          <w:sz w:val="22"/>
          <w:szCs w:val="22"/>
        </w:rPr>
      </w:pPr>
      <w:r w:rsidRPr="00D21544">
        <w:rPr>
          <w:sz w:val="22"/>
          <w:szCs w:val="22"/>
        </w:rPr>
        <w:t xml:space="preserve">          oprávněného zástupce účastníka</w:t>
      </w:r>
    </w:p>
    <w:p w14:paraId="7B4FFEF2" w14:textId="77777777" w:rsidR="00D21544" w:rsidRPr="00D21544" w:rsidRDefault="00D21544" w:rsidP="00D21544">
      <w:pPr>
        <w:rPr>
          <w:sz w:val="22"/>
          <w:szCs w:val="22"/>
        </w:rPr>
      </w:pPr>
    </w:p>
    <w:p w14:paraId="46F475A9" w14:textId="77777777" w:rsidR="00D21544" w:rsidRPr="00D21544" w:rsidRDefault="00D21544" w:rsidP="00D21544">
      <w:pPr>
        <w:rPr>
          <w:sz w:val="22"/>
          <w:szCs w:val="22"/>
        </w:rPr>
      </w:pPr>
    </w:p>
    <w:p w14:paraId="2B52B607" w14:textId="77777777" w:rsidR="00D21544" w:rsidRPr="00D21544" w:rsidRDefault="00D21544" w:rsidP="00D21544">
      <w:pPr>
        <w:rPr>
          <w:sz w:val="22"/>
          <w:szCs w:val="22"/>
        </w:rPr>
      </w:pPr>
    </w:p>
    <w:p w14:paraId="1F1DF805" w14:textId="77777777" w:rsidR="00D21544" w:rsidRPr="00D21544" w:rsidRDefault="00D21544" w:rsidP="00D21544">
      <w:pPr>
        <w:rPr>
          <w:sz w:val="22"/>
          <w:szCs w:val="22"/>
        </w:rPr>
      </w:pPr>
    </w:p>
    <w:p w14:paraId="5BC0AA9C" w14:textId="77777777" w:rsidR="00D21544" w:rsidRPr="00D21544" w:rsidRDefault="00D21544" w:rsidP="00D21544">
      <w:pPr>
        <w:rPr>
          <w:sz w:val="22"/>
          <w:szCs w:val="22"/>
        </w:rPr>
      </w:pPr>
    </w:p>
    <w:p w14:paraId="095E17DD" w14:textId="77777777" w:rsidR="00D21544" w:rsidRPr="00D21544" w:rsidRDefault="00D21544" w:rsidP="00D21544">
      <w:pPr>
        <w:rPr>
          <w:sz w:val="22"/>
          <w:szCs w:val="22"/>
        </w:rPr>
      </w:pPr>
    </w:p>
    <w:p w14:paraId="79C6300E" w14:textId="77777777" w:rsidR="00D21544" w:rsidRPr="00D21544" w:rsidRDefault="00D21544" w:rsidP="00D21544">
      <w:pPr>
        <w:rPr>
          <w:sz w:val="22"/>
          <w:szCs w:val="22"/>
        </w:rPr>
      </w:pPr>
    </w:p>
    <w:p w14:paraId="432E80D2" w14:textId="77777777" w:rsidR="00D21544" w:rsidRPr="00D21544" w:rsidRDefault="00D21544" w:rsidP="00D21544">
      <w:pPr>
        <w:rPr>
          <w:sz w:val="22"/>
          <w:szCs w:val="22"/>
        </w:rPr>
      </w:pPr>
    </w:p>
    <w:p w14:paraId="6A10DC51" w14:textId="77777777" w:rsidR="00D21544" w:rsidRPr="00D21544" w:rsidRDefault="00D21544" w:rsidP="00D21544">
      <w:pPr>
        <w:rPr>
          <w:sz w:val="22"/>
          <w:szCs w:val="22"/>
        </w:rPr>
      </w:pPr>
    </w:p>
    <w:p w14:paraId="23E0FC13" w14:textId="77777777" w:rsidR="00D21544" w:rsidRPr="00D21544" w:rsidRDefault="00D21544" w:rsidP="00D21544">
      <w:pPr>
        <w:rPr>
          <w:sz w:val="22"/>
          <w:szCs w:val="22"/>
        </w:rPr>
      </w:pPr>
    </w:p>
    <w:p w14:paraId="093326EB" w14:textId="77777777" w:rsidR="00D21544" w:rsidRPr="00D21544" w:rsidRDefault="00D21544" w:rsidP="00D21544">
      <w:pPr>
        <w:rPr>
          <w:sz w:val="22"/>
          <w:szCs w:val="22"/>
        </w:rPr>
      </w:pPr>
    </w:p>
    <w:p w14:paraId="0A68B9D3" w14:textId="77777777" w:rsidR="00D21544" w:rsidRPr="00D21544" w:rsidRDefault="00D21544" w:rsidP="00D21544">
      <w:pPr>
        <w:rPr>
          <w:sz w:val="22"/>
          <w:szCs w:val="22"/>
        </w:rPr>
      </w:pPr>
    </w:p>
    <w:p w14:paraId="6EAD8CD2" w14:textId="77777777" w:rsidR="00D21544" w:rsidRPr="00D21544" w:rsidRDefault="00D21544" w:rsidP="00D21544">
      <w:pPr>
        <w:rPr>
          <w:sz w:val="22"/>
          <w:szCs w:val="22"/>
        </w:rPr>
      </w:pPr>
    </w:p>
    <w:p w14:paraId="130044D6" w14:textId="77777777" w:rsidR="00D21544" w:rsidRPr="00D21544" w:rsidRDefault="00D21544" w:rsidP="00D21544">
      <w:pPr>
        <w:rPr>
          <w:sz w:val="22"/>
          <w:szCs w:val="22"/>
        </w:rPr>
      </w:pPr>
    </w:p>
    <w:p w14:paraId="0C5D72A1" w14:textId="77777777" w:rsidR="00D21544" w:rsidRPr="00D21544" w:rsidRDefault="00D21544" w:rsidP="00D21544">
      <w:pPr>
        <w:rPr>
          <w:sz w:val="22"/>
          <w:szCs w:val="22"/>
        </w:rPr>
      </w:pPr>
    </w:p>
    <w:p w14:paraId="78033665" w14:textId="77777777" w:rsidR="00D21544" w:rsidRPr="00D21544" w:rsidRDefault="00D21544" w:rsidP="00D21544">
      <w:pPr>
        <w:rPr>
          <w:sz w:val="22"/>
          <w:szCs w:val="22"/>
        </w:rPr>
      </w:pPr>
    </w:p>
    <w:p w14:paraId="2E4AAB77" w14:textId="77777777" w:rsidR="00D21544" w:rsidRPr="00D21544" w:rsidRDefault="00D21544" w:rsidP="00D21544">
      <w:pPr>
        <w:rPr>
          <w:sz w:val="22"/>
          <w:szCs w:val="22"/>
        </w:rPr>
      </w:pPr>
    </w:p>
    <w:p w14:paraId="01A0C7EE" w14:textId="77777777" w:rsidR="00D21544" w:rsidRPr="00D21544" w:rsidRDefault="00D21544" w:rsidP="00D21544">
      <w:pPr>
        <w:rPr>
          <w:sz w:val="22"/>
          <w:szCs w:val="22"/>
        </w:rPr>
      </w:pPr>
    </w:p>
    <w:p w14:paraId="1022A4D2" w14:textId="77777777" w:rsidR="00D21544" w:rsidRPr="00D21544" w:rsidRDefault="00D21544" w:rsidP="00D21544">
      <w:pPr>
        <w:rPr>
          <w:sz w:val="22"/>
          <w:szCs w:val="22"/>
        </w:rPr>
      </w:pPr>
    </w:p>
    <w:p w14:paraId="1C19B7FA" w14:textId="77777777" w:rsidR="00D21544" w:rsidRPr="00D21544" w:rsidRDefault="00D21544" w:rsidP="00D21544">
      <w:pPr>
        <w:rPr>
          <w:sz w:val="22"/>
          <w:szCs w:val="22"/>
        </w:rPr>
      </w:pPr>
    </w:p>
    <w:p w14:paraId="21B3ACD4" w14:textId="77777777" w:rsidR="00D21544" w:rsidRPr="00D21544" w:rsidRDefault="00D21544" w:rsidP="00D21544">
      <w:pPr>
        <w:rPr>
          <w:sz w:val="22"/>
          <w:szCs w:val="22"/>
        </w:rPr>
      </w:pPr>
      <w:r w:rsidRPr="00D21544">
        <w:rPr>
          <w:sz w:val="22"/>
          <w:szCs w:val="22"/>
          <w:u w:val="single"/>
        </w:rPr>
        <w:t>Poznámka</w:t>
      </w:r>
      <w:r w:rsidRPr="00D21544">
        <w:rPr>
          <w:sz w:val="22"/>
          <w:szCs w:val="22"/>
        </w:rPr>
        <w:t>: Tento list musí být součástí nabídky.</w:t>
      </w:r>
    </w:p>
    <w:p w14:paraId="04FA094A" w14:textId="77777777" w:rsidR="00D21544" w:rsidRDefault="00D21544" w:rsidP="00393714">
      <w:pPr>
        <w:rPr>
          <w:sz w:val="32"/>
        </w:rPr>
      </w:pPr>
    </w:p>
    <w:sectPr w:rsidR="00D21544" w:rsidSect="009C6352"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786D6" w14:textId="77777777" w:rsidR="0031778C" w:rsidRDefault="0031778C">
      <w:r>
        <w:separator/>
      </w:r>
    </w:p>
  </w:endnote>
  <w:endnote w:type="continuationSeparator" w:id="0">
    <w:p w14:paraId="42814BDF" w14:textId="77777777" w:rsidR="0031778C" w:rsidRDefault="0031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FE606" w14:textId="77777777" w:rsidR="005263BB" w:rsidRDefault="00EC2C79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F749DB5" wp14:editId="57D2FB79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4DBFE8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14:paraId="6E78330B" w14:textId="77777777" w:rsidR="005263BB" w:rsidRDefault="005263B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5C2C1" w14:textId="77777777" w:rsidR="0031778C" w:rsidRDefault="0031778C">
      <w:r>
        <w:separator/>
      </w:r>
    </w:p>
  </w:footnote>
  <w:footnote w:type="continuationSeparator" w:id="0">
    <w:p w14:paraId="57D99B5C" w14:textId="77777777" w:rsidR="0031778C" w:rsidRDefault="00317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E48BE" w14:textId="77777777" w:rsidR="00741CD8" w:rsidRDefault="005263BB" w:rsidP="000207AF">
    <w:pPr>
      <w:autoSpaceDE w:val="0"/>
      <w:autoSpaceDN w:val="0"/>
      <w:adjustRightInd w:val="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8C7B7C">
      <w:rPr>
        <w:rFonts w:ascii="Arial" w:hAnsi="Arial"/>
        <w:sz w:val="16"/>
      </w:rPr>
      <w:t xml:space="preserve">veřejná zakázka malého rozsahu </w:t>
    </w:r>
    <w:r w:rsidR="00741CD8">
      <w:rPr>
        <w:rFonts w:ascii="Arial" w:hAnsi="Arial"/>
        <w:sz w:val="16"/>
      </w:rPr>
      <w:t>–</w:t>
    </w:r>
  </w:p>
  <w:p w14:paraId="226997A3" w14:textId="77777777" w:rsidR="000207AF" w:rsidRPr="000207AF" w:rsidRDefault="005263BB" w:rsidP="000207AF">
    <w:pPr>
      <w:autoSpaceDE w:val="0"/>
      <w:autoSpaceDN w:val="0"/>
      <w:adjustRightInd w:val="0"/>
      <w:jc w:val="center"/>
      <w:rPr>
        <w:rFonts w:ascii="Arial" w:eastAsia="Calibri" w:hAnsi="Arial" w:cs="Arial"/>
        <w:color w:val="000000"/>
        <w:sz w:val="20"/>
        <w:szCs w:val="22"/>
        <w:lang w:eastAsia="en-US"/>
      </w:rPr>
    </w:pPr>
    <w:r w:rsidRPr="008C7B7C">
      <w:rPr>
        <w:rFonts w:ascii="Arial" w:hAnsi="Arial"/>
        <w:sz w:val="16"/>
      </w:rPr>
      <w:t xml:space="preserve"> </w:t>
    </w:r>
    <w:r w:rsidR="00741CD8" w:rsidRPr="00685020">
      <w:rPr>
        <w:b/>
        <w:sz w:val="26"/>
        <w:szCs w:val="26"/>
        <w:u w:val="single"/>
      </w:rPr>
      <w:t>„</w:t>
    </w:r>
    <w:r w:rsidR="00741CD8" w:rsidRPr="00685020">
      <w:rPr>
        <w:sz w:val="26"/>
        <w:szCs w:val="26"/>
        <w:u w:val="single"/>
      </w:rPr>
      <w:t xml:space="preserve">Rekonstrukce elektrorozvodů a výměna vnitřních dveří (širší a protipožární) v 1. a 2. NP </w:t>
    </w:r>
    <w:r w:rsidR="00741CD8" w:rsidRPr="00D21544">
      <w:rPr>
        <w:b/>
        <w:sz w:val="26"/>
        <w:szCs w:val="26"/>
        <w:u w:val="single"/>
      </w:rPr>
      <w:t>.“</w:t>
    </w:r>
  </w:p>
  <w:p w14:paraId="47EB105F" w14:textId="489826D6" w:rsidR="005263BB" w:rsidRDefault="005263BB" w:rsidP="000207AF">
    <w:pP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strana: </w:t>
    </w:r>
    <w:r w:rsidR="00AF7A3F"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 w:rsidR="00AF7A3F">
      <w:rPr>
        <w:rStyle w:val="slostrnky"/>
        <w:sz w:val="16"/>
      </w:rPr>
      <w:fldChar w:fldCharType="separate"/>
    </w:r>
    <w:r w:rsidR="00AB7DD9">
      <w:rPr>
        <w:rStyle w:val="slostrnky"/>
        <w:noProof/>
        <w:sz w:val="16"/>
      </w:rPr>
      <w:t>6</w:t>
    </w:r>
    <w:r w:rsidR="00AF7A3F">
      <w:rPr>
        <w:rStyle w:val="slostrnky"/>
        <w:sz w:val="16"/>
      </w:rPr>
      <w:fldChar w:fldCharType="end"/>
    </w:r>
  </w:p>
  <w:p w14:paraId="1FDFE348" w14:textId="77777777" w:rsidR="005263BB" w:rsidRDefault="00EC2C79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C237863" wp14:editId="57CE4687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BE917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99750" w14:textId="77777777" w:rsidR="00164B48" w:rsidRPr="00164B48" w:rsidRDefault="00164B48" w:rsidP="00542F38">
    <w:pPr>
      <w:rPr>
        <w:sz w:val="28"/>
      </w:rPr>
    </w:pPr>
    <w:r w:rsidRPr="00164B48">
      <w:rPr>
        <w:sz w:val="28"/>
      </w:rPr>
      <w:t>Domov pro Seniory v Hranicích, Krásňany 766, 351 24 HRANICE</w:t>
    </w:r>
  </w:p>
  <w:p w14:paraId="624EA071" w14:textId="77777777" w:rsidR="00164B48" w:rsidRDefault="00164B48" w:rsidP="00542F38">
    <w:pPr>
      <w:jc w:val="right"/>
    </w:pPr>
    <w:r w:rsidRPr="00164B48">
      <w:t>Příspěvkov</w:t>
    </w:r>
    <w:r>
      <w:t>á organizace KARLOVARSKÉHO KRAJE</w:t>
    </w:r>
  </w:p>
  <w:p w14:paraId="7D6DFAB8" w14:textId="77777777" w:rsidR="005263BB" w:rsidRPr="003F3EE8" w:rsidRDefault="005263BB" w:rsidP="003F3E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636C7"/>
    <w:multiLevelType w:val="hybridMultilevel"/>
    <w:tmpl w:val="455A1A1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9D767C"/>
    <w:multiLevelType w:val="hybridMultilevel"/>
    <w:tmpl w:val="F8D247F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AC09A4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-37"/>
        </w:tabs>
        <w:ind w:left="-57" w:hanging="34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5" w15:restartNumberingAfterBreak="0">
    <w:nsid w:val="26874116"/>
    <w:multiLevelType w:val="hybridMultilevel"/>
    <w:tmpl w:val="3CFC0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C421D"/>
    <w:multiLevelType w:val="hybridMultilevel"/>
    <w:tmpl w:val="4684BD12"/>
    <w:lvl w:ilvl="0" w:tplc="D128A7A6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41FFB"/>
    <w:multiLevelType w:val="multilevel"/>
    <w:tmpl w:val="59B638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136502"/>
    <w:multiLevelType w:val="hybridMultilevel"/>
    <w:tmpl w:val="33909FCA"/>
    <w:lvl w:ilvl="0" w:tplc="7898D6EC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20ACF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309D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41E17"/>
    <w:multiLevelType w:val="hybridMultilevel"/>
    <w:tmpl w:val="7A20B4C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0E3385F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11" w15:restartNumberingAfterBreak="0">
    <w:nsid w:val="32407473"/>
    <w:multiLevelType w:val="hybridMultilevel"/>
    <w:tmpl w:val="61BE2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40082"/>
    <w:multiLevelType w:val="hybridMultilevel"/>
    <w:tmpl w:val="3760DAEA"/>
    <w:lvl w:ilvl="0" w:tplc="14DA34F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3024FD"/>
    <w:multiLevelType w:val="hybridMultilevel"/>
    <w:tmpl w:val="2278B0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8E7EC8"/>
    <w:multiLevelType w:val="hybridMultilevel"/>
    <w:tmpl w:val="0832B4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F92637"/>
    <w:multiLevelType w:val="hybridMultilevel"/>
    <w:tmpl w:val="7B366CFA"/>
    <w:lvl w:ilvl="0" w:tplc="14DA34F0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4351F"/>
    <w:multiLevelType w:val="hybridMultilevel"/>
    <w:tmpl w:val="E204788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A76DF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22" w15:restartNumberingAfterBreak="0">
    <w:nsid w:val="7964490D"/>
    <w:multiLevelType w:val="multilevel"/>
    <w:tmpl w:val="94C84E32"/>
    <w:lvl w:ilvl="0">
      <w:start w:val="1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21"/>
  </w:num>
  <w:num w:numId="5">
    <w:abstractNumId w:val="10"/>
  </w:num>
  <w:num w:numId="6">
    <w:abstractNumId w:val="4"/>
  </w:num>
  <w:num w:numId="7">
    <w:abstractNumId w:val="22"/>
  </w:num>
  <w:num w:numId="8">
    <w:abstractNumId w:val="13"/>
  </w:num>
  <w:num w:numId="9">
    <w:abstractNumId w:val="3"/>
  </w:num>
  <w:num w:numId="10">
    <w:abstractNumId w:val="20"/>
  </w:num>
  <w:num w:numId="11">
    <w:abstractNumId w:val="6"/>
  </w:num>
  <w:num w:numId="12">
    <w:abstractNumId w:val="8"/>
  </w:num>
  <w:num w:numId="13">
    <w:abstractNumId w:val="1"/>
  </w:num>
  <w:num w:numId="14">
    <w:abstractNumId w:val="5"/>
  </w:num>
  <w:num w:numId="15">
    <w:abstractNumId w:val="19"/>
  </w:num>
  <w:num w:numId="16">
    <w:abstractNumId w:val="16"/>
  </w:num>
  <w:num w:numId="17">
    <w:abstractNumId w:val="11"/>
  </w:num>
  <w:num w:numId="18">
    <w:abstractNumId w:val="1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</w:num>
  <w:num w:numId="26">
    <w:abstractNumId w:val="17"/>
  </w:num>
  <w:num w:numId="2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FB"/>
    <w:rsid w:val="000015B6"/>
    <w:rsid w:val="000207AF"/>
    <w:rsid w:val="00021A46"/>
    <w:rsid w:val="000347FB"/>
    <w:rsid w:val="00072343"/>
    <w:rsid w:val="00091D58"/>
    <w:rsid w:val="00093026"/>
    <w:rsid w:val="00095A80"/>
    <w:rsid w:val="000A2D68"/>
    <w:rsid w:val="000C1736"/>
    <w:rsid w:val="000F5ACF"/>
    <w:rsid w:val="0010016E"/>
    <w:rsid w:val="00115463"/>
    <w:rsid w:val="00116FCF"/>
    <w:rsid w:val="001261BE"/>
    <w:rsid w:val="00144948"/>
    <w:rsid w:val="001469BB"/>
    <w:rsid w:val="00157600"/>
    <w:rsid w:val="00164B48"/>
    <w:rsid w:val="00171291"/>
    <w:rsid w:val="001741D7"/>
    <w:rsid w:val="00177886"/>
    <w:rsid w:val="0018317F"/>
    <w:rsid w:val="001A0608"/>
    <w:rsid w:val="001A52E0"/>
    <w:rsid w:val="001B2EE7"/>
    <w:rsid w:val="001C01DE"/>
    <w:rsid w:val="001C2001"/>
    <w:rsid w:val="001D038A"/>
    <w:rsid w:val="001D622C"/>
    <w:rsid w:val="001F73AE"/>
    <w:rsid w:val="0021263A"/>
    <w:rsid w:val="002138D9"/>
    <w:rsid w:val="002238BC"/>
    <w:rsid w:val="00226B64"/>
    <w:rsid w:val="002400F3"/>
    <w:rsid w:val="002417B8"/>
    <w:rsid w:val="00246443"/>
    <w:rsid w:val="00253F81"/>
    <w:rsid w:val="00275B26"/>
    <w:rsid w:val="00276049"/>
    <w:rsid w:val="00297788"/>
    <w:rsid w:val="002A6B77"/>
    <w:rsid w:val="002B43C6"/>
    <w:rsid w:val="002E0330"/>
    <w:rsid w:val="002E7ACF"/>
    <w:rsid w:val="002F0FD2"/>
    <w:rsid w:val="002F5170"/>
    <w:rsid w:val="002F6026"/>
    <w:rsid w:val="003101BB"/>
    <w:rsid w:val="0031437C"/>
    <w:rsid w:val="00316D85"/>
    <w:rsid w:val="0031778C"/>
    <w:rsid w:val="00335125"/>
    <w:rsid w:val="00346DAC"/>
    <w:rsid w:val="00351A2F"/>
    <w:rsid w:val="00355A86"/>
    <w:rsid w:val="00373342"/>
    <w:rsid w:val="00375B50"/>
    <w:rsid w:val="00376A9A"/>
    <w:rsid w:val="003830C9"/>
    <w:rsid w:val="003864B7"/>
    <w:rsid w:val="003913E3"/>
    <w:rsid w:val="00393714"/>
    <w:rsid w:val="00396F36"/>
    <w:rsid w:val="003A5CEC"/>
    <w:rsid w:val="003C03AA"/>
    <w:rsid w:val="003C7DE5"/>
    <w:rsid w:val="003D3B37"/>
    <w:rsid w:val="003E7770"/>
    <w:rsid w:val="003E7F83"/>
    <w:rsid w:val="003F2018"/>
    <w:rsid w:val="003F3EE8"/>
    <w:rsid w:val="00401DA0"/>
    <w:rsid w:val="00402EA2"/>
    <w:rsid w:val="004048E9"/>
    <w:rsid w:val="004065D6"/>
    <w:rsid w:val="004217FD"/>
    <w:rsid w:val="0042231D"/>
    <w:rsid w:val="00427463"/>
    <w:rsid w:val="00440EC0"/>
    <w:rsid w:val="0045675F"/>
    <w:rsid w:val="004671ED"/>
    <w:rsid w:val="004937A5"/>
    <w:rsid w:val="00493B03"/>
    <w:rsid w:val="004A3376"/>
    <w:rsid w:val="004B32A4"/>
    <w:rsid w:val="004D0D57"/>
    <w:rsid w:val="004F0D6B"/>
    <w:rsid w:val="004F6601"/>
    <w:rsid w:val="00514269"/>
    <w:rsid w:val="005263BB"/>
    <w:rsid w:val="00530AF2"/>
    <w:rsid w:val="0053323E"/>
    <w:rsid w:val="0054110C"/>
    <w:rsid w:val="00542CEF"/>
    <w:rsid w:val="00542F38"/>
    <w:rsid w:val="00547E5D"/>
    <w:rsid w:val="005745E0"/>
    <w:rsid w:val="00585ED3"/>
    <w:rsid w:val="00590257"/>
    <w:rsid w:val="00597E1E"/>
    <w:rsid w:val="005A2282"/>
    <w:rsid w:val="005A336F"/>
    <w:rsid w:val="005B1D91"/>
    <w:rsid w:val="005B589F"/>
    <w:rsid w:val="005E358A"/>
    <w:rsid w:val="005E46FF"/>
    <w:rsid w:val="005E627A"/>
    <w:rsid w:val="0060243D"/>
    <w:rsid w:val="006232E1"/>
    <w:rsid w:val="006234C8"/>
    <w:rsid w:val="006308CA"/>
    <w:rsid w:val="00640D69"/>
    <w:rsid w:val="00643DA7"/>
    <w:rsid w:val="006619F5"/>
    <w:rsid w:val="00666332"/>
    <w:rsid w:val="00685020"/>
    <w:rsid w:val="007037D9"/>
    <w:rsid w:val="0071313F"/>
    <w:rsid w:val="00715AFD"/>
    <w:rsid w:val="00732A52"/>
    <w:rsid w:val="007358E4"/>
    <w:rsid w:val="00737199"/>
    <w:rsid w:val="00741CD8"/>
    <w:rsid w:val="00743602"/>
    <w:rsid w:val="0074393A"/>
    <w:rsid w:val="00747EC3"/>
    <w:rsid w:val="00752D2F"/>
    <w:rsid w:val="00760889"/>
    <w:rsid w:val="007619A4"/>
    <w:rsid w:val="00767760"/>
    <w:rsid w:val="00773F1C"/>
    <w:rsid w:val="00790626"/>
    <w:rsid w:val="007A4613"/>
    <w:rsid w:val="007A5C3D"/>
    <w:rsid w:val="007A5DB7"/>
    <w:rsid w:val="007B20FD"/>
    <w:rsid w:val="007C6185"/>
    <w:rsid w:val="007D1D32"/>
    <w:rsid w:val="007D740B"/>
    <w:rsid w:val="007E4FFA"/>
    <w:rsid w:val="007E5B7B"/>
    <w:rsid w:val="007E73D7"/>
    <w:rsid w:val="007F143D"/>
    <w:rsid w:val="00813EEB"/>
    <w:rsid w:val="0083011D"/>
    <w:rsid w:val="00836647"/>
    <w:rsid w:val="0084477F"/>
    <w:rsid w:val="008476D2"/>
    <w:rsid w:val="00847C8F"/>
    <w:rsid w:val="008509BF"/>
    <w:rsid w:val="00860F2C"/>
    <w:rsid w:val="008920FB"/>
    <w:rsid w:val="008B01E3"/>
    <w:rsid w:val="008C7B7C"/>
    <w:rsid w:val="008D29FA"/>
    <w:rsid w:val="008D627A"/>
    <w:rsid w:val="008E0915"/>
    <w:rsid w:val="008E4EB2"/>
    <w:rsid w:val="008F4D08"/>
    <w:rsid w:val="009235C0"/>
    <w:rsid w:val="00925DA5"/>
    <w:rsid w:val="00926CE3"/>
    <w:rsid w:val="00931120"/>
    <w:rsid w:val="00945F51"/>
    <w:rsid w:val="009605A4"/>
    <w:rsid w:val="00963151"/>
    <w:rsid w:val="00970975"/>
    <w:rsid w:val="00974390"/>
    <w:rsid w:val="00990FA9"/>
    <w:rsid w:val="00992117"/>
    <w:rsid w:val="0099719F"/>
    <w:rsid w:val="00997ED3"/>
    <w:rsid w:val="009A2B8F"/>
    <w:rsid w:val="009A40D8"/>
    <w:rsid w:val="009C6352"/>
    <w:rsid w:val="009D0737"/>
    <w:rsid w:val="009E2EB6"/>
    <w:rsid w:val="009E5EDE"/>
    <w:rsid w:val="009F0933"/>
    <w:rsid w:val="009F7349"/>
    <w:rsid w:val="00A14F99"/>
    <w:rsid w:val="00A26323"/>
    <w:rsid w:val="00A31A33"/>
    <w:rsid w:val="00A43157"/>
    <w:rsid w:val="00A467A7"/>
    <w:rsid w:val="00A46A0B"/>
    <w:rsid w:val="00A51417"/>
    <w:rsid w:val="00A54E90"/>
    <w:rsid w:val="00A60A33"/>
    <w:rsid w:val="00A71565"/>
    <w:rsid w:val="00A77697"/>
    <w:rsid w:val="00A834E5"/>
    <w:rsid w:val="00A84806"/>
    <w:rsid w:val="00A849F9"/>
    <w:rsid w:val="00A86836"/>
    <w:rsid w:val="00A97D63"/>
    <w:rsid w:val="00AA2B17"/>
    <w:rsid w:val="00AB7DD9"/>
    <w:rsid w:val="00AC11F1"/>
    <w:rsid w:val="00AF51C2"/>
    <w:rsid w:val="00AF7A3F"/>
    <w:rsid w:val="00B07D38"/>
    <w:rsid w:val="00B15CB3"/>
    <w:rsid w:val="00B20F9E"/>
    <w:rsid w:val="00B25CE6"/>
    <w:rsid w:val="00B27C68"/>
    <w:rsid w:val="00B358CE"/>
    <w:rsid w:val="00B37FD7"/>
    <w:rsid w:val="00B83BA8"/>
    <w:rsid w:val="00BA124E"/>
    <w:rsid w:val="00BB169B"/>
    <w:rsid w:val="00BB63ED"/>
    <w:rsid w:val="00BD05EB"/>
    <w:rsid w:val="00BF3C43"/>
    <w:rsid w:val="00C15EBC"/>
    <w:rsid w:val="00C51DB8"/>
    <w:rsid w:val="00C63F37"/>
    <w:rsid w:val="00C73550"/>
    <w:rsid w:val="00C748AE"/>
    <w:rsid w:val="00C86E0A"/>
    <w:rsid w:val="00C90C62"/>
    <w:rsid w:val="00C96D73"/>
    <w:rsid w:val="00CA40B5"/>
    <w:rsid w:val="00CB36D1"/>
    <w:rsid w:val="00CB4919"/>
    <w:rsid w:val="00CC0103"/>
    <w:rsid w:val="00CC10FB"/>
    <w:rsid w:val="00CD3505"/>
    <w:rsid w:val="00CE71BE"/>
    <w:rsid w:val="00CF78C3"/>
    <w:rsid w:val="00D0152C"/>
    <w:rsid w:val="00D10256"/>
    <w:rsid w:val="00D21544"/>
    <w:rsid w:val="00D21FD3"/>
    <w:rsid w:val="00D253C1"/>
    <w:rsid w:val="00D2560E"/>
    <w:rsid w:val="00D332FE"/>
    <w:rsid w:val="00D419CF"/>
    <w:rsid w:val="00D447C8"/>
    <w:rsid w:val="00D47569"/>
    <w:rsid w:val="00D54571"/>
    <w:rsid w:val="00D71DB7"/>
    <w:rsid w:val="00D82FBB"/>
    <w:rsid w:val="00D94749"/>
    <w:rsid w:val="00D96F1A"/>
    <w:rsid w:val="00DB6B55"/>
    <w:rsid w:val="00DB71B9"/>
    <w:rsid w:val="00DC6017"/>
    <w:rsid w:val="00DD26D7"/>
    <w:rsid w:val="00DD4ABF"/>
    <w:rsid w:val="00DF7DB0"/>
    <w:rsid w:val="00E046C9"/>
    <w:rsid w:val="00E23B24"/>
    <w:rsid w:val="00E24AC8"/>
    <w:rsid w:val="00E32EB4"/>
    <w:rsid w:val="00E34A85"/>
    <w:rsid w:val="00E404B1"/>
    <w:rsid w:val="00E43573"/>
    <w:rsid w:val="00E43F31"/>
    <w:rsid w:val="00E526C9"/>
    <w:rsid w:val="00E5392E"/>
    <w:rsid w:val="00E53A88"/>
    <w:rsid w:val="00E57673"/>
    <w:rsid w:val="00E6559A"/>
    <w:rsid w:val="00E73E12"/>
    <w:rsid w:val="00E7431E"/>
    <w:rsid w:val="00E922C9"/>
    <w:rsid w:val="00EA007A"/>
    <w:rsid w:val="00EC2C79"/>
    <w:rsid w:val="00EE219E"/>
    <w:rsid w:val="00F1753A"/>
    <w:rsid w:val="00F239D0"/>
    <w:rsid w:val="00F4007B"/>
    <w:rsid w:val="00F44E62"/>
    <w:rsid w:val="00F608BF"/>
    <w:rsid w:val="00F65D04"/>
    <w:rsid w:val="00F71EBA"/>
    <w:rsid w:val="00F85482"/>
    <w:rsid w:val="00FA636F"/>
    <w:rsid w:val="00FB325B"/>
    <w:rsid w:val="00FB423A"/>
    <w:rsid w:val="00FC18F3"/>
    <w:rsid w:val="00FD50F7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white"/>
    </o:shapedefaults>
    <o:shapelayout v:ext="edit">
      <o:idmap v:ext="edit" data="1"/>
    </o:shapelayout>
  </w:shapeDefaults>
  <w:decimalSymbol w:val=","/>
  <w:listSeparator w:val=";"/>
  <w14:docId w14:val="0EB2829C"/>
  <w15:docId w15:val="{899ED35E-896B-4193-A4B6-DCDEC504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7A3F"/>
    <w:rPr>
      <w:sz w:val="24"/>
      <w:szCs w:val="24"/>
    </w:rPr>
  </w:style>
  <w:style w:type="paragraph" w:styleId="Nadpis1">
    <w:name w:val="heading 1"/>
    <w:basedOn w:val="Normln"/>
    <w:next w:val="Normln"/>
    <w:qFormat/>
    <w:rsid w:val="00AF7A3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AF7A3F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AF7A3F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AF7A3F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AF7A3F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link w:val="Nadpis6Char"/>
    <w:qFormat/>
    <w:rsid w:val="00AF7A3F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F7A3F"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AF7A3F"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rsid w:val="00AF7A3F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7A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F7A3F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AF7A3F"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basedOn w:val="Standardnpsmoodstavce"/>
    <w:rsid w:val="00AF7A3F"/>
    <w:rPr>
      <w:color w:val="0000FF"/>
      <w:u w:val="single"/>
    </w:rPr>
  </w:style>
  <w:style w:type="character" w:styleId="slostrnky">
    <w:name w:val="page number"/>
    <w:basedOn w:val="Standardnpsmoodstavce"/>
    <w:rsid w:val="00AF7A3F"/>
  </w:style>
  <w:style w:type="character" w:styleId="Sledovanodkaz">
    <w:name w:val="FollowedHyperlink"/>
    <w:basedOn w:val="Standardnpsmoodstavce"/>
    <w:rsid w:val="00AF7A3F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AF7A3F"/>
    <w:pPr>
      <w:ind w:left="1068"/>
      <w:jc w:val="both"/>
    </w:pPr>
  </w:style>
  <w:style w:type="paragraph" w:styleId="Zkladntext2">
    <w:name w:val="Body Text 2"/>
    <w:basedOn w:val="Normln"/>
    <w:rsid w:val="00AF7A3F"/>
    <w:pPr>
      <w:numPr>
        <w:ilvl w:val="12"/>
      </w:numPr>
      <w:jc w:val="both"/>
    </w:pPr>
  </w:style>
  <w:style w:type="paragraph" w:styleId="Zkladntext3">
    <w:name w:val="Body Text 3"/>
    <w:basedOn w:val="Normln"/>
    <w:rsid w:val="00AF7A3F"/>
    <w:pPr>
      <w:jc w:val="both"/>
    </w:pPr>
    <w:rPr>
      <w:b/>
      <w:sz w:val="28"/>
    </w:rPr>
  </w:style>
  <w:style w:type="paragraph" w:styleId="Zkladntext">
    <w:name w:val="Body Text"/>
    <w:basedOn w:val="Normln"/>
    <w:link w:val="ZkladntextChar"/>
    <w:rsid w:val="00AF7A3F"/>
    <w:rPr>
      <w:b/>
    </w:rPr>
  </w:style>
  <w:style w:type="paragraph" w:styleId="Zkladntextodsazen2">
    <w:name w:val="Body Text Indent 2"/>
    <w:basedOn w:val="Normln"/>
    <w:rsid w:val="00AF7A3F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rsid w:val="00AF7A3F"/>
    <w:pPr>
      <w:ind w:left="340"/>
      <w:jc w:val="both"/>
    </w:pPr>
    <w:rPr>
      <w:color w:val="0000FF"/>
      <w:sz w:val="20"/>
    </w:rPr>
  </w:style>
  <w:style w:type="table" w:styleId="Mkatabulky">
    <w:name w:val="Table Grid"/>
    <w:basedOn w:val="Normlntabulka"/>
    <w:rsid w:val="001A0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E43F31"/>
    <w:rPr>
      <w:rFonts w:ascii="Arial Black" w:hAnsi="Arial Black"/>
      <w:sz w:val="36"/>
      <w:szCs w:val="24"/>
    </w:rPr>
  </w:style>
  <w:style w:type="paragraph" w:customStyle="1" w:styleId="Default">
    <w:name w:val="Default"/>
    <w:rsid w:val="005B1D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5263BB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263BB"/>
    <w:rPr>
      <w:b/>
      <w:sz w:val="24"/>
      <w:szCs w:val="24"/>
    </w:rPr>
  </w:style>
  <w:style w:type="paragraph" w:styleId="Textbubliny">
    <w:name w:val="Balloon Text"/>
    <w:basedOn w:val="Normln"/>
    <w:link w:val="TextbublinyChar"/>
    <w:rsid w:val="00E73E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73E12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164B48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7F143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6443"/>
    <w:pPr>
      <w:ind w:left="720"/>
      <w:contextualSpacing/>
    </w:pPr>
  </w:style>
  <w:style w:type="character" w:styleId="Odkaznakoment">
    <w:name w:val="annotation reference"/>
    <w:basedOn w:val="Standardnpsmoodstavce"/>
    <w:rsid w:val="00A834E5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34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34E5"/>
  </w:style>
  <w:style w:type="paragraph" w:styleId="Pedmtkomente">
    <w:name w:val="annotation subject"/>
    <w:basedOn w:val="Textkomente"/>
    <w:next w:val="Textkomente"/>
    <w:link w:val="PedmtkomenteChar"/>
    <w:rsid w:val="00A834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834E5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542F38"/>
    <w:rPr>
      <w:sz w:val="24"/>
      <w:szCs w:val="24"/>
    </w:rPr>
  </w:style>
  <w:style w:type="paragraph" w:styleId="Revize">
    <w:name w:val="Revision"/>
    <w:hidden/>
    <w:uiPriority w:val="99"/>
    <w:semiHidden/>
    <w:rsid w:val="00BB63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zak.kr-karlovarsky.cz/registrace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ce2b15-0efb-4f62-aca0-3c5cc41f3d53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FE4F8-E775-4EF0-B8E2-DC904278A438}">
  <ds:schemaRefs>
    <ds:schemaRef ds:uri="http://schemas.microsoft.com/office/2006/metadata/properties"/>
    <ds:schemaRef ds:uri="http://schemas.microsoft.com/office/infopath/2007/PartnerControls"/>
    <ds:schemaRef ds:uri="69ce2b15-0efb-4f62-aca0-3c5cc41f3d5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E86E157-68F0-404F-83B9-7E8958A6E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3FE5A-CB87-452B-883A-8A9C6DD9D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130EA7-D219-42BA-8C87-A0A016C7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242</TotalTime>
  <Pages>7</Pages>
  <Words>1847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Soutěžní podmínky</vt:lpstr>
    </vt:vector>
  </TitlesOfParts>
  <Company>Krajský úřad</Company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podmínky</dc:title>
  <dc:creator>Radek Havlan</dc:creator>
  <cp:lastModifiedBy>Drahokoupilová Šárka</cp:lastModifiedBy>
  <cp:revision>44</cp:revision>
  <cp:lastPrinted>2016-06-02T09:20:00Z</cp:lastPrinted>
  <dcterms:created xsi:type="dcterms:W3CDTF">2018-08-02T09:58:00Z</dcterms:created>
  <dcterms:modified xsi:type="dcterms:W3CDTF">2018-08-07T08:17:00Z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