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6" w:rsidRDefault="00435926" w:rsidP="007A3BBE">
      <w:pPr>
        <w:pStyle w:val="Nadpisploha"/>
        <w:rPr>
          <w:rFonts w:ascii="Calibri" w:hAnsi="Calibri" w:cs="Calibri"/>
        </w:rPr>
      </w:pPr>
    </w:p>
    <w:p w:rsidR="00435926" w:rsidRDefault="00435926" w:rsidP="00D44106"/>
    <w:p w:rsidR="00435926" w:rsidRDefault="00435926" w:rsidP="00D44106"/>
    <w:p w:rsidR="00435926" w:rsidRDefault="00435926" w:rsidP="00D44106"/>
    <w:p w:rsidR="00435926" w:rsidRPr="00D44106" w:rsidRDefault="00435926" w:rsidP="00D4410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44106">
        <w:rPr>
          <w:rFonts w:ascii="Calibri" w:hAnsi="Calibri" w:cs="Calibri"/>
          <w:b/>
          <w:bCs/>
          <w:sz w:val="32"/>
          <w:szCs w:val="32"/>
        </w:rPr>
        <w:t xml:space="preserve">KRYCÍ LIST NABÍDKY </w:t>
      </w:r>
    </w:p>
    <w:p w:rsidR="00435926" w:rsidRPr="00EA10EC" w:rsidRDefault="00435926" w:rsidP="00EA10EC">
      <w:pPr>
        <w:jc w:val="center"/>
        <w:rPr>
          <w:rFonts w:ascii="Calibri" w:hAnsi="Calibri" w:cs="Calibri"/>
          <w:sz w:val="22"/>
          <w:szCs w:val="22"/>
        </w:rPr>
      </w:pPr>
      <w:r w:rsidRPr="00EA10EC">
        <w:rPr>
          <w:rFonts w:ascii="Calibri" w:hAnsi="Calibri" w:cs="Calibri"/>
          <w:sz w:val="22"/>
          <w:szCs w:val="22"/>
        </w:rPr>
        <w:t>Část A) Zajištění jazykových vzdělávacích pobytů pro učitele</w:t>
      </w:r>
    </w:p>
    <w:p w:rsidR="00435926" w:rsidRDefault="00435926" w:rsidP="00D44106"/>
    <w:p w:rsidR="00435926" w:rsidRPr="00D44106" w:rsidRDefault="00435926" w:rsidP="00D441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864"/>
      </w:tblGrid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veřejné zakázky:</w:t>
            </w:r>
          </w:p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</w:tcPr>
          <w:p w:rsidR="00435926" w:rsidRPr="00EA10EC" w:rsidRDefault="00435926" w:rsidP="00EA10EC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EA10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Zajištění jazykových vzdělávacích pobytů pro učitele a žáky Střední průmyslové školy Ostrov a Střední odborné školy pedagogické, gymnázia a vyšší odborné školy Karlovy Vary </w:t>
            </w: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Druh veřejné zakázky:</w:t>
            </w:r>
          </w:p>
        </w:tc>
        <w:tc>
          <w:tcPr>
            <w:tcW w:w="5864" w:type="dxa"/>
          </w:tcPr>
          <w:p w:rsidR="00435926" w:rsidRPr="00D44106" w:rsidRDefault="00435926" w:rsidP="003203FC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D44106">
              <w:rPr>
                <w:rFonts w:ascii="Calibri" w:hAnsi="Calibri" w:cs="Calibri"/>
                <w:sz w:val="22"/>
                <w:szCs w:val="22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44106">
                <w:rPr>
                  <w:rFonts w:ascii="Calibri" w:hAnsi="Calibri" w:cs="Calibri"/>
                  <w:sz w:val="22"/>
                  <w:szCs w:val="22"/>
                </w:rPr>
                <w:t>3 a</w:t>
              </w:r>
            </w:smartTag>
            <w:r w:rsidRPr="00D44106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 </w:t>
            </w:r>
            <w:r>
              <w:rPr>
                <w:rFonts w:ascii="Calibri" w:hAnsi="Calibri" w:cs="Calibri"/>
                <w:sz w:val="22"/>
                <w:szCs w:val="22"/>
              </w:rPr>
              <w:t>(dále jen Zákon), a Pravidla pro zadávání veřejných zakázek Karlovarským krajem a jeho příspěvkovými organizacemi, č. PR 01/2015</w:t>
            </w:r>
            <w:r w:rsidRPr="00D44106">
              <w:rPr>
                <w:rFonts w:ascii="Calibri" w:hAnsi="Calibri" w:cs="Calibri"/>
                <w:sz w:val="22"/>
                <w:szCs w:val="22"/>
              </w:rPr>
              <w:t>. Nejedná se o zadávací řízení podle zákona č. 137/2006 Sb., o veřejných zakázkách.</w:t>
            </w: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zadavatele</w:t>
            </w:r>
          </w:p>
        </w:tc>
        <w:tc>
          <w:tcPr>
            <w:tcW w:w="5864" w:type="dxa"/>
          </w:tcPr>
          <w:p w:rsidR="00435926" w:rsidRPr="00D44106" w:rsidRDefault="00435926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Střední průmyslová škola Ostrov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5864" w:type="dxa"/>
          </w:tcPr>
          <w:p w:rsidR="00435926" w:rsidRPr="00D44106" w:rsidRDefault="00435926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Klínovecká 1197, 363 01 Ostrov </w:t>
            </w: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AC7266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864" w:type="dxa"/>
          </w:tcPr>
          <w:p w:rsidR="00435926" w:rsidRPr="00D44106" w:rsidRDefault="00435926" w:rsidP="00CE400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708 45 425</w:t>
            </w: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864" w:type="dxa"/>
          </w:tcPr>
          <w:p w:rsidR="00435926" w:rsidRPr="00D44106" w:rsidRDefault="00435926" w:rsidP="003C692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Pavel Žemlička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>– ředitel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 xml:space="preserve">školy </w:t>
            </w:r>
          </w:p>
        </w:tc>
      </w:tr>
    </w:tbl>
    <w:p w:rsidR="00435926" w:rsidRDefault="004359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1954"/>
        <w:gridCol w:w="1955"/>
        <w:gridCol w:w="1955"/>
      </w:tblGrid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firmy (uchazeče):</w:t>
            </w:r>
          </w:p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Adresa sídla firmy (uchazeče):</w:t>
            </w:r>
          </w:p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AC7266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Telefonní číslo statutárního zástupce: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E-mail statutárního zástupce: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kontaktní osoby: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Telefonní číslo kontaktní osoby: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E-mail kontaktní osoby: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  <w:vMerge w:val="restart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 celkem:</w:t>
            </w:r>
          </w:p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4" w:type="dxa"/>
          </w:tcPr>
          <w:p w:rsidR="00435926" w:rsidRPr="00D44106" w:rsidRDefault="00435926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v Kč bez DPH</w:t>
            </w:r>
          </w:p>
        </w:tc>
        <w:tc>
          <w:tcPr>
            <w:tcW w:w="1955" w:type="dxa"/>
          </w:tcPr>
          <w:p w:rsidR="00435926" w:rsidRPr="00D44106" w:rsidRDefault="00435926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DPH v Kč</w:t>
            </w:r>
          </w:p>
        </w:tc>
        <w:tc>
          <w:tcPr>
            <w:tcW w:w="1955" w:type="dxa"/>
          </w:tcPr>
          <w:p w:rsidR="00435926" w:rsidRPr="00D44106" w:rsidRDefault="00435926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v Kč s DPH</w:t>
            </w:r>
          </w:p>
        </w:tc>
      </w:tr>
      <w:tr w:rsidR="00435926" w:rsidRPr="00D44106">
        <w:tc>
          <w:tcPr>
            <w:tcW w:w="3348" w:type="dxa"/>
            <w:vMerge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4" w:type="dxa"/>
          </w:tcPr>
          <w:p w:rsidR="00435926" w:rsidRDefault="00435926" w:rsidP="00F17ACF">
            <w:pPr>
              <w:rPr>
                <w:rFonts w:ascii="Calibri" w:hAnsi="Calibri" w:cs="Calibri"/>
              </w:rPr>
            </w:pPr>
          </w:p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oprávněné osoby: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  <w:tr w:rsidR="00435926" w:rsidRPr="00D44106">
        <w:tc>
          <w:tcPr>
            <w:tcW w:w="3348" w:type="dxa"/>
          </w:tcPr>
          <w:p w:rsidR="00435926" w:rsidRPr="00D44106" w:rsidRDefault="00435926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 oprávněné osoby: </w:t>
            </w:r>
          </w:p>
        </w:tc>
        <w:tc>
          <w:tcPr>
            <w:tcW w:w="5864" w:type="dxa"/>
            <w:gridSpan w:val="3"/>
          </w:tcPr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  <w:p w:rsidR="00435926" w:rsidRDefault="00435926" w:rsidP="00F17ACF">
            <w:pPr>
              <w:rPr>
                <w:rFonts w:ascii="Calibri" w:hAnsi="Calibri" w:cs="Calibri"/>
              </w:rPr>
            </w:pPr>
          </w:p>
          <w:p w:rsidR="00435926" w:rsidRPr="00D44106" w:rsidRDefault="00435926" w:rsidP="00F17ACF">
            <w:pPr>
              <w:rPr>
                <w:rFonts w:ascii="Calibri" w:hAnsi="Calibri" w:cs="Calibri"/>
              </w:rPr>
            </w:pPr>
          </w:p>
        </w:tc>
      </w:tr>
    </w:tbl>
    <w:p w:rsidR="00435926" w:rsidRPr="00D44106" w:rsidRDefault="00435926" w:rsidP="007A3BBE">
      <w:pPr>
        <w:rPr>
          <w:rFonts w:ascii="Calibri" w:hAnsi="Calibri" w:cs="Calibri"/>
          <w:sz w:val="22"/>
          <w:szCs w:val="22"/>
        </w:rPr>
      </w:pPr>
    </w:p>
    <w:sectPr w:rsidR="00435926" w:rsidRPr="00D44106" w:rsidSect="007A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26" w:rsidRDefault="00435926">
      <w:r>
        <w:separator/>
      </w:r>
    </w:p>
  </w:endnote>
  <w:endnote w:type="continuationSeparator" w:id="0">
    <w:p w:rsidR="00435926" w:rsidRDefault="0043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Default="00435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Default="00435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Default="00435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26" w:rsidRDefault="00435926">
      <w:r>
        <w:separator/>
      </w:r>
    </w:p>
  </w:footnote>
  <w:footnote w:type="continuationSeparator" w:id="0">
    <w:p w:rsidR="00435926" w:rsidRDefault="0043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Default="00435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Pr="00D44106" w:rsidRDefault="00435926" w:rsidP="00D44106">
    <w:pPr>
      <w:pStyle w:val="Header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19.35pt;width:297.6pt;height:62.4pt;z-index:-251656192;visibility:visible;mso-position-horizontal:center;mso-position-horizontal-relative:margin" wrapcoords="-54 0 -54 21340 21600 21340 21600 0 -54 0">
          <v:imagedata r:id="rId1" o:title=""/>
          <w10:wrap type="tight" anchorx="margin"/>
        </v:shape>
      </w:pict>
    </w:r>
    <w:r w:rsidRPr="00D44106">
      <w:rPr>
        <w:rFonts w:ascii="Calibri" w:hAnsi="Calibri" w:cs="Calibri"/>
      </w:rPr>
      <w:t>Příloha č. 1</w:t>
    </w:r>
    <w:r>
      <w:rPr>
        <w:rFonts w:ascii="Calibri" w:hAnsi="Calibri" w:cs="Calibri"/>
      </w:rPr>
      <w:t>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6" w:rsidRDefault="00435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58"/>
    <w:multiLevelType w:val="hybridMultilevel"/>
    <w:tmpl w:val="75141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2CD"/>
    <w:multiLevelType w:val="hybridMultilevel"/>
    <w:tmpl w:val="74C63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E4"/>
    <w:rsid w:val="000206AD"/>
    <w:rsid w:val="00024EA2"/>
    <w:rsid w:val="00037A9B"/>
    <w:rsid w:val="0007663D"/>
    <w:rsid w:val="000D67A2"/>
    <w:rsid w:val="000E1CC0"/>
    <w:rsid w:val="000E323B"/>
    <w:rsid w:val="00104CA9"/>
    <w:rsid w:val="0015559A"/>
    <w:rsid w:val="001C32E1"/>
    <w:rsid w:val="001D3D07"/>
    <w:rsid w:val="001F75A3"/>
    <w:rsid w:val="00214B0B"/>
    <w:rsid w:val="00240684"/>
    <w:rsid w:val="002520AA"/>
    <w:rsid w:val="00282F45"/>
    <w:rsid w:val="002A4359"/>
    <w:rsid w:val="002D3206"/>
    <w:rsid w:val="00301439"/>
    <w:rsid w:val="00317F23"/>
    <w:rsid w:val="003203FC"/>
    <w:rsid w:val="00355598"/>
    <w:rsid w:val="00365B97"/>
    <w:rsid w:val="003C692B"/>
    <w:rsid w:val="003E6813"/>
    <w:rsid w:val="003F2687"/>
    <w:rsid w:val="00434215"/>
    <w:rsid w:val="00435926"/>
    <w:rsid w:val="004B284F"/>
    <w:rsid w:val="004C0FBC"/>
    <w:rsid w:val="004C26B2"/>
    <w:rsid w:val="004C6184"/>
    <w:rsid w:val="004F15AB"/>
    <w:rsid w:val="004F32FF"/>
    <w:rsid w:val="00554CD4"/>
    <w:rsid w:val="00570FE1"/>
    <w:rsid w:val="0058385E"/>
    <w:rsid w:val="00590582"/>
    <w:rsid w:val="005960DD"/>
    <w:rsid w:val="005A64B6"/>
    <w:rsid w:val="005C0E2C"/>
    <w:rsid w:val="005C5FCB"/>
    <w:rsid w:val="00620A6A"/>
    <w:rsid w:val="006643DA"/>
    <w:rsid w:val="0066603E"/>
    <w:rsid w:val="006C13F9"/>
    <w:rsid w:val="00707C17"/>
    <w:rsid w:val="0071655C"/>
    <w:rsid w:val="00736451"/>
    <w:rsid w:val="00753D60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9276EE"/>
    <w:rsid w:val="00960EF5"/>
    <w:rsid w:val="0097551A"/>
    <w:rsid w:val="009767CA"/>
    <w:rsid w:val="0098675E"/>
    <w:rsid w:val="009A009C"/>
    <w:rsid w:val="009C3F2F"/>
    <w:rsid w:val="009E1C2C"/>
    <w:rsid w:val="00A07A3E"/>
    <w:rsid w:val="00A431E2"/>
    <w:rsid w:val="00A86B6D"/>
    <w:rsid w:val="00AB5E50"/>
    <w:rsid w:val="00AC3AE4"/>
    <w:rsid w:val="00AC7266"/>
    <w:rsid w:val="00AD533E"/>
    <w:rsid w:val="00AF370C"/>
    <w:rsid w:val="00B4634B"/>
    <w:rsid w:val="00B65E88"/>
    <w:rsid w:val="00B676AF"/>
    <w:rsid w:val="00B85E0A"/>
    <w:rsid w:val="00B94F9D"/>
    <w:rsid w:val="00BD06AD"/>
    <w:rsid w:val="00BE319D"/>
    <w:rsid w:val="00BF705C"/>
    <w:rsid w:val="00C12A0D"/>
    <w:rsid w:val="00C26097"/>
    <w:rsid w:val="00C52423"/>
    <w:rsid w:val="00C5791F"/>
    <w:rsid w:val="00C6273A"/>
    <w:rsid w:val="00C64C6D"/>
    <w:rsid w:val="00C7523C"/>
    <w:rsid w:val="00CC4B2D"/>
    <w:rsid w:val="00CE400B"/>
    <w:rsid w:val="00D44106"/>
    <w:rsid w:val="00D6026C"/>
    <w:rsid w:val="00D77CB2"/>
    <w:rsid w:val="00DB4E45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A10EC"/>
    <w:rsid w:val="00EE3E72"/>
    <w:rsid w:val="00F1142C"/>
    <w:rsid w:val="00F12468"/>
    <w:rsid w:val="00F17ACF"/>
    <w:rsid w:val="00F52355"/>
    <w:rsid w:val="00F748CB"/>
    <w:rsid w:val="00F75A6E"/>
    <w:rsid w:val="00F94613"/>
    <w:rsid w:val="00FA4462"/>
    <w:rsid w:val="00FD39B6"/>
    <w:rsid w:val="00FE6BE8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B4E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Nadpisploha">
    <w:name w:val="Nadpis příloha"/>
    <w:basedOn w:val="Heading2"/>
    <w:next w:val="Normal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Header">
    <w:name w:val="header"/>
    <w:basedOn w:val="Normal"/>
    <w:link w:val="Header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E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00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2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1F"/>
    <w:rPr>
      <w:b/>
      <w:bCs/>
    </w:rPr>
  </w:style>
  <w:style w:type="character" w:customStyle="1" w:styleId="h1a">
    <w:name w:val="h1a"/>
    <w:basedOn w:val="DefaultParagraphFont"/>
    <w:uiPriority w:val="99"/>
    <w:rsid w:val="00DD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1106</Characters>
  <Application>Microsoft Office Outlook</Application>
  <DocSecurity>0</DocSecurity>
  <Lines>0</Lines>
  <Paragraphs>0</Paragraphs>
  <ScaleCrop>false</ScaleCrop>
  <Company>NIDV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Ing. Radka Michlová</cp:lastModifiedBy>
  <cp:revision>3</cp:revision>
  <cp:lastPrinted>2012-02-28T10:34:00Z</cp:lastPrinted>
  <dcterms:created xsi:type="dcterms:W3CDTF">2015-06-14T17:30:00Z</dcterms:created>
  <dcterms:modified xsi:type="dcterms:W3CDTF">2015-06-14T18:35:00Z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