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E" w:rsidRPr="00967FDD" w:rsidRDefault="0088615C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</w:t>
      </w:r>
      <w:r w:rsidR="00CE71BE" w:rsidRPr="00967FDD">
        <w:rPr>
          <w:sz w:val="22"/>
          <w:szCs w:val="22"/>
        </w:rPr>
        <w:t>ve smyslu</w:t>
      </w:r>
      <w:r w:rsidR="00C03A8D" w:rsidRPr="00967FDD">
        <w:rPr>
          <w:sz w:val="22"/>
          <w:szCs w:val="22"/>
        </w:rPr>
        <w:t xml:space="preserve"> ustanovení</w:t>
      </w:r>
      <w:r w:rsidR="00CE71BE" w:rsidRPr="00967FDD">
        <w:rPr>
          <w:sz w:val="22"/>
          <w:szCs w:val="22"/>
        </w:rPr>
        <w:t xml:space="preserve"> §</w:t>
      </w:r>
      <w:r w:rsidR="00D2560E" w:rsidRPr="00967FDD">
        <w:rPr>
          <w:sz w:val="22"/>
          <w:szCs w:val="22"/>
        </w:rPr>
        <w:t xml:space="preserve"> 6</w:t>
      </w:r>
      <w:r w:rsidR="00C03A8D" w:rsidRPr="00967FDD">
        <w:rPr>
          <w:sz w:val="22"/>
          <w:szCs w:val="22"/>
        </w:rPr>
        <w:t>, 27 a 31</w:t>
      </w:r>
      <w:r w:rsidR="00D2560E" w:rsidRPr="00967FDD">
        <w:rPr>
          <w:sz w:val="22"/>
          <w:szCs w:val="22"/>
        </w:rPr>
        <w:t xml:space="preserve"> </w:t>
      </w:r>
      <w:r w:rsidR="00CE71BE" w:rsidRPr="00967FDD">
        <w:rPr>
          <w:sz w:val="22"/>
          <w:szCs w:val="22"/>
        </w:rPr>
        <w:t>zák</w:t>
      </w:r>
      <w:r w:rsidR="00257F93" w:rsidRPr="00967FDD">
        <w:rPr>
          <w:sz w:val="22"/>
          <w:szCs w:val="22"/>
        </w:rPr>
        <w:t>ona</w:t>
      </w:r>
      <w:r w:rsidR="00CE71BE" w:rsidRPr="00967FDD">
        <w:rPr>
          <w:sz w:val="22"/>
          <w:szCs w:val="22"/>
        </w:rPr>
        <w:t xml:space="preserve"> č. </w:t>
      </w:r>
      <w:r w:rsidR="00F71EBA" w:rsidRPr="00967FDD">
        <w:rPr>
          <w:sz w:val="22"/>
          <w:szCs w:val="22"/>
        </w:rPr>
        <w:t>13</w:t>
      </w:r>
      <w:r w:rsidR="007C57C7" w:rsidRPr="00967FDD">
        <w:rPr>
          <w:sz w:val="22"/>
          <w:szCs w:val="22"/>
        </w:rPr>
        <w:t>4</w:t>
      </w:r>
      <w:r w:rsidR="00F71EBA" w:rsidRPr="00967FDD">
        <w:rPr>
          <w:sz w:val="22"/>
          <w:szCs w:val="22"/>
        </w:rPr>
        <w:t>/20</w:t>
      </w:r>
      <w:r w:rsidR="007C57C7" w:rsidRPr="00967FDD">
        <w:rPr>
          <w:sz w:val="22"/>
          <w:szCs w:val="22"/>
        </w:rPr>
        <w:t>16</w:t>
      </w:r>
      <w:r w:rsidR="00CE71BE" w:rsidRPr="00967FDD">
        <w:rPr>
          <w:sz w:val="22"/>
          <w:szCs w:val="22"/>
        </w:rPr>
        <w:t xml:space="preserve"> Sb.</w:t>
      </w:r>
      <w:r w:rsidR="00B903CF" w:rsidRPr="00967FDD">
        <w:rPr>
          <w:sz w:val="22"/>
          <w:szCs w:val="22"/>
        </w:rPr>
        <w:t>, o zadávání veřejných zakázek, v platném znění</w:t>
      </w:r>
      <w:r w:rsidR="00990FA9" w:rsidRPr="00967FDD">
        <w:rPr>
          <w:sz w:val="22"/>
          <w:szCs w:val="22"/>
        </w:rPr>
        <w:t xml:space="preserve"> </w:t>
      </w:r>
      <w:r w:rsidR="00CE71BE" w:rsidRPr="00967FDD">
        <w:rPr>
          <w:sz w:val="22"/>
          <w:szCs w:val="22"/>
        </w:rPr>
        <w:t>(dále jen</w:t>
      </w:r>
      <w:r w:rsidR="00F5074C" w:rsidRPr="00967FDD">
        <w:rPr>
          <w:sz w:val="22"/>
          <w:szCs w:val="22"/>
        </w:rPr>
        <w:t xml:space="preserve"> </w:t>
      </w:r>
      <w:r w:rsidR="00B903CF" w:rsidRPr="00967FDD">
        <w:rPr>
          <w:sz w:val="22"/>
          <w:szCs w:val="22"/>
        </w:rPr>
        <w:t>“ZZVZ“</w:t>
      </w:r>
      <w:r w:rsidR="00CE71BE" w:rsidRPr="00967FDD">
        <w:rPr>
          <w:sz w:val="22"/>
          <w:szCs w:val="22"/>
        </w:rPr>
        <w:t>)</w:t>
      </w:r>
    </w:p>
    <w:p w:rsidR="00CE71BE" w:rsidRDefault="00CE71BE">
      <w:pPr>
        <w:jc w:val="center"/>
      </w:pPr>
    </w:p>
    <w:p w:rsidR="00CE71BE" w:rsidRDefault="00CE71B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tímto vyzývá k podání nabídky na veřejnou zakázku</w:t>
      </w:r>
    </w:p>
    <w:p w:rsidR="00CE71BE" w:rsidRDefault="00CE71BE"/>
    <w:p w:rsidR="00A849F9" w:rsidRPr="005263BB" w:rsidRDefault="008D29FA" w:rsidP="001F73AE">
      <w:pPr>
        <w:jc w:val="center"/>
        <w:rPr>
          <w:b/>
        </w:rPr>
      </w:pPr>
      <w:r w:rsidRPr="005263BB">
        <w:rPr>
          <w:b/>
        </w:rPr>
        <w:t>V tomto zadávacím říz</w:t>
      </w:r>
      <w:r w:rsidR="003864B7" w:rsidRPr="005263BB">
        <w:rPr>
          <w:b/>
        </w:rPr>
        <w:t>ení se zadavatel neřídí</w:t>
      </w:r>
      <w:r w:rsidR="00F5074C">
        <w:rPr>
          <w:b/>
        </w:rPr>
        <w:t xml:space="preserve"> </w:t>
      </w:r>
      <w:r w:rsidR="00B063FD">
        <w:rPr>
          <w:b/>
        </w:rPr>
        <w:t>ZZVZ</w:t>
      </w:r>
      <w:r w:rsidR="00A849F9" w:rsidRPr="005263BB">
        <w:rPr>
          <w:b/>
        </w:rPr>
        <w:t>,</w:t>
      </w:r>
      <w:r w:rsidRPr="005263BB">
        <w:rPr>
          <w:b/>
        </w:rPr>
        <w:t xml:space="preserve"> </w:t>
      </w:r>
    </w:p>
    <w:p w:rsidR="00CE71BE" w:rsidRPr="00FD2649" w:rsidRDefault="008D29FA" w:rsidP="00FD2649">
      <w:pPr>
        <w:jc w:val="center"/>
        <w:rPr>
          <w:b/>
        </w:rPr>
      </w:pPr>
      <w:r w:rsidRPr="005263BB">
        <w:rPr>
          <w:b/>
        </w:rPr>
        <w:t xml:space="preserve">vyjma </w:t>
      </w:r>
      <w:r w:rsidR="004217FD" w:rsidRPr="005263BB">
        <w:rPr>
          <w:b/>
        </w:rPr>
        <w:t xml:space="preserve">ustanovení </w:t>
      </w:r>
      <w:r w:rsidR="00A849F9" w:rsidRPr="005263BB">
        <w:rPr>
          <w:b/>
        </w:rPr>
        <w:t xml:space="preserve">v </w:t>
      </w:r>
      <w:r w:rsidR="004217FD" w:rsidRPr="005263BB">
        <w:rPr>
          <w:b/>
        </w:rPr>
        <w:t>zadávací dokumentac</w:t>
      </w:r>
      <w:r w:rsidR="00A849F9" w:rsidRPr="005263BB">
        <w:rPr>
          <w:b/>
        </w:rPr>
        <w:t>i</w:t>
      </w:r>
      <w:r w:rsidRPr="005263BB">
        <w:rPr>
          <w:b/>
        </w:rPr>
        <w:t xml:space="preserve">, kde zadavatel upozorní na </w:t>
      </w:r>
      <w:r w:rsidR="0060243D" w:rsidRPr="005263BB">
        <w:rPr>
          <w:b/>
        </w:rPr>
        <w:t xml:space="preserve">citaci či </w:t>
      </w:r>
      <w:r w:rsidRPr="005263BB">
        <w:rPr>
          <w:b/>
        </w:rPr>
        <w:t xml:space="preserve">odkaz </w:t>
      </w:r>
      <w:r w:rsidR="00FC1BD5">
        <w:rPr>
          <w:b/>
        </w:rPr>
        <w:t>ZZVZ</w:t>
      </w:r>
      <w:r w:rsidRPr="005263BB">
        <w:rPr>
          <w:b/>
        </w:rPr>
        <w:t>.</w:t>
      </w:r>
    </w:p>
    <w:p w:rsidR="00CA71E3" w:rsidRPr="00257F93" w:rsidRDefault="00CA71E3">
      <w:pPr>
        <w:jc w:val="both"/>
        <w:rPr>
          <w:b/>
          <w:bCs/>
          <w:i/>
          <w:iCs/>
          <w:sz w:val="22"/>
          <w:szCs w:val="22"/>
        </w:rPr>
      </w:pPr>
    </w:p>
    <w:p w:rsidR="00CA71E3" w:rsidRPr="00CC42B8" w:rsidRDefault="00CA71E3" w:rsidP="00CA71E3">
      <w:pPr>
        <w:jc w:val="both"/>
        <w:rPr>
          <w:b/>
          <w:sz w:val="22"/>
        </w:rPr>
      </w:pPr>
      <w:r w:rsidRPr="00CC42B8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:rsidR="00CA71E3" w:rsidRPr="00CC42B8" w:rsidRDefault="00CA71E3" w:rsidP="00CA71E3">
      <w:pPr>
        <w:jc w:val="both"/>
        <w:rPr>
          <w:b/>
          <w:sz w:val="22"/>
        </w:rPr>
      </w:pPr>
    </w:p>
    <w:p w:rsidR="00CA71E3" w:rsidRPr="00CC42B8" w:rsidRDefault="00CA71E3" w:rsidP="00CA71E3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b/>
          <w:sz w:val="22"/>
        </w:rPr>
        <w:t xml:space="preserve">Zadavatel nevyžaduje elektronické podepsání podané nabídky.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komunikace se zadavatelem </w:t>
      </w:r>
      <w:proofErr w:type="gramStart"/>
      <w:r w:rsidRPr="00CC42B8">
        <w:rPr>
          <w:rStyle w:val="Hypertextovodkaz"/>
          <w:rFonts w:cs="Arial"/>
          <w:b/>
          <w:color w:val="auto"/>
          <w:sz w:val="22"/>
          <w:u w:val="none"/>
        </w:rPr>
        <w:t>na</w:t>
      </w:r>
      <w:proofErr w:type="gramEnd"/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: </w:t>
      </w:r>
      <w:hyperlink r:id="rId10" w:history="1">
        <w:r w:rsidRPr="00CC42B8">
          <w:rPr>
            <w:rStyle w:val="Hypertextovodkaz"/>
            <w:b/>
            <w:sz w:val="22"/>
          </w:rPr>
          <w:t>https://ezak.kr-karlovarsky.cz/registrace.html</w:t>
        </w:r>
      </w:hyperlink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:rsidR="00376C10" w:rsidRPr="00860759" w:rsidRDefault="00CA71E3" w:rsidP="00CA71E3">
      <w:pPr>
        <w:jc w:val="both"/>
        <w:rPr>
          <w:rStyle w:val="Hypertextovodkaz"/>
          <w:rFonts w:cs="Arial"/>
          <w:b/>
          <w:color w:val="548DD4" w:themeColor="text2" w:themeTint="99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Registrace v E-ZAK není zpoplatněna. K provedení registrace je elektronický podpis nutný, a pokud jím dodavatel nedisponuje, může vyzvat zadavatele k jeho </w:t>
      </w:r>
      <w:proofErr w:type="spellStart"/>
      <w:r w:rsidRPr="00CC42B8">
        <w:rPr>
          <w:rStyle w:val="Hypertextovodkaz"/>
          <w:rFonts w:cs="Arial"/>
          <w:b/>
          <w:color w:val="auto"/>
          <w:sz w:val="22"/>
          <w:u w:val="none"/>
        </w:rPr>
        <w:t>předregistraci</w:t>
      </w:r>
      <w:proofErr w:type="spellEnd"/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prostřednictvím e-</w:t>
      </w:r>
      <w:proofErr w:type="spellStart"/>
      <w:r w:rsidRPr="00CC42B8">
        <w:rPr>
          <w:rStyle w:val="Hypertextovodkaz"/>
          <w:rFonts w:cs="Arial"/>
          <w:b/>
          <w:color w:val="auto"/>
          <w:sz w:val="22"/>
          <w:u w:val="none"/>
        </w:rPr>
        <w:t>mailové</w:t>
      </w:r>
      <w:proofErr w:type="spellEnd"/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adresy:</w:t>
      </w:r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hyperlink r:id="rId11" w:history="1">
        <w:r w:rsidR="00376C10" w:rsidRPr="00860759">
          <w:rPr>
            <w:rStyle w:val="Hypertextovodkaz"/>
            <w:rFonts w:cs="Arial"/>
            <w:b/>
            <w:color w:val="0070C0"/>
            <w:sz w:val="22"/>
          </w:rPr>
          <w:t>bohuslav.peroutka@pedgym-kv.cz</w:t>
        </w:r>
      </w:hyperlink>
    </w:p>
    <w:p w:rsidR="00CA71E3" w:rsidRPr="00CC42B8" w:rsidRDefault="00CA71E3" w:rsidP="00CA71E3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Veškeré podmínky a informace týkající se elektronického nástroje jsou dostupné </w:t>
      </w:r>
      <w:proofErr w:type="gramStart"/>
      <w:r w:rsidRPr="00CC42B8">
        <w:rPr>
          <w:b/>
          <w:sz w:val="22"/>
        </w:rPr>
        <w:t>na</w:t>
      </w:r>
      <w:proofErr w:type="gramEnd"/>
      <w:r w:rsidRPr="00CC42B8">
        <w:rPr>
          <w:b/>
          <w:sz w:val="22"/>
        </w:rPr>
        <w:t xml:space="preserve">: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:rsidR="00CA71E3" w:rsidRPr="00CC42B8" w:rsidRDefault="00CA71E3" w:rsidP="00CA71E3">
      <w:pPr>
        <w:jc w:val="both"/>
        <w:rPr>
          <w:sz w:val="22"/>
        </w:rPr>
      </w:pPr>
    </w:p>
    <w:p w:rsidR="00CA71E3" w:rsidRPr="00CC42B8" w:rsidRDefault="00CA71E3" w:rsidP="00CA71E3">
      <w:pPr>
        <w:jc w:val="both"/>
        <w:rPr>
          <w:sz w:val="22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B026F3"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="00B026F3"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="00B026F3" w:rsidRPr="00CC42B8">
        <w:rPr>
          <w:sz w:val="22"/>
        </w:rPr>
        <w:fldChar w:fldCharType="end"/>
      </w:r>
      <w:r w:rsidRPr="00CC42B8">
        <w:rPr>
          <w:sz w:val="22"/>
        </w:rPr>
        <w:t>, tel. 538 702 719.</w:t>
      </w:r>
    </w:p>
    <w:p w:rsidR="007C57C7" w:rsidRPr="00CA71E3" w:rsidRDefault="007C57C7">
      <w:pPr>
        <w:jc w:val="both"/>
        <w:rPr>
          <w:bCs/>
          <w:iCs/>
        </w:rPr>
      </w:pPr>
    </w:p>
    <w:p w:rsidR="00CE71BE" w:rsidRPr="00A31A33" w:rsidRDefault="00CE71BE">
      <w:pPr>
        <w:jc w:val="both"/>
        <w:rPr>
          <w:b/>
          <w:bCs/>
          <w:iCs/>
        </w:rPr>
      </w:pPr>
    </w:p>
    <w:p w:rsidR="00CE71BE" w:rsidRDefault="00CE71BE" w:rsidP="00990FA9">
      <w:pPr>
        <w:numPr>
          <w:ilvl w:val="0"/>
          <w:numId w:val="1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FD2649" w:rsidRDefault="00FD2649" w:rsidP="00FD2649">
      <w:pPr>
        <w:ind w:left="360"/>
      </w:pPr>
      <w:r>
        <w:rPr>
          <w:b/>
          <w:sz w:val="22"/>
          <w:szCs w:val="22"/>
        </w:rPr>
        <w:t>„</w:t>
      </w:r>
      <w:r>
        <w:rPr>
          <w:b/>
        </w:rPr>
        <w:t xml:space="preserve">Úprava a údržba ploch před hlavní budovou </w:t>
      </w:r>
      <w:proofErr w:type="spellStart"/>
      <w:r>
        <w:rPr>
          <w:b/>
        </w:rPr>
        <w:t>SPgŠ</w:t>
      </w:r>
      <w:proofErr w:type="spellEnd"/>
      <w:r>
        <w:rPr>
          <w:b/>
        </w:rPr>
        <w:t>, G a VOŠ KV, p. o. “ – část 1</w:t>
      </w:r>
    </w:p>
    <w:p w:rsidR="00CE71BE" w:rsidRPr="00257F93" w:rsidRDefault="00CE71BE">
      <w:pPr>
        <w:ind w:left="360"/>
        <w:rPr>
          <w:sz w:val="22"/>
          <w:szCs w:val="22"/>
        </w:rPr>
      </w:pPr>
    </w:p>
    <w:p w:rsidR="00493B03" w:rsidRDefault="00493B03">
      <w:pPr>
        <w:ind w:left="705"/>
        <w:rPr>
          <w:sz w:val="28"/>
          <w:szCs w:val="28"/>
        </w:rPr>
      </w:pPr>
    </w:p>
    <w:p w:rsidR="00CE71BE" w:rsidRDefault="00CE71BE" w:rsidP="00990FA9">
      <w:pPr>
        <w:numPr>
          <w:ilvl w:val="0"/>
          <w:numId w:val="15"/>
        </w:numPr>
        <w:rPr>
          <w:b/>
          <w:sz w:val="28"/>
        </w:rPr>
      </w:pPr>
      <w:r>
        <w:rPr>
          <w:b/>
          <w:sz w:val="28"/>
          <w:u w:val="single"/>
        </w:rPr>
        <w:t>Vymezení plnění veřejné zakázky</w:t>
      </w:r>
    </w:p>
    <w:p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FD2649" w:rsidRDefault="00CE71BE" w:rsidP="00FD2649">
      <w:pPr>
        <w:ind w:left="360"/>
        <w:jc w:val="both"/>
      </w:pPr>
      <w:r w:rsidRPr="00257F93">
        <w:rPr>
          <w:sz w:val="22"/>
          <w:szCs w:val="22"/>
        </w:rPr>
        <w:t xml:space="preserve">Předmětem plnění veřejné zakázky v rámci tohoto </w:t>
      </w:r>
      <w:r w:rsidR="003C03AA" w:rsidRPr="00257F93">
        <w:rPr>
          <w:sz w:val="22"/>
          <w:szCs w:val="22"/>
        </w:rPr>
        <w:t>zadávacího</w:t>
      </w:r>
      <w:r w:rsidRPr="00257F93">
        <w:rPr>
          <w:sz w:val="22"/>
          <w:szCs w:val="22"/>
        </w:rPr>
        <w:t xml:space="preserve"> řízení je provedení a obstarání veškerých prací a zhotovení děl nutných k úplnému dokončení </w:t>
      </w:r>
      <w:r w:rsidR="00BF3C43" w:rsidRPr="00257F93">
        <w:rPr>
          <w:sz w:val="22"/>
          <w:szCs w:val="22"/>
        </w:rPr>
        <w:t xml:space="preserve">a zprovoznění </w:t>
      </w:r>
      <w:r w:rsidR="00FD2649">
        <w:rPr>
          <w:sz w:val="22"/>
          <w:szCs w:val="22"/>
        </w:rPr>
        <w:t xml:space="preserve">stavby: </w:t>
      </w:r>
      <w:r w:rsidR="00FD2649" w:rsidRPr="00FD2649">
        <w:rPr>
          <w:sz w:val="22"/>
          <w:szCs w:val="22"/>
        </w:rPr>
        <w:t>„</w:t>
      </w:r>
      <w:r w:rsidR="00FD2649" w:rsidRPr="00FD2649">
        <w:rPr>
          <w:b/>
          <w:sz w:val="22"/>
          <w:szCs w:val="22"/>
        </w:rPr>
        <w:t xml:space="preserve">Úprava a údržba ploch před hlavní budovou </w:t>
      </w:r>
      <w:proofErr w:type="spellStart"/>
      <w:r w:rsidR="00FD2649" w:rsidRPr="00FD2649">
        <w:rPr>
          <w:b/>
          <w:sz w:val="22"/>
          <w:szCs w:val="22"/>
        </w:rPr>
        <w:t>SPgŠ</w:t>
      </w:r>
      <w:proofErr w:type="spellEnd"/>
      <w:r w:rsidR="00FD2649" w:rsidRPr="00FD2649">
        <w:rPr>
          <w:b/>
          <w:sz w:val="22"/>
          <w:szCs w:val="22"/>
        </w:rPr>
        <w:t>, G a VOŠ KV, p. o. “ – část 1</w:t>
      </w:r>
      <w:r w:rsidR="007E73D7" w:rsidRPr="00257F93">
        <w:rPr>
          <w:sz w:val="22"/>
          <w:szCs w:val="22"/>
        </w:rPr>
        <w:t xml:space="preserve">“, v rozsahu specifikovaném </w:t>
      </w:r>
      <w:r w:rsidRPr="00257F93">
        <w:rPr>
          <w:sz w:val="22"/>
          <w:szCs w:val="22"/>
        </w:rPr>
        <w:t xml:space="preserve">projektovou dokumentací a touto </w:t>
      </w:r>
      <w:r w:rsidR="00FB423A" w:rsidRPr="00257F93">
        <w:rPr>
          <w:sz w:val="22"/>
          <w:szCs w:val="22"/>
        </w:rPr>
        <w:t>zadávací dokumentací</w:t>
      </w:r>
      <w:r w:rsidRPr="00257F93">
        <w:rPr>
          <w:sz w:val="22"/>
          <w:szCs w:val="22"/>
        </w:rPr>
        <w:t>. Součástí plnění je dále zajištění všech činností souvisejících s komplexním vyzkoušením stavby a jejím předáním zadavateli</w:t>
      </w:r>
    </w:p>
    <w:p w:rsidR="00C73550" w:rsidRPr="00257F93" w:rsidRDefault="00C73550">
      <w:pPr>
        <w:pStyle w:val="Zkladntextodsazen"/>
        <w:numPr>
          <w:ilvl w:val="12"/>
          <w:numId w:val="0"/>
        </w:numPr>
        <w:rPr>
          <w:sz w:val="22"/>
          <w:szCs w:val="22"/>
        </w:rPr>
      </w:pPr>
    </w:p>
    <w:p w:rsidR="00CE71BE" w:rsidRPr="00257F93" w:rsidRDefault="00CE71BE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V rámci předmětu plnění bude zajištěno zejména</w:t>
      </w:r>
      <w:r w:rsidRPr="00257F93">
        <w:rPr>
          <w:sz w:val="22"/>
          <w:szCs w:val="22"/>
        </w:rPr>
        <w:t>:</w:t>
      </w:r>
    </w:p>
    <w:p w:rsidR="00CE71BE" w:rsidRPr="00257F93" w:rsidRDefault="00CE71BE">
      <w:pPr>
        <w:pStyle w:val="Zkladntextodsazen"/>
        <w:numPr>
          <w:ilvl w:val="12"/>
          <w:numId w:val="0"/>
        </w:numPr>
        <w:rPr>
          <w:sz w:val="22"/>
          <w:szCs w:val="22"/>
        </w:rPr>
      </w:pPr>
    </w:p>
    <w:p w:rsidR="00CE71BE" w:rsidRPr="000551DE" w:rsidRDefault="000551DE">
      <w:pPr>
        <w:pStyle w:val="Zkladntextodsazen"/>
        <w:ind w:left="0"/>
        <w:rPr>
          <w:sz w:val="22"/>
          <w:szCs w:val="22"/>
        </w:rPr>
      </w:pPr>
      <w:r w:rsidRPr="000551DE">
        <w:rPr>
          <w:sz w:val="22"/>
          <w:szCs w:val="22"/>
        </w:rPr>
        <w:t xml:space="preserve">Klasifikace stavebních prací, které jsou předmětem plnění této veřejné zakázky, je tato </w:t>
      </w:r>
      <w:r w:rsidRPr="000551DE">
        <w:rPr>
          <w:i/>
          <w:sz w:val="22"/>
          <w:szCs w:val="22"/>
        </w:rPr>
        <w:t>(viz Společný slovník pro veřejné zakázky CPV)</w:t>
      </w:r>
    </w:p>
    <w:p w:rsidR="00CE71BE" w:rsidRPr="00257F93" w:rsidRDefault="00CE71BE">
      <w:pPr>
        <w:pStyle w:val="Zkladntextodsazen"/>
        <w:ind w:left="0"/>
        <w:rPr>
          <w:i/>
          <w:iCs/>
          <w:sz w:val="22"/>
          <w:szCs w:val="22"/>
        </w:rPr>
      </w:pPr>
    </w:p>
    <w:p w:rsidR="002A1FEB" w:rsidRPr="002A1FEB" w:rsidRDefault="002A1FEB" w:rsidP="002A1FE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A1FEB">
        <w:rPr>
          <w:sz w:val="22"/>
          <w:szCs w:val="22"/>
        </w:rPr>
        <w:t>45233100-0 – stavební úpravy vstupních ploch a komunikací</w:t>
      </w:r>
    </w:p>
    <w:p w:rsidR="002A1FEB" w:rsidRPr="002A1FEB" w:rsidRDefault="002A1FEB" w:rsidP="002A1FE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A1FEB">
        <w:rPr>
          <w:sz w:val="22"/>
          <w:szCs w:val="22"/>
        </w:rPr>
        <w:t>45112710-5 – krajinné úpravy zelených ploch</w:t>
      </w:r>
    </w:p>
    <w:p w:rsidR="00CE71BE" w:rsidRPr="00257F93" w:rsidRDefault="00CE71BE" w:rsidP="002A1FEB">
      <w:pPr>
        <w:pStyle w:val="Zkladntextodsazen"/>
        <w:ind w:left="360"/>
        <w:rPr>
          <w:i/>
          <w:iCs/>
          <w:sz w:val="22"/>
          <w:szCs w:val="22"/>
        </w:rPr>
      </w:pPr>
    </w:p>
    <w:p w:rsidR="00CE71BE" w:rsidRDefault="00CE71BE">
      <w:pPr>
        <w:pStyle w:val="Zkladntextodsazen"/>
        <w:ind w:left="0"/>
        <w:rPr>
          <w:sz w:val="22"/>
          <w:szCs w:val="22"/>
          <w:u w:val="single"/>
        </w:rPr>
      </w:pPr>
    </w:p>
    <w:p w:rsidR="00CB61BE" w:rsidRDefault="00CB61BE">
      <w:pPr>
        <w:pStyle w:val="Zkladntextodsazen"/>
        <w:ind w:left="0"/>
        <w:rPr>
          <w:sz w:val="22"/>
          <w:szCs w:val="22"/>
          <w:u w:val="single"/>
        </w:rPr>
      </w:pPr>
    </w:p>
    <w:p w:rsidR="00CB61BE" w:rsidRPr="00257F93" w:rsidRDefault="00CB61BE">
      <w:pPr>
        <w:pStyle w:val="Zkladntextodsazen"/>
        <w:ind w:left="0"/>
        <w:rPr>
          <w:sz w:val="22"/>
          <w:szCs w:val="22"/>
          <w:u w:val="single"/>
        </w:rPr>
      </w:pPr>
    </w:p>
    <w:p w:rsidR="00CE71BE" w:rsidRPr="00257F93" w:rsidRDefault="00BC2E02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P</w:t>
      </w:r>
      <w:r w:rsidR="00CE71BE" w:rsidRPr="00257F93">
        <w:rPr>
          <w:sz w:val="22"/>
          <w:szCs w:val="22"/>
          <w:u w:val="single"/>
        </w:rPr>
        <w:t>odmínky plnění veřejné zakázky</w:t>
      </w:r>
      <w:r w:rsidR="00CE71BE" w:rsidRPr="00257F93">
        <w:rPr>
          <w:sz w:val="22"/>
          <w:szCs w:val="22"/>
        </w:rPr>
        <w:t>:</w:t>
      </w:r>
    </w:p>
    <w:p w:rsidR="00CE71BE" w:rsidRPr="00257F93" w:rsidRDefault="00CE71BE">
      <w:pPr>
        <w:pStyle w:val="Zkladntextodsazen"/>
        <w:ind w:left="0"/>
        <w:jc w:val="left"/>
        <w:rPr>
          <w:sz w:val="22"/>
          <w:szCs w:val="22"/>
        </w:rPr>
      </w:pPr>
    </w:p>
    <w:p w:rsidR="00BC2E02" w:rsidRPr="009D1171" w:rsidRDefault="00BC2E02" w:rsidP="00BC2E02">
      <w:pPr>
        <w:pStyle w:val="Zkladntextodsazen"/>
        <w:numPr>
          <w:ilvl w:val="0"/>
          <w:numId w:val="10"/>
        </w:numPr>
        <w:rPr>
          <w:iCs/>
          <w:sz w:val="22"/>
          <w:szCs w:val="22"/>
        </w:rPr>
      </w:pPr>
      <w:r w:rsidRPr="009D1171">
        <w:rPr>
          <w:iCs/>
          <w:sz w:val="22"/>
          <w:szCs w:val="22"/>
        </w:rPr>
        <w:t xml:space="preserve">realizace veřejné zakázky bude probíhat v období září 2018 až do konce října 2018, max. 61 dnů na pozemcích před hlavním vstupem </w:t>
      </w:r>
      <w:proofErr w:type="spellStart"/>
      <w:r w:rsidRPr="009D1171">
        <w:rPr>
          <w:iCs/>
          <w:sz w:val="22"/>
          <w:szCs w:val="22"/>
        </w:rPr>
        <w:t>SPgŠ</w:t>
      </w:r>
      <w:proofErr w:type="spellEnd"/>
      <w:r w:rsidRPr="009D1171">
        <w:rPr>
          <w:iCs/>
          <w:sz w:val="22"/>
          <w:szCs w:val="22"/>
        </w:rPr>
        <w:t xml:space="preserve">, G a VOŠ Karlovy Vary, </w:t>
      </w:r>
      <w:proofErr w:type="spellStart"/>
      <w:proofErr w:type="gramStart"/>
      <w:r w:rsidRPr="009D1171">
        <w:rPr>
          <w:iCs/>
          <w:sz w:val="22"/>
          <w:szCs w:val="22"/>
        </w:rPr>
        <w:t>p.o</w:t>
      </w:r>
      <w:proofErr w:type="spellEnd"/>
      <w:r w:rsidRPr="009D1171">
        <w:rPr>
          <w:iCs/>
          <w:sz w:val="22"/>
          <w:szCs w:val="22"/>
        </w:rPr>
        <w:t>.</w:t>
      </w:r>
      <w:proofErr w:type="gramEnd"/>
    </w:p>
    <w:p w:rsidR="00BC2E02" w:rsidRPr="009D1171" w:rsidRDefault="00BC2E02" w:rsidP="00BC2E02">
      <w:pPr>
        <w:pStyle w:val="Zkladntextodsazen"/>
        <w:numPr>
          <w:ilvl w:val="0"/>
          <w:numId w:val="10"/>
        </w:numPr>
        <w:rPr>
          <w:iCs/>
          <w:sz w:val="22"/>
          <w:szCs w:val="22"/>
        </w:rPr>
      </w:pPr>
      <w:r w:rsidRPr="009D1171">
        <w:rPr>
          <w:iCs/>
          <w:sz w:val="22"/>
          <w:szCs w:val="22"/>
        </w:rPr>
        <w:t>realizace prací bude probíhat v pracovní dny v časech od 7: 00 do 18:00 hodin, bourací práce budou probíhat mimo hodiny vyučování, v sobotu a neděli bez omezení.</w:t>
      </w:r>
    </w:p>
    <w:p w:rsidR="00CE71BE" w:rsidRPr="00257F93" w:rsidRDefault="00CE71BE" w:rsidP="004048E9">
      <w:pPr>
        <w:pStyle w:val="Zkladntextodsazen"/>
        <w:ind w:left="0"/>
        <w:jc w:val="left"/>
        <w:rPr>
          <w:i/>
          <w:iCs/>
          <w:sz w:val="22"/>
          <w:szCs w:val="22"/>
        </w:rPr>
      </w:pPr>
    </w:p>
    <w:p w:rsidR="00BC2E02" w:rsidRDefault="00BC2E02" w:rsidP="00BC2E02">
      <w:pPr>
        <w:pStyle w:val="Zkladntextodsazen"/>
        <w:ind w:left="0"/>
        <w:jc w:val="left"/>
        <w:rPr>
          <w:i/>
          <w:iCs/>
          <w:sz w:val="20"/>
        </w:rPr>
      </w:pPr>
    </w:p>
    <w:p w:rsidR="00BC2E02" w:rsidRPr="00BC2E02" w:rsidRDefault="00BC2E02" w:rsidP="00BC2E02">
      <w:pPr>
        <w:pStyle w:val="Zkladntextodsazen"/>
        <w:ind w:left="0"/>
        <w:rPr>
          <w:sz w:val="22"/>
          <w:szCs w:val="22"/>
        </w:rPr>
      </w:pPr>
      <w:r w:rsidRPr="00BC2E02">
        <w:rPr>
          <w:sz w:val="22"/>
          <w:szCs w:val="22"/>
        </w:rPr>
        <w:t xml:space="preserve">Podkladem pro zpracování nabídky je projektová dokumentace „Úprava a údržba ploch před hlavní budovou </w:t>
      </w:r>
      <w:proofErr w:type="spellStart"/>
      <w:r w:rsidRPr="00BC2E02">
        <w:rPr>
          <w:sz w:val="22"/>
          <w:szCs w:val="22"/>
        </w:rPr>
        <w:t>SPgŠ</w:t>
      </w:r>
      <w:proofErr w:type="spellEnd"/>
      <w:r w:rsidRPr="00BC2E02">
        <w:rPr>
          <w:sz w:val="22"/>
          <w:szCs w:val="22"/>
        </w:rPr>
        <w:t xml:space="preserve">, G a VOŠ KV, p. o.“ – část 1, zpracovaná firmou G. PROJEKT, Karlovy Vary z 8/2017 a to pouze objekt SO-03.4, SO-03.6. </w:t>
      </w:r>
    </w:p>
    <w:p w:rsidR="00BC2E02" w:rsidRPr="00BC2E02" w:rsidRDefault="00BC2E02" w:rsidP="00BC2E02">
      <w:pPr>
        <w:jc w:val="both"/>
        <w:rPr>
          <w:sz w:val="22"/>
          <w:szCs w:val="22"/>
        </w:rPr>
      </w:pPr>
      <w:r w:rsidRPr="00BC2E02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uchazeč předloží před zahájením prací detailní návrh postupu prací včetně uvedení návrhu opatření k minimalizaci negativních vlivů souvisejících s realizací zakázky. </w:t>
      </w:r>
    </w:p>
    <w:p w:rsidR="00BC2E02" w:rsidRPr="00BC2E02" w:rsidRDefault="00BC2E02" w:rsidP="00BC2E02">
      <w:pPr>
        <w:jc w:val="both"/>
        <w:rPr>
          <w:sz w:val="22"/>
          <w:szCs w:val="22"/>
        </w:rPr>
      </w:pPr>
    </w:p>
    <w:p w:rsidR="00BC2E02" w:rsidRPr="00BC2E02" w:rsidRDefault="00BC2E02" w:rsidP="00BC2E02">
      <w:pPr>
        <w:jc w:val="both"/>
        <w:rPr>
          <w:sz w:val="22"/>
          <w:szCs w:val="22"/>
        </w:rPr>
      </w:pPr>
      <w:r w:rsidRPr="00BC2E02">
        <w:rPr>
          <w:sz w:val="22"/>
          <w:szCs w:val="22"/>
        </w:rPr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standard a uchazeč může nabídnout obdobné výrobky (nebo technologie) ve stejné nebo vyšší kvalitě (alternativní výrobky). V tomto případě musí uchazeč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:rsidR="00CE71BE" w:rsidRPr="00257F93" w:rsidRDefault="00CE71BE">
      <w:pPr>
        <w:pStyle w:val="Zkladntextodsazen"/>
        <w:ind w:left="0"/>
        <w:rPr>
          <w:sz w:val="22"/>
          <w:szCs w:val="22"/>
        </w:rPr>
      </w:pPr>
    </w:p>
    <w:p w:rsidR="00CE71BE" w:rsidRPr="00257F93" w:rsidRDefault="00BC2E02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t>Po podpisu smlouvy budou předány</w:t>
      </w:r>
      <w:r w:rsidR="00CE71BE" w:rsidRPr="00257F93">
        <w:rPr>
          <w:sz w:val="22"/>
          <w:szCs w:val="22"/>
        </w:rPr>
        <w:t xml:space="preserve"> vybranému </w:t>
      </w:r>
      <w:r w:rsidR="006665AE" w:rsidRPr="00257F93">
        <w:rPr>
          <w:sz w:val="22"/>
          <w:szCs w:val="22"/>
        </w:rPr>
        <w:t>dodavateli</w:t>
      </w:r>
      <w:r w:rsidR="00640D69" w:rsidRPr="00257F9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E71BE" w:rsidRPr="00257F93">
        <w:rPr>
          <w:sz w:val="22"/>
          <w:szCs w:val="22"/>
        </w:rPr>
        <w:t xml:space="preserve"> </w:t>
      </w:r>
      <w:proofErr w:type="spellStart"/>
      <w:r w:rsidR="00CE71BE" w:rsidRPr="00257F93">
        <w:rPr>
          <w:sz w:val="22"/>
          <w:szCs w:val="22"/>
        </w:rPr>
        <w:t>paré</w:t>
      </w:r>
      <w:proofErr w:type="spellEnd"/>
      <w:r w:rsidR="00CE71BE" w:rsidRPr="00257F93">
        <w:rPr>
          <w:sz w:val="22"/>
          <w:szCs w:val="22"/>
        </w:rPr>
        <w:t xml:space="preserve"> předmětné projektové dokumentace</w:t>
      </w:r>
      <w:r w:rsidR="00640D69" w:rsidRPr="00257F93">
        <w:rPr>
          <w:sz w:val="22"/>
          <w:szCs w:val="22"/>
        </w:rPr>
        <w:t>.</w:t>
      </w:r>
    </w:p>
    <w:p w:rsidR="00E23B24" w:rsidRPr="00257F93" w:rsidRDefault="00E23B24">
      <w:pPr>
        <w:pStyle w:val="Zkladntextodsazen"/>
        <w:ind w:left="0"/>
        <w:rPr>
          <w:sz w:val="22"/>
          <w:szCs w:val="22"/>
        </w:rPr>
      </w:pPr>
    </w:p>
    <w:p w:rsidR="00CE71BE" w:rsidRPr="00257F93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 xml:space="preserve">Součástí nabídky bude také </w:t>
      </w:r>
      <w:r w:rsidR="00E23B24" w:rsidRPr="00257F93">
        <w:rPr>
          <w:sz w:val="22"/>
          <w:szCs w:val="22"/>
        </w:rPr>
        <w:t>podepsaný</w:t>
      </w:r>
      <w:r w:rsidRPr="00257F93">
        <w:rPr>
          <w:sz w:val="22"/>
          <w:szCs w:val="22"/>
        </w:rPr>
        <w:t xml:space="preserve"> návrh smlouvy o dílo, který bude v plném rozsahu respektovat podmínky uvedené v této výzvě.</w:t>
      </w:r>
      <w:r w:rsidR="00E23B24" w:rsidRPr="00257F93">
        <w:rPr>
          <w:sz w:val="22"/>
          <w:szCs w:val="22"/>
        </w:rPr>
        <w:t xml:space="preserve"> </w:t>
      </w:r>
    </w:p>
    <w:p w:rsidR="00640D69" w:rsidRPr="00257F93" w:rsidRDefault="00640D69">
      <w:pPr>
        <w:pStyle w:val="Zkladntextodsazen"/>
        <w:ind w:left="0"/>
        <w:rPr>
          <w:sz w:val="22"/>
          <w:szCs w:val="22"/>
        </w:rPr>
      </w:pPr>
    </w:p>
    <w:p w:rsidR="00640D69" w:rsidRPr="00257F93" w:rsidRDefault="00640D69" w:rsidP="00640D69">
      <w:pPr>
        <w:pStyle w:val="Zkladntextodsazen"/>
        <w:ind w:left="0"/>
        <w:rPr>
          <w:b/>
          <w:sz w:val="22"/>
          <w:szCs w:val="22"/>
        </w:rPr>
      </w:pPr>
      <w:r w:rsidRPr="00257F93">
        <w:rPr>
          <w:b/>
          <w:sz w:val="22"/>
          <w:szCs w:val="22"/>
        </w:rPr>
        <w:t>Zadavatel stanovuje, že technický dozor u této stavby nesmí provádět dodavatel ani osoba s ním propojená. To neplatí, pokud technický dozor provádí sám zadavatel.</w:t>
      </w:r>
    </w:p>
    <w:p w:rsidR="007C57C7" w:rsidRDefault="007C57C7">
      <w:pPr>
        <w:ind w:left="340"/>
        <w:rPr>
          <w:b/>
          <w:sz w:val="28"/>
          <w:szCs w:val="28"/>
        </w:rPr>
      </w:pPr>
    </w:p>
    <w:p w:rsidR="00CE71BE" w:rsidRDefault="00CE71BE" w:rsidP="00990FA9">
      <w:pPr>
        <w:numPr>
          <w:ilvl w:val="0"/>
          <w:numId w:val="15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Doba a místo plnění veřejné zakázky</w:t>
      </w:r>
    </w:p>
    <w:p w:rsidR="00CE71BE" w:rsidRPr="00257F93" w:rsidRDefault="00CE71BE">
      <w:pPr>
        <w:rPr>
          <w:sz w:val="22"/>
          <w:szCs w:val="22"/>
        </w:rPr>
      </w:pPr>
    </w:p>
    <w:p w:rsidR="00CE71BE" w:rsidRPr="00257F93" w:rsidRDefault="00CE71BE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Předpokl</w:t>
      </w:r>
      <w:r w:rsidR="00EF4F0B" w:rsidRPr="00257F93">
        <w:rPr>
          <w:sz w:val="22"/>
          <w:szCs w:val="22"/>
        </w:rPr>
        <w:t>ádané</w:t>
      </w:r>
      <w:r w:rsidR="00B177A3">
        <w:rPr>
          <w:sz w:val="22"/>
          <w:szCs w:val="22"/>
        </w:rPr>
        <w:t xml:space="preserve"> zahájení prací je v 1. 9. 2018</w:t>
      </w:r>
      <w:r w:rsidRPr="00257F93">
        <w:rPr>
          <w:sz w:val="22"/>
          <w:szCs w:val="22"/>
        </w:rPr>
        <w:t xml:space="preserve"> </w:t>
      </w:r>
    </w:p>
    <w:p w:rsidR="00B177A3" w:rsidRPr="00134C44" w:rsidRDefault="00CE71BE" w:rsidP="00B177A3">
      <w:pPr>
        <w:rPr>
          <w:sz w:val="22"/>
          <w:szCs w:val="22"/>
        </w:rPr>
      </w:pPr>
      <w:r w:rsidRPr="00134C44">
        <w:rPr>
          <w:sz w:val="22"/>
          <w:szCs w:val="22"/>
        </w:rPr>
        <w:t>Ukončení zadavatel pož</w:t>
      </w:r>
      <w:r w:rsidR="00B177A3" w:rsidRPr="00134C44">
        <w:rPr>
          <w:sz w:val="22"/>
          <w:szCs w:val="22"/>
        </w:rPr>
        <w:t>aduje nejpozději do 31. 10. 2018, tj. nejpozději do 61 dnů.</w:t>
      </w:r>
    </w:p>
    <w:p w:rsidR="00CE71BE" w:rsidRPr="00257F93" w:rsidRDefault="00CE71BE">
      <w:pPr>
        <w:rPr>
          <w:sz w:val="22"/>
          <w:szCs w:val="22"/>
        </w:rPr>
      </w:pPr>
    </w:p>
    <w:p w:rsidR="00CE71BE" w:rsidRDefault="00CE71BE">
      <w:pPr>
        <w:rPr>
          <w:sz w:val="20"/>
        </w:rPr>
      </w:pPr>
      <w:r w:rsidRPr="00257F93">
        <w:rPr>
          <w:sz w:val="22"/>
          <w:szCs w:val="22"/>
        </w:rPr>
        <w:t>Místem plnění</w:t>
      </w:r>
      <w:r w:rsidR="00EF4F0B" w:rsidRPr="00257F93">
        <w:rPr>
          <w:sz w:val="22"/>
          <w:szCs w:val="22"/>
        </w:rPr>
        <w:t xml:space="preserve"> veřejné zakázky</w:t>
      </w:r>
      <w:r w:rsidRPr="00257F93">
        <w:rPr>
          <w:sz w:val="22"/>
          <w:szCs w:val="22"/>
        </w:rPr>
        <w:t xml:space="preserve"> je </w:t>
      </w:r>
      <w:proofErr w:type="gramStart"/>
      <w:r w:rsidRPr="00257F93">
        <w:rPr>
          <w:sz w:val="22"/>
          <w:szCs w:val="22"/>
        </w:rPr>
        <w:t>p</w:t>
      </w:r>
      <w:r w:rsidR="00760889" w:rsidRPr="00257F93">
        <w:rPr>
          <w:sz w:val="22"/>
          <w:szCs w:val="22"/>
        </w:rPr>
        <w:t xml:space="preserve">arcela </w:t>
      </w:r>
      <w:r w:rsidRPr="00B177A3">
        <w:rPr>
          <w:sz w:val="22"/>
          <w:szCs w:val="22"/>
        </w:rPr>
        <w:t>p</w:t>
      </w:r>
      <w:r w:rsidR="00B177A3">
        <w:rPr>
          <w:sz w:val="22"/>
          <w:szCs w:val="22"/>
        </w:rPr>
        <w:t xml:space="preserve"> </w:t>
      </w:r>
      <w:r w:rsidRPr="00B177A3">
        <w:rPr>
          <w:sz w:val="22"/>
          <w:szCs w:val="22"/>
        </w:rPr>
        <w:t>.č.</w:t>
      </w:r>
      <w:proofErr w:type="gramEnd"/>
      <w:r w:rsidRPr="00B177A3">
        <w:rPr>
          <w:sz w:val="22"/>
          <w:szCs w:val="22"/>
        </w:rPr>
        <w:t xml:space="preserve"> </w:t>
      </w:r>
      <w:r w:rsidR="00B177A3" w:rsidRPr="00B177A3">
        <w:rPr>
          <w:sz w:val="22"/>
          <w:szCs w:val="22"/>
        </w:rPr>
        <w:t>794</w:t>
      </w:r>
      <w:r w:rsidRPr="00257F93">
        <w:rPr>
          <w:sz w:val="22"/>
          <w:szCs w:val="22"/>
        </w:rPr>
        <w:t>, k.</w:t>
      </w:r>
      <w:r w:rsidR="00B177A3">
        <w:rPr>
          <w:sz w:val="22"/>
          <w:szCs w:val="22"/>
        </w:rPr>
        <w:t xml:space="preserve"> </w:t>
      </w:r>
      <w:proofErr w:type="spellStart"/>
      <w:r w:rsidRPr="00257F93">
        <w:rPr>
          <w:sz w:val="22"/>
          <w:szCs w:val="22"/>
        </w:rPr>
        <w:t>ú</w:t>
      </w:r>
      <w:proofErr w:type="spellEnd"/>
      <w:r w:rsidRPr="00257F93">
        <w:rPr>
          <w:sz w:val="22"/>
          <w:szCs w:val="22"/>
        </w:rPr>
        <w:t>.</w:t>
      </w:r>
      <w:r w:rsidR="00B177A3">
        <w:rPr>
          <w:sz w:val="22"/>
          <w:szCs w:val="22"/>
        </w:rPr>
        <w:t xml:space="preserve"> </w:t>
      </w:r>
      <w:proofErr w:type="spellStart"/>
      <w:r w:rsidR="00B177A3">
        <w:rPr>
          <w:sz w:val="22"/>
          <w:szCs w:val="22"/>
        </w:rPr>
        <w:t>Drahovice</w:t>
      </w:r>
      <w:proofErr w:type="spellEnd"/>
    </w:p>
    <w:p w:rsidR="007C57C7" w:rsidRDefault="007C57C7">
      <w:pPr>
        <w:pStyle w:val="Zkladntext2"/>
        <w:numPr>
          <w:ilvl w:val="0"/>
          <w:numId w:val="0"/>
        </w:numPr>
        <w:rPr>
          <w:b/>
          <w:sz w:val="28"/>
          <w:szCs w:val="28"/>
        </w:rPr>
      </w:pPr>
    </w:p>
    <w:p w:rsidR="00A469EA" w:rsidRPr="00A469EA" w:rsidRDefault="00A469EA" w:rsidP="00A469EA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t>Pravidla pro hodnocení nabídek</w:t>
      </w:r>
    </w:p>
    <w:p w:rsidR="00A469EA" w:rsidRPr="005B37FD" w:rsidRDefault="00A469EA" w:rsidP="00A469EA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A469EA" w:rsidRPr="00257F93" w:rsidRDefault="00A469EA" w:rsidP="00A469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Nabídky budou hodnoceny podle jeji</w:t>
      </w:r>
      <w:r w:rsidR="00727D2D">
        <w:rPr>
          <w:sz w:val="22"/>
          <w:szCs w:val="22"/>
        </w:rPr>
        <w:t>ch ekonomické výhodnosti</w:t>
      </w:r>
      <w:r w:rsidR="009B77EF">
        <w:rPr>
          <w:sz w:val="22"/>
          <w:szCs w:val="22"/>
        </w:rPr>
        <w:t xml:space="preserve">. Zadavatel stanovil jediné </w:t>
      </w:r>
      <w:proofErr w:type="spellStart"/>
      <w:r w:rsidR="009B77EF">
        <w:rPr>
          <w:sz w:val="22"/>
          <w:szCs w:val="22"/>
        </w:rPr>
        <w:t>kritérum</w:t>
      </w:r>
      <w:proofErr w:type="spellEnd"/>
      <w:r w:rsidR="00727D2D">
        <w:rPr>
          <w:sz w:val="22"/>
          <w:szCs w:val="22"/>
        </w:rPr>
        <w:t xml:space="preserve"> </w:t>
      </w:r>
      <w:r w:rsidR="00727D2D" w:rsidRPr="00727D2D">
        <w:rPr>
          <w:sz w:val="22"/>
          <w:szCs w:val="22"/>
        </w:rPr>
        <w:t xml:space="preserve">a </w:t>
      </w:r>
      <w:r w:rsidR="009B77EF">
        <w:rPr>
          <w:sz w:val="22"/>
          <w:szCs w:val="22"/>
        </w:rPr>
        <w:t>tím je nejnižší nabídková cena</w:t>
      </w:r>
      <w:r w:rsidR="00265888">
        <w:rPr>
          <w:sz w:val="22"/>
          <w:szCs w:val="22"/>
        </w:rPr>
        <w:t xml:space="preserve"> bez DPH. Posouzení nabídek bude provedeno jejich seřazením od nejnižší po nejvy</w:t>
      </w:r>
      <w:r w:rsidR="008D3B96">
        <w:rPr>
          <w:sz w:val="22"/>
          <w:szCs w:val="22"/>
        </w:rPr>
        <w:t>š</w:t>
      </w:r>
      <w:r w:rsidR="00265888">
        <w:rPr>
          <w:sz w:val="22"/>
          <w:szCs w:val="22"/>
        </w:rPr>
        <w:t>ší nabídkovou cenu a tím bude určeno jejich výsledné pořadí.</w:t>
      </w:r>
    </w:p>
    <w:p w:rsidR="00B45085" w:rsidRPr="00990FA9" w:rsidRDefault="00B45085" w:rsidP="00FD50F7">
      <w:pPr>
        <w:numPr>
          <w:ilvl w:val="12"/>
          <w:numId w:val="0"/>
        </w:numPr>
        <w:jc w:val="both"/>
        <w:rPr>
          <w:bCs/>
          <w:iCs/>
          <w:sz w:val="28"/>
          <w:szCs w:val="28"/>
        </w:rPr>
      </w:pPr>
    </w:p>
    <w:p w:rsidR="00445632" w:rsidRPr="00E479E1" w:rsidRDefault="00445632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:rsidR="00445632" w:rsidRPr="00257F93" w:rsidRDefault="00445632" w:rsidP="00445632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Základní způsobilost </w:t>
      </w:r>
    </w:p>
    <w:p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:rsidR="00445632" w:rsidRPr="00257F93" w:rsidRDefault="00445632" w:rsidP="00445632">
      <w:pPr>
        <w:pStyle w:val="Zhlav"/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</w:rPr>
        <w:t xml:space="preserve">Účastník prokáže splnění základní </w:t>
      </w:r>
      <w:r w:rsidR="00EF4F0B" w:rsidRPr="00257F93">
        <w:rPr>
          <w:bCs/>
          <w:iCs/>
          <w:sz w:val="22"/>
          <w:szCs w:val="22"/>
        </w:rPr>
        <w:t xml:space="preserve">způsobilosti </w:t>
      </w:r>
      <w:r w:rsidRPr="00257F93">
        <w:rPr>
          <w:bCs/>
          <w:iCs/>
          <w:sz w:val="22"/>
          <w:szCs w:val="22"/>
          <w:u w:val="single"/>
        </w:rPr>
        <w:t>čestným prohlášením</w:t>
      </w:r>
      <w:r w:rsidRPr="00257F93">
        <w:rPr>
          <w:bCs/>
          <w:iCs/>
          <w:sz w:val="22"/>
          <w:szCs w:val="22"/>
        </w:rPr>
        <w:t xml:space="preserve">, že základní </w:t>
      </w:r>
      <w:r w:rsidR="00B063FD" w:rsidRPr="00257F93">
        <w:rPr>
          <w:bCs/>
          <w:iCs/>
          <w:sz w:val="22"/>
          <w:szCs w:val="22"/>
        </w:rPr>
        <w:t xml:space="preserve">způsobilost </w:t>
      </w:r>
      <w:r w:rsidRPr="00257F93">
        <w:rPr>
          <w:bCs/>
          <w:iCs/>
          <w:sz w:val="22"/>
          <w:szCs w:val="22"/>
        </w:rPr>
        <w:t>ve stanoveném rozsahu splňuje.</w:t>
      </w:r>
    </w:p>
    <w:p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proofErr w:type="gramStart"/>
      <w:r w:rsidRPr="00257F93">
        <w:rPr>
          <w:bCs/>
          <w:iCs/>
          <w:sz w:val="22"/>
          <w:szCs w:val="22"/>
        </w:rPr>
        <w:t>Z</w:t>
      </w:r>
      <w:r w:rsidR="00757CD8">
        <w:rPr>
          <w:bCs/>
          <w:iCs/>
          <w:sz w:val="22"/>
          <w:szCs w:val="22"/>
        </w:rPr>
        <w:t>působilým</w:t>
      </w:r>
      <w:proofErr w:type="gramEnd"/>
      <w:r w:rsidR="00757CD8">
        <w:rPr>
          <w:bCs/>
          <w:iCs/>
          <w:sz w:val="22"/>
          <w:szCs w:val="22"/>
        </w:rPr>
        <w:t xml:space="preserve"> není dodavatel, </w:t>
      </w:r>
      <w:proofErr w:type="gramStart"/>
      <w:r w:rsidR="00757CD8">
        <w:rPr>
          <w:bCs/>
          <w:iCs/>
          <w:sz w:val="22"/>
          <w:szCs w:val="22"/>
        </w:rPr>
        <w:t>který</w:t>
      </w:r>
      <w:proofErr w:type="gramEnd"/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byl v zemi svého sídla v posledních 5 letech před zahájením zadávacího řízení pravomocně </w:t>
      </w:r>
      <w:r w:rsidRPr="00257F93">
        <w:rPr>
          <w:sz w:val="22"/>
          <w:szCs w:val="22"/>
        </w:rPr>
        <w:lastRenderedPageBreak/>
        <w:t xml:space="preserve">odsouzen pro trestný čin nebo obdobný trestný čin podle právního řádu země sídla dodavatele; k zahlazeným odsouzením se nepřihlíží, </w:t>
      </w:r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v evidenci daní zachycen splatný daňový nedoplatek,</w:t>
      </w:r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 xml:space="preserve">je v likvidaci, proti </w:t>
      </w:r>
      <w:proofErr w:type="gramStart"/>
      <w:r w:rsidRPr="00257F93">
        <w:rPr>
          <w:sz w:val="22"/>
          <w:szCs w:val="22"/>
        </w:rPr>
        <w:t>němuž</w:t>
      </w:r>
      <w:proofErr w:type="gramEnd"/>
      <w:r w:rsidRPr="00257F93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445632" w:rsidRPr="00257F93" w:rsidRDefault="00445632" w:rsidP="0044563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:rsidR="00445632" w:rsidRPr="00257F93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Profesní způsobilost </w:t>
      </w:r>
    </w:p>
    <w:p w:rsidR="00490111" w:rsidRPr="00257F93" w:rsidRDefault="007334A7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Dodavatel prokazuje splnění profesní způsobilosti předložením výpisu z obchodního rejstříku, pokud je do něj účastník zapsán.</w:t>
      </w:r>
      <w:r w:rsidR="00490111" w:rsidRPr="00257F93">
        <w:rPr>
          <w:sz w:val="22"/>
          <w:szCs w:val="22"/>
        </w:rPr>
        <w:t xml:space="preserve"> </w:t>
      </w:r>
    </w:p>
    <w:p w:rsidR="00445632" w:rsidRPr="00257F93" w:rsidRDefault="00445632" w:rsidP="004456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Dále zadavatel požaduje předložit doklad</w:t>
      </w:r>
      <w:r w:rsidR="007334A7" w:rsidRPr="00257F93">
        <w:rPr>
          <w:sz w:val="22"/>
          <w:szCs w:val="22"/>
        </w:rPr>
        <w:t xml:space="preserve">, </w:t>
      </w:r>
      <w:r w:rsidRPr="00257F93">
        <w:rPr>
          <w:sz w:val="22"/>
          <w:szCs w:val="22"/>
        </w:rPr>
        <w:t xml:space="preserve">že dodavatel je </w:t>
      </w:r>
    </w:p>
    <w:p w:rsidR="00445632" w:rsidRPr="00257F93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257F93">
        <w:rPr>
          <w:sz w:val="22"/>
          <w:szCs w:val="22"/>
        </w:rPr>
        <w:t xml:space="preserve">oprávněn podnikat v rozsahu odpovídajícímu předmětu veřejné zakázky </w:t>
      </w:r>
    </w:p>
    <w:p w:rsidR="00445632" w:rsidRPr="00404C71" w:rsidRDefault="00445632" w:rsidP="00404C7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odborně způsobilý nebo disponuje osobou, jejímž prostřednictvím odbornou způsobilost zabezpečuje, tj. osvědčení o autorizaci dle zák. č. 360/</w:t>
      </w:r>
      <w:r w:rsidR="00CB2E70" w:rsidRPr="00257F93">
        <w:rPr>
          <w:sz w:val="22"/>
          <w:szCs w:val="22"/>
        </w:rPr>
        <w:t>19</w:t>
      </w:r>
      <w:r w:rsidRPr="00257F93">
        <w:rPr>
          <w:sz w:val="22"/>
          <w:szCs w:val="22"/>
        </w:rPr>
        <w:t>92 Sb.</w:t>
      </w:r>
      <w:r w:rsidR="00490111" w:rsidRPr="00257F93">
        <w:rPr>
          <w:sz w:val="22"/>
          <w:szCs w:val="22"/>
        </w:rPr>
        <w:t>, o výkonu povolání autorizovaných architektů a o výkonu povolání autorizovaných inženýrů a techniků činných ve výstavbě, v platném znění</w:t>
      </w:r>
      <w:r w:rsidRPr="00257F93">
        <w:rPr>
          <w:sz w:val="22"/>
          <w:szCs w:val="22"/>
        </w:rPr>
        <w:t xml:space="preserve"> osoby odpovědné za odborné vedení provádění stavby dle </w:t>
      </w:r>
      <w:r w:rsidR="00CB2E70" w:rsidRPr="00257F93">
        <w:rPr>
          <w:sz w:val="22"/>
          <w:szCs w:val="22"/>
        </w:rPr>
        <w:t xml:space="preserve">zák. </w:t>
      </w:r>
      <w:r w:rsidRPr="00257F93">
        <w:rPr>
          <w:sz w:val="22"/>
          <w:szCs w:val="22"/>
        </w:rPr>
        <w:t>č. 183/2006 Sb.</w:t>
      </w:r>
      <w:r w:rsidR="00490111" w:rsidRPr="00257F93">
        <w:rPr>
          <w:sz w:val="22"/>
          <w:szCs w:val="22"/>
        </w:rPr>
        <w:t>, o územním plánování a stavebním řádu (stavební zákon), v platném znění</w:t>
      </w:r>
    </w:p>
    <w:p w:rsidR="00445632" w:rsidRPr="00257F93" w:rsidRDefault="00445632" w:rsidP="00445632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257F93">
        <w:rPr>
          <w:color w:val="auto"/>
          <w:sz w:val="22"/>
          <w:szCs w:val="22"/>
        </w:rPr>
        <w:t xml:space="preserve">Doklady prokazující profesní způsobilost </w:t>
      </w:r>
      <w:r w:rsidRPr="00257F93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CB2E70" w:rsidRPr="00257F93">
        <w:rPr>
          <w:bCs/>
          <w:iCs/>
          <w:color w:val="auto"/>
          <w:sz w:val="22"/>
          <w:szCs w:val="22"/>
        </w:rPr>
        <w:t>3 měsíce</w:t>
      </w:r>
      <w:r w:rsidRPr="00257F93">
        <w:rPr>
          <w:bCs/>
          <w:iCs/>
          <w:color w:val="auto"/>
          <w:sz w:val="22"/>
          <w:szCs w:val="22"/>
        </w:rPr>
        <w:t xml:space="preserve">. </w:t>
      </w:r>
    </w:p>
    <w:p w:rsidR="00445632" w:rsidRPr="00257F93" w:rsidRDefault="00445632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5632" w:rsidRPr="00257F93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Technická kvalifikace </w:t>
      </w:r>
    </w:p>
    <w:p w:rsidR="00445632" w:rsidRPr="00257F93" w:rsidRDefault="00445632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5632" w:rsidRPr="00257F93" w:rsidRDefault="00445632" w:rsidP="00A606CE">
      <w:pPr>
        <w:widowControl w:val="0"/>
        <w:autoSpaceDE w:val="0"/>
        <w:autoSpaceDN w:val="0"/>
        <w:adjustRightInd w:val="0"/>
      </w:pPr>
      <w:r w:rsidRPr="00257F93">
        <w:rPr>
          <w:sz w:val="22"/>
          <w:szCs w:val="22"/>
        </w:rPr>
        <w:t xml:space="preserve">a) seznam </w:t>
      </w:r>
      <w:r w:rsidR="009D6DF3">
        <w:rPr>
          <w:i/>
          <w:sz w:val="22"/>
          <w:szCs w:val="22"/>
        </w:rPr>
        <w:t>2</w:t>
      </w:r>
      <w:r w:rsidRPr="00257F93">
        <w:rPr>
          <w:sz w:val="22"/>
          <w:szCs w:val="22"/>
        </w:rPr>
        <w:t xml:space="preserve"> stavebních prací, a to pouze v objemu každé vyšší jak </w:t>
      </w:r>
      <w:r w:rsidR="009E4E40" w:rsidRPr="009E4E40">
        <w:rPr>
          <w:sz w:val="22"/>
          <w:szCs w:val="22"/>
        </w:rPr>
        <w:t>1. 000 000,-</w:t>
      </w:r>
      <w:r w:rsidRPr="00257F93">
        <w:rPr>
          <w:sz w:val="22"/>
          <w:szCs w:val="22"/>
        </w:rPr>
        <w:t xml:space="preserve"> Kč bez DPH, poskytnutých za posledních 5 let před zahájením zadávacího řízení včetně osvědčení objednatele o řádném poskytnutí a dokončení těchto prací; tato osvědčení musí zahrnovat cenu, dobu a místo provádění stavebních prací a musí obsahovat údaj o tom, zda byly tyto stavební práce provedeny řádně a odborně, </w:t>
      </w:r>
    </w:p>
    <w:p w:rsidR="007C57C7" w:rsidRDefault="007C57C7" w:rsidP="00D21FD3">
      <w:pPr>
        <w:pStyle w:val="Zhlav"/>
        <w:jc w:val="both"/>
        <w:rPr>
          <w:bCs/>
          <w:iCs/>
          <w:sz w:val="28"/>
          <w:szCs w:val="28"/>
        </w:rPr>
      </w:pPr>
    </w:p>
    <w:p w:rsidR="00CE71BE" w:rsidRPr="00E479E1" w:rsidRDefault="00CE71BE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Způsob zpracování nabídkové ceny a platební podmínky</w:t>
      </w:r>
    </w:p>
    <w:p w:rsidR="00CE71BE" w:rsidRPr="00257F93" w:rsidRDefault="00CE71BE">
      <w:pPr>
        <w:jc w:val="both"/>
        <w:rPr>
          <w:sz w:val="22"/>
          <w:szCs w:val="22"/>
        </w:rPr>
      </w:pPr>
    </w:p>
    <w:p w:rsidR="00091D58" w:rsidRPr="00257F93" w:rsidRDefault="00091D58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:rsidR="00091D58" w:rsidRPr="00257F93" w:rsidRDefault="00091D58" w:rsidP="00091D58">
      <w:pPr>
        <w:jc w:val="both"/>
        <w:rPr>
          <w:sz w:val="22"/>
          <w:szCs w:val="22"/>
        </w:rPr>
      </w:pPr>
    </w:p>
    <w:p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Požadavky na jednotný způsob doložení nabídkové ceny</w:t>
      </w:r>
      <w:r w:rsidRPr="00257F93">
        <w:rPr>
          <w:sz w:val="22"/>
          <w:szCs w:val="22"/>
        </w:rPr>
        <w:t>:</w:t>
      </w:r>
    </w:p>
    <w:p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Celková cena díla v Kč bez DP</w:t>
      </w:r>
      <w:r w:rsidR="00E922C9" w:rsidRPr="00257F93">
        <w:rPr>
          <w:sz w:val="22"/>
          <w:szCs w:val="22"/>
        </w:rPr>
        <w:t xml:space="preserve">H, </w:t>
      </w:r>
      <w:r w:rsidRPr="00257F93">
        <w:rPr>
          <w:sz w:val="22"/>
          <w:szCs w:val="22"/>
        </w:rPr>
        <w:t xml:space="preserve">vyčíslení DPH (z ceny bez DPH) a celková cena díla včetně DPH. </w:t>
      </w:r>
    </w:p>
    <w:p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Rekapitulaci nákladů na realizaci celé dodávky s členěním po jednotlivých ucelených částech dodávky.</w:t>
      </w:r>
    </w:p>
    <w:p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Náklady jednotlivých částí dodávk</w:t>
      </w:r>
      <w:r w:rsidR="0083011D" w:rsidRPr="00257F93">
        <w:rPr>
          <w:sz w:val="22"/>
          <w:szCs w:val="22"/>
        </w:rPr>
        <w:t>y ve formě nabídkových rozpočtů zpracovaných v členění dle výkazů výměr obsažených v zadávací dokumentaci.</w:t>
      </w:r>
    </w:p>
    <w:p w:rsidR="00AD514F" w:rsidRPr="00990FA9" w:rsidRDefault="00AD514F">
      <w:pPr>
        <w:jc w:val="both"/>
        <w:rPr>
          <w:b/>
          <w:sz w:val="28"/>
          <w:szCs w:val="28"/>
        </w:rPr>
      </w:pPr>
    </w:p>
    <w:p w:rsidR="00840196" w:rsidRPr="00073694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073694">
        <w:rPr>
          <w:b/>
          <w:sz w:val="28"/>
          <w:u w:val="single"/>
        </w:rPr>
        <w:t>Místo pro podávání nabídky, doba, v níž lze nabídky podat a místo a termín otevírání obálek</w:t>
      </w:r>
    </w:p>
    <w:p w:rsidR="00840196" w:rsidRPr="00257F93" w:rsidRDefault="00840196" w:rsidP="00840196">
      <w:pPr>
        <w:pStyle w:val="Zkladntext2"/>
        <w:rPr>
          <w:b/>
          <w:bCs/>
          <w:i/>
          <w:iCs/>
          <w:sz w:val="22"/>
          <w:szCs w:val="22"/>
        </w:rPr>
      </w:pPr>
    </w:p>
    <w:p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Nabídky mohou účastníci doručit osobně do </w:t>
      </w:r>
      <w:r w:rsidR="009E7F78">
        <w:rPr>
          <w:sz w:val="20"/>
        </w:rPr>
        <w:t xml:space="preserve">sekretariátu </w:t>
      </w:r>
      <w:proofErr w:type="spellStart"/>
      <w:r w:rsidR="009E7F78">
        <w:rPr>
          <w:sz w:val="20"/>
        </w:rPr>
        <w:t>SPgŠ</w:t>
      </w:r>
      <w:proofErr w:type="spellEnd"/>
      <w:r w:rsidR="009E7F78">
        <w:rPr>
          <w:sz w:val="20"/>
        </w:rPr>
        <w:t>, G a VOŠ Karlovy Vary, p. o.</w:t>
      </w:r>
      <w:r w:rsidRPr="00257F93">
        <w:rPr>
          <w:sz w:val="22"/>
          <w:szCs w:val="22"/>
        </w:rPr>
        <w:t xml:space="preserve">, nebo doporučeně poštou na adresu </w:t>
      </w:r>
      <w:proofErr w:type="spellStart"/>
      <w:r w:rsidR="009A7E86" w:rsidRPr="009A7E86">
        <w:rPr>
          <w:sz w:val="22"/>
          <w:szCs w:val="22"/>
        </w:rPr>
        <w:t>SPgŠ</w:t>
      </w:r>
      <w:proofErr w:type="spellEnd"/>
      <w:r w:rsidR="009A7E86" w:rsidRPr="009A7E86">
        <w:rPr>
          <w:sz w:val="22"/>
          <w:szCs w:val="22"/>
        </w:rPr>
        <w:t>, G a VOŠ Karlovy Vary p. o., Lidická 455/40, 360 01 Karlovy Vary</w:t>
      </w:r>
      <w:r w:rsidR="009A7E86" w:rsidRPr="00257F93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t>Nabídky musí být doruče</w:t>
      </w:r>
      <w:r w:rsidR="009A7E86">
        <w:rPr>
          <w:sz w:val="22"/>
          <w:szCs w:val="22"/>
        </w:rPr>
        <w:t xml:space="preserve">ny zadavateli do </w:t>
      </w:r>
      <w:proofErr w:type="gramStart"/>
      <w:r w:rsidR="00BE5A3C">
        <w:rPr>
          <w:sz w:val="22"/>
          <w:szCs w:val="22"/>
        </w:rPr>
        <w:t>06</w:t>
      </w:r>
      <w:r w:rsidR="009A7E86">
        <w:rPr>
          <w:sz w:val="22"/>
          <w:szCs w:val="22"/>
        </w:rPr>
        <w:t>.</w:t>
      </w:r>
      <w:r w:rsidR="00BE5A3C">
        <w:rPr>
          <w:sz w:val="22"/>
          <w:szCs w:val="22"/>
        </w:rPr>
        <w:t>08</w:t>
      </w:r>
      <w:r w:rsidR="009A7E86">
        <w:rPr>
          <w:sz w:val="22"/>
          <w:szCs w:val="22"/>
        </w:rPr>
        <w:t>.</w:t>
      </w:r>
      <w:r w:rsidR="00BE5A3C">
        <w:rPr>
          <w:sz w:val="22"/>
          <w:szCs w:val="22"/>
        </w:rPr>
        <w:t xml:space="preserve"> </w:t>
      </w:r>
      <w:r w:rsidR="009A7E86">
        <w:rPr>
          <w:sz w:val="22"/>
          <w:szCs w:val="22"/>
        </w:rPr>
        <w:t>2018</w:t>
      </w:r>
      <w:proofErr w:type="gramEnd"/>
      <w:r w:rsidR="009A7E86">
        <w:rPr>
          <w:sz w:val="22"/>
          <w:szCs w:val="22"/>
        </w:rPr>
        <w:t xml:space="preserve"> do 9.00</w:t>
      </w:r>
      <w:r w:rsidRPr="00257F93">
        <w:rPr>
          <w:sz w:val="22"/>
          <w:szCs w:val="22"/>
        </w:rPr>
        <w:t xml:space="preserve"> hodin. V případě doručení nabídky poštou je za okamžik převzetí zadavatelem považováno převzetí nabídky podatelnou zadavatele.</w:t>
      </w:r>
    </w:p>
    <w:p w:rsidR="00840196" w:rsidRPr="00257F93" w:rsidRDefault="00840196" w:rsidP="00840196">
      <w:pPr>
        <w:pStyle w:val="Zkladntext2"/>
        <w:rPr>
          <w:sz w:val="22"/>
          <w:szCs w:val="22"/>
        </w:rPr>
      </w:pPr>
    </w:p>
    <w:p w:rsidR="009A7E86" w:rsidRPr="009A7E86" w:rsidRDefault="00840196" w:rsidP="009A7E8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Otevírání obálek s nabídkami </w:t>
      </w:r>
      <w:r w:rsidR="009A7E86">
        <w:rPr>
          <w:sz w:val="22"/>
          <w:szCs w:val="22"/>
        </w:rPr>
        <w:t xml:space="preserve">se uskuteční dne </w:t>
      </w:r>
      <w:proofErr w:type="gramStart"/>
      <w:r w:rsidR="00BE5A3C">
        <w:rPr>
          <w:sz w:val="22"/>
          <w:szCs w:val="22"/>
        </w:rPr>
        <w:t>06</w:t>
      </w:r>
      <w:r w:rsidR="009A7E86">
        <w:rPr>
          <w:sz w:val="22"/>
          <w:szCs w:val="22"/>
        </w:rPr>
        <w:t>.</w:t>
      </w:r>
      <w:r w:rsidR="00BE5A3C">
        <w:rPr>
          <w:sz w:val="22"/>
          <w:szCs w:val="22"/>
        </w:rPr>
        <w:t>08</w:t>
      </w:r>
      <w:r w:rsidR="009A7E86">
        <w:rPr>
          <w:sz w:val="22"/>
          <w:szCs w:val="22"/>
        </w:rPr>
        <w:t>.2018</w:t>
      </w:r>
      <w:proofErr w:type="gramEnd"/>
      <w:r w:rsidR="009A7E86">
        <w:rPr>
          <w:sz w:val="22"/>
          <w:szCs w:val="22"/>
        </w:rPr>
        <w:t xml:space="preserve"> v 10.00</w:t>
      </w:r>
      <w:r w:rsidRPr="00257F93">
        <w:rPr>
          <w:sz w:val="22"/>
          <w:szCs w:val="22"/>
        </w:rPr>
        <w:t xml:space="preserve"> hodin v budo</w:t>
      </w:r>
      <w:r w:rsidR="009A7E86">
        <w:rPr>
          <w:sz w:val="22"/>
          <w:szCs w:val="22"/>
        </w:rPr>
        <w:t xml:space="preserve">vě </w:t>
      </w:r>
      <w:proofErr w:type="spellStart"/>
      <w:r w:rsidR="009A7E86" w:rsidRPr="009A7E86">
        <w:rPr>
          <w:sz w:val="22"/>
          <w:szCs w:val="22"/>
        </w:rPr>
        <w:t>SPgŠ</w:t>
      </w:r>
      <w:proofErr w:type="spellEnd"/>
      <w:r w:rsidR="009A7E86" w:rsidRPr="009A7E86">
        <w:rPr>
          <w:sz w:val="22"/>
          <w:szCs w:val="22"/>
        </w:rPr>
        <w:t xml:space="preserve">, G a VOŠ KV </w:t>
      </w:r>
      <w:r w:rsidR="009A7E86">
        <w:rPr>
          <w:sz w:val="22"/>
          <w:szCs w:val="22"/>
        </w:rPr>
        <w:br/>
      </w:r>
      <w:r w:rsidR="009A7E86" w:rsidRPr="009A7E86">
        <w:rPr>
          <w:sz w:val="22"/>
          <w:szCs w:val="22"/>
        </w:rPr>
        <w:t>p. o., v zasedací místnosti č. K 120. Při otevírání obálek mají právo být přítomni i zástupci uchazečů.</w:t>
      </w:r>
    </w:p>
    <w:p w:rsidR="00840196" w:rsidRPr="005B37FD" w:rsidRDefault="00840196" w:rsidP="00840196">
      <w:pPr>
        <w:pStyle w:val="Zkladntext2"/>
        <w:rPr>
          <w:color w:val="FF0000"/>
          <w:sz w:val="28"/>
          <w:szCs w:val="28"/>
        </w:rPr>
      </w:pPr>
    </w:p>
    <w:p w:rsidR="00840196" w:rsidRPr="00E479E1" w:rsidRDefault="00A35165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840196" w:rsidRPr="00E479E1">
        <w:rPr>
          <w:b/>
          <w:sz w:val="28"/>
          <w:u w:val="single"/>
        </w:rPr>
        <w:t>Prohlídka místa plnění veřejné zakázky</w:t>
      </w:r>
      <w:r w:rsidR="00840196" w:rsidRPr="005D34E4">
        <w:rPr>
          <w:b/>
          <w:sz w:val="28"/>
          <w:u w:val="single"/>
        </w:rPr>
        <w:t xml:space="preserve"> a kontaktní osoby</w:t>
      </w:r>
    </w:p>
    <w:p w:rsidR="00840196" w:rsidRPr="005D34E4" w:rsidRDefault="00840196" w:rsidP="00840196">
      <w:pPr>
        <w:pStyle w:val="Zkladntext2"/>
        <w:rPr>
          <w:sz w:val="20"/>
          <w:szCs w:val="20"/>
        </w:rPr>
      </w:pPr>
    </w:p>
    <w:p w:rsidR="00840196" w:rsidRPr="00CF6CBA" w:rsidRDefault="009E4E40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9E4E40">
        <w:rPr>
          <w:sz w:val="22"/>
          <w:szCs w:val="22"/>
        </w:rPr>
        <w:t>Účastník se seznámí se stavem a podmínkami místa pro realizaci veřejné zakázky před podáním nabídky.</w:t>
      </w:r>
    </w:p>
    <w:p w:rsidR="00840196" w:rsidRPr="00CF6CBA" w:rsidRDefault="009E4E40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9E4E40">
        <w:rPr>
          <w:sz w:val="22"/>
          <w:szCs w:val="22"/>
        </w:rPr>
        <w:t xml:space="preserve">Prohlídka místa plnění veřejné zakázky za účasti zástupce zadavatele je dne </w:t>
      </w:r>
      <w:r w:rsidR="00BE5A3C">
        <w:rPr>
          <w:sz w:val="22"/>
          <w:szCs w:val="22"/>
        </w:rPr>
        <w:t>30</w:t>
      </w:r>
      <w:r w:rsidRPr="009E4E40">
        <w:rPr>
          <w:sz w:val="22"/>
          <w:szCs w:val="22"/>
        </w:rPr>
        <w:t xml:space="preserve">. </w:t>
      </w:r>
      <w:r w:rsidR="00BE5A3C">
        <w:rPr>
          <w:sz w:val="22"/>
          <w:szCs w:val="22"/>
        </w:rPr>
        <w:t>07</w:t>
      </w:r>
      <w:r w:rsidRPr="009E4E40">
        <w:rPr>
          <w:sz w:val="22"/>
          <w:szCs w:val="22"/>
        </w:rPr>
        <w:t>. 2018 v</w:t>
      </w:r>
      <w:r w:rsidR="00BE5A3C">
        <w:rPr>
          <w:sz w:val="22"/>
          <w:szCs w:val="22"/>
        </w:rPr>
        <w:t> 9: 00</w:t>
      </w:r>
      <w:r w:rsidRPr="009E4E40">
        <w:rPr>
          <w:sz w:val="22"/>
          <w:szCs w:val="22"/>
        </w:rPr>
        <w:t>. hodin na místě stavby.</w:t>
      </w:r>
    </w:p>
    <w:p w:rsidR="00840196" w:rsidRPr="00257F93" w:rsidRDefault="00840196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Kontaktní osobou ve věcech formální str</w:t>
      </w:r>
      <w:r w:rsidR="00FE0BB9">
        <w:rPr>
          <w:sz w:val="22"/>
          <w:szCs w:val="22"/>
        </w:rPr>
        <w:t>ánky zadávacího řízení je Mgr. Bohuslav Peroutka</w:t>
      </w:r>
      <w:r w:rsidRPr="00257F93">
        <w:rPr>
          <w:sz w:val="22"/>
          <w:szCs w:val="22"/>
        </w:rPr>
        <w:t>,</w:t>
      </w:r>
      <w:r w:rsidRPr="00257F93">
        <w:rPr>
          <w:sz w:val="22"/>
          <w:szCs w:val="22"/>
        </w:rPr>
        <w:sym w:font="Wingdings" w:char="0028"/>
      </w:r>
      <w:r w:rsidR="00FE0BB9">
        <w:rPr>
          <w:sz w:val="22"/>
          <w:szCs w:val="22"/>
        </w:rPr>
        <w:t xml:space="preserve"> 777 645 654</w:t>
      </w:r>
      <w:r w:rsidRPr="00257F93">
        <w:rPr>
          <w:sz w:val="22"/>
          <w:szCs w:val="22"/>
        </w:rPr>
        <w:t xml:space="preserve"> a ve vě</w:t>
      </w:r>
      <w:r w:rsidR="00FE0BB9">
        <w:rPr>
          <w:sz w:val="22"/>
          <w:szCs w:val="22"/>
        </w:rPr>
        <w:t xml:space="preserve">cech odborné problematiky Michal </w:t>
      </w:r>
      <w:proofErr w:type="spellStart"/>
      <w:r w:rsidR="00FE0BB9">
        <w:rPr>
          <w:sz w:val="22"/>
          <w:szCs w:val="22"/>
        </w:rPr>
        <w:t>Murin</w:t>
      </w:r>
      <w:proofErr w:type="spellEnd"/>
      <w:r w:rsidRPr="00257F93">
        <w:rPr>
          <w:sz w:val="22"/>
          <w:szCs w:val="22"/>
        </w:rPr>
        <w:t>,</w:t>
      </w:r>
      <w:r w:rsidRPr="00257F93">
        <w:rPr>
          <w:sz w:val="22"/>
          <w:szCs w:val="22"/>
        </w:rPr>
        <w:sym w:font="Wingdings" w:char="0028"/>
      </w:r>
      <w:r w:rsidR="00FE0BB9">
        <w:rPr>
          <w:sz w:val="22"/>
          <w:szCs w:val="22"/>
        </w:rPr>
        <w:t xml:space="preserve"> </w:t>
      </w:r>
      <w:r w:rsidR="00FE0BB9" w:rsidRPr="00FE0BB9">
        <w:rPr>
          <w:sz w:val="22"/>
          <w:szCs w:val="22"/>
        </w:rPr>
        <w:t>603 257 258</w:t>
      </w:r>
    </w:p>
    <w:p w:rsidR="00840196" w:rsidRPr="005B37FD" w:rsidRDefault="00840196" w:rsidP="00840196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:rsidR="00840196" w:rsidRPr="00257F93" w:rsidRDefault="00840196" w:rsidP="00840196">
      <w:pPr>
        <w:numPr>
          <w:ilvl w:val="12"/>
          <w:numId w:val="0"/>
        </w:numPr>
        <w:rPr>
          <w:b/>
          <w:sz w:val="22"/>
          <w:szCs w:val="22"/>
        </w:rPr>
      </w:pPr>
    </w:p>
    <w:p w:rsidR="00840196" w:rsidRPr="00257F93" w:rsidRDefault="00840196" w:rsidP="00840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Nabídky se podávají písemně, a to v listinné podobě. </w:t>
      </w:r>
    </w:p>
    <w:p w:rsidR="00840196" w:rsidRPr="00257F93" w:rsidRDefault="00840196" w:rsidP="008401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Nabídka v listinné podobě musí být doručena v řádně uzavřené obálce označené názvem veřejné zakázky. Nabídka bude zpracována v českém jazyce v tištěné formě, podepsána oprávněným zástupcem účastníka. Nabídka bude předložena v 1 výtisku vytištěna nesmazatelnou formou. </w:t>
      </w:r>
      <w:r w:rsidRPr="00257F93">
        <w:rPr>
          <w:b/>
          <w:sz w:val="22"/>
          <w:szCs w:val="22"/>
        </w:rPr>
        <w:t>Oceněný soupis prací výkazu výměr bude předložen v tištěné i elektronické formě.</w:t>
      </w:r>
      <w:r w:rsidR="00144F2B" w:rsidRPr="00257F93">
        <w:rPr>
          <w:b/>
          <w:sz w:val="22"/>
          <w:szCs w:val="22"/>
        </w:rPr>
        <w:t xml:space="preserve"> </w:t>
      </w:r>
    </w:p>
    <w:p w:rsidR="00840196" w:rsidRPr="005B37FD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840196" w:rsidRPr="00257F93" w:rsidRDefault="00840196" w:rsidP="0084019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  <w:u w:val="single"/>
        </w:rPr>
        <w:t>Zadavatel doporučuje seřazení nabídky do těchto oddílů</w:t>
      </w:r>
      <w:r w:rsidRPr="00257F93">
        <w:rPr>
          <w:sz w:val="22"/>
          <w:szCs w:val="22"/>
        </w:rPr>
        <w:t>:</w:t>
      </w:r>
    </w:p>
    <w:p w:rsidR="00840196" w:rsidRPr="00257F93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Krycí list nabídky </w:t>
      </w:r>
      <w:r w:rsidRPr="00257F93">
        <w:rPr>
          <w:b/>
          <w:sz w:val="22"/>
          <w:szCs w:val="22"/>
        </w:rPr>
        <w:t>(jako první list nabídky bude použit vyplněný formulář, který je přílohou zadávací dokumentace)</w:t>
      </w:r>
    </w:p>
    <w:p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Obsah nabídky</w:t>
      </w:r>
    </w:p>
    <w:p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Prokázání kvalifikace </w:t>
      </w:r>
    </w:p>
    <w:p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Cenová nabídka</w:t>
      </w:r>
    </w:p>
    <w:p w:rsidR="00B026F3" w:rsidRDefault="00CF6C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p</w:t>
      </w:r>
      <w:r w:rsidR="009E4E40" w:rsidRPr="009E4E40">
        <w:rPr>
          <w:sz w:val="22"/>
          <w:szCs w:val="22"/>
        </w:rPr>
        <w:t xml:space="preserve">řílohou tohoto oddílu nabídky bude vyčíslení celkové ceny díla, rekapitulace nákladů po ucelených </w:t>
      </w:r>
      <w:r>
        <w:rPr>
          <w:sz w:val="22"/>
          <w:szCs w:val="22"/>
        </w:rPr>
        <w:tab/>
      </w:r>
      <w:r w:rsidR="009E4E40" w:rsidRPr="009E4E40">
        <w:rPr>
          <w:sz w:val="22"/>
          <w:szCs w:val="22"/>
        </w:rPr>
        <w:t>částech a náklady jednotlivých částí ve formě nabídkových rozpočtů.</w:t>
      </w:r>
    </w:p>
    <w:p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Návrh smlouvy podepsaný osobou oprávněnou jednat jménem či za účastníka</w:t>
      </w:r>
    </w:p>
    <w:p w:rsidR="00840196" w:rsidRPr="00186DF7" w:rsidRDefault="00840196" w:rsidP="00186DF7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Harmonogram plnění s uvedením předpokládaného objemu finančního plnění po </w:t>
      </w:r>
      <w:r w:rsidR="00186DF7" w:rsidRPr="00186DF7">
        <w:rPr>
          <w:sz w:val="22"/>
          <w:szCs w:val="22"/>
        </w:rPr>
        <w:t>týdnech</w:t>
      </w:r>
    </w:p>
    <w:p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:rsidR="00840196" w:rsidRPr="00987180" w:rsidRDefault="00840196" w:rsidP="00840196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257F93">
        <w:rPr>
          <w:sz w:val="22"/>
          <w:szCs w:val="22"/>
        </w:rPr>
        <w:t xml:space="preserve">Nabídka v listinné podobě musí být doručena v řádně uzavřené obálce označené </w:t>
      </w:r>
      <w:r w:rsidR="00486591">
        <w:rPr>
          <w:b/>
          <w:sz w:val="22"/>
          <w:szCs w:val="22"/>
        </w:rPr>
        <w:t>„Veřejná zakázka“</w:t>
      </w:r>
      <w:r w:rsidR="00186DF7" w:rsidRPr="00FD2649">
        <w:rPr>
          <w:b/>
          <w:sz w:val="22"/>
          <w:szCs w:val="22"/>
        </w:rPr>
        <w:t xml:space="preserve">Úprava a údržba ploch před hlavní budovou </w:t>
      </w:r>
      <w:proofErr w:type="spellStart"/>
      <w:r w:rsidR="00186DF7" w:rsidRPr="00FD2649">
        <w:rPr>
          <w:b/>
          <w:sz w:val="22"/>
          <w:szCs w:val="22"/>
        </w:rPr>
        <w:t>SPgŠ</w:t>
      </w:r>
      <w:proofErr w:type="spellEnd"/>
      <w:r w:rsidR="00186DF7" w:rsidRPr="00FD2649">
        <w:rPr>
          <w:b/>
          <w:sz w:val="22"/>
          <w:szCs w:val="22"/>
        </w:rPr>
        <w:t>, G a VOŠ KV, p. o. “ – část 1</w:t>
      </w:r>
      <w:r w:rsidRPr="00257F93">
        <w:rPr>
          <w:b/>
          <w:sz w:val="22"/>
          <w:szCs w:val="22"/>
        </w:rPr>
        <w:t xml:space="preserve"> neotevírat nabídka“. Na obálce bude dále uvedena adresa účastníka.              </w:t>
      </w:r>
    </w:p>
    <w:p w:rsidR="00840196" w:rsidRPr="00987180" w:rsidRDefault="00840196" w:rsidP="00840196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510C06">
        <w:rPr>
          <w:b/>
          <w:sz w:val="28"/>
          <w:u w:val="single"/>
        </w:rPr>
        <w:t>Další podmínky zadávacího řízení na veřejnou zakázku</w:t>
      </w:r>
    </w:p>
    <w:p w:rsidR="00840196" w:rsidRPr="005B37FD" w:rsidRDefault="00840196" w:rsidP="00840196">
      <w:pPr>
        <w:numPr>
          <w:ilvl w:val="12"/>
          <w:numId w:val="0"/>
        </w:numPr>
        <w:rPr>
          <w:b/>
          <w:color w:val="FF0000"/>
          <w:sz w:val="20"/>
        </w:rPr>
      </w:pPr>
    </w:p>
    <w:p w:rsidR="00840196" w:rsidRPr="007B1606" w:rsidRDefault="009E4E40" w:rsidP="00B16F9E">
      <w:pPr>
        <w:jc w:val="both"/>
        <w:rPr>
          <w:sz w:val="22"/>
          <w:szCs w:val="22"/>
        </w:rPr>
      </w:pPr>
      <w:r w:rsidRPr="009E4E40">
        <w:rPr>
          <w:sz w:val="22"/>
          <w:szCs w:val="22"/>
        </w:rPr>
        <w:t>Zadavatel nepřipouští dle § 102 ZZVZ variantní řešení. Variantní řešení je použití naprosto odlišné koncepce technického řešení než v projektové dokumentaci.</w:t>
      </w:r>
    </w:p>
    <w:p w:rsidR="00486591" w:rsidRPr="005B37FD" w:rsidRDefault="00486591" w:rsidP="0084019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15727C">
        <w:rPr>
          <w:b/>
          <w:sz w:val="28"/>
          <w:u w:val="single"/>
        </w:rPr>
        <w:t>Práva zadavatele</w:t>
      </w:r>
    </w:p>
    <w:p w:rsidR="00840196" w:rsidRPr="00257F93" w:rsidRDefault="00840196" w:rsidP="0084019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Zadavatel si vyhrazuje právo</w:t>
      </w:r>
      <w:r w:rsidRPr="00257F93">
        <w:rPr>
          <w:sz w:val="22"/>
          <w:szCs w:val="22"/>
        </w:rPr>
        <w:t>:</w:t>
      </w:r>
    </w:p>
    <w:p w:rsidR="00840196" w:rsidRPr="00257F93" w:rsidRDefault="00840196" w:rsidP="00840196">
      <w:pPr>
        <w:rPr>
          <w:sz w:val="22"/>
          <w:szCs w:val="22"/>
        </w:rPr>
      </w:pPr>
    </w:p>
    <w:p w:rsidR="00840196" w:rsidRPr="00257F93" w:rsidRDefault="00840196" w:rsidP="00840196">
      <w:pPr>
        <w:numPr>
          <w:ilvl w:val="0"/>
          <w:numId w:val="1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nevracet účastníkům podané nabídky</w:t>
      </w:r>
    </w:p>
    <w:p w:rsidR="00144F2B" w:rsidRPr="00257F93" w:rsidRDefault="00144F2B" w:rsidP="00FA29A6">
      <w:pPr>
        <w:numPr>
          <w:ilvl w:val="0"/>
          <w:numId w:val="1"/>
        </w:numPr>
        <w:rPr>
          <w:sz w:val="22"/>
          <w:szCs w:val="22"/>
        </w:rPr>
      </w:pPr>
      <w:r w:rsidRPr="00257F93">
        <w:rPr>
          <w:sz w:val="22"/>
          <w:szCs w:val="22"/>
        </w:rPr>
        <w:t>vybraný dodavatel nesmí zakázku postoupit jinému subjektu, přičemž po uzavření smlouvy nesmí bez pře</w:t>
      </w:r>
      <w:r w:rsidR="00FA0429">
        <w:rPr>
          <w:sz w:val="22"/>
          <w:szCs w:val="22"/>
        </w:rPr>
        <w:t>d</w:t>
      </w:r>
      <w:r w:rsidRPr="00257F93">
        <w:rPr>
          <w:sz w:val="22"/>
          <w:szCs w:val="22"/>
        </w:rPr>
        <w:t>chozího písemného souhlasu zadavatele postoupit práva a povinnosti plynoucí z uzavřené smlouvy třetí osobě</w:t>
      </w:r>
    </w:p>
    <w:p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:rsidR="00144F2B" w:rsidRPr="00257F93" w:rsidRDefault="00144F2B" w:rsidP="00840196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:rsidR="00144F2B" w:rsidRPr="00257F93" w:rsidRDefault="00144F2B" w:rsidP="00840196">
      <w:pPr>
        <w:jc w:val="both"/>
        <w:rPr>
          <w:sz w:val="22"/>
          <w:szCs w:val="22"/>
        </w:rPr>
      </w:pPr>
    </w:p>
    <w:p w:rsidR="00BF3135" w:rsidRDefault="00144F2B" w:rsidP="00BF3135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Tato výzva k podání nabídek včetně příloh je uveřejněna a k dispozici ke stažení </w:t>
      </w:r>
      <w:proofErr w:type="gramStart"/>
      <w:r w:rsidRPr="00257F93">
        <w:rPr>
          <w:sz w:val="22"/>
          <w:szCs w:val="22"/>
        </w:rPr>
        <w:t>na</w:t>
      </w:r>
      <w:proofErr w:type="gramEnd"/>
      <w:r w:rsidRPr="00257F93">
        <w:rPr>
          <w:sz w:val="22"/>
          <w:szCs w:val="22"/>
        </w:rPr>
        <w:t>:</w:t>
      </w:r>
      <w:r w:rsidR="00BF3135">
        <w:rPr>
          <w:sz w:val="22"/>
          <w:szCs w:val="22"/>
        </w:rPr>
        <w:t xml:space="preserve"> </w:t>
      </w:r>
    </w:p>
    <w:p w:rsidR="00144F2B" w:rsidRPr="00D3501A" w:rsidRDefault="00144F2B" w:rsidP="00BF3135">
      <w:pPr>
        <w:jc w:val="both"/>
        <w:rPr>
          <w:sz w:val="22"/>
          <w:szCs w:val="22"/>
        </w:rPr>
      </w:pPr>
      <w:r w:rsidRPr="00D3501A">
        <w:rPr>
          <w:sz w:val="22"/>
          <w:szCs w:val="22"/>
          <w:highlight w:val="yellow"/>
        </w:rPr>
        <w:t>https://ezak.kr-karlovarsky.cz/</w:t>
      </w:r>
    </w:p>
    <w:p w:rsidR="00840196" w:rsidRPr="005B37FD" w:rsidRDefault="00840196" w:rsidP="00840196">
      <w:pPr>
        <w:rPr>
          <w:b/>
          <w:color w:val="FF0000"/>
          <w:sz w:val="28"/>
        </w:rPr>
      </w:pPr>
    </w:p>
    <w:p w:rsidR="00840196" w:rsidRDefault="00C40B93" w:rsidP="00FA29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="00840196" w:rsidRPr="002142F5">
        <w:rPr>
          <w:b/>
          <w:sz w:val="28"/>
          <w:u w:val="single"/>
        </w:rPr>
        <w:t>Identifikační údaje zadavatele</w:t>
      </w:r>
    </w:p>
    <w:p w:rsidR="00840196" w:rsidRPr="002142F5" w:rsidRDefault="00840196" w:rsidP="00840196">
      <w:pPr>
        <w:rPr>
          <w:sz w:val="20"/>
          <w:szCs w:val="20"/>
        </w:rPr>
      </w:pPr>
    </w:p>
    <w:p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Název: </w:t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</w:r>
      <w:r w:rsidR="00486591" w:rsidRPr="00486591">
        <w:rPr>
          <w:sz w:val="22"/>
          <w:szCs w:val="22"/>
        </w:rPr>
        <w:t>Střední pedagogická škola, gymnázium a VOŠ Karlovy Vary, p. o.</w:t>
      </w:r>
    </w:p>
    <w:p w:rsidR="00840196" w:rsidRPr="00257F93" w:rsidRDefault="00486591" w:rsidP="00840196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591">
        <w:rPr>
          <w:sz w:val="22"/>
          <w:szCs w:val="22"/>
        </w:rPr>
        <w:t>Lidická 455/40, 36001 Karlovy Vary</w:t>
      </w:r>
    </w:p>
    <w:p w:rsidR="00840196" w:rsidRPr="00257F93" w:rsidRDefault="00486591" w:rsidP="00840196">
      <w:pPr>
        <w:rPr>
          <w:sz w:val="22"/>
          <w:szCs w:val="22"/>
        </w:rPr>
      </w:pPr>
      <w:r>
        <w:rPr>
          <w:sz w:val="22"/>
          <w:szCs w:val="22"/>
        </w:rPr>
        <w:t xml:space="preserve">Právní forma: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591">
        <w:rPr>
          <w:sz w:val="22"/>
          <w:szCs w:val="22"/>
        </w:rPr>
        <w:t>Příspěvková organizace</w:t>
      </w:r>
    </w:p>
    <w:p w:rsidR="00840196" w:rsidRPr="00257F93" w:rsidRDefault="00840196" w:rsidP="00840196">
      <w:pPr>
        <w:rPr>
          <w:color w:val="FF0000"/>
          <w:sz w:val="22"/>
          <w:szCs w:val="22"/>
        </w:rPr>
      </w:pPr>
      <w:r w:rsidRPr="00257F93">
        <w:rPr>
          <w:sz w:val="22"/>
          <w:szCs w:val="22"/>
        </w:rPr>
        <w:lastRenderedPageBreak/>
        <w:t xml:space="preserve">IČO: </w:t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</w:r>
      <w:r w:rsidR="00486591">
        <w:rPr>
          <w:sz w:val="22"/>
          <w:szCs w:val="22"/>
        </w:rPr>
        <w:tab/>
        <w:t>49753789</w:t>
      </w:r>
    </w:p>
    <w:p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Karlovy Vary </w:t>
      </w:r>
      <w:r w:rsidR="00044AB9">
        <w:rPr>
          <w:sz w:val="22"/>
          <w:szCs w:val="22"/>
        </w:rPr>
        <w:t>16</w:t>
      </w:r>
      <w:r w:rsidR="00A572FE" w:rsidRPr="00257F93">
        <w:rPr>
          <w:sz w:val="22"/>
          <w:szCs w:val="22"/>
        </w:rPr>
        <w:t xml:space="preserve">. </w:t>
      </w:r>
      <w:r w:rsidR="00044AB9">
        <w:rPr>
          <w:sz w:val="22"/>
          <w:szCs w:val="22"/>
        </w:rPr>
        <w:t>07</w:t>
      </w:r>
      <w:r w:rsidRPr="00257F93">
        <w:rPr>
          <w:sz w:val="22"/>
          <w:szCs w:val="22"/>
        </w:rPr>
        <w:t>.</w:t>
      </w:r>
      <w:r w:rsidR="00A572FE" w:rsidRPr="00257F93">
        <w:rPr>
          <w:sz w:val="22"/>
          <w:szCs w:val="22"/>
        </w:rPr>
        <w:t xml:space="preserve"> </w:t>
      </w:r>
      <w:r w:rsidR="00486591">
        <w:rPr>
          <w:sz w:val="22"/>
          <w:szCs w:val="22"/>
        </w:rPr>
        <w:t>2018</w:t>
      </w:r>
    </w:p>
    <w:p w:rsidR="00840196" w:rsidRPr="00257F93" w:rsidRDefault="00840196" w:rsidP="00840196">
      <w:pPr>
        <w:pStyle w:val="Zkladntext2"/>
        <w:rPr>
          <w:sz w:val="22"/>
          <w:szCs w:val="22"/>
        </w:rPr>
      </w:pPr>
    </w:p>
    <w:p w:rsidR="00486591" w:rsidRDefault="00486591" w:rsidP="00486591">
      <w:pPr>
        <w:pStyle w:val="Zkladntext2"/>
        <w:ind w:left="4956" w:firstLine="708"/>
        <w:rPr>
          <w:b/>
        </w:rPr>
      </w:pPr>
      <w:r>
        <w:rPr>
          <w:b/>
        </w:rPr>
        <w:t>Mgr. Bohuslav Peroutka</w:t>
      </w:r>
    </w:p>
    <w:p w:rsidR="00840196" w:rsidRPr="00257F93" w:rsidRDefault="00486591" w:rsidP="00840196">
      <w:pPr>
        <w:pStyle w:val="Zkladntext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ředitel školy</w:t>
      </w:r>
    </w:p>
    <w:p w:rsidR="00840196" w:rsidRPr="00257F93" w:rsidRDefault="00840196" w:rsidP="00840196">
      <w:pPr>
        <w:pStyle w:val="Zkladntext2"/>
        <w:rPr>
          <w:sz w:val="22"/>
          <w:szCs w:val="22"/>
        </w:rPr>
      </w:pPr>
    </w:p>
    <w:p w:rsidR="00840196" w:rsidRPr="00257F93" w:rsidRDefault="00840196" w:rsidP="00840196">
      <w:pPr>
        <w:pStyle w:val="Zkladntext2"/>
        <w:rPr>
          <w:color w:val="FF0000"/>
          <w:sz w:val="22"/>
          <w:szCs w:val="22"/>
        </w:rPr>
      </w:pPr>
    </w:p>
    <w:p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Přílohy</w:t>
      </w:r>
      <w:r w:rsidRPr="00257F93">
        <w:rPr>
          <w:sz w:val="22"/>
          <w:szCs w:val="22"/>
        </w:rPr>
        <w:t xml:space="preserve">: </w:t>
      </w:r>
    </w:p>
    <w:p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Krycí list</w:t>
      </w:r>
      <w:r w:rsidR="000D5F3B" w:rsidRPr="00257F93">
        <w:rPr>
          <w:sz w:val="22"/>
          <w:szCs w:val="22"/>
        </w:rPr>
        <w:t xml:space="preserve"> nabídky</w:t>
      </w:r>
    </w:p>
    <w:p w:rsidR="00092F31" w:rsidRPr="00257F93" w:rsidRDefault="00092F31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Prohlášení k podmínkám zadávacího řízení a čestné prohlášení o pravdivosti údajů</w:t>
      </w:r>
    </w:p>
    <w:p w:rsidR="00113FDC" w:rsidRPr="00FA0429" w:rsidRDefault="00113FDC" w:rsidP="00840196">
      <w:pPr>
        <w:rPr>
          <w:sz w:val="22"/>
          <w:szCs w:val="22"/>
        </w:rPr>
      </w:pPr>
      <w:r w:rsidRPr="00FA0429">
        <w:rPr>
          <w:sz w:val="22"/>
          <w:szCs w:val="22"/>
        </w:rPr>
        <w:t>Čestné prohlášení k prokázání kvalifikace</w:t>
      </w:r>
    </w:p>
    <w:p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Vzorová podoba smlouvy o dílo</w:t>
      </w:r>
    </w:p>
    <w:p w:rsidR="00001E11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Projektová dokumentace</w:t>
      </w:r>
    </w:p>
    <w:p w:rsidR="00001E11" w:rsidRDefault="00001E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1D58" w:rsidRDefault="00091D58" w:rsidP="00091D58">
      <w:pPr>
        <w:pStyle w:val="Nadpis3"/>
        <w:jc w:val="center"/>
        <w:rPr>
          <w:sz w:val="36"/>
        </w:rPr>
      </w:pPr>
      <w:r>
        <w:rPr>
          <w:sz w:val="36"/>
        </w:rPr>
        <w:lastRenderedPageBreak/>
        <w:t>Krycí list nabídky</w:t>
      </w:r>
    </w:p>
    <w:p w:rsidR="00091D58" w:rsidRDefault="00091D58" w:rsidP="00091D58">
      <w:pPr>
        <w:jc w:val="center"/>
      </w:pPr>
    </w:p>
    <w:p w:rsidR="00091D58" w:rsidRPr="00257F93" w:rsidRDefault="00990FA9" w:rsidP="00091D58">
      <w:pPr>
        <w:jc w:val="center"/>
        <w:rPr>
          <w:sz w:val="22"/>
          <w:szCs w:val="22"/>
        </w:rPr>
      </w:pPr>
      <w:r w:rsidRPr="00257F93">
        <w:rPr>
          <w:sz w:val="22"/>
          <w:szCs w:val="22"/>
        </w:rPr>
        <w:t>na akci</w:t>
      </w:r>
      <w:r w:rsidR="00091D58" w:rsidRPr="00257F93">
        <w:rPr>
          <w:sz w:val="22"/>
          <w:szCs w:val="22"/>
        </w:rPr>
        <w:t xml:space="preserve">: </w:t>
      </w:r>
    </w:p>
    <w:p w:rsidR="00091D58" w:rsidRPr="00257F93" w:rsidRDefault="00FA0429" w:rsidP="00FA0429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FD2649">
        <w:rPr>
          <w:b/>
          <w:sz w:val="22"/>
          <w:szCs w:val="22"/>
        </w:rPr>
        <w:t xml:space="preserve">Úprava a údržba ploch před hlavní budovou </w:t>
      </w:r>
      <w:proofErr w:type="spellStart"/>
      <w:r w:rsidRPr="00FD2649">
        <w:rPr>
          <w:b/>
          <w:sz w:val="22"/>
          <w:szCs w:val="22"/>
        </w:rPr>
        <w:t>SPgŠ</w:t>
      </w:r>
      <w:proofErr w:type="spellEnd"/>
      <w:r w:rsidRPr="00FD2649">
        <w:rPr>
          <w:b/>
          <w:sz w:val="22"/>
          <w:szCs w:val="22"/>
        </w:rPr>
        <w:t>, G a VOŠ KV, p. o. “ – část 1</w:t>
      </w:r>
    </w:p>
    <w:p w:rsidR="00091D58" w:rsidRPr="00257F93" w:rsidRDefault="00091D58" w:rsidP="00091D58">
      <w:pPr>
        <w:jc w:val="center"/>
        <w:rPr>
          <w:b/>
          <w:sz w:val="22"/>
          <w:szCs w:val="22"/>
        </w:rPr>
      </w:pPr>
    </w:p>
    <w:p w:rsidR="00091D58" w:rsidRPr="00257F93" w:rsidRDefault="00091D58" w:rsidP="00091D58">
      <w:pPr>
        <w:pStyle w:val="Nadpis1"/>
        <w:rPr>
          <w:sz w:val="22"/>
          <w:szCs w:val="22"/>
          <w:u w:val="single"/>
        </w:rPr>
      </w:pPr>
      <w:r w:rsidRPr="00257F93">
        <w:rPr>
          <w:sz w:val="22"/>
          <w:szCs w:val="22"/>
          <w:u w:val="single"/>
        </w:rPr>
        <w:t xml:space="preserve">Údaje o </w:t>
      </w:r>
      <w:r w:rsidR="006665AE" w:rsidRPr="00257F93">
        <w:rPr>
          <w:sz w:val="22"/>
          <w:szCs w:val="22"/>
          <w:u w:val="single"/>
        </w:rPr>
        <w:t>účastníkovi</w:t>
      </w:r>
    </w:p>
    <w:p w:rsidR="00A71565" w:rsidRPr="00257F93" w:rsidRDefault="00A71565" w:rsidP="00A7156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A71565" w:rsidRPr="00190AF0">
        <w:trPr>
          <w:trHeight w:val="397"/>
        </w:trPr>
        <w:tc>
          <w:tcPr>
            <w:tcW w:w="4680" w:type="dxa"/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název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jméno a příjmení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Sídlo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3864" w:type="dxa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 xml:space="preserve">Právní forma </w:t>
            </w:r>
          </w:p>
        </w:tc>
        <w:tc>
          <w:tcPr>
            <w:tcW w:w="3864" w:type="dxa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IČ</w:t>
            </w:r>
            <w:r w:rsidR="00CC3050" w:rsidRPr="00257F93">
              <w:rPr>
                <w:sz w:val="22"/>
                <w:szCs w:val="22"/>
              </w:rPr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>
        <w:trPr>
          <w:trHeight w:val="397"/>
        </w:trPr>
        <w:tc>
          <w:tcPr>
            <w:tcW w:w="4680" w:type="dxa"/>
            <w:shd w:val="clear" w:color="auto" w:fill="FFFFFF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Kontaktní osoba pro</w:t>
            </w:r>
          </w:p>
          <w:p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</w:tbl>
    <w:p w:rsidR="00091D58" w:rsidRDefault="00091D58" w:rsidP="00091D58">
      <w:pPr>
        <w:rPr>
          <w:sz w:val="22"/>
          <w:szCs w:val="22"/>
        </w:rPr>
      </w:pPr>
    </w:p>
    <w:p w:rsidR="00723418" w:rsidRDefault="00723418" w:rsidP="00723418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723418" w:rsidRPr="005E627A" w:rsidRDefault="00723418" w:rsidP="0072341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723418" w:rsidRPr="005E627A" w:rsidTr="00D274A6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23418" w:rsidRPr="00113FDC" w:rsidRDefault="00723418" w:rsidP="00D274A6">
            <w:pPr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23418" w:rsidRPr="00113FDC" w:rsidRDefault="00723418" w:rsidP="00D27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23418" w:rsidRPr="00113FDC" w:rsidRDefault="00723418" w:rsidP="00D274A6">
            <w:pPr>
              <w:pStyle w:val="Nadpis8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  <w:tr w:rsidR="00723418" w:rsidRPr="005E627A" w:rsidTr="00D274A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418" w:rsidRPr="00113FDC" w:rsidRDefault="00723418" w:rsidP="00D274A6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23418" w:rsidRPr="00113FDC" w:rsidRDefault="00723418" w:rsidP="00D274A6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23418" w:rsidRPr="00113FDC" w:rsidRDefault="00723418" w:rsidP="00D274A6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723418" w:rsidRPr="005E627A" w:rsidTr="00D274A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418" w:rsidRPr="00113FDC" w:rsidRDefault="00723418" w:rsidP="00D274A6">
            <w:pPr>
              <w:pStyle w:val="Nadpis4"/>
              <w:jc w:val="left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23418" w:rsidRPr="00113FDC" w:rsidRDefault="00723418" w:rsidP="00D27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23418" w:rsidRPr="00113FDC" w:rsidRDefault="00723418" w:rsidP="00D274A6">
            <w:pPr>
              <w:pStyle w:val="Nadpis5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</w:tbl>
    <w:p w:rsidR="00723418" w:rsidRDefault="00723418" w:rsidP="00723418">
      <w:pPr>
        <w:pStyle w:val="Nadpis1"/>
        <w:rPr>
          <w:sz w:val="28"/>
          <w:u w:val="single"/>
        </w:rPr>
      </w:pPr>
    </w:p>
    <w:p w:rsidR="00723418" w:rsidRDefault="00723418" w:rsidP="00723418"/>
    <w:p w:rsidR="00723418" w:rsidRPr="00257F93" w:rsidRDefault="00723418" w:rsidP="00091D58">
      <w:pPr>
        <w:rPr>
          <w:sz w:val="22"/>
          <w:szCs w:val="22"/>
        </w:rPr>
      </w:pPr>
    </w:p>
    <w:p w:rsidR="00A572FE" w:rsidRPr="00257F93" w:rsidRDefault="00A572FE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091D58" w:rsidRPr="00257F93" w:rsidRDefault="00091D58" w:rsidP="00091D58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……………………………….</w:t>
      </w:r>
    </w:p>
    <w:p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jméno a podpis</w:t>
      </w:r>
    </w:p>
    <w:p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:rsidR="005263BB" w:rsidRPr="00257F93" w:rsidRDefault="005263BB" w:rsidP="00CC0103">
      <w:pPr>
        <w:jc w:val="both"/>
        <w:rPr>
          <w:sz w:val="22"/>
          <w:szCs w:val="22"/>
          <w:u w:val="single"/>
        </w:rPr>
      </w:pPr>
    </w:p>
    <w:p w:rsidR="005263BB" w:rsidRDefault="005263BB" w:rsidP="00CC0103">
      <w:pPr>
        <w:jc w:val="both"/>
        <w:rPr>
          <w:sz w:val="22"/>
          <w:szCs w:val="22"/>
          <w:u w:val="single"/>
        </w:rPr>
      </w:pPr>
    </w:p>
    <w:p w:rsidR="002741D2" w:rsidRDefault="002741D2" w:rsidP="00CC0103">
      <w:pPr>
        <w:jc w:val="both"/>
        <w:rPr>
          <w:sz w:val="22"/>
          <w:szCs w:val="22"/>
          <w:u w:val="single"/>
        </w:rPr>
      </w:pPr>
    </w:p>
    <w:p w:rsidR="002741D2" w:rsidRDefault="002741D2" w:rsidP="00CC0103">
      <w:pPr>
        <w:jc w:val="both"/>
        <w:rPr>
          <w:sz w:val="22"/>
          <w:szCs w:val="22"/>
          <w:u w:val="single"/>
        </w:rPr>
      </w:pPr>
    </w:p>
    <w:p w:rsidR="007B1606" w:rsidRDefault="007B1606" w:rsidP="00CC0103">
      <w:pPr>
        <w:jc w:val="both"/>
        <w:rPr>
          <w:sz w:val="22"/>
          <w:szCs w:val="22"/>
          <w:u w:val="single"/>
        </w:rPr>
      </w:pPr>
    </w:p>
    <w:p w:rsidR="007B1606" w:rsidRDefault="007B1606" w:rsidP="00CC0103">
      <w:pPr>
        <w:jc w:val="both"/>
        <w:rPr>
          <w:sz w:val="22"/>
          <w:szCs w:val="22"/>
          <w:u w:val="single"/>
        </w:rPr>
      </w:pPr>
    </w:p>
    <w:p w:rsidR="007B1606" w:rsidRDefault="007B1606" w:rsidP="00CC0103">
      <w:pPr>
        <w:jc w:val="both"/>
        <w:rPr>
          <w:sz w:val="22"/>
          <w:szCs w:val="22"/>
          <w:u w:val="single"/>
        </w:rPr>
      </w:pPr>
    </w:p>
    <w:p w:rsidR="007B1606" w:rsidRDefault="007B1606" w:rsidP="00CC0103">
      <w:pPr>
        <w:jc w:val="both"/>
        <w:rPr>
          <w:sz w:val="22"/>
          <w:szCs w:val="22"/>
          <w:u w:val="single"/>
        </w:rPr>
      </w:pPr>
    </w:p>
    <w:p w:rsidR="007B1606" w:rsidRDefault="007B1606" w:rsidP="00CC0103">
      <w:pPr>
        <w:jc w:val="both"/>
        <w:rPr>
          <w:sz w:val="22"/>
          <w:szCs w:val="22"/>
          <w:u w:val="single"/>
        </w:rPr>
      </w:pPr>
    </w:p>
    <w:p w:rsidR="002741D2" w:rsidRDefault="002741D2" w:rsidP="00CC0103">
      <w:pPr>
        <w:jc w:val="both"/>
        <w:rPr>
          <w:sz w:val="22"/>
          <w:szCs w:val="22"/>
          <w:u w:val="single"/>
        </w:rPr>
      </w:pPr>
    </w:p>
    <w:p w:rsidR="002741D2" w:rsidRDefault="002741D2" w:rsidP="00CC0103">
      <w:pPr>
        <w:jc w:val="both"/>
        <w:rPr>
          <w:sz w:val="22"/>
          <w:szCs w:val="22"/>
          <w:u w:val="single"/>
        </w:rPr>
      </w:pPr>
    </w:p>
    <w:p w:rsidR="002741D2" w:rsidRPr="00257F93" w:rsidRDefault="002741D2" w:rsidP="00CC0103">
      <w:pPr>
        <w:jc w:val="both"/>
        <w:rPr>
          <w:sz w:val="22"/>
          <w:szCs w:val="22"/>
          <w:u w:val="single"/>
        </w:rPr>
      </w:pPr>
    </w:p>
    <w:p w:rsidR="00A26323" w:rsidRPr="00257F93" w:rsidRDefault="00A26323" w:rsidP="00CC0103">
      <w:pPr>
        <w:jc w:val="both"/>
        <w:rPr>
          <w:sz w:val="22"/>
          <w:szCs w:val="22"/>
          <w:u w:val="single"/>
        </w:rPr>
      </w:pPr>
    </w:p>
    <w:p w:rsidR="00001E11" w:rsidRDefault="00091D58" w:rsidP="00CC0103">
      <w:p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:rsidR="007B1606" w:rsidRDefault="007B1606" w:rsidP="00CC0103">
      <w:pPr>
        <w:jc w:val="both"/>
        <w:rPr>
          <w:sz w:val="22"/>
          <w:szCs w:val="22"/>
        </w:rPr>
      </w:pPr>
    </w:p>
    <w:p w:rsidR="007B1606" w:rsidRDefault="007B1606" w:rsidP="00CC0103">
      <w:pPr>
        <w:jc w:val="both"/>
        <w:rPr>
          <w:sz w:val="22"/>
          <w:szCs w:val="22"/>
        </w:rPr>
      </w:pPr>
    </w:p>
    <w:p w:rsidR="007B1606" w:rsidRPr="00257F93" w:rsidRDefault="007B1606" w:rsidP="00CC0103">
      <w:pPr>
        <w:jc w:val="both"/>
        <w:rPr>
          <w:sz w:val="22"/>
          <w:szCs w:val="22"/>
        </w:rPr>
      </w:pPr>
      <w:bookmarkStart w:id="2" w:name="_GoBack"/>
      <w:bookmarkEnd w:id="2"/>
    </w:p>
    <w:p w:rsidR="002741D2" w:rsidRDefault="002741D2"/>
    <w:p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zadávacího řízení </w:t>
      </w:r>
    </w:p>
    <w:p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:rsidR="00001E11" w:rsidRDefault="00001E1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404B1" w:rsidRDefault="00E404B1" w:rsidP="00E404B1"/>
    <w:p w:rsidR="00E404B1" w:rsidRPr="00257F93" w:rsidRDefault="00E404B1" w:rsidP="00E404B1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jako </w:t>
      </w:r>
      <w:r w:rsidR="006665AE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akceptujeme podmínky zadávacího řízení a že nabídková cena za realizaci díla je maximální se započtením veškerých nákladů, rizik, zisku a finančních vlivů (např. inflace) po celou dobu výstavby a že jsme provedli kontrolu úplnosti zadávací dokumentace včetně projektové dokumentace vzhledem k jednoznačnosti zadání a technického řešení a že nám jsou známy veškeré technické, kvalitativní a jiné požadavky nezbytné k realizaci díla.</w:t>
      </w:r>
    </w:p>
    <w:p w:rsidR="00E404B1" w:rsidRPr="00257F93" w:rsidRDefault="00E404B1" w:rsidP="00E404B1">
      <w:pPr>
        <w:jc w:val="both"/>
        <w:rPr>
          <w:sz w:val="22"/>
          <w:szCs w:val="22"/>
        </w:rPr>
      </w:pPr>
    </w:p>
    <w:p w:rsidR="00E404B1" w:rsidRPr="00257F93" w:rsidRDefault="00E404B1" w:rsidP="00E404B1">
      <w:pPr>
        <w:jc w:val="both"/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:rsidR="00E404B1" w:rsidRPr="00257F93" w:rsidRDefault="00A572FE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</w:p>
    <w:p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</w:t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jméno a podpis</w:t>
      </w:r>
    </w:p>
    <w:p w:rsidR="00E404B1" w:rsidRPr="00257F93" w:rsidRDefault="00E404B1" w:rsidP="00E404B1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:rsidR="00091D58" w:rsidRPr="00257F93" w:rsidRDefault="00091D58" w:rsidP="00091D58">
      <w:pPr>
        <w:rPr>
          <w:sz w:val="22"/>
          <w:szCs w:val="22"/>
        </w:rPr>
      </w:pPr>
    </w:p>
    <w:p w:rsidR="00091D58" w:rsidRPr="00257F93" w:rsidRDefault="00091D58" w:rsidP="00091D58">
      <w:pPr>
        <w:rPr>
          <w:sz w:val="22"/>
          <w:szCs w:val="22"/>
        </w:rPr>
      </w:pPr>
    </w:p>
    <w:p w:rsidR="00091D58" w:rsidRPr="00257F93" w:rsidRDefault="00091D58" w:rsidP="00091D58">
      <w:pPr>
        <w:rPr>
          <w:sz w:val="22"/>
          <w:szCs w:val="22"/>
        </w:rPr>
      </w:pPr>
    </w:p>
    <w:p w:rsidR="00990FA9" w:rsidRPr="00257F93" w:rsidRDefault="00990FA9" w:rsidP="00091D58">
      <w:pPr>
        <w:rPr>
          <w:sz w:val="22"/>
          <w:szCs w:val="22"/>
        </w:rPr>
      </w:pPr>
    </w:p>
    <w:p w:rsidR="00990FA9" w:rsidRPr="00257F93" w:rsidRDefault="00990FA9" w:rsidP="00091D58">
      <w:pPr>
        <w:rPr>
          <w:sz w:val="22"/>
          <w:szCs w:val="22"/>
        </w:rPr>
      </w:pPr>
    </w:p>
    <w:p w:rsidR="00990FA9" w:rsidRPr="00257F93" w:rsidRDefault="00990FA9" w:rsidP="00091D58">
      <w:pPr>
        <w:rPr>
          <w:sz w:val="22"/>
          <w:szCs w:val="22"/>
        </w:rPr>
      </w:pPr>
    </w:p>
    <w:p w:rsidR="00990FA9" w:rsidRDefault="00990FA9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113FDC" w:rsidRDefault="00113FDC" w:rsidP="00091D58">
      <w:pPr>
        <w:rPr>
          <w:sz w:val="22"/>
          <w:szCs w:val="22"/>
        </w:rPr>
      </w:pPr>
    </w:p>
    <w:p w:rsidR="00990FA9" w:rsidRPr="00257F93" w:rsidRDefault="00990FA9" w:rsidP="00091D58">
      <w:pPr>
        <w:rPr>
          <w:sz w:val="22"/>
          <w:szCs w:val="22"/>
        </w:rPr>
      </w:pPr>
    </w:p>
    <w:p w:rsidR="00990FA9" w:rsidRPr="00257F93" w:rsidRDefault="00990FA9" w:rsidP="00091D58">
      <w:pPr>
        <w:rPr>
          <w:sz w:val="22"/>
          <w:szCs w:val="22"/>
        </w:rPr>
      </w:pPr>
    </w:p>
    <w:p w:rsidR="00091D58" w:rsidRDefault="00091D58" w:rsidP="00091D58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:rsidR="00434BA9" w:rsidRDefault="00434BA9" w:rsidP="00434BA9"/>
    <w:tbl>
      <w:tblPr>
        <w:tblStyle w:val="Mkatabulky"/>
        <w:tblW w:w="9889" w:type="dxa"/>
        <w:tblLook w:val="04A0"/>
      </w:tblPr>
      <w:tblGrid>
        <w:gridCol w:w="9889"/>
      </w:tblGrid>
      <w:tr w:rsidR="00434BA9" w:rsidTr="007828CE">
        <w:tc>
          <w:tcPr>
            <w:tcW w:w="9889" w:type="dxa"/>
          </w:tcPr>
          <w:p w:rsidR="00434BA9" w:rsidRDefault="00434BA9" w:rsidP="007828CE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kvalifikace</w:t>
            </w:r>
          </w:p>
          <w:p w:rsidR="00434BA9" w:rsidRDefault="00434BA9" w:rsidP="007828CE"/>
        </w:tc>
      </w:tr>
    </w:tbl>
    <w:p w:rsidR="00434BA9" w:rsidRDefault="00434BA9" w:rsidP="00434BA9"/>
    <w:tbl>
      <w:tblPr>
        <w:tblStyle w:val="Mkatabulky"/>
        <w:tblW w:w="9889" w:type="dxa"/>
        <w:tblLook w:val="04A0"/>
      </w:tblPr>
      <w:tblGrid>
        <w:gridCol w:w="9889"/>
      </w:tblGrid>
      <w:tr w:rsidR="00434BA9" w:rsidTr="007828CE">
        <w:trPr>
          <w:trHeight w:val="694"/>
        </w:trPr>
        <w:tc>
          <w:tcPr>
            <w:tcW w:w="9889" w:type="dxa"/>
          </w:tcPr>
          <w:p w:rsidR="00434BA9" w:rsidRDefault="00434BA9" w:rsidP="007828CE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  <w:p w:rsidR="00434BA9" w:rsidRPr="005822F3" w:rsidRDefault="00434BA9" w:rsidP="007828CE">
            <w:pPr>
              <w:jc w:val="center"/>
              <w:rPr>
                <w:b/>
              </w:rPr>
            </w:pPr>
            <w:r w:rsidRPr="005822F3">
              <w:rPr>
                <w:b/>
              </w:rPr>
              <w:t xml:space="preserve">„Úprava a údržba ploch před hlavní budovou </w:t>
            </w:r>
            <w:proofErr w:type="spellStart"/>
            <w:r w:rsidRPr="005822F3">
              <w:rPr>
                <w:b/>
              </w:rPr>
              <w:t>SPgŠ</w:t>
            </w:r>
            <w:proofErr w:type="spellEnd"/>
            <w:r w:rsidRPr="005822F3">
              <w:rPr>
                <w:b/>
              </w:rPr>
              <w:t>, G a VOŠ KV, p. o. “ – část 1</w:t>
            </w:r>
          </w:p>
          <w:p w:rsidR="00434BA9" w:rsidRPr="00F80845" w:rsidRDefault="00434BA9" w:rsidP="007828CE">
            <w:pPr>
              <w:jc w:val="center"/>
              <w:rPr>
                <w:b/>
              </w:rPr>
            </w:pPr>
          </w:p>
        </w:tc>
      </w:tr>
    </w:tbl>
    <w:p w:rsidR="00434BA9" w:rsidRDefault="00434BA9" w:rsidP="00434BA9"/>
    <w:tbl>
      <w:tblPr>
        <w:tblStyle w:val="Mkatabulky"/>
        <w:tblW w:w="5000" w:type="pct"/>
        <w:tblLook w:val="04A0"/>
      </w:tblPr>
      <w:tblGrid>
        <w:gridCol w:w="2371"/>
        <w:gridCol w:w="7482"/>
      </w:tblGrid>
      <w:tr w:rsidR="00434BA9" w:rsidRPr="00366EAE" w:rsidTr="007828CE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4BA9" w:rsidRPr="00FE2F60" w:rsidRDefault="00434BA9" w:rsidP="007828CE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434BA9" w:rsidRPr="00366EAE" w:rsidTr="0078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34BA9" w:rsidRPr="00366EAE" w:rsidRDefault="00434BA9" w:rsidP="0078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34BA9" w:rsidRPr="00366EAE" w:rsidRDefault="00434BA9" w:rsidP="007828CE"/>
        </w:tc>
      </w:tr>
      <w:tr w:rsidR="00434BA9" w:rsidRPr="00366EAE" w:rsidTr="0078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34BA9" w:rsidRPr="00366EAE" w:rsidRDefault="00434BA9" w:rsidP="0078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34BA9" w:rsidRPr="00366EAE" w:rsidRDefault="00434BA9" w:rsidP="007828CE"/>
        </w:tc>
      </w:tr>
      <w:tr w:rsidR="00434BA9" w:rsidRPr="00366EAE" w:rsidTr="0078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34BA9" w:rsidRPr="00366EAE" w:rsidRDefault="00434BA9" w:rsidP="0078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34BA9" w:rsidRPr="00366EAE" w:rsidRDefault="00434BA9" w:rsidP="007828CE"/>
        </w:tc>
      </w:tr>
      <w:tr w:rsidR="00434BA9" w:rsidRPr="00366EAE" w:rsidTr="0078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34BA9" w:rsidRPr="00366EAE" w:rsidRDefault="00434BA9" w:rsidP="0078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34BA9" w:rsidRPr="00366EAE" w:rsidRDefault="00434BA9" w:rsidP="007828CE"/>
        </w:tc>
      </w:tr>
      <w:tr w:rsidR="00434BA9" w:rsidRPr="00366EAE" w:rsidTr="007828C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34BA9" w:rsidRPr="00366EAE" w:rsidRDefault="00434BA9" w:rsidP="007828CE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34BA9" w:rsidRPr="00366EAE" w:rsidRDefault="00434BA9" w:rsidP="007828CE"/>
        </w:tc>
      </w:tr>
    </w:tbl>
    <w:p w:rsidR="00434BA9" w:rsidRPr="00E075F3" w:rsidRDefault="00434BA9" w:rsidP="00434BA9"/>
    <w:p w:rsidR="00434BA9" w:rsidRDefault="00434BA9" w:rsidP="00434BA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3D18CC">
        <w:t>který samostatně/společně s jinou osobou/společně s jinými osobami</w:t>
      </w:r>
      <w:r>
        <w:t xml:space="preserve"> </w:t>
      </w:r>
      <w:r>
        <w:rPr>
          <w:i/>
        </w:rPr>
        <w:t>(nehodící se škrtněte)</w:t>
      </w:r>
      <w:r w:rsidRPr="003D18CC">
        <w:t xml:space="preserve"> </w:t>
      </w:r>
    </w:p>
    <w:p w:rsidR="00434BA9" w:rsidRPr="003D18CC" w:rsidRDefault="00434BA9" w:rsidP="00434BA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3D18CC">
        <w:t xml:space="preserve">(dále jen jako „dodavatel“) hodlá podat nabídku na výše uvedenou veřejnou zakázku </w:t>
      </w:r>
    </w:p>
    <w:p w:rsidR="00434BA9" w:rsidRDefault="00434BA9" w:rsidP="00434BA9">
      <w:pPr>
        <w:jc w:val="center"/>
        <w:rPr>
          <w:b/>
          <w:bCs/>
        </w:rPr>
      </w:pPr>
    </w:p>
    <w:p w:rsidR="00434BA9" w:rsidRDefault="00434BA9" w:rsidP="00434BA9">
      <w:pPr>
        <w:jc w:val="center"/>
        <w:rPr>
          <w:b/>
          <w:bCs/>
        </w:rPr>
      </w:pPr>
      <w:r w:rsidRPr="003D18CC">
        <w:rPr>
          <w:b/>
          <w:bCs/>
        </w:rPr>
        <w:t>čestně a pravdivě prohlašuje, že:</w:t>
      </w:r>
    </w:p>
    <w:p w:rsidR="00434BA9" w:rsidRPr="003D18CC" w:rsidRDefault="00434BA9" w:rsidP="00434BA9">
      <w:pPr>
        <w:jc w:val="center"/>
        <w:rPr>
          <w:b/>
          <w:bCs/>
        </w:rPr>
      </w:pPr>
    </w:p>
    <w:p w:rsidR="00434BA9" w:rsidRPr="003D18CC" w:rsidRDefault="00434BA9" w:rsidP="00434BA9">
      <w:pPr>
        <w:widowControl w:val="0"/>
        <w:numPr>
          <w:ilvl w:val="0"/>
          <w:numId w:val="25"/>
        </w:numPr>
        <w:ind w:left="284" w:hanging="284"/>
        <w:jc w:val="both"/>
      </w:pPr>
      <w:proofErr w:type="gramStart"/>
      <w:r>
        <w:t>se</w:t>
      </w:r>
      <w:proofErr w:type="gramEnd"/>
      <w:r>
        <w:t xml:space="preserve"> před předložením d</w:t>
      </w:r>
      <w:r w:rsidRPr="003D18CC">
        <w:t xml:space="preserve">okladů o  kvalifikaci podrobně </w:t>
      </w:r>
      <w:r w:rsidRPr="003D18CC">
        <w:rPr>
          <w:b/>
        </w:rPr>
        <w:t>seznámil se zadávacími podmínkami</w:t>
      </w:r>
      <w:r w:rsidRPr="003D18CC">
        <w:t>,</w:t>
      </w:r>
    </w:p>
    <w:p w:rsidR="00434BA9" w:rsidRPr="003D18CC" w:rsidRDefault="00434BA9" w:rsidP="00434BA9">
      <w:pPr>
        <w:widowControl w:val="0"/>
        <w:numPr>
          <w:ilvl w:val="0"/>
          <w:numId w:val="25"/>
        </w:numPr>
        <w:ind w:left="284" w:hanging="284"/>
        <w:jc w:val="both"/>
      </w:pPr>
      <w:proofErr w:type="gramStart"/>
      <w:r w:rsidRPr="003D18CC">
        <w:t>není</w:t>
      </w:r>
      <w:proofErr w:type="gramEnd"/>
      <w:r w:rsidRPr="003D18CC">
        <w:t xml:space="preserve"> nezpůsobilým dodavatelem ve smyslu § 74 </w:t>
      </w:r>
      <w:r>
        <w:t>z</w:t>
      </w:r>
      <w:r w:rsidRPr="003D18CC">
        <w:t xml:space="preserve">ákona, tedy dodavatelem, </w:t>
      </w:r>
      <w:proofErr w:type="gramStart"/>
      <w:r w:rsidRPr="003D18CC">
        <w:t>který:</w:t>
      </w:r>
      <w:proofErr w:type="gramEnd"/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8CC">
        <w:t xml:space="preserve">byl v zemi svého sídla v posledních 5 letech před zahájením zadávacího řízení pravomocně odsouzen pro 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trestný čin spáchaný ve prospěch organizované zločinecké skupiny nebo trestný čin účasti na organizované zločinecké skupině,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trestný čin obchodování s lidmi,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tyto trestné činy proti majetku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podvod,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úvěrový podvod,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dotační podvod,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podílnictví,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podílnictví z nedbalosti,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legalizace výnosů z trestné činnosti,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legalizace výnosů z trestné činnosti z nedbalosti,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tyto trestné činy hospodářské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zneužití informace a postavení v obchodním styku,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sjednání výhody při zadání veřejné zakázky, při veřejné soutěži a veřejné dražbě,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pletichy při zadání veřejné zakázky a při veřejné soutěži,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pletichy při veřejné dražbě,</w:t>
      </w:r>
    </w:p>
    <w:p w:rsidR="00434BA9" w:rsidRPr="003D18CC" w:rsidRDefault="00434BA9" w:rsidP="00434BA9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D18CC">
        <w:t>poškození finančních zájmů Evropské unie,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trestné činy obecně nebezpečné,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trestné činy proti České republice, cizímu státu a mezinárodní organizaci,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D18CC">
        <w:t>tyto trestné činy proti pořádku ve věcech veřejných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trestné činy proti výkonu pravomoci orgánu veřejné moci a úřední osoby,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trestné činy úředních osob,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lastRenderedPageBreak/>
        <w:t>úplatkářství,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D18CC">
        <w:t>jiná rušení činnosti orgánu veřejné moci.</w:t>
      </w:r>
    </w:p>
    <w:p w:rsidR="00434BA9" w:rsidRPr="003D18CC" w:rsidRDefault="00434BA9" w:rsidP="00434BA9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3D18CC">
        <w:t>nebo obdobný trestný čin podle právního řádu země sídla dodavatele; k zahlazeným odsouzením se nepřihlíží,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8CC">
        <w:t>má v České republice nebo v zemi svého sídla v evidenci daní zachycen splatný daňový nedoplatek,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veřejné zdravotní pojištění,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sociální zabezpečení a příspěvku na státní politiku zaměstnanosti,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8CC">
        <w:t xml:space="preserve">je v likvidaci, proti </w:t>
      </w:r>
      <w:proofErr w:type="gramStart"/>
      <w:r w:rsidRPr="003D18CC">
        <w:t>němuž</w:t>
      </w:r>
      <w:proofErr w:type="gramEnd"/>
      <w:r w:rsidRPr="003D18CC">
        <w:t xml:space="preserve"> bylo vydáno rozhodnutí o úpadku, vůči němuž byla nařízena nucená správa podle jiného právního předpisu nebo v obdobné situaci podle právního řádu země sídla dodavatele.</w:t>
      </w:r>
    </w:p>
    <w:p w:rsidR="00434BA9" w:rsidRPr="003D18CC" w:rsidRDefault="00434BA9" w:rsidP="00434BA9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434BA9" w:rsidRPr="003D18CC" w:rsidRDefault="00434BA9" w:rsidP="00434BA9">
      <w:pPr>
        <w:widowControl w:val="0"/>
        <w:autoSpaceDE w:val="0"/>
        <w:autoSpaceDN w:val="0"/>
        <w:adjustRightInd w:val="0"/>
        <w:ind w:left="284"/>
        <w:jc w:val="both"/>
      </w:pPr>
      <w:r w:rsidRPr="003D18C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tato právnická osoba,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každý člen statutárního orgánu této právnické osoby a</w:t>
      </w:r>
    </w:p>
    <w:p w:rsidR="00434BA9" w:rsidRPr="003D18CC" w:rsidRDefault="00434BA9" w:rsidP="00434B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D18CC">
        <w:t>osoba zastupující tuto právnickou osobu v statutárním orgánu dodavatele.</w:t>
      </w:r>
    </w:p>
    <w:p w:rsidR="00434BA9" w:rsidRDefault="00434BA9" w:rsidP="00434BA9">
      <w:pPr>
        <w:pStyle w:val="Standard"/>
        <w:tabs>
          <w:tab w:val="left" w:pos="1434"/>
        </w:tabs>
        <w:ind w:left="426"/>
        <w:jc w:val="both"/>
      </w:pPr>
    </w:p>
    <w:p w:rsidR="00434BA9" w:rsidRPr="00601706" w:rsidRDefault="00434BA9" w:rsidP="00434BA9">
      <w:pPr>
        <w:widowControl w:val="0"/>
        <w:numPr>
          <w:ilvl w:val="0"/>
          <w:numId w:val="25"/>
        </w:numPr>
        <w:ind w:left="284" w:hanging="284"/>
        <w:jc w:val="both"/>
      </w:pPr>
      <w:r w:rsidRPr="00601706">
        <w:t>Podpisem tohoto prohlášení potvrzuje pravdivost a správnost veškerých údajů uvedených v tomto čestném prohlášení</w:t>
      </w:r>
    </w:p>
    <w:p w:rsidR="00434BA9" w:rsidRDefault="00434BA9" w:rsidP="00434BA9">
      <w:pPr>
        <w:jc w:val="both"/>
        <w:rPr>
          <w:bCs/>
        </w:rPr>
      </w:pPr>
    </w:p>
    <w:p w:rsidR="00434BA9" w:rsidRDefault="00434BA9" w:rsidP="00434BA9">
      <w:pPr>
        <w:jc w:val="both"/>
        <w:rPr>
          <w:bCs/>
        </w:rPr>
      </w:pPr>
    </w:p>
    <w:p w:rsidR="00434BA9" w:rsidRDefault="00434BA9" w:rsidP="00434BA9">
      <w:pPr>
        <w:jc w:val="both"/>
        <w:rPr>
          <w:bCs/>
        </w:rPr>
      </w:pPr>
    </w:p>
    <w:p w:rsidR="00434BA9" w:rsidRDefault="00434BA9" w:rsidP="00434BA9">
      <w:pPr>
        <w:jc w:val="both"/>
        <w:rPr>
          <w:bCs/>
        </w:rPr>
      </w:pPr>
    </w:p>
    <w:p w:rsidR="00434BA9" w:rsidRDefault="00434BA9" w:rsidP="00434BA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5141"/>
      </w:tblGrid>
      <w:tr w:rsidR="00434BA9" w:rsidTr="007828CE">
        <w:tc>
          <w:tcPr>
            <w:tcW w:w="4606" w:type="dxa"/>
          </w:tcPr>
          <w:p w:rsidR="00434BA9" w:rsidRDefault="00434BA9" w:rsidP="007828CE">
            <w:pPr>
              <w:jc w:val="both"/>
              <w:rPr>
                <w:b/>
                <w:bCs/>
              </w:rPr>
            </w:pPr>
            <w:r w:rsidRPr="00FC2155">
              <w:rPr>
                <w:b/>
                <w:bCs/>
              </w:rPr>
              <w:t>Místo a datum podpisu:</w:t>
            </w:r>
          </w:p>
          <w:p w:rsidR="00434BA9" w:rsidRPr="00FC2155" w:rsidRDefault="00434BA9" w:rsidP="007828CE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434BA9" w:rsidRDefault="00434BA9" w:rsidP="007828CE">
            <w:pPr>
              <w:jc w:val="both"/>
              <w:rPr>
                <w:bCs/>
              </w:rPr>
            </w:pPr>
          </w:p>
        </w:tc>
      </w:tr>
      <w:tr w:rsidR="00434BA9" w:rsidTr="007828CE">
        <w:tc>
          <w:tcPr>
            <w:tcW w:w="4606" w:type="dxa"/>
          </w:tcPr>
          <w:p w:rsidR="00434BA9" w:rsidRPr="00FC2155" w:rsidRDefault="00434BA9" w:rsidP="007828C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Jméno, </w:t>
            </w:r>
            <w:r w:rsidRPr="00FC2155">
              <w:rPr>
                <w:b/>
              </w:rPr>
              <w:t>příjmení a funkce oprávněné osoby za účastníka:</w:t>
            </w:r>
          </w:p>
        </w:tc>
        <w:tc>
          <w:tcPr>
            <w:tcW w:w="5141" w:type="dxa"/>
          </w:tcPr>
          <w:p w:rsidR="00434BA9" w:rsidRDefault="00434BA9" w:rsidP="007828CE">
            <w:pPr>
              <w:jc w:val="both"/>
              <w:rPr>
                <w:bCs/>
              </w:rPr>
            </w:pPr>
          </w:p>
        </w:tc>
      </w:tr>
      <w:tr w:rsidR="00434BA9" w:rsidTr="007828CE">
        <w:tc>
          <w:tcPr>
            <w:tcW w:w="4606" w:type="dxa"/>
          </w:tcPr>
          <w:p w:rsidR="00434BA9" w:rsidRDefault="00434BA9" w:rsidP="007828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Podpis oprávněné osoby účastníka:</w:t>
            </w:r>
          </w:p>
          <w:p w:rsidR="00434BA9" w:rsidRPr="00FC2155" w:rsidRDefault="00434BA9" w:rsidP="007828CE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434BA9" w:rsidRDefault="00434BA9" w:rsidP="007828CE">
            <w:pPr>
              <w:jc w:val="both"/>
              <w:rPr>
                <w:bCs/>
              </w:rPr>
            </w:pPr>
          </w:p>
        </w:tc>
      </w:tr>
    </w:tbl>
    <w:p w:rsidR="00434BA9" w:rsidRPr="00065FC9" w:rsidRDefault="00434BA9" w:rsidP="00434BA9">
      <w:pPr>
        <w:spacing w:after="100"/>
        <w:ind w:firstLine="284"/>
      </w:pPr>
    </w:p>
    <w:p w:rsidR="00434BA9" w:rsidRPr="00065FC9" w:rsidRDefault="00434BA9" w:rsidP="00434BA9">
      <w:pPr>
        <w:spacing w:after="100"/>
        <w:ind w:firstLine="284"/>
      </w:pPr>
    </w:p>
    <w:p w:rsidR="00044AB9" w:rsidRPr="00257F93" w:rsidRDefault="00044AB9" w:rsidP="00091D58">
      <w:pPr>
        <w:rPr>
          <w:sz w:val="22"/>
          <w:szCs w:val="22"/>
        </w:rPr>
      </w:pPr>
    </w:p>
    <w:sectPr w:rsidR="00044AB9" w:rsidRPr="00257F93" w:rsidSect="00AF7A3F">
      <w:head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C6D0E" w15:done="0"/>
  <w15:commentEx w15:paraId="4097250E" w15:done="0"/>
  <w15:commentEx w15:paraId="334A9F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1B" w:rsidRDefault="00A21A1B">
      <w:r>
        <w:separator/>
      </w:r>
    </w:p>
  </w:endnote>
  <w:endnote w:type="continuationSeparator" w:id="0">
    <w:p w:rsidR="00A21A1B" w:rsidRDefault="00A2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BB" w:rsidRDefault="00B026F3" w:rsidP="000C1736">
    <w:pPr>
      <w:tabs>
        <w:tab w:val="left" w:pos="4140"/>
        <w:tab w:val="right" w:pos="9180"/>
      </w:tabs>
      <w:rPr>
        <w:sz w:val="18"/>
      </w:rPr>
    </w:pPr>
    <w:r w:rsidRPr="00B026F3">
      <w:rPr>
        <w:noProof/>
      </w:rPr>
      <w:pict>
        <v:line id="Line 9" o:spid="_x0000_s4097" style="position:absolute;z-index:251658752;visibility:visible;mso-wrap-distance-top:-3e-5mm;mso-wrap-distance-bottom:-3e-5mm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</w:pict>
    </w:r>
  </w:p>
  <w:p w:rsidR="005263BB" w:rsidRDefault="005263BB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</w:t>
    </w:r>
    <w:r w:rsidR="00671BEC">
      <w:rPr>
        <w:sz w:val="16"/>
        <w:szCs w:val="16"/>
      </w:rPr>
      <w:t>06</w:t>
    </w:r>
    <w:r>
      <w:rPr>
        <w:sz w:val="16"/>
        <w:szCs w:val="16"/>
      </w:rPr>
      <w:t xml:space="preserve">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5263BB" w:rsidRDefault="005263BB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</w:t>
    </w:r>
    <w:proofErr w:type="spellStart"/>
    <w:r>
      <w:rPr>
        <w:sz w:val="16"/>
        <w:szCs w:val="16"/>
      </w:rPr>
      <w:t>kr</w:t>
    </w:r>
    <w:proofErr w:type="spellEnd"/>
    <w:r>
      <w:rPr>
        <w:sz w:val="16"/>
        <w:szCs w:val="16"/>
      </w:rPr>
      <w:t>-karlovarsky.cz</w:t>
    </w:r>
  </w:p>
  <w:p w:rsidR="005263BB" w:rsidRPr="000C1736" w:rsidRDefault="005263BB" w:rsidP="000C17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1B" w:rsidRDefault="00A21A1B">
      <w:r>
        <w:separator/>
      </w:r>
    </w:p>
  </w:footnote>
  <w:footnote w:type="continuationSeparator" w:id="0">
    <w:p w:rsidR="00A21A1B" w:rsidRDefault="00A2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BB" w:rsidRDefault="005263BB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- </w:t>
    </w:r>
    <w:r w:rsidRPr="00113FDC">
      <w:rPr>
        <w:rFonts w:ascii="Arial" w:hAnsi="Arial"/>
        <w:i/>
        <w:sz w:val="16"/>
      </w:rPr>
      <w:t xml:space="preserve">název veřejné </w:t>
    </w:r>
    <w:proofErr w:type="gramStart"/>
    <w:r w:rsidRPr="00113FDC">
      <w:rPr>
        <w:rFonts w:ascii="Arial" w:hAnsi="Arial"/>
        <w:i/>
        <w:sz w:val="16"/>
      </w:rPr>
      <w:t>zakázky</w:t>
    </w:r>
    <w:r>
      <w:rPr>
        <w:rFonts w:ascii="Arial" w:hAnsi="Arial"/>
        <w:sz w:val="16"/>
      </w:rPr>
      <w:t xml:space="preserve">                                                                              strana</w:t>
    </w:r>
    <w:proofErr w:type="gramEnd"/>
    <w:r>
      <w:rPr>
        <w:rFonts w:ascii="Arial" w:hAnsi="Arial"/>
        <w:sz w:val="16"/>
      </w:rPr>
      <w:t xml:space="preserve">: </w:t>
    </w:r>
    <w:r w:rsidR="00B026F3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B026F3">
      <w:rPr>
        <w:rStyle w:val="slostrnky"/>
        <w:sz w:val="16"/>
      </w:rPr>
      <w:fldChar w:fldCharType="separate"/>
    </w:r>
    <w:r w:rsidR="00E014CC">
      <w:rPr>
        <w:rStyle w:val="slostrnky"/>
        <w:noProof/>
        <w:sz w:val="16"/>
      </w:rPr>
      <w:t>3</w:t>
    </w:r>
    <w:r w:rsidR="00B026F3">
      <w:rPr>
        <w:rStyle w:val="slostrnky"/>
        <w:sz w:val="16"/>
      </w:rPr>
      <w:fldChar w:fldCharType="end"/>
    </w:r>
  </w:p>
  <w:p w:rsidR="005263BB" w:rsidRDefault="00B026F3">
    <w:pPr>
      <w:rPr>
        <w:rFonts w:ascii="Arial Black" w:hAnsi="Arial Black"/>
      </w:rPr>
    </w:pPr>
    <w:r w:rsidRPr="00B026F3">
      <w:rPr>
        <w:rFonts w:ascii="Arial Black" w:hAnsi="Arial Black"/>
        <w:noProof/>
        <w:sz w:val="20"/>
      </w:rPr>
      <w:pict>
        <v:line id="Line 2" o:spid="_x0000_s4100" style="position:absolute;z-index:251656704;visibility:visible;mso-wrap-distance-top:-3e-5mm;mso-wrap-distance-bottom:-3e-5mm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A3" w:rsidRPr="00A55A9C" w:rsidRDefault="003313A3" w:rsidP="003313A3">
    <w:pPr>
      <w:pStyle w:val="Nadpis1"/>
      <w:rPr>
        <w:b w:val="0"/>
        <w:sz w:val="22"/>
        <w:szCs w:val="22"/>
      </w:rPr>
    </w:pPr>
    <w:r w:rsidRPr="00A55A9C">
      <w:rPr>
        <w:b w:val="0"/>
        <w:sz w:val="22"/>
        <w:szCs w:val="22"/>
      </w:rPr>
      <w:t>Střední pedagogická škola, gymnázium a vyšší odborná škola Karlovy Vary, příspěvková organizace</w:t>
    </w:r>
  </w:p>
  <w:p w:rsidR="003313A3" w:rsidRDefault="00B026F3" w:rsidP="003313A3">
    <w:pPr>
      <w:tabs>
        <w:tab w:val="center" w:pos="4536"/>
        <w:tab w:val="right" w:pos="9072"/>
      </w:tabs>
      <w:contextualSpacing/>
      <w:rPr>
        <w:sz w:val="16"/>
        <w:szCs w:val="16"/>
      </w:rPr>
    </w:pPr>
    <w:r w:rsidRPr="00B026F3">
      <w:rPr>
        <w:sz w:val="16"/>
        <w:szCs w:val="16"/>
      </w:rPr>
      <w:pict>
        <v:rect id="_x0000_i1025" style="width:390.1pt;height:1pt" o:hrpct="0" o:hrstd="t" o:hr="t" fillcolor="#a0a0a0" stroked="f"/>
      </w:pict>
    </w:r>
  </w:p>
  <w:p w:rsidR="003313A3" w:rsidRDefault="003313A3" w:rsidP="003313A3">
    <w:pPr>
      <w:pStyle w:val="Zhlav"/>
      <w:tabs>
        <w:tab w:val="clear" w:pos="4536"/>
        <w:tab w:val="center" w:pos="2410"/>
      </w:tabs>
      <w:contextualSpacing/>
      <w:rPr>
        <w:sz w:val="16"/>
        <w:szCs w:val="16"/>
      </w:rPr>
    </w:pPr>
    <w:r>
      <w:rPr>
        <w:sz w:val="16"/>
        <w:szCs w:val="16"/>
      </w:rPr>
      <w:t xml:space="preserve">Lidická 455/40, 360 01 Karlovy Vary, tel.: +420 354 224 711, e-mail: </w:t>
    </w:r>
    <w:hyperlink r:id="rId1" w:history="1">
      <w:r>
        <w:rPr>
          <w:rStyle w:val="Hypertextovodkaz"/>
          <w:sz w:val="16"/>
          <w:szCs w:val="16"/>
        </w:rPr>
        <w:t>info@pedgym-kv.cz</w:t>
      </w:r>
    </w:hyperlink>
    <w:r>
      <w:rPr>
        <w:sz w:val="16"/>
        <w:szCs w:val="16"/>
      </w:rPr>
      <w:t xml:space="preserve">  stránky: </w:t>
    </w:r>
    <w:hyperlink r:id="rId2" w:history="1">
      <w:r>
        <w:rPr>
          <w:rStyle w:val="Hypertextovodkaz"/>
          <w:sz w:val="16"/>
          <w:szCs w:val="16"/>
        </w:rPr>
        <w:t>www.pedgym-kv.cz</w:t>
      </w:r>
    </w:hyperlink>
  </w:p>
  <w:p w:rsidR="003313A3" w:rsidRDefault="003313A3" w:rsidP="003313A3">
    <w:pPr>
      <w:pStyle w:val="Zhlav"/>
      <w:tabs>
        <w:tab w:val="clear" w:pos="4536"/>
        <w:tab w:val="center" w:pos="2410"/>
      </w:tabs>
      <w:contextualSpacing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-225425</wp:posOffset>
          </wp:positionV>
          <wp:extent cx="657225" cy="323850"/>
          <wp:effectExtent l="19050" t="0" r="9525" b="0"/>
          <wp:wrapTight wrapText="bothSides">
            <wp:wrapPolygon edited="0">
              <wp:start x="-626" y="0"/>
              <wp:lineTo x="-626" y="20329"/>
              <wp:lineTo x="21913" y="20329"/>
              <wp:lineTo x="21913" y="0"/>
              <wp:lineTo x="-626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3BB" w:rsidRDefault="00B026F3" w:rsidP="003F3EE8">
    <w:pPr>
      <w:pStyle w:val="Zhlav"/>
    </w:pPr>
    <w:r>
      <w:rPr>
        <w:noProof/>
      </w:rPr>
      <w:pict>
        <v:line id="Line 8" o:spid="_x0000_s4098" style="position:absolute;z-index:251657728;visibility:visible;mso-wrap-distance-top:-3e-5mm;mso-wrap-distance-bottom:-3e-5mm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</w:pict>
    </w:r>
  </w:p>
  <w:p w:rsidR="005263BB" w:rsidRDefault="005263BB" w:rsidP="003F3EE8"/>
  <w:p w:rsidR="005263BB" w:rsidRPr="003F3EE8" w:rsidRDefault="005263BB" w:rsidP="003F3E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6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1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7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5"/>
  </w:num>
  <w:num w:numId="7">
    <w:abstractNumId w:val="27"/>
  </w:num>
  <w:num w:numId="8">
    <w:abstractNumId w:val="14"/>
  </w:num>
  <w:num w:numId="9">
    <w:abstractNumId w:val="4"/>
  </w:num>
  <w:num w:numId="10">
    <w:abstractNumId w:val="25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8"/>
  </w:num>
  <w:num w:numId="21">
    <w:abstractNumId w:val="12"/>
  </w:num>
  <w:num w:numId="22">
    <w:abstractNumId w:val="22"/>
  </w:num>
  <w:num w:numId="23">
    <w:abstractNumId w:val="21"/>
  </w:num>
  <w:num w:numId="24">
    <w:abstractNumId w:val="3"/>
  </w:num>
  <w:num w:numId="25">
    <w:abstractNumId w:val="11"/>
  </w:num>
  <w:num w:numId="26">
    <w:abstractNumId w:val="13"/>
  </w:num>
  <w:num w:numId="27">
    <w:abstractNumId w:val="23"/>
  </w:num>
  <w:num w:numId="28">
    <w:abstractNumId w:val="16"/>
  </w:num>
  <w:num w:numId="29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ak Jiří">
    <w15:presenceInfo w15:providerId="None" w15:userId="Kvak Jiř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7170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7FB"/>
    <w:rsid w:val="00001E11"/>
    <w:rsid w:val="00021A46"/>
    <w:rsid w:val="000347FB"/>
    <w:rsid w:val="00044AB9"/>
    <w:rsid w:val="000551DE"/>
    <w:rsid w:val="00072343"/>
    <w:rsid w:val="000825F7"/>
    <w:rsid w:val="00091D58"/>
    <w:rsid w:val="00092F31"/>
    <w:rsid w:val="00093026"/>
    <w:rsid w:val="00095A80"/>
    <w:rsid w:val="000A2D68"/>
    <w:rsid w:val="000C1736"/>
    <w:rsid w:val="000D5F3B"/>
    <w:rsid w:val="000F5ACF"/>
    <w:rsid w:val="000F65B8"/>
    <w:rsid w:val="0010016E"/>
    <w:rsid w:val="00102801"/>
    <w:rsid w:val="00113FDC"/>
    <w:rsid w:val="00115463"/>
    <w:rsid w:val="001261BE"/>
    <w:rsid w:val="00134C44"/>
    <w:rsid w:val="00144948"/>
    <w:rsid w:val="00144F2B"/>
    <w:rsid w:val="001469BB"/>
    <w:rsid w:val="00157600"/>
    <w:rsid w:val="00171291"/>
    <w:rsid w:val="001746B8"/>
    <w:rsid w:val="00177886"/>
    <w:rsid w:val="00180BF2"/>
    <w:rsid w:val="0018317F"/>
    <w:rsid w:val="001853C7"/>
    <w:rsid w:val="00186DF7"/>
    <w:rsid w:val="00190AF0"/>
    <w:rsid w:val="001A0608"/>
    <w:rsid w:val="001A52E0"/>
    <w:rsid w:val="001B2EE7"/>
    <w:rsid w:val="001C01DE"/>
    <w:rsid w:val="001C2001"/>
    <w:rsid w:val="001D038A"/>
    <w:rsid w:val="001D622C"/>
    <w:rsid w:val="001E43A6"/>
    <w:rsid w:val="001F73AE"/>
    <w:rsid w:val="0021263A"/>
    <w:rsid w:val="002138D9"/>
    <w:rsid w:val="00226B64"/>
    <w:rsid w:val="00257F93"/>
    <w:rsid w:val="00265888"/>
    <w:rsid w:val="002741D2"/>
    <w:rsid w:val="00275B26"/>
    <w:rsid w:val="00297788"/>
    <w:rsid w:val="002A1FEB"/>
    <w:rsid w:val="002B43C6"/>
    <w:rsid w:val="002E7ACF"/>
    <w:rsid w:val="002F0FD2"/>
    <w:rsid w:val="002F5170"/>
    <w:rsid w:val="002F6026"/>
    <w:rsid w:val="00304AEA"/>
    <w:rsid w:val="003101BB"/>
    <w:rsid w:val="0031437C"/>
    <w:rsid w:val="00316D85"/>
    <w:rsid w:val="003313A3"/>
    <w:rsid w:val="00335125"/>
    <w:rsid w:val="00346DAC"/>
    <w:rsid w:val="00355A86"/>
    <w:rsid w:val="003725B1"/>
    <w:rsid w:val="00373342"/>
    <w:rsid w:val="00375B50"/>
    <w:rsid w:val="00376A9A"/>
    <w:rsid w:val="00376C10"/>
    <w:rsid w:val="003830C9"/>
    <w:rsid w:val="003864B7"/>
    <w:rsid w:val="003913E3"/>
    <w:rsid w:val="00396F36"/>
    <w:rsid w:val="003C03AA"/>
    <w:rsid w:val="003C7DE5"/>
    <w:rsid w:val="003D571E"/>
    <w:rsid w:val="003E7770"/>
    <w:rsid w:val="003E7F83"/>
    <w:rsid w:val="003F2018"/>
    <w:rsid w:val="003F3EE8"/>
    <w:rsid w:val="00401C5A"/>
    <w:rsid w:val="00402EA2"/>
    <w:rsid w:val="004048E9"/>
    <w:rsid w:val="00404C71"/>
    <w:rsid w:val="004217FD"/>
    <w:rsid w:val="0042231D"/>
    <w:rsid w:val="00427463"/>
    <w:rsid w:val="00434BA9"/>
    <w:rsid w:val="00440EC0"/>
    <w:rsid w:val="00445632"/>
    <w:rsid w:val="004671ED"/>
    <w:rsid w:val="00486591"/>
    <w:rsid w:val="00490111"/>
    <w:rsid w:val="004937A5"/>
    <w:rsid w:val="00493B03"/>
    <w:rsid w:val="004B32A4"/>
    <w:rsid w:val="004D0D57"/>
    <w:rsid w:val="004F0D6B"/>
    <w:rsid w:val="004F6601"/>
    <w:rsid w:val="005263BB"/>
    <w:rsid w:val="00530AF2"/>
    <w:rsid w:val="0053323E"/>
    <w:rsid w:val="0054110C"/>
    <w:rsid w:val="00542CEF"/>
    <w:rsid w:val="00544A31"/>
    <w:rsid w:val="00547E5D"/>
    <w:rsid w:val="005745E0"/>
    <w:rsid w:val="00585ED3"/>
    <w:rsid w:val="00590257"/>
    <w:rsid w:val="00597E1E"/>
    <w:rsid w:val="005B1D91"/>
    <w:rsid w:val="005E358A"/>
    <w:rsid w:val="005E46FF"/>
    <w:rsid w:val="005E627A"/>
    <w:rsid w:val="0060243D"/>
    <w:rsid w:val="006232E1"/>
    <w:rsid w:val="006234C8"/>
    <w:rsid w:val="00640D69"/>
    <w:rsid w:val="00643AAF"/>
    <w:rsid w:val="00643DA7"/>
    <w:rsid w:val="00666332"/>
    <w:rsid w:val="006665AE"/>
    <w:rsid w:val="00671BEC"/>
    <w:rsid w:val="00684AB3"/>
    <w:rsid w:val="007037D9"/>
    <w:rsid w:val="0071313F"/>
    <w:rsid w:val="00715AFD"/>
    <w:rsid w:val="00723418"/>
    <w:rsid w:val="00727D2D"/>
    <w:rsid w:val="007334A7"/>
    <w:rsid w:val="007358E4"/>
    <w:rsid w:val="0074393A"/>
    <w:rsid w:val="00752D2F"/>
    <w:rsid w:val="00757CD8"/>
    <w:rsid w:val="00760889"/>
    <w:rsid w:val="007619A4"/>
    <w:rsid w:val="00767760"/>
    <w:rsid w:val="00773F1C"/>
    <w:rsid w:val="00790626"/>
    <w:rsid w:val="007A4613"/>
    <w:rsid w:val="007A5C3D"/>
    <w:rsid w:val="007A5DB7"/>
    <w:rsid w:val="007B1606"/>
    <w:rsid w:val="007B20FD"/>
    <w:rsid w:val="007C57C7"/>
    <w:rsid w:val="007C6185"/>
    <w:rsid w:val="007D1D32"/>
    <w:rsid w:val="007D740B"/>
    <w:rsid w:val="007E4FFA"/>
    <w:rsid w:val="007E5B7B"/>
    <w:rsid w:val="007E73D7"/>
    <w:rsid w:val="00803A89"/>
    <w:rsid w:val="00813EEB"/>
    <w:rsid w:val="0083011D"/>
    <w:rsid w:val="008330C4"/>
    <w:rsid w:val="00835336"/>
    <w:rsid w:val="00840196"/>
    <w:rsid w:val="0084477F"/>
    <w:rsid w:val="008476D2"/>
    <w:rsid w:val="00847C8F"/>
    <w:rsid w:val="008509BF"/>
    <w:rsid w:val="00860759"/>
    <w:rsid w:val="00867D7A"/>
    <w:rsid w:val="00872707"/>
    <w:rsid w:val="0088615C"/>
    <w:rsid w:val="008B01E3"/>
    <w:rsid w:val="008C7B7C"/>
    <w:rsid w:val="008D29FA"/>
    <w:rsid w:val="008D3B96"/>
    <w:rsid w:val="008D627A"/>
    <w:rsid w:val="008E0915"/>
    <w:rsid w:val="008E4EB2"/>
    <w:rsid w:val="009235C0"/>
    <w:rsid w:val="00931120"/>
    <w:rsid w:val="009605A4"/>
    <w:rsid w:val="00963151"/>
    <w:rsid w:val="00967FDD"/>
    <w:rsid w:val="00990FA9"/>
    <w:rsid w:val="00992117"/>
    <w:rsid w:val="0099719F"/>
    <w:rsid w:val="00997ED3"/>
    <w:rsid w:val="009A2B8F"/>
    <w:rsid w:val="009A40D8"/>
    <w:rsid w:val="009A7E86"/>
    <w:rsid w:val="009B316A"/>
    <w:rsid w:val="009B77EF"/>
    <w:rsid w:val="009D0737"/>
    <w:rsid w:val="009D1171"/>
    <w:rsid w:val="009D6DF3"/>
    <w:rsid w:val="009E2EB6"/>
    <w:rsid w:val="009E4E40"/>
    <w:rsid w:val="009E5EDE"/>
    <w:rsid w:val="009E7F78"/>
    <w:rsid w:val="009F0933"/>
    <w:rsid w:val="00A14F99"/>
    <w:rsid w:val="00A21A1B"/>
    <w:rsid w:val="00A25CFB"/>
    <w:rsid w:val="00A26323"/>
    <w:rsid w:val="00A31A33"/>
    <w:rsid w:val="00A35165"/>
    <w:rsid w:val="00A469EA"/>
    <w:rsid w:val="00A54E90"/>
    <w:rsid w:val="00A572FE"/>
    <w:rsid w:val="00A606CE"/>
    <w:rsid w:val="00A67AFC"/>
    <w:rsid w:val="00A71565"/>
    <w:rsid w:val="00A77697"/>
    <w:rsid w:val="00A849F9"/>
    <w:rsid w:val="00A86836"/>
    <w:rsid w:val="00A97D63"/>
    <w:rsid w:val="00AA2B17"/>
    <w:rsid w:val="00AC11F1"/>
    <w:rsid w:val="00AD514F"/>
    <w:rsid w:val="00AF51C2"/>
    <w:rsid w:val="00AF7A3F"/>
    <w:rsid w:val="00B026F3"/>
    <w:rsid w:val="00B063FD"/>
    <w:rsid w:val="00B07D38"/>
    <w:rsid w:val="00B13B1E"/>
    <w:rsid w:val="00B13FE5"/>
    <w:rsid w:val="00B15CB3"/>
    <w:rsid w:val="00B16F9E"/>
    <w:rsid w:val="00B177A3"/>
    <w:rsid w:val="00B20F9E"/>
    <w:rsid w:val="00B25CE6"/>
    <w:rsid w:val="00B27C68"/>
    <w:rsid w:val="00B358CE"/>
    <w:rsid w:val="00B37FD7"/>
    <w:rsid w:val="00B45085"/>
    <w:rsid w:val="00B64E10"/>
    <w:rsid w:val="00B83BA8"/>
    <w:rsid w:val="00B903CF"/>
    <w:rsid w:val="00B91F75"/>
    <w:rsid w:val="00BB169B"/>
    <w:rsid w:val="00BC2E02"/>
    <w:rsid w:val="00BD05EB"/>
    <w:rsid w:val="00BE5A3C"/>
    <w:rsid w:val="00BF3135"/>
    <w:rsid w:val="00BF3C43"/>
    <w:rsid w:val="00C03A8D"/>
    <w:rsid w:val="00C15EBC"/>
    <w:rsid w:val="00C33027"/>
    <w:rsid w:val="00C34B9A"/>
    <w:rsid w:val="00C40B93"/>
    <w:rsid w:val="00C46E12"/>
    <w:rsid w:val="00C51DB8"/>
    <w:rsid w:val="00C73550"/>
    <w:rsid w:val="00C748AE"/>
    <w:rsid w:val="00C86E0A"/>
    <w:rsid w:val="00C90C62"/>
    <w:rsid w:val="00C96D73"/>
    <w:rsid w:val="00CA6198"/>
    <w:rsid w:val="00CA71E3"/>
    <w:rsid w:val="00CB2E70"/>
    <w:rsid w:val="00CB4919"/>
    <w:rsid w:val="00CB61BE"/>
    <w:rsid w:val="00CC0103"/>
    <w:rsid w:val="00CC3050"/>
    <w:rsid w:val="00CC4129"/>
    <w:rsid w:val="00CD3505"/>
    <w:rsid w:val="00CD4BCB"/>
    <w:rsid w:val="00CE71BE"/>
    <w:rsid w:val="00CF41B2"/>
    <w:rsid w:val="00CF6CBA"/>
    <w:rsid w:val="00CF78C3"/>
    <w:rsid w:val="00D0152C"/>
    <w:rsid w:val="00D10256"/>
    <w:rsid w:val="00D21FD3"/>
    <w:rsid w:val="00D253C1"/>
    <w:rsid w:val="00D2560E"/>
    <w:rsid w:val="00D3501A"/>
    <w:rsid w:val="00D419CF"/>
    <w:rsid w:val="00D447C8"/>
    <w:rsid w:val="00D53692"/>
    <w:rsid w:val="00D71DB7"/>
    <w:rsid w:val="00D82FBB"/>
    <w:rsid w:val="00D94749"/>
    <w:rsid w:val="00D96F1A"/>
    <w:rsid w:val="00DB6B55"/>
    <w:rsid w:val="00DB71B9"/>
    <w:rsid w:val="00DD26D7"/>
    <w:rsid w:val="00DD4ABF"/>
    <w:rsid w:val="00DF7DB0"/>
    <w:rsid w:val="00E014CC"/>
    <w:rsid w:val="00E0188D"/>
    <w:rsid w:val="00E046C9"/>
    <w:rsid w:val="00E23B24"/>
    <w:rsid w:val="00E24AC8"/>
    <w:rsid w:val="00E32EB4"/>
    <w:rsid w:val="00E34A85"/>
    <w:rsid w:val="00E404B1"/>
    <w:rsid w:val="00E43573"/>
    <w:rsid w:val="00E43F31"/>
    <w:rsid w:val="00E479E1"/>
    <w:rsid w:val="00E5392E"/>
    <w:rsid w:val="00E53A88"/>
    <w:rsid w:val="00E542DE"/>
    <w:rsid w:val="00E57673"/>
    <w:rsid w:val="00E740EA"/>
    <w:rsid w:val="00E922C9"/>
    <w:rsid w:val="00EF4F0B"/>
    <w:rsid w:val="00F1753A"/>
    <w:rsid w:val="00F239D0"/>
    <w:rsid w:val="00F4007B"/>
    <w:rsid w:val="00F44E62"/>
    <w:rsid w:val="00F5074C"/>
    <w:rsid w:val="00F640A9"/>
    <w:rsid w:val="00F71EBA"/>
    <w:rsid w:val="00F85482"/>
    <w:rsid w:val="00FA0429"/>
    <w:rsid w:val="00FA29A6"/>
    <w:rsid w:val="00FA4AB3"/>
    <w:rsid w:val="00FA636F"/>
    <w:rsid w:val="00FB1B12"/>
    <w:rsid w:val="00FB325B"/>
    <w:rsid w:val="00FB423A"/>
    <w:rsid w:val="00FC1BD5"/>
    <w:rsid w:val="00FC5914"/>
    <w:rsid w:val="00FD2649"/>
    <w:rsid w:val="00FD50F7"/>
    <w:rsid w:val="00FE0BB9"/>
    <w:rsid w:val="00FE1589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A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F4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F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F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4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F4F0B"/>
    <w:rPr>
      <w:b/>
      <w:bCs/>
    </w:rPr>
  </w:style>
  <w:style w:type="paragraph" w:customStyle="1" w:styleId="Standard">
    <w:name w:val="Standard"/>
    <w:rsid w:val="00434BA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huslav.peroutka@pedgym-kv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edgym-kv.cz" TargetMode="External"/><Relationship Id="rId1" Type="http://schemas.openxmlformats.org/officeDocument/2006/relationships/hyperlink" Target="mailto:info@pedgym-k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Dopis_samostatná_působnost.dot</Template>
  <TotalTime>27</TotalTime>
  <Pages>9</Pages>
  <Words>2395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reditel</cp:lastModifiedBy>
  <cp:revision>3</cp:revision>
  <cp:lastPrinted>2012-03-26T13:40:00Z</cp:lastPrinted>
  <dcterms:created xsi:type="dcterms:W3CDTF">2018-07-15T10:15:00Z</dcterms:created>
  <dcterms:modified xsi:type="dcterms:W3CDTF">2018-07-16T10:33:00Z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