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EF" w:rsidRDefault="002529EF" w:rsidP="002529EF">
      <w:pPr>
        <w:pStyle w:val="Nadpis3"/>
        <w:jc w:val="center"/>
        <w:rPr>
          <w:sz w:val="36"/>
        </w:rPr>
      </w:pPr>
      <w:r>
        <w:rPr>
          <w:sz w:val="36"/>
        </w:rPr>
        <w:t>Krycí list nabídky</w:t>
      </w:r>
    </w:p>
    <w:p w:rsidR="002529EF" w:rsidRDefault="002529EF" w:rsidP="002529EF">
      <w:pPr>
        <w:jc w:val="center"/>
      </w:pPr>
      <w:r>
        <w:t xml:space="preserve">na akci: </w:t>
      </w:r>
    </w:p>
    <w:p w:rsidR="002529EF" w:rsidRDefault="00B27468" w:rsidP="00252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B27468">
        <w:rPr>
          <w:b/>
          <w:sz w:val="28"/>
          <w:szCs w:val="28"/>
        </w:rPr>
        <w:t>Oprava a nátě</w:t>
      </w:r>
      <w:r w:rsidR="009B3970">
        <w:rPr>
          <w:b/>
          <w:sz w:val="28"/>
          <w:szCs w:val="28"/>
        </w:rPr>
        <w:t>r fasády objektu Muzea Jáchymov</w:t>
      </w:r>
      <w:r w:rsidR="00656A19">
        <w:rPr>
          <w:b/>
          <w:sz w:val="28"/>
          <w:szCs w:val="28"/>
        </w:rPr>
        <w:t xml:space="preserve"> 2018-2019</w:t>
      </w:r>
      <w:r>
        <w:rPr>
          <w:b/>
          <w:sz w:val="28"/>
          <w:szCs w:val="28"/>
        </w:rPr>
        <w:t>"</w:t>
      </w:r>
    </w:p>
    <w:p w:rsidR="008D4561" w:rsidRDefault="008D4561" w:rsidP="002529EF">
      <w:pPr>
        <w:jc w:val="center"/>
        <w:rPr>
          <w:b/>
          <w:sz w:val="28"/>
          <w:szCs w:val="28"/>
        </w:rPr>
      </w:pPr>
    </w:p>
    <w:p w:rsidR="002529EF" w:rsidRDefault="002529EF" w:rsidP="002529EF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>Údaje o účastníkovi</w:t>
      </w:r>
    </w:p>
    <w:p w:rsidR="002529EF" w:rsidRDefault="002529EF" w:rsidP="002529E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2529EF" w:rsidTr="002529EF">
        <w:trPr>
          <w:trHeight w:val="397"/>
        </w:trPr>
        <w:tc>
          <w:tcPr>
            <w:tcW w:w="4680" w:type="dxa"/>
            <w:shd w:val="clear" w:color="auto" w:fill="FFFFFF"/>
          </w:tcPr>
          <w:p w:rsidR="002529EF" w:rsidRDefault="002529EF" w:rsidP="002529EF">
            <w:r>
              <w:t>Obchodní firma nebo název</w:t>
            </w:r>
          </w:p>
          <w:p w:rsidR="002529EF" w:rsidRDefault="002529EF" w:rsidP="002529EF">
            <w:pPr>
              <w:rPr>
                <w:sz w:val="20"/>
                <w:szCs w:val="20"/>
              </w:rPr>
            </w:pPr>
            <w:r w:rsidRPr="00645B2C">
              <w:rPr>
                <w:sz w:val="20"/>
                <w:szCs w:val="20"/>
              </w:rPr>
              <w:t>(jedná-li se o právnickou osobu)</w:t>
            </w:r>
          </w:p>
          <w:p w:rsidR="002529EF" w:rsidRDefault="002529EF" w:rsidP="002529EF">
            <w:r>
              <w:t>Obchodní firma nebo jméno a příjmení</w:t>
            </w:r>
          </w:p>
          <w:p w:rsidR="002529EF" w:rsidRPr="00645B2C" w:rsidRDefault="002529EF" w:rsidP="002529EF">
            <w:pPr>
              <w:rPr>
                <w:sz w:val="20"/>
                <w:szCs w:val="20"/>
              </w:rPr>
            </w:pPr>
            <w:r w:rsidRPr="00645B2C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2529EF" w:rsidRDefault="002529EF" w:rsidP="002529EF"/>
        </w:tc>
      </w:tr>
      <w:tr w:rsidR="002529EF" w:rsidTr="002529EF">
        <w:trPr>
          <w:trHeight w:val="397"/>
        </w:trPr>
        <w:tc>
          <w:tcPr>
            <w:tcW w:w="4680" w:type="dxa"/>
            <w:shd w:val="clear" w:color="auto" w:fill="FFFFFF"/>
          </w:tcPr>
          <w:p w:rsidR="002529EF" w:rsidRDefault="002529EF" w:rsidP="002529EF">
            <w:r>
              <w:t>Sídlo</w:t>
            </w:r>
          </w:p>
          <w:p w:rsidR="002529EF" w:rsidRDefault="002529EF" w:rsidP="002529EF">
            <w:pPr>
              <w:rPr>
                <w:sz w:val="20"/>
                <w:szCs w:val="20"/>
              </w:rPr>
            </w:pPr>
            <w:r w:rsidRPr="00645B2C">
              <w:rPr>
                <w:sz w:val="20"/>
                <w:szCs w:val="20"/>
              </w:rPr>
              <w:t>(jedná-li se o právnickou osobu)</w:t>
            </w:r>
          </w:p>
          <w:p w:rsidR="002529EF" w:rsidRDefault="002529EF" w:rsidP="002529EF">
            <w:r>
              <w:t xml:space="preserve">Místo podnikání popř. místo trvalého pobytu </w:t>
            </w:r>
            <w:r w:rsidRPr="00645B2C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2529EF" w:rsidRDefault="002529EF" w:rsidP="002529EF"/>
        </w:tc>
      </w:tr>
      <w:tr w:rsidR="002529EF" w:rsidTr="002529EF">
        <w:trPr>
          <w:trHeight w:val="397"/>
        </w:trPr>
        <w:tc>
          <w:tcPr>
            <w:tcW w:w="4680" w:type="dxa"/>
            <w:shd w:val="clear" w:color="auto" w:fill="FFFFFF"/>
          </w:tcPr>
          <w:p w:rsidR="002529EF" w:rsidRDefault="002529EF" w:rsidP="002529EF">
            <w:r>
              <w:t xml:space="preserve">Právní forma </w:t>
            </w:r>
          </w:p>
        </w:tc>
        <w:tc>
          <w:tcPr>
            <w:tcW w:w="3864" w:type="dxa"/>
          </w:tcPr>
          <w:p w:rsidR="002529EF" w:rsidRDefault="002529EF" w:rsidP="002529EF"/>
        </w:tc>
      </w:tr>
      <w:tr w:rsidR="002529EF" w:rsidTr="002529EF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2529EF" w:rsidRDefault="002529EF" w:rsidP="002529EF">
            <w:r>
              <w:t>IČO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2529EF" w:rsidRDefault="002529EF" w:rsidP="002529EF"/>
        </w:tc>
      </w:tr>
      <w:tr w:rsidR="002529EF" w:rsidTr="002529EF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2529EF" w:rsidRDefault="002529EF" w:rsidP="002529EF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2529EF" w:rsidRDefault="002529EF" w:rsidP="002529EF"/>
        </w:tc>
      </w:tr>
      <w:tr w:rsidR="002529EF" w:rsidTr="002529EF">
        <w:trPr>
          <w:trHeight w:val="397"/>
        </w:trPr>
        <w:tc>
          <w:tcPr>
            <w:tcW w:w="4680" w:type="dxa"/>
            <w:shd w:val="clear" w:color="auto" w:fill="FFFFFF"/>
          </w:tcPr>
          <w:p w:rsidR="002529EF" w:rsidRDefault="002529EF" w:rsidP="002529EF">
            <w:r>
              <w:t>E-mail</w:t>
            </w:r>
          </w:p>
        </w:tc>
        <w:tc>
          <w:tcPr>
            <w:tcW w:w="3864" w:type="dxa"/>
          </w:tcPr>
          <w:p w:rsidR="002529EF" w:rsidRDefault="002529EF" w:rsidP="002529EF"/>
        </w:tc>
      </w:tr>
      <w:tr w:rsidR="002529EF" w:rsidTr="002529EF">
        <w:trPr>
          <w:trHeight w:val="397"/>
        </w:trPr>
        <w:tc>
          <w:tcPr>
            <w:tcW w:w="4680" w:type="dxa"/>
            <w:shd w:val="clear" w:color="auto" w:fill="FFFFFF"/>
          </w:tcPr>
          <w:p w:rsidR="002529EF" w:rsidRDefault="002529EF" w:rsidP="002529EF">
            <w:r>
              <w:t>Kontaktní osoba pro</w:t>
            </w:r>
          </w:p>
          <w:p w:rsidR="002529EF" w:rsidRDefault="002529EF" w:rsidP="002529EF">
            <w:r>
              <w:t>jednání ve věci nabídky</w:t>
            </w:r>
          </w:p>
        </w:tc>
        <w:tc>
          <w:tcPr>
            <w:tcW w:w="3864" w:type="dxa"/>
          </w:tcPr>
          <w:p w:rsidR="002529EF" w:rsidRDefault="002529EF" w:rsidP="002529EF"/>
        </w:tc>
      </w:tr>
    </w:tbl>
    <w:p w:rsidR="002529EF" w:rsidRDefault="002529EF" w:rsidP="002529EF"/>
    <w:p w:rsidR="002529EF" w:rsidRDefault="002529EF" w:rsidP="002529EF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2529EF" w:rsidRPr="005E627A" w:rsidRDefault="002529EF" w:rsidP="002529E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2529EF" w:rsidRPr="005E627A" w:rsidTr="002529EF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9EF" w:rsidRPr="005E627A" w:rsidRDefault="002529EF" w:rsidP="002529EF">
            <w:r w:rsidRPr="005E627A">
              <w:t xml:space="preserve">Nabídková cena díla 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29EF" w:rsidRPr="005E627A" w:rsidRDefault="002529EF" w:rsidP="002529EF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529EF" w:rsidRPr="005E627A" w:rsidRDefault="002529EF" w:rsidP="002529EF">
            <w:pPr>
              <w:pStyle w:val="Nadpis8"/>
              <w:jc w:val="center"/>
            </w:pPr>
            <w:r w:rsidRPr="005E627A">
              <w:t>Kč</w:t>
            </w:r>
          </w:p>
        </w:tc>
      </w:tr>
      <w:tr w:rsidR="009B3970" w:rsidRPr="005E627A" w:rsidTr="002529EF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3970" w:rsidRDefault="009B3970" w:rsidP="002529EF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z toho cena díla -   I. část bez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3970" w:rsidRPr="005E627A" w:rsidRDefault="009B3970" w:rsidP="002529E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B3970" w:rsidRPr="005E627A" w:rsidRDefault="009B3970" w:rsidP="002529EF">
            <w:pPr>
              <w:pStyle w:val="Nadpis5"/>
              <w:jc w:val="center"/>
              <w:rPr>
                <w:b w:val="0"/>
                <w:bCs/>
                <w:sz w:val="24"/>
              </w:rPr>
            </w:pPr>
          </w:p>
        </w:tc>
      </w:tr>
      <w:tr w:rsidR="009B3970" w:rsidRPr="005E627A" w:rsidTr="002529EF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3970" w:rsidRDefault="009B3970" w:rsidP="002529EF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z toho cena díla -  II. část bez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3970" w:rsidRPr="005E627A" w:rsidRDefault="009B3970" w:rsidP="002529E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B3970" w:rsidRPr="005E627A" w:rsidRDefault="009B3970" w:rsidP="002529EF">
            <w:pPr>
              <w:pStyle w:val="Nadpis5"/>
              <w:jc w:val="center"/>
              <w:rPr>
                <w:b w:val="0"/>
                <w:bCs/>
                <w:sz w:val="24"/>
              </w:rPr>
            </w:pPr>
          </w:p>
        </w:tc>
      </w:tr>
      <w:tr w:rsidR="009B3970" w:rsidRPr="005E627A" w:rsidTr="002529EF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3970" w:rsidRDefault="009B3970" w:rsidP="002529EF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z toho cena díla - III. část bez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3970" w:rsidRPr="005E627A" w:rsidRDefault="009B3970" w:rsidP="002529E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B3970" w:rsidRPr="005E627A" w:rsidRDefault="009B3970" w:rsidP="002529EF">
            <w:pPr>
              <w:pStyle w:val="Nadpis5"/>
              <w:jc w:val="center"/>
              <w:rPr>
                <w:b w:val="0"/>
                <w:bCs/>
                <w:sz w:val="24"/>
              </w:rPr>
            </w:pPr>
          </w:p>
        </w:tc>
      </w:tr>
      <w:tr w:rsidR="002529EF" w:rsidRPr="005E627A" w:rsidTr="002529EF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29EF" w:rsidRPr="005E627A" w:rsidRDefault="002529EF" w:rsidP="002529EF">
            <w:pPr>
              <w:pStyle w:val="Nadpis4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29EF" w:rsidRPr="005E627A" w:rsidRDefault="002529EF" w:rsidP="002529E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529EF" w:rsidRPr="005E627A" w:rsidRDefault="002529EF" w:rsidP="002529EF">
            <w:pPr>
              <w:pStyle w:val="Nadpis5"/>
              <w:jc w:val="center"/>
              <w:rPr>
                <w:b w:val="0"/>
                <w:bCs/>
                <w:sz w:val="24"/>
              </w:rPr>
            </w:pPr>
            <w:r w:rsidRPr="005E627A">
              <w:rPr>
                <w:b w:val="0"/>
                <w:bCs/>
                <w:sz w:val="24"/>
              </w:rPr>
              <w:t>Kč</w:t>
            </w:r>
          </w:p>
        </w:tc>
      </w:tr>
      <w:tr w:rsidR="002529EF" w:rsidRPr="005E627A" w:rsidTr="002529EF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29EF" w:rsidRPr="005E627A" w:rsidRDefault="002529EF" w:rsidP="002529EF">
            <w:pPr>
              <w:pStyle w:val="Nadpis4"/>
              <w:jc w:val="left"/>
              <w:rPr>
                <w:sz w:val="24"/>
              </w:rPr>
            </w:pPr>
            <w:r w:rsidRPr="005E627A">
              <w:rPr>
                <w:sz w:val="24"/>
              </w:rPr>
              <w:t xml:space="preserve">Celková cena 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29EF" w:rsidRPr="005E627A" w:rsidRDefault="002529EF" w:rsidP="002529E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529EF" w:rsidRPr="005E627A" w:rsidRDefault="002529EF" w:rsidP="002529EF">
            <w:pPr>
              <w:pStyle w:val="Nadpis5"/>
              <w:jc w:val="center"/>
              <w:rPr>
                <w:sz w:val="24"/>
              </w:rPr>
            </w:pPr>
            <w:r w:rsidRPr="005E627A">
              <w:rPr>
                <w:sz w:val="24"/>
              </w:rPr>
              <w:t>Kč</w:t>
            </w:r>
          </w:p>
        </w:tc>
      </w:tr>
    </w:tbl>
    <w:p w:rsidR="002529EF" w:rsidRDefault="002529EF" w:rsidP="002529EF">
      <w:pPr>
        <w:pStyle w:val="Nadpis1"/>
        <w:rPr>
          <w:sz w:val="28"/>
          <w:u w:val="single"/>
        </w:rPr>
      </w:pPr>
    </w:p>
    <w:p w:rsidR="002529EF" w:rsidRPr="00CB2E70" w:rsidRDefault="002529EF" w:rsidP="002529EF">
      <w:pPr>
        <w:pStyle w:val="Nadpis1"/>
        <w:rPr>
          <w:i/>
          <w:sz w:val="28"/>
          <w:u w:val="single"/>
        </w:rPr>
      </w:pPr>
      <w:r w:rsidRPr="00CB2E70">
        <w:rPr>
          <w:i/>
          <w:sz w:val="28"/>
          <w:u w:val="single"/>
        </w:rPr>
        <w:t xml:space="preserve">Termínová nabídka </w:t>
      </w:r>
    </w:p>
    <w:p w:rsidR="002529EF" w:rsidRPr="00CB2E70" w:rsidRDefault="002529EF" w:rsidP="002529EF">
      <w:pPr>
        <w:rPr>
          <w:i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780"/>
      </w:tblGrid>
      <w:tr w:rsidR="002529EF" w:rsidRPr="00CB2E70" w:rsidTr="002529EF">
        <w:trPr>
          <w:trHeight w:val="397"/>
        </w:trPr>
        <w:tc>
          <w:tcPr>
            <w:tcW w:w="4680" w:type="dxa"/>
            <w:shd w:val="clear" w:color="auto" w:fill="FFFFFF"/>
          </w:tcPr>
          <w:p w:rsidR="002529EF" w:rsidRPr="00CB2E70" w:rsidRDefault="002529EF" w:rsidP="002529EF">
            <w:pPr>
              <w:rPr>
                <w:i/>
              </w:rPr>
            </w:pPr>
            <w:r w:rsidRPr="00CB2E70">
              <w:rPr>
                <w:i/>
              </w:rPr>
              <w:t>Lhůta zpracování zakázky</w:t>
            </w:r>
          </w:p>
          <w:p w:rsidR="002529EF" w:rsidRPr="00CB2E70" w:rsidRDefault="002529EF" w:rsidP="002529EF">
            <w:pPr>
              <w:rPr>
                <w:i/>
              </w:rPr>
            </w:pPr>
            <w:r w:rsidRPr="00CB2E70">
              <w:rPr>
                <w:i/>
              </w:rPr>
              <w:t>(v kalendářních dnech)</w:t>
            </w:r>
          </w:p>
        </w:tc>
        <w:tc>
          <w:tcPr>
            <w:tcW w:w="3780" w:type="dxa"/>
          </w:tcPr>
          <w:p w:rsidR="002529EF" w:rsidRPr="00CB2E70" w:rsidRDefault="002529EF" w:rsidP="002529EF">
            <w:pPr>
              <w:rPr>
                <w:i/>
              </w:rPr>
            </w:pPr>
          </w:p>
        </w:tc>
      </w:tr>
      <w:tr w:rsidR="002529EF" w:rsidRPr="00CB2E70" w:rsidTr="002529EF">
        <w:trPr>
          <w:trHeight w:val="397"/>
        </w:trPr>
        <w:tc>
          <w:tcPr>
            <w:tcW w:w="4680" w:type="dxa"/>
            <w:shd w:val="clear" w:color="auto" w:fill="FFFFFF"/>
          </w:tcPr>
          <w:p w:rsidR="002529EF" w:rsidRPr="00CB2E70" w:rsidRDefault="002529EF" w:rsidP="00916ED5">
            <w:pPr>
              <w:rPr>
                <w:i/>
              </w:rPr>
            </w:pPr>
            <w:r w:rsidRPr="00CB2E70">
              <w:rPr>
                <w:i/>
              </w:rPr>
              <w:t xml:space="preserve">Zahájení prací </w:t>
            </w:r>
            <w:r w:rsidR="009B3970">
              <w:rPr>
                <w:i/>
              </w:rPr>
              <w:t>v r. 201</w:t>
            </w:r>
            <w:r w:rsidR="00D11D7C">
              <w:rPr>
                <w:i/>
              </w:rPr>
              <w:t>8</w:t>
            </w:r>
            <w:r w:rsidR="009B3970">
              <w:rPr>
                <w:i/>
              </w:rPr>
              <w:t xml:space="preserve"> </w:t>
            </w:r>
            <w:r w:rsidR="00916ED5">
              <w:rPr>
                <w:i/>
              </w:rPr>
              <w:t xml:space="preserve"> - </w:t>
            </w:r>
            <w:r w:rsidRPr="00CB2E70">
              <w:rPr>
                <w:i/>
              </w:rPr>
              <w:t xml:space="preserve"> datum</w:t>
            </w:r>
          </w:p>
        </w:tc>
        <w:tc>
          <w:tcPr>
            <w:tcW w:w="3780" w:type="dxa"/>
          </w:tcPr>
          <w:p w:rsidR="002529EF" w:rsidRPr="00CB2E70" w:rsidRDefault="002529EF" w:rsidP="002529EF">
            <w:pPr>
              <w:rPr>
                <w:i/>
              </w:rPr>
            </w:pPr>
          </w:p>
        </w:tc>
      </w:tr>
      <w:tr w:rsidR="002529EF" w:rsidRPr="00CB2E70" w:rsidTr="002529EF">
        <w:trPr>
          <w:trHeight w:val="397"/>
        </w:trPr>
        <w:tc>
          <w:tcPr>
            <w:tcW w:w="4680" w:type="dxa"/>
            <w:shd w:val="clear" w:color="auto" w:fill="FFFFFF"/>
          </w:tcPr>
          <w:p w:rsidR="002529EF" w:rsidRPr="00CB2E70" w:rsidRDefault="002529EF" w:rsidP="00916ED5">
            <w:pPr>
              <w:rPr>
                <w:i/>
              </w:rPr>
            </w:pPr>
            <w:r w:rsidRPr="00CB2E70">
              <w:rPr>
                <w:i/>
              </w:rPr>
              <w:t xml:space="preserve">Ukončení prací </w:t>
            </w:r>
            <w:r w:rsidR="009B3970">
              <w:rPr>
                <w:i/>
              </w:rPr>
              <w:t>v r. 201</w:t>
            </w:r>
            <w:r w:rsidR="00D11D7C">
              <w:rPr>
                <w:i/>
              </w:rPr>
              <w:t>8</w:t>
            </w:r>
            <w:r w:rsidR="009B3970">
              <w:rPr>
                <w:i/>
              </w:rPr>
              <w:t xml:space="preserve"> </w:t>
            </w:r>
            <w:r w:rsidR="00916ED5">
              <w:rPr>
                <w:i/>
              </w:rPr>
              <w:t xml:space="preserve"> - </w:t>
            </w:r>
            <w:r w:rsidRPr="00CB2E70">
              <w:rPr>
                <w:i/>
              </w:rPr>
              <w:t>datum</w:t>
            </w:r>
          </w:p>
        </w:tc>
        <w:tc>
          <w:tcPr>
            <w:tcW w:w="3780" w:type="dxa"/>
          </w:tcPr>
          <w:p w:rsidR="002529EF" w:rsidRPr="00CB2E70" w:rsidRDefault="002529EF" w:rsidP="002529EF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2529EF" w:rsidRDefault="002529EF" w:rsidP="002529EF"/>
    <w:p w:rsidR="002529EF" w:rsidRDefault="002529EF" w:rsidP="002529EF"/>
    <w:p w:rsidR="002529EF" w:rsidRDefault="002529EF" w:rsidP="002529EF">
      <w:pPr>
        <w:jc w:val="both"/>
      </w:pPr>
      <w:r>
        <w:t>V ………………….. dne ……………</w:t>
      </w:r>
    </w:p>
    <w:p w:rsidR="009B3970" w:rsidRDefault="009B3970" w:rsidP="002529EF">
      <w:pPr>
        <w:ind w:left="4956"/>
        <w:jc w:val="both"/>
      </w:pPr>
    </w:p>
    <w:p w:rsidR="002529EF" w:rsidRDefault="002529EF" w:rsidP="002529EF">
      <w:pPr>
        <w:ind w:left="4956"/>
        <w:jc w:val="both"/>
      </w:pPr>
      <w:r>
        <w:t xml:space="preserve">           ……………………………….</w:t>
      </w:r>
    </w:p>
    <w:p w:rsidR="002529EF" w:rsidRDefault="002529EF" w:rsidP="002529EF">
      <w:pPr>
        <w:ind w:left="4248" w:firstLine="708"/>
        <w:jc w:val="both"/>
      </w:pPr>
      <w:r>
        <w:t xml:space="preserve">                       jméno a podpis</w:t>
      </w:r>
    </w:p>
    <w:p w:rsidR="002529EF" w:rsidRDefault="002529EF" w:rsidP="002529EF">
      <w:pPr>
        <w:ind w:left="4248" w:firstLine="708"/>
        <w:jc w:val="both"/>
      </w:pPr>
      <w:r>
        <w:t xml:space="preserve">          oprávněného zástupce účastníka</w:t>
      </w:r>
    </w:p>
    <w:p w:rsidR="002529EF" w:rsidRDefault="002529EF" w:rsidP="002529EF">
      <w:pPr>
        <w:jc w:val="both"/>
        <w:rPr>
          <w:u w:val="single"/>
        </w:rPr>
      </w:pPr>
    </w:p>
    <w:p w:rsidR="002529EF" w:rsidRDefault="002529EF" w:rsidP="002529EF">
      <w:pPr>
        <w:jc w:val="both"/>
      </w:pPr>
      <w:r>
        <w:rPr>
          <w:u w:val="single"/>
        </w:rPr>
        <w:t>Poznámka</w:t>
      </w:r>
      <w:r>
        <w:t>: Tento list musí být součástí nabídky.</w:t>
      </w:r>
    </w:p>
    <w:sectPr w:rsidR="002529EF" w:rsidSect="00B2746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B4" w:rsidRDefault="00210AB4">
      <w:r>
        <w:separator/>
      </w:r>
    </w:p>
  </w:endnote>
  <w:endnote w:type="continuationSeparator" w:id="0">
    <w:p w:rsidR="00210AB4" w:rsidRDefault="0021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4692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210AB4" w:rsidRPr="002B34F5" w:rsidRDefault="00210AB4">
            <w:pPr>
              <w:pStyle w:val="Zpat"/>
              <w:jc w:val="right"/>
              <w:rPr>
                <w:sz w:val="18"/>
                <w:szCs w:val="18"/>
              </w:rPr>
            </w:pPr>
            <w:r w:rsidRPr="002B34F5">
              <w:rPr>
                <w:sz w:val="18"/>
                <w:szCs w:val="18"/>
              </w:rPr>
              <w:t xml:space="preserve">Stránka </w:t>
            </w:r>
            <w:r w:rsidRPr="002B34F5">
              <w:rPr>
                <w:b/>
                <w:sz w:val="18"/>
                <w:szCs w:val="18"/>
              </w:rPr>
              <w:fldChar w:fldCharType="begin"/>
            </w:r>
            <w:r w:rsidRPr="002B34F5">
              <w:rPr>
                <w:b/>
                <w:sz w:val="18"/>
                <w:szCs w:val="18"/>
              </w:rPr>
              <w:instrText>PAGE</w:instrText>
            </w:r>
            <w:r w:rsidRPr="002B34F5">
              <w:rPr>
                <w:b/>
                <w:sz w:val="18"/>
                <w:szCs w:val="18"/>
              </w:rPr>
              <w:fldChar w:fldCharType="separate"/>
            </w:r>
            <w:r w:rsidR="00916ED5">
              <w:rPr>
                <w:b/>
                <w:noProof/>
                <w:sz w:val="18"/>
                <w:szCs w:val="18"/>
              </w:rPr>
              <w:t>1</w:t>
            </w:r>
            <w:r w:rsidRPr="002B34F5">
              <w:rPr>
                <w:b/>
                <w:sz w:val="18"/>
                <w:szCs w:val="18"/>
              </w:rPr>
              <w:fldChar w:fldCharType="end"/>
            </w:r>
            <w:r w:rsidRPr="002B34F5">
              <w:rPr>
                <w:sz w:val="18"/>
                <w:szCs w:val="18"/>
              </w:rPr>
              <w:t xml:space="preserve"> z </w:t>
            </w:r>
            <w:r w:rsidRPr="002B34F5">
              <w:rPr>
                <w:b/>
                <w:sz w:val="18"/>
                <w:szCs w:val="18"/>
              </w:rPr>
              <w:fldChar w:fldCharType="begin"/>
            </w:r>
            <w:r w:rsidRPr="002B34F5">
              <w:rPr>
                <w:b/>
                <w:sz w:val="18"/>
                <w:szCs w:val="18"/>
              </w:rPr>
              <w:instrText>NUMPAGES</w:instrText>
            </w:r>
            <w:r w:rsidRPr="002B34F5">
              <w:rPr>
                <w:b/>
                <w:sz w:val="18"/>
                <w:szCs w:val="18"/>
              </w:rPr>
              <w:fldChar w:fldCharType="separate"/>
            </w:r>
            <w:r w:rsidR="00916ED5">
              <w:rPr>
                <w:b/>
                <w:noProof/>
                <w:sz w:val="18"/>
                <w:szCs w:val="18"/>
              </w:rPr>
              <w:t>1</w:t>
            </w:r>
            <w:r w:rsidRPr="002B34F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10AB4" w:rsidRDefault="00210AB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B4" w:rsidRDefault="00916ED5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9" o:spid="_x0000_s4097" style="position:absolute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.1pt,4.25pt" to="46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</w:pict>
    </w:r>
  </w:p>
  <w:p w:rsidR="00210AB4" w:rsidRDefault="00210AB4" w:rsidP="0095120B">
    <w:pPr>
      <w:tabs>
        <w:tab w:val="left" w:pos="4140"/>
        <w:tab w:val="right" w:pos="9180"/>
      </w:tabs>
      <w:jc w:val="center"/>
      <w:rPr>
        <w:sz w:val="16"/>
      </w:rPr>
    </w:pPr>
    <w:r>
      <w:rPr>
        <w:sz w:val="16"/>
      </w:rPr>
      <w:t xml:space="preserve">IČ 72053810, tel. 353223125, 353224433-4, </w:t>
    </w:r>
    <w:hyperlink r:id="rId1" w:history="1">
      <w:r>
        <w:rPr>
          <w:rStyle w:val="Hypertextovodkaz"/>
          <w:sz w:val="16"/>
        </w:rPr>
        <w:t>www.kvmuz.cz</w:t>
      </w:r>
    </w:hyperlink>
    <w:r>
      <w:rPr>
        <w:sz w:val="16"/>
      </w:rPr>
      <w:t>, e-mail: sekretariat@kvmuz.cz</w:t>
    </w:r>
  </w:p>
  <w:p w:rsidR="00210AB4" w:rsidRDefault="00210AB4" w:rsidP="000C1736">
    <w:pPr>
      <w:tabs>
        <w:tab w:val="left" w:pos="4140"/>
        <w:tab w:val="right" w:pos="918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B4" w:rsidRDefault="00210AB4">
      <w:r>
        <w:separator/>
      </w:r>
    </w:p>
  </w:footnote>
  <w:footnote w:type="continuationSeparator" w:id="0">
    <w:p w:rsidR="00210AB4" w:rsidRDefault="0021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D5" w:rsidRPr="00ED54CD" w:rsidRDefault="00916ED5" w:rsidP="00916ED5">
    <w:pPr>
      <w:ind w:left="705" w:hanging="279"/>
      <w:jc w:val="center"/>
      <w:rPr>
        <w:b/>
        <w:i/>
        <w:sz w:val="20"/>
        <w:szCs w:val="20"/>
      </w:rPr>
    </w:pPr>
    <w:r w:rsidRPr="00ED54CD">
      <w:rPr>
        <w:i/>
        <w:sz w:val="20"/>
        <w:szCs w:val="20"/>
      </w:rPr>
      <w:t xml:space="preserve">Výzva – </w:t>
    </w:r>
    <w:r>
      <w:rPr>
        <w:i/>
        <w:sz w:val="20"/>
        <w:szCs w:val="20"/>
      </w:rPr>
      <w:t>Oprava a nátěr fasády Muzea Jáchymov 2018-2019</w:t>
    </w:r>
    <w:r>
      <w:rPr>
        <w:b/>
        <w:i/>
        <w:sz w:val="20"/>
        <w:szCs w:val="20"/>
      </w:rPr>
      <w:t xml:space="preserve"> – Příloha č. </w:t>
    </w:r>
    <w:r>
      <w:rPr>
        <w:b/>
        <w:i/>
        <w:sz w:val="20"/>
        <w:szCs w:val="20"/>
      </w:rPr>
      <w:t>1</w:t>
    </w:r>
  </w:p>
  <w:p w:rsidR="00210AB4" w:rsidRDefault="00210AB4" w:rsidP="00A73FDA">
    <w:pPr>
      <w:jc w:val="center"/>
      <w:rPr>
        <w:rFonts w:ascii="Arial Black" w:hAnsi="Arial Bla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B4" w:rsidRDefault="00210AB4" w:rsidP="00B27468">
    <w:pPr>
      <w:pStyle w:val="Titulek"/>
      <w:framePr w:w="0" w:hRule="auto" w:hSpace="0" w:wrap="auto" w:vAnchor="margin" w:hAnchor="text" w:xAlign="left" w:yAlign="inline"/>
    </w:pPr>
    <w:r>
      <w:tab/>
    </w:r>
    <w:r>
      <w:tab/>
    </w:r>
  </w:p>
  <w:p w:rsidR="00210AB4" w:rsidRPr="003F3EE8" w:rsidRDefault="00210AB4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5" w15:restartNumberingAfterBreak="0">
    <w:nsid w:val="26750B41"/>
    <w:multiLevelType w:val="hybridMultilevel"/>
    <w:tmpl w:val="2D882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532E3"/>
    <w:multiLevelType w:val="hybridMultilevel"/>
    <w:tmpl w:val="C58637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2" w15:restartNumberingAfterBreak="0">
    <w:nsid w:val="325E018F"/>
    <w:multiLevelType w:val="hybridMultilevel"/>
    <w:tmpl w:val="DB9A4B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2A2"/>
    <w:multiLevelType w:val="hybridMultilevel"/>
    <w:tmpl w:val="13C4C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CDF"/>
    <w:multiLevelType w:val="hybridMultilevel"/>
    <w:tmpl w:val="65CE0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055A"/>
    <w:multiLevelType w:val="hybridMultilevel"/>
    <w:tmpl w:val="65CE0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4E69"/>
    <w:multiLevelType w:val="hybridMultilevel"/>
    <w:tmpl w:val="C4347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729C"/>
    <w:multiLevelType w:val="hybridMultilevel"/>
    <w:tmpl w:val="65CE0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7D9A"/>
    <w:multiLevelType w:val="hybridMultilevel"/>
    <w:tmpl w:val="89201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077BB"/>
    <w:multiLevelType w:val="hybridMultilevel"/>
    <w:tmpl w:val="0DA618A6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7EC8"/>
    <w:multiLevelType w:val="hybridMultilevel"/>
    <w:tmpl w:val="083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B51C2"/>
    <w:multiLevelType w:val="hybridMultilevel"/>
    <w:tmpl w:val="52CCC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95939"/>
    <w:multiLevelType w:val="hybridMultilevel"/>
    <w:tmpl w:val="65CE0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60B17"/>
    <w:multiLevelType w:val="hybridMultilevel"/>
    <w:tmpl w:val="4C06F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8" w15:restartNumberingAfterBreak="0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37372"/>
    <w:multiLevelType w:val="multilevel"/>
    <w:tmpl w:val="436AC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27"/>
  </w:num>
  <w:num w:numId="5">
    <w:abstractNumId w:val="11"/>
  </w:num>
  <w:num w:numId="6">
    <w:abstractNumId w:val="4"/>
  </w:num>
  <w:num w:numId="7">
    <w:abstractNumId w:val="28"/>
  </w:num>
  <w:num w:numId="8">
    <w:abstractNumId w:val="16"/>
  </w:num>
  <w:num w:numId="9">
    <w:abstractNumId w:val="3"/>
  </w:num>
  <w:num w:numId="10">
    <w:abstractNumId w:val="26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24"/>
  </w:num>
  <w:num w:numId="16">
    <w:abstractNumId w:val="21"/>
  </w:num>
  <w:num w:numId="1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29"/>
  </w:num>
  <w:num w:numId="21">
    <w:abstractNumId w:val="14"/>
  </w:num>
  <w:num w:numId="22">
    <w:abstractNumId w:val="18"/>
  </w:num>
  <w:num w:numId="23">
    <w:abstractNumId w:val="17"/>
  </w:num>
  <w:num w:numId="24">
    <w:abstractNumId w:val="12"/>
  </w:num>
  <w:num w:numId="25">
    <w:abstractNumId w:val="22"/>
  </w:num>
  <w:num w:numId="26">
    <w:abstractNumId w:val="13"/>
  </w:num>
  <w:num w:numId="27">
    <w:abstractNumId w:val="25"/>
  </w:num>
  <w:num w:numId="28">
    <w:abstractNumId w:val="19"/>
  </w:num>
  <w:num w:numId="29">
    <w:abstractNumId w:val="20"/>
  </w:num>
  <w:num w:numId="30">
    <w:abstractNumId w:val="15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02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FB"/>
    <w:rsid w:val="00017031"/>
    <w:rsid w:val="00021A46"/>
    <w:rsid w:val="000347FB"/>
    <w:rsid w:val="00072343"/>
    <w:rsid w:val="00091D58"/>
    <w:rsid w:val="00093026"/>
    <w:rsid w:val="00095A80"/>
    <w:rsid w:val="000A2D68"/>
    <w:rsid w:val="000C1736"/>
    <w:rsid w:val="000D446B"/>
    <w:rsid w:val="000F5ACF"/>
    <w:rsid w:val="0010016E"/>
    <w:rsid w:val="001116D4"/>
    <w:rsid w:val="00115463"/>
    <w:rsid w:val="001261BE"/>
    <w:rsid w:val="00144948"/>
    <w:rsid w:val="001469BB"/>
    <w:rsid w:val="00154459"/>
    <w:rsid w:val="00157600"/>
    <w:rsid w:val="00171291"/>
    <w:rsid w:val="00176C66"/>
    <w:rsid w:val="00177886"/>
    <w:rsid w:val="0018317F"/>
    <w:rsid w:val="001A0608"/>
    <w:rsid w:val="001A52E0"/>
    <w:rsid w:val="001B2EE7"/>
    <w:rsid w:val="001C01DE"/>
    <w:rsid w:val="001C2001"/>
    <w:rsid w:val="001D038A"/>
    <w:rsid w:val="001D622C"/>
    <w:rsid w:val="001E6CD6"/>
    <w:rsid w:val="001F73AE"/>
    <w:rsid w:val="00210AB4"/>
    <w:rsid w:val="0021263A"/>
    <w:rsid w:val="002138D9"/>
    <w:rsid w:val="00226B64"/>
    <w:rsid w:val="002529EF"/>
    <w:rsid w:val="00275B26"/>
    <w:rsid w:val="00297788"/>
    <w:rsid w:val="002B34F5"/>
    <w:rsid w:val="002B43C6"/>
    <w:rsid w:val="002B7E04"/>
    <w:rsid w:val="002D5EE8"/>
    <w:rsid w:val="002E7ACF"/>
    <w:rsid w:val="002F0FD2"/>
    <w:rsid w:val="002F5170"/>
    <w:rsid w:val="002F6026"/>
    <w:rsid w:val="00304AEA"/>
    <w:rsid w:val="003101BB"/>
    <w:rsid w:val="00312BA5"/>
    <w:rsid w:val="0031437C"/>
    <w:rsid w:val="00316D85"/>
    <w:rsid w:val="00335125"/>
    <w:rsid w:val="00346DAC"/>
    <w:rsid w:val="00355A86"/>
    <w:rsid w:val="00373342"/>
    <w:rsid w:val="00375B50"/>
    <w:rsid w:val="00376A9A"/>
    <w:rsid w:val="003830C9"/>
    <w:rsid w:val="003864B7"/>
    <w:rsid w:val="003913E3"/>
    <w:rsid w:val="0039325F"/>
    <w:rsid w:val="00396F36"/>
    <w:rsid w:val="003A779D"/>
    <w:rsid w:val="003C03AA"/>
    <w:rsid w:val="003C2D95"/>
    <w:rsid w:val="003C7DE5"/>
    <w:rsid w:val="003E7770"/>
    <w:rsid w:val="003E7F83"/>
    <w:rsid w:val="003F2018"/>
    <w:rsid w:val="003F3EE8"/>
    <w:rsid w:val="00402EA2"/>
    <w:rsid w:val="004048E9"/>
    <w:rsid w:val="004217FD"/>
    <w:rsid w:val="0042231D"/>
    <w:rsid w:val="00427463"/>
    <w:rsid w:val="00440EC0"/>
    <w:rsid w:val="00451E41"/>
    <w:rsid w:val="004671ED"/>
    <w:rsid w:val="004937A5"/>
    <w:rsid w:val="00493B03"/>
    <w:rsid w:val="004B32A4"/>
    <w:rsid w:val="004D0D57"/>
    <w:rsid w:val="004E16C3"/>
    <w:rsid w:val="004F0D6B"/>
    <w:rsid w:val="004F6601"/>
    <w:rsid w:val="005263BB"/>
    <w:rsid w:val="00530AF2"/>
    <w:rsid w:val="0053323E"/>
    <w:rsid w:val="0054110C"/>
    <w:rsid w:val="00542CEF"/>
    <w:rsid w:val="00547E5D"/>
    <w:rsid w:val="005745E0"/>
    <w:rsid w:val="00582686"/>
    <w:rsid w:val="00585432"/>
    <w:rsid w:val="00585ED3"/>
    <w:rsid w:val="00590257"/>
    <w:rsid w:val="00597E1E"/>
    <w:rsid w:val="005A169C"/>
    <w:rsid w:val="005B1D91"/>
    <w:rsid w:val="005D46F8"/>
    <w:rsid w:val="005E358A"/>
    <w:rsid w:val="005E46FF"/>
    <w:rsid w:val="005E627A"/>
    <w:rsid w:val="0060243D"/>
    <w:rsid w:val="006232E1"/>
    <w:rsid w:val="006234C8"/>
    <w:rsid w:val="00640D69"/>
    <w:rsid w:val="00643DA7"/>
    <w:rsid w:val="00647D85"/>
    <w:rsid w:val="00656A19"/>
    <w:rsid w:val="00664D7A"/>
    <w:rsid w:val="00666332"/>
    <w:rsid w:val="00671BEC"/>
    <w:rsid w:val="00672DE1"/>
    <w:rsid w:val="00700FFD"/>
    <w:rsid w:val="007037D9"/>
    <w:rsid w:val="0071313F"/>
    <w:rsid w:val="00715AFD"/>
    <w:rsid w:val="007358E4"/>
    <w:rsid w:val="0074393A"/>
    <w:rsid w:val="00752D2F"/>
    <w:rsid w:val="00760889"/>
    <w:rsid w:val="007619A4"/>
    <w:rsid w:val="00767760"/>
    <w:rsid w:val="00773F1C"/>
    <w:rsid w:val="00790626"/>
    <w:rsid w:val="007A4613"/>
    <w:rsid w:val="007A5C3D"/>
    <w:rsid w:val="007A5DB7"/>
    <w:rsid w:val="007B20FD"/>
    <w:rsid w:val="007C6185"/>
    <w:rsid w:val="007D1D32"/>
    <w:rsid w:val="007D740B"/>
    <w:rsid w:val="007E4FFA"/>
    <w:rsid w:val="007E5B7B"/>
    <w:rsid w:val="007E73D7"/>
    <w:rsid w:val="00802E26"/>
    <w:rsid w:val="00813EEB"/>
    <w:rsid w:val="0083011D"/>
    <w:rsid w:val="0084477F"/>
    <w:rsid w:val="008476D2"/>
    <w:rsid w:val="00847C8F"/>
    <w:rsid w:val="008509BF"/>
    <w:rsid w:val="008647AF"/>
    <w:rsid w:val="008A4FA1"/>
    <w:rsid w:val="008B01E3"/>
    <w:rsid w:val="008C7B7C"/>
    <w:rsid w:val="008D29FA"/>
    <w:rsid w:val="008D4561"/>
    <w:rsid w:val="008D4FE2"/>
    <w:rsid w:val="008D627A"/>
    <w:rsid w:val="008E0915"/>
    <w:rsid w:val="008E4EB2"/>
    <w:rsid w:val="008F77CA"/>
    <w:rsid w:val="00916ED5"/>
    <w:rsid w:val="009235C0"/>
    <w:rsid w:val="00931120"/>
    <w:rsid w:val="00947981"/>
    <w:rsid w:val="0095120B"/>
    <w:rsid w:val="009605A4"/>
    <w:rsid w:val="00963151"/>
    <w:rsid w:val="00990FA9"/>
    <w:rsid w:val="00992117"/>
    <w:rsid w:val="00993479"/>
    <w:rsid w:val="0099719F"/>
    <w:rsid w:val="00997ED3"/>
    <w:rsid w:val="009A2B8F"/>
    <w:rsid w:val="009A40D8"/>
    <w:rsid w:val="009B3970"/>
    <w:rsid w:val="009C58BB"/>
    <w:rsid w:val="009D0737"/>
    <w:rsid w:val="009E2EB6"/>
    <w:rsid w:val="009E449D"/>
    <w:rsid w:val="009E5EDE"/>
    <w:rsid w:val="009F0933"/>
    <w:rsid w:val="00A14F99"/>
    <w:rsid w:val="00A26323"/>
    <w:rsid w:val="00A31A33"/>
    <w:rsid w:val="00A54E90"/>
    <w:rsid w:val="00A71565"/>
    <w:rsid w:val="00A73FDA"/>
    <w:rsid w:val="00A77697"/>
    <w:rsid w:val="00A849F9"/>
    <w:rsid w:val="00A86836"/>
    <w:rsid w:val="00A97D63"/>
    <w:rsid w:val="00AA2B17"/>
    <w:rsid w:val="00AA56DA"/>
    <w:rsid w:val="00AC11F1"/>
    <w:rsid w:val="00AF51C2"/>
    <w:rsid w:val="00AF7A3F"/>
    <w:rsid w:val="00B07D38"/>
    <w:rsid w:val="00B15CB3"/>
    <w:rsid w:val="00B15D9D"/>
    <w:rsid w:val="00B20F9E"/>
    <w:rsid w:val="00B25CE6"/>
    <w:rsid w:val="00B27468"/>
    <w:rsid w:val="00B27C68"/>
    <w:rsid w:val="00B3568F"/>
    <w:rsid w:val="00B358CE"/>
    <w:rsid w:val="00B37FD7"/>
    <w:rsid w:val="00B83BA8"/>
    <w:rsid w:val="00B904B2"/>
    <w:rsid w:val="00BA43EB"/>
    <w:rsid w:val="00BB169B"/>
    <w:rsid w:val="00BB642B"/>
    <w:rsid w:val="00BC2200"/>
    <w:rsid w:val="00BD05EB"/>
    <w:rsid w:val="00BF0277"/>
    <w:rsid w:val="00BF3C43"/>
    <w:rsid w:val="00C15EBC"/>
    <w:rsid w:val="00C27B04"/>
    <w:rsid w:val="00C33027"/>
    <w:rsid w:val="00C34B9A"/>
    <w:rsid w:val="00C365CF"/>
    <w:rsid w:val="00C51DB8"/>
    <w:rsid w:val="00C60559"/>
    <w:rsid w:val="00C73550"/>
    <w:rsid w:val="00C748AE"/>
    <w:rsid w:val="00C86E0A"/>
    <w:rsid w:val="00C90C62"/>
    <w:rsid w:val="00C93C32"/>
    <w:rsid w:val="00C96D73"/>
    <w:rsid w:val="00CA0247"/>
    <w:rsid w:val="00CB4919"/>
    <w:rsid w:val="00CC0103"/>
    <w:rsid w:val="00CC554A"/>
    <w:rsid w:val="00CD3505"/>
    <w:rsid w:val="00CE71BE"/>
    <w:rsid w:val="00CF6D2E"/>
    <w:rsid w:val="00CF78C3"/>
    <w:rsid w:val="00D0152C"/>
    <w:rsid w:val="00D10256"/>
    <w:rsid w:val="00D11D7C"/>
    <w:rsid w:val="00D21FD3"/>
    <w:rsid w:val="00D253C1"/>
    <w:rsid w:val="00D2560E"/>
    <w:rsid w:val="00D35906"/>
    <w:rsid w:val="00D419CF"/>
    <w:rsid w:val="00D447C8"/>
    <w:rsid w:val="00D71DB7"/>
    <w:rsid w:val="00D82FBB"/>
    <w:rsid w:val="00D94749"/>
    <w:rsid w:val="00D96F1A"/>
    <w:rsid w:val="00DB07CA"/>
    <w:rsid w:val="00DB6B55"/>
    <w:rsid w:val="00DB71B9"/>
    <w:rsid w:val="00DD26D7"/>
    <w:rsid w:val="00DD4ABF"/>
    <w:rsid w:val="00DF7DB0"/>
    <w:rsid w:val="00E0188D"/>
    <w:rsid w:val="00E046C9"/>
    <w:rsid w:val="00E23B24"/>
    <w:rsid w:val="00E24AC8"/>
    <w:rsid w:val="00E32EB4"/>
    <w:rsid w:val="00E34A85"/>
    <w:rsid w:val="00E404B1"/>
    <w:rsid w:val="00E43573"/>
    <w:rsid w:val="00E43F31"/>
    <w:rsid w:val="00E5392E"/>
    <w:rsid w:val="00E53A88"/>
    <w:rsid w:val="00E57673"/>
    <w:rsid w:val="00E854A5"/>
    <w:rsid w:val="00E922C9"/>
    <w:rsid w:val="00F1753A"/>
    <w:rsid w:val="00F239D0"/>
    <w:rsid w:val="00F4007B"/>
    <w:rsid w:val="00F44E62"/>
    <w:rsid w:val="00F541EC"/>
    <w:rsid w:val="00F71EBA"/>
    <w:rsid w:val="00F72836"/>
    <w:rsid w:val="00F85482"/>
    <w:rsid w:val="00FA636F"/>
    <w:rsid w:val="00FA7D20"/>
    <w:rsid w:val="00FB1B27"/>
    <w:rsid w:val="00FB325B"/>
    <w:rsid w:val="00FB423A"/>
    <w:rsid w:val="00FB72BE"/>
    <w:rsid w:val="00FD50F7"/>
    <w:rsid w:val="00FE0790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>
      <o:colormru v:ext="edit" colors="white"/>
    </o:shapedefaults>
    <o:shapelayout v:ext="edit">
      <o:idmap v:ext="edit" data="1"/>
    </o:shapelayout>
  </w:shapeDefaults>
  <w:decimalSymbol w:val=","/>
  <w:listSeparator w:val=";"/>
  <w14:docId w14:val="40D8E2D3"/>
  <w15:docId w15:val="{E7C641BF-176A-4DCA-B229-44DB7A42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7A3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rsid w:val="00AF7A3F"/>
    <w:pPr>
      <w:ind w:left="1068"/>
      <w:jc w:val="both"/>
    </w:pPr>
  </w:style>
  <w:style w:type="paragraph" w:styleId="Zkladntext2">
    <w:name w:val="Body Text 2"/>
    <w:basedOn w:val="Normln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01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88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95120B"/>
    <w:pPr>
      <w:framePr w:w="5489" w:h="680" w:hSpace="142" w:wrap="around" w:vAnchor="page" w:hAnchor="page" w:x="5042" w:y="795" w:anchorLock="1"/>
    </w:pPr>
    <w:rPr>
      <w:rFonts w:ascii="Arial" w:hAnsi="Arial"/>
      <w:b/>
      <w:spacing w:val="36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672DE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B3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muz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6E157-68F0-404F-83B9-7E8958A6E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FE4F8-E775-4EF0-B8E2-DC904278A43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ce2b15-0efb-4f62-aca0-3c5cc41f3d53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F3FE5A-CB87-452B-883A-8A9C6DD9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9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uzivatel</cp:lastModifiedBy>
  <cp:revision>8</cp:revision>
  <cp:lastPrinted>2018-02-06T14:08:00Z</cp:lastPrinted>
  <dcterms:created xsi:type="dcterms:W3CDTF">2017-06-15T10:22:00Z</dcterms:created>
  <dcterms:modified xsi:type="dcterms:W3CDTF">2018-02-06T14:08:00Z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