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B8" w:rsidRPr="00E075F3" w:rsidRDefault="00EB3FB8">
      <w:pPr>
        <w:rPr>
          <w:sz w:val="20"/>
        </w:rPr>
      </w:pPr>
    </w:p>
    <w:p w:rsidR="009C69BB" w:rsidRPr="00E075F3" w:rsidRDefault="007F57A8" w:rsidP="007F5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075F3">
        <w:rPr>
          <w:b/>
          <w:sz w:val="32"/>
          <w:szCs w:val="32"/>
        </w:rPr>
        <w:t xml:space="preserve">Prohlášení k podmínkám </w:t>
      </w:r>
      <w:r w:rsidR="00680980" w:rsidRPr="00E075F3">
        <w:rPr>
          <w:b/>
          <w:sz w:val="32"/>
          <w:szCs w:val="32"/>
        </w:rPr>
        <w:t>zadávacího</w:t>
      </w:r>
      <w:r w:rsidRPr="00E075F3">
        <w:rPr>
          <w:b/>
          <w:sz w:val="32"/>
          <w:szCs w:val="32"/>
        </w:rPr>
        <w:t xml:space="preserve"> řízení</w:t>
      </w:r>
      <w:r w:rsidR="00D7385B" w:rsidRPr="00E075F3">
        <w:rPr>
          <w:b/>
          <w:sz w:val="32"/>
          <w:szCs w:val="32"/>
        </w:rPr>
        <w:t xml:space="preserve"> a</w:t>
      </w:r>
      <w:r w:rsidR="009C69BB" w:rsidRPr="00E075F3">
        <w:rPr>
          <w:b/>
          <w:sz w:val="32"/>
          <w:szCs w:val="32"/>
        </w:rPr>
        <w:t xml:space="preserve"> </w:t>
      </w:r>
    </w:p>
    <w:p w:rsidR="007F57A8" w:rsidRPr="00E075F3" w:rsidRDefault="007F57A8" w:rsidP="007F5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075F3">
        <w:rPr>
          <w:b/>
          <w:sz w:val="32"/>
          <w:szCs w:val="32"/>
        </w:rPr>
        <w:t>čestné prohlášení o pravdivosti údajů</w:t>
      </w:r>
      <w:r w:rsidR="009C69BB" w:rsidRPr="00E075F3">
        <w:rPr>
          <w:b/>
          <w:sz w:val="32"/>
          <w:szCs w:val="32"/>
        </w:rPr>
        <w:t xml:space="preserve"> </w:t>
      </w:r>
    </w:p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>
      <w:pPr>
        <w:jc w:val="both"/>
      </w:pPr>
      <w:r w:rsidRPr="00E075F3">
        <w:tab/>
        <w:t xml:space="preserve">Čestně prohlašuji, že jako </w:t>
      </w:r>
      <w:r w:rsidR="006F6089" w:rsidRPr="00E075F3">
        <w:t>účastník</w:t>
      </w:r>
      <w:r w:rsidRPr="00E075F3">
        <w:t xml:space="preserve"> o veřejnou zakázku akceptujeme podmínky </w:t>
      </w:r>
      <w:r w:rsidR="00680980" w:rsidRPr="00E075F3">
        <w:t>zadávacího</w:t>
      </w:r>
      <w:r w:rsidRPr="00E075F3">
        <w:t xml:space="preserve"> řízení a že nabídková cena za realizaci díla je maximální se započtením veškerých nákladů, rizik, zisku a finančních vlivů (např. inflace) po celou dobu výstavby a </w:t>
      </w:r>
      <w:r w:rsidR="00675720" w:rsidRPr="00E075F3">
        <w:rPr>
          <w:i/>
        </w:rPr>
        <w:t xml:space="preserve"> </w:t>
      </w:r>
      <w:r w:rsidRPr="00C772A2">
        <w:t>že jsme si ověřili stav staveniště</w:t>
      </w:r>
      <w:r w:rsidRPr="00E075F3">
        <w:t xml:space="preserve"> a </w:t>
      </w:r>
      <w:r w:rsidR="009C69BB" w:rsidRPr="00E075F3">
        <w:t xml:space="preserve">seznámili se s celou </w:t>
      </w:r>
      <w:r w:rsidRPr="00E075F3">
        <w:t>zadávací dokumentac</w:t>
      </w:r>
      <w:r w:rsidR="009C69BB" w:rsidRPr="00E075F3">
        <w:t>í</w:t>
      </w:r>
      <w:r w:rsidRPr="00E075F3">
        <w:t xml:space="preserve"> včetně projektové dokumentace vzhledem k jednoznačnosti zadání a technického </w:t>
      </w:r>
      <w:r w:rsidR="00064AD3" w:rsidRPr="00E075F3">
        <w:t>řešení.</w:t>
      </w:r>
    </w:p>
    <w:p w:rsidR="007F57A8" w:rsidRPr="00E075F3" w:rsidRDefault="007F57A8" w:rsidP="007F57A8"/>
    <w:p w:rsidR="00F672B9" w:rsidRPr="00E075F3" w:rsidRDefault="00F672B9" w:rsidP="006F6089">
      <w:pPr>
        <w:ind w:firstLine="709"/>
        <w:jc w:val="both"/>
      </w:pPr>
      <w:r w:rsidRPr="00E075F3">
        <w:t xml:space="preserve">Prohlašuji, že jsme jako </w:t>
      </w:r>
      <w:r w:rsidR="006F6089" w:rsidRPr="00E075F3">
        <w:t>účastník</w:t>
      </w:r>
      <w:r w:rsidRPr="00E075F3">
        <w:t xml:space="preserve"> o veřejnou zakázku průběžně sledovali, do konce lhůty pro podání nabídek, předmětnou zakázku na Profilu zadavatele z důvodu </w:t>
      </w:r>
      <w:r w:rsidR="00C352B1" w:rsidRPr="00C352B1">
        <w:t>případného vysvětlení zadávací dokumentace</w:t>
      </w:r>
      <w:r w:rsidR="00C352B1">
        <w:t xml:space="preserve"> a jeho</w:t>
      </w:r>
      <w:r w:rsidRPr="00E075F3">
        <w:t xml:space="preserve"> začlenění do nabídky.</w:t>
      </w:r>
    </w:p>
    <w:p w:rsidR="00F672B9" w:rsidRPr="00E075F3" w:rsidRDefault="00F672B9" w:rsidP="007F57A8">
      <w:pPr>
        <w:ind w:firstLine="709"/>
      </w:pPr>
    </w:p>
    <w:p w:rsidR="007F57A8" w:rsidRPr="00E075F3" w:rsidRDefault="007F57A8" w:rsidP="007F57A8">
      <w:pPr>
        <w:ind w:firstLine="709"/>
      </w:pPr>
      <w:r w:rsidRPr="00E075F3">
        <w:t>Čestně prohlašuji, že veškeré informace uváděné a obsažené v nabídce jsou pravdivé</w:t>
      </w:r>
      <w:r w:rsidR="00D7385B" w:rsidRPr="00E075F3">
        <w:t>.</w:t>
      </w:r>
      <w:r w:rsidRPr="00E075F3">
        <w:t xml:space="preserve"> </w:t>
      </w:r>
    </w:p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</w:p>
    <w:p w:rsidR="007F57A8" w:rsidRPr="00E075F3" w:rsidRDefault="007F57A8" w:rsidP="007F57A8">
      <w:r w:rsidRPr="00E075F3">
        <w:t>V ………………….. dne ……………</w:t>
      </w:r>
    </w:p>
    <w:p w:rsidR="007F57A8" w:rsidRPr="00E075F3" w:rsidRDefault="007F57A8" w:rsidP="007F57A8"/>
    <w:p w:rsidR="007F57A8" w:rsidRPr="00E075F3" w:rsidRDefault="007F57A8" w:rsidP="007F57A8">
      <w:r w:rsidRPr="00E075F3">
        <w:tab/>
      </w:r>
    </w:p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  <w:t>……………………………….</w:t>
      </w:r>
    </w:p>
    <w:p w:rsidR="007F57A8" w:rsidRPr="00E075F3" w:rsidRDefault="007F57A8" w:rsidP="007F57A8">
      <w:r w:rsidRPr="00E075F3">
        <w:t xml:space="preserve">                       </w:t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  <w:t>jméno a podpis</w:t>
      </w:r>
    </w:p>
    <w:p w:rsidR="007F57A8" w:rsidRPr="00E075F3" w:rsidRDefault="007F57A8" w:rsidP="007F57A8">
      <w:pPr>
        <w:ind w:left="4254" w:firstLine="709"/>
      </w:pPr>
      <w:r w:rsidRPr="00E075F3">
        <w:t xml:space="preserve">          oprávněného zástupce </w:t>
      </w:r>
      <w:r w:rsidR="006F6089" w:rsidRPr="00E075F3">
        <w:t>účastníka</w:t>
      </w:r>
    </w:p>
    <w:p w:rsidR="007F57A8" w:rsidRPr="00E075F3" w:rsidRDefault="007F57A8" w:rsidP="007F57A8"/>
    <w:p w:rsidR="007F57A8" w:rsidRPr="00E075F3" w:rsidRDefault="007F57A8" w:rsidP="007F57A8"/>
    <w:p w:rsidR="00EA4004" w:rsidRPr="00E075F3" w:rsidRDefault="00EA4004" w:rsidP="007F57A8">
      <w:bookmarkStart w:id="0" w:name="_GoBack"/>
      <w:bookmarkEnd w:id="0"/>
    </w:p>
    <w:p w:rsidR="00EA4004" w:rsidRPr="00E075F3" w:rsidRDefault="00EA4004" w:rsidP="007F57A8"/>
    <w:p w:rsidR="00EA4004" w:rsidRPr="00E075F3" w:rsidRDefault="00EA4004" w:rsidP="007F57A8"/>
    <w:p w:rsidR="00EA4004" w:rsidRPr="00E075F3" w:rsidRDefault="00EA4004" w:rsidP="007F57A8"/>
    <w:p w:rsidR="00EA4004" w:rsidRPr="00E075F3" w:rsidRDefault="00EA4004" w:rsidP="007F57A8"/>
    <w:p w:rsidR="00EA4004" w:rsidRPr="00E075F3" w:rsidRDefault="00EA4004" w:rsidP="007F57A8"/>
    <w:p w:rsidR="00EA4004" w:rsidRPr="00E075F3" w:rsidRDefault="00EA4004" w:rsidP="007F57A8"/>
    <w:p w:rsidR="007F57A8" w:rsidRPr="00E075F3" w:rsidRDefault="007F57A8" w:rsidP="007F57A8">
      <w:r w:rsidRPr="00E075F3">
        <w:rPr>
          <w:u w:val="single"/>
        </w:rPr>
        <w:t>Poznámka</w:t>
      </w:r>
      <w:r w:rsidRPr="00E075F3">
        <w:t xml:space="preserve">: Tento list </w:t>
      </w:r>
      <w:r w:rsidR="00FB5047" w:rsidRPr="00E075F3">
        <w:t>bude</w:t>
      </w:r>
      <w:r w:rsidRPr="00E075F3">
        <w:t xml:space="preserve"> součástí nabídky.</w:t>
      </w:r>
    </w:p>
    <w:p w:rsidR="00EA4004" w:rsidRPr="00E075F3" w:rsidRDefault="00EA4004" w:rsidP="00EA4004"/>
    <w:sectPr w:rsidR="00EA4004" w:rsidRPr="00E075F3" w:rsidSect="00777AE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96" w:rsidRDefault="00D01296">
      <w:r>
        <w:separator/>
      </w:r>
    </w:p>
  </w:endnote>
  <w:endnote w:type="continuationSeparator" w:id="0">
    <w:p w:rsidR="00D01296" w:rsidRDefault="00D0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12" w:rsidRDefault="00C96F44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F3E5D17" wp14:editId="6685F366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634F7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7C4F12" w:rsidRDefault="007C4F1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12" w:rsidRDefault="00C96F44" w:rsidP="000C173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E26D7D" wp14:editId="258F3478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25529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7C4F12" w:rsidRDefault="007C4F12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Karlovy Vary, Závodní 353/88, 360 </w:t>
    </w:r>
    <w:r w:rsidR="00D856C1">
      <w:rPr>
        <w:sz w:val="16"/>
        <w:szCs w:val="16"/>
      </w:rPr>
      <w:t>06</w:t>
    </w:r>
    <w:r>
      <w:rPr>
        <w:sz w:val="16"/>
        <w:szCs w:val="16"/>
      </w:rPr>
      <w:t>, Karlovy</w:t>
    </w:r>
    <w:r w:rsidR="00CD212E">
      <w:rPr>
        <w:sz w:val="16"/>
        <w:szCs w:val="16"/>
      </w:rPr>
      <w:t xml:space="preserve"> Vary</w:t>
    </w:r>
    <w:r>
      <w:rPr>
        <w:sz w:val="16"/>
        <w:szCs w:val="16"/>
      </w:rPr>
      <w:t xml:space="preserve">,  Česká republika, </w:t>
    </w:r>
    <w:r>
      <w:rPr>
        <w:b/>
        <w:sz w:val="16"/>
        <w:szCs w:val="16"/>
      </w:rPr>
      <w:t>IČ</w:t>
    </w:r>
    <w:r w:rsidR="00CD212E">
      <w:rPr>
        <w:b/>
        <w:sz w:val="16"/>
        <w:szCs w:val="16"/>
      </w:rPr>
      <w:t>O</w:t>
    </w:r>
    <w:r>
      <w:rPr>
        <w:b/>
        <w:sz w:val="16"/>
        <w:szCs w:val="16"/>
      </w:rPr>
      <w:t>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7C4F12" w:rsidRDefault="007C4F12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</w:t>
    </w:r>
    <w:r w:rsidR="00D856C1">
      <w:rPr>
        <w:sz w:val="16"/>
        <w:szCs w:val="16"/>
      </w:rPr>
      <w:t> </w:t>
    </w:r>
    <w:r>
      <w:rPr>
        <w:sz w:val="16"/>
        <w:szCs w:val="16"/>
      </w:rPr>
      <w:t>35</w:t>
    </w:r>
    <w:r w:rsidR="00D856C1">
      <w:rPr>
        <w:sz w:val="16"/>
        <w:szCs w:val="16"/>
      </w:rPr>
      <w:t>4 222 300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  <w:p w:rsidR="007C4F12" w:rsidRPr="000C1736" w:rsidRDefault="007C4F12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96" w:rsidRDefault="00D01296">
      <w:r>
        <w:separator/>
      </w:r>
    </w:p>
  </w:footnote>
  <w:footnote w:type="continuationSeparator" w:id="0">
    <w:p w:rsidR="00D01296" w:rsidRDefault="00D0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12" w:rsidRDefault="007C4F12" w:rsidP="00A23513">
    <w:pPr>
      <w:rPr>
        <w:rFonts w:ascii="Arial" w:hAnsi="Arial"/>
        <w:sz w:val="16"/>
      </w:rPr>
    </w:pPr>
    <w:r w:rsidRPr="00A23513">
      <w:rPr>
        <w:rFonts w:ascii="Arial" w:hAnsi="Arial" w:cs="Arial"/>
        <w:sz w:val="14"/>
        <w:szCs w:val="14"/>
      </w:rPr>
      <w:t xml:space="preserve">Zadávací podmínky – </w:t>
    </w:r>
    <w:r w:rsidR="00797636" w:rsidRPr="00A23513">
      <w:rPr>
        <w:rFonts w:ascii="Arial" w:hAnsi="Arial" w:cs="Arial"/>
        <w:sz w:val="14"/>
        <w:szCs w:val="14"/>
      </w:rPr>
      <w:t>otevřené</w:t>
    </w:r>
    <w:r w:rsidRPr="00A23513">
      <w:rPr>
        <w:rFonts w:ascii="Arial" w:hAnsi="Arial" w:cs="Arial"/>
        <w:sz w:val="14"/>
        <w:szCs w:val="14"/>
      </w:rPr>
      <w:t xml:space="preserve"> podlimitní řízení -  </w:t>
    </w:r>
    <w:r w:rsidR="00A23513" w:rsidRPr="00A23513">
      <w:rPr>
        <w:rFonts w:ascii="Arial" w:hAnsi="Arial" w:cs="Arial"/>
        <w:b/>
        <w:sz w:val="14"/>
        <w:szCs w:val="14"/>
      </w:rPr>
      <w:t>KKN – stavební úpravy porodnického oddělení</w:t>
    </w:r>
    <w:r w:rsidR="00A23513">
      <w:rPr>
        <w:rFonts w:ascii="Arial" w:hAnsi="Arial"/>
        <w:sz w:val="16"/>
      </w:rPr>
      <w:t xml:space="preserve"> </w:t>
    </w:r>
    <w:r w:rsidR="00A23513">
      <w:rPr>
        <w:rFonts w:ascii="Arial" w:hAnsi="Arial"/>
        <w:sz w:val="16"/>
      </w:rPr>
      <w:tab/>
    </w:r>
    <w:r w:rsidR="00A23513">
      <w:rPr>
        <w:rFonts w:ascii="Arial" w:hAnsi="Arial"/>
        <w:sz w:val="16"/>
      </w:rPr>
      <w:tab/>
    </w:r>
    <w:r w:rsidR="00A23513">
      <w:rPr>
        <w:rFonts w:ascii="Arial" w:hAnsi="Arial"/>
        <w:sz w:val="16"/>
      </w:rPr>
      <w:tab/>
    </w:r>
    <w:r w:rsidR="00A23513">
      <w:rPr>
        <w:rFonts w:ascii="Arial" w:hAnsi="Arial"/>
        <w:sz w:val="16"/>
      </w:rPr>
      <w:tab/>
    </w:r>
    <w:r>
      <w:rPr>
        <w:rFonts w:ascii="Arial" w:hAnsi="Arial"/>
        <w:sz w:val="16"/>
      </w:rPr>
      <w:t xml:space="preserve">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395ADA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7C4F12" w:rsidRDefault="00C96F44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5739716" wp14:editId="7E77F5E3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D795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12" w:rsidRDefault="007C4F12" w:rsidP="003F3EE8">
    <w:pPr>
      <w:pStyle w:val="Nadpis2"/>
      <w:jc w:val="left"/>
    </w:pPr>
  </w:p>
  <w:p w:rsidR="007C4F12" w:rsidRDefault="007C4F12" w:rsidP="003F3EE8">
    <w:pPr>
      <w:pStyle w:val="Nadpis2"/>
      <w:jc w:val="left"/>
    </w:pPr>
    <w:r w:rsidRPr="003F3EE8">
      <w:t xml:space="preserve"> </w:t>
    </w:r>
    <w:r w:rsidR="00C96F44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BD78B2A" wp14:editId="57028E7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4F12" w:rsidRDefault="00C96F44" w:rsidP="003F3EE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E9E4FA4" wp14:editId="7A623ACA">
                                <wp:extent cx="468533" cy="540000"/>
                                <wp:effectExtent l="0" t="0" r="8255" b="0"/>
                                <wp:docPr id="1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558" cy="540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78B2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7C4F12" w:rsidRDefault="00C96F44" w:rsidP="003F3EE8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E9E4FA4" wp14:editId="7A623ACA">
                          <wp:extent cx="468533" cy="540000"/>
                          <wp:effectExtent l="0" t="0" r="8255" b="0"/>
                          <wp:docPr id="1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68558" cy="5400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KARLOVARSKÝ KRAJ</w:t>
    </w:r>
  </w:p>
  <w:p w:rsidR="007C4F12" w:rsidRPr="000C309B" w:rsidRDefault="007C4F12" w:rsidP="003F3EE8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 xml:space="preserve">ODBOR INVESTIC A </w:t>
    </w:r>
    <w:r w:rsidR="005B37FD">
      <w:rPr>
        <w:rFonts w:ascii="Arial Black" w:hAnsi="Arial Black"/>
        <w:spacing w:val="-20"/>
        <w:position w:val="-6"/>
        <w:sz w:val="20"/>
      </w:rPr>
      <w:t>SPRÁVA MAJETKU</w:t>
    </w:r>
  </w:p>
  <w:p w:rsidR="007C4F12" w:rsidRDefault="00C96F44" w:rsidP="003F3EE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81F6A22" wp14:editId="08374F1B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CC7DA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:rsidR="007C4F12" w:rsidRDefault="007C4F12" w:rsidP="003F3EE8"/>
  <w:p w:rsidR="007C4F12" w:rsidRPr="003F3EE8" w:rsidRDefault="007C4F12" w:rsidP="003F3E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AC2C92"/>
    <w:multiLevelType w:val="hybridMultilevel"/>
    <w:tmpl w:val="CCA0C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3CE"/>
    <w:multiLevelType w:val="hybridMultilevel"/>
    <w:tmpl w:val="D0C242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E4E66"/>
    <w:multiLevelType w:val="hybridMultilevel"/>
    <w:tmpl w:val="C5D02F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8268B"/>
    <w:multiLevelType w:val="hybridMultilevel"/>
    <w:tmpl w:val="52CCC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D0B32"/>
    <w:multiLevelType w:val="hybridMultilevel"/>
    <w:tmpl w:val="F836C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0750"/>
    <w:multiLevelType w:val="hybridMultilevel"/>
    <w:tmpl w:val="8460E388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C2A28"/>
    <w:multiLevelType w:val="hybridMultilevel"/>
    <w:tmpl w:val="9B964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0C5862"/>
    <w:multiLevelType w:val="hybridMultilevel"/>
    <w:tmpl w:val="E536EB3C"/>
    <w:lvl w:ilvl="0" w:tplc="302C52C4">
      <w:start w:val="13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6A3C27"/>
    <w:multiLevelType w:val="hybridMultilevel"/>
    <w:tmpl w:val="C57CA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A4760A"/>
    <w:multiLevelType w:val="hybridMultilevel"/>
    <w:tmpl w:val="4FFC06EC"/>
    <w:lvl w:ilvl="0" w:tplc="040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773B57F5"/>
    <w:multiLevelType w:val="hybridMultilevel"/>
    <w:tmpl w:val="258A8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14"/>
  </w:num>
  <w:num w:numId="5">
    <w:abstractNumId w:val="17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15"/>
  </w:num>
  <w:num w:numId="11">
    <w:abstractNumId w:val="3"/>
  </w:num>
  <w:num w:numId="12">
    <w:abstractNumId w:val="4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2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B"/>
    <w:rsid w:val="000100D1"/>
    <w:rsid w:val="00010DDC"/>
    <w:rsid w:val="00020955"/>
    <w:rsid w:val="00023AA0"/>
    <w:rsid w:val="000347FB"/>
    <w:rsid w:val="00043E0C"/>
    <w:rsid w:val="000459ED"/>
    <w:rsid w:val="000501D9"/>
    <w:rsid w:val="0005245E"/>
    <w:rsid w:val="00052826"/>
    <w:rsid w:val="00052EDE"/>
    <w:rsid w:val="0005590E"/>
    <w:rsid w:val="00062232"/>
    <w:rsid w:val="000647B0"/>
    <w:rsid w:val="00064AD3"/>
    <w:rsid w:val="00065595"/>
    <w:rsid w:val="00065CF8"/>
    <w:rsid w:val="00073694"/>
    <w:rsid w:val="00075E4C"/>
    <w:rsid w:val="00082AB3"/>
    <w:rsid w:val="00095619"/>
    <w:rsid w:val="000A5A8D"/>
    <w:rsid w:val="000A606A"/>
    <w:rsid w:val="000A79C4"/>
    <w:rsid w:val="000B060D"/>
    <w:rsid w:val="000B730C"/>
    <w:rsid w:val="000C1736"/>
    <w:rsid w:val="000C309B"/>
    <w:rsid w:val="000D4924"/>
    <w:rsid w:val="000E6CF8"/>
    <w:rsid w:val="000F156C"/>
    <w:rsid w:val="000F27FA"/>
    <w:rsid w:val="000F50EB"/>
    <w:rsid w:val="000F54AB"/>
    <w:rsid w:val="0010016E"/>
    <w:rsid w:val="00101D1D"/>
    <w:rsid w:val="00103A86"/>
    <w:rsid w:val="00112072"/>
    <w:rsid w:val="001144BC"/>
    <w:rsid w:val="00115463"/>
    <w:rsid w:val="001204A1"/>
    <w:rsid w:val="001212B6"/>
    <w:rsid w:val="0012174E"/>
    <w:rsid w:val="00122192"/>
    <w:rsid w:val="0012468C"/>
    <w:rsid w:val="001301D0"/>
    <w:rsid w:val="00132E13"/>
    <w:rsid w:val="0013638B"/>
    <w:rsid w:val="00137822"/>
    <w:rsid w:val="001402E5"/>
    <w:rsid w:val="0014314D"/>
    <w:rsid w:val="00144948"/>
    <w:rsid w:val="00156998"/>
    <w:rsid w:val="00156AFE"/>
    <w:rsid w:val="0015727C"/>
    <w:rsid w:val="001575A0"/>
    <w:rsid w:val="00157600"/>
    <w:rsid w:val="001603B4"/>
    <w:rsid w:val="0017320F"/>
    <w:rsid w:val="0017595F"/>
    <w:rsid w:val="00177886"/>
    <w:rsid w:val="001814EF"/>
    <w:rsid w:val="00183437"/>
    <w:rsid w:val="00186AA6"/>
    <w:rsid w:val="001930D8"/>
    <w:rsid w:val="001933E5"/>
    <w:rsid w:val="001A36D3"/>
    <w:rsid w:val="001A6A43"/>
    <w:rsid w:val="001B51D4"/>
    <w:rsid w:val="001D208C"/>
    <w:rsid w:val="001D2511"/>
    <w:rsid w:val="001D5CD0"/>
    <w:rsid w:val="001E305F"/>
    <w:rsid w:val="001F2FF2"/>
    <w:rsid w:val="001F506F"/>
    <w:rsid w:val="00202CDB"/>
    <w:rsid w:val="0021263A"/>
    <w:rsid w:val="002142F5"/>
    <w:rsid w:val="002158CF"/>
    <w:rsid w:val="00216764"/>
    <w:rsid w:val="00231058"/>
    <w:rsid w:val="002319B3"/>
    <w:rsid w:val="002422B4"/>
    <w:rsid w:val="00251FD8"/>
    <w:rsid w:val="002635B6"/>
    <w:rsid w:val="00264291"/>
    <w:rsid w:val="00267D7E"/>
    <w:rsid w:val="00271336"/>
    <w:rsid w:val="00276D75"/>
    <w:rsid w:val="002814A4"/>
    <w:rsid w:val="002840C2"/>
    <w:rsid w:val="00296C93"/>
    <w:rsid w:val="00297788"/>
    <w:rsid w:val="002A0500"/>
    <w:rsid w:val="002A3E12"/>
    <w:rsid w:val="002A67FF"/>
    <w:rsid w:val="002B029C"/>
    <w:rsid w:val="002B2F90"/>
    <w:rsid w:val="002B43C6"/>
    <w:rsid w:val="002B5446"/>
    <w:rsid w:val="002D02D2"/>
    <w:rsid w:val="002E039C"/>
    <w:rsid w:val="002E107B"/>
    <w:rsid w:val="002E3B5B"/>
    <w:rsid w:val="002E6782"/>
    <w:rsid w:val="002E7ACF"/>
    <w:rsid w:val="002F406D"/>
    <w:rsid w:val="003001CE"/>
    <w:rsid w:val="003101BB"/>
    <w:rsid w:val="00313E45"/>
    <w:rsid w:val="0032381C"/>
    <w:rsid w:val="00325612"/>
    <w:rsid w:val="003303CB"/>
    <w:rsid w:val="00331464"/>
    <w:rsid w:val="003379E8"/>
    <w:rsid w:val="003462DB"/>
    <w:rsid w:val="00346B53"/>
    <w:rsid w:val="0036007A"/>
    <w:rsid w:val="00371139"/>
    <w:rsid w:val="00384820"/>
    <w:rsid w:val="00384C3A"/>
    <w:rsid w:val="003927AA"/>
    <w:rsid w:val="00395ADA"/>
    <w:rsid w:val="0039752A"/>
    <w:rsid w:val="0039773D"/>
    <w:rsid w:val="003B134C"/>
    <w:rsid w:val="003B34D1"/>
    <w:rsid w:val="003C2898"/>
    <w:rsid w:val="003C6AF9"/>
    <w:rsid w:val="003D5E21"/>
    <w:rsid w:val="003E2A34"/>
    <w:rsid w:val="003E7120"/>
    <w:rsid w:val="003F3EE8"/>
    <w:rsid w:val="004048E9"/>
    <w:rsid w:val="00404AF2"/>
    <w:rsid w:val="00420C4A"/>
    <w:rsid w:val="00420D59"/>
    <w:rsid w:val="0042253A"/>
    <w:rsid w:val="00436A28"/>
    <w:rsid w:val="004465D4"/>
    <w:rsid w:val="004532CD"/>
    <w:rsid w:val="00454FA9"/>
    <w:rsid w:val="0046385E"/>
    <w:rsid w:val="004710A9"/>
    <w:rsid w:val="004713D0"/>
    <w:rsid w:val="00477968"/>
    <w:rsid w:val="00481159"/>
    <w:rsid w:val="00484005"/>
    <w:rsid w:val="004949FA"/>
    <w:rsid w:val="00494C9A"/>
    <w:rsid w:val="004B41E5"/>
    <w:rsid w:val="004C0111"/>
    <w:rsid w:val="004D245C"/>
    <w:rsid w:val="004E0076"/>
    <w:rsid w:val="004E25DD"/>
    <w:rsid w:val="00512F48"/>
    <w:rsid w:val="0051614A"/>
    <w:rsid w:val="00522FC1"/>
    <w:rsid w:val="005235D2"/>
    <w:rsid w:val="00524571"/>
    <w:rsid w:val="005277B4"/>
    <w:rsid w:val="00536514"/>
    <w:rsid w:val="005373ED"/>
    <w:rsid w:val="00542CEF"/>
    <w:rsid w:val="005458D1"/>
    <w:rsid w:val="005531A4"/>
    <w:rsid w:val="00560022"/>
    <w:rsid w:val="00564109"/>
    <w:rsid w:val="00566D05"/>
    <w:rsid w:val="005737C2"/>
    <w:rsid w:val="00585ED3"/>
    <w:rsid w:val="00592819"/>
    <w:rsid w:val="005A112C"/>
    <w:rsid w:val="005A6614"/>
    <w:rsid w:val="005B37FD"/>
    <w:rsid w:val="005C3A5B"/>
    <w:rsid w:val="005D03EA"/>
    <w:rsid w:val="005D34E4"/>
    <w:rsid w:val="005D52D0"/>
    <w:rsid w:val="005D63B9"/>
    <w:rsid w:val="005D6E53"/>
    <w:rsid w:val="005E2CC5"/>
    <w:rsid w:val="005F4BC2"/>
    <w:rsid w:val="0061563C"/>
    <w:rsid w:val="00625955"/>
    <w:rsid w:val="00641FE4"/>
    <w:rsid w:val="00643DA7"/>
    <w:rsid w:val="006460CC"/>
    <w:rsid w:val="00647638"/>
    <w:rsid w:val="00663914"/>
    <w:rsid w:val="00675720"/>
    <w:rsid w:val="0068001C"/>
    <w:rsid w:val="00680980"/>
    <w:rsid w:val="0068413A"/>
    <w:rsid w:val="0068598D"/>
    <w:rsid w:val="00692BB8"/>
    <w:rsid w:val="00697664"/>
    <w:rsid w:val="006A18F0"/>
    <w:rsid w:val="006A2154"/>
    <w:rsid w:val="006B0815"/>
    <w:rsid w:val="006B60F2"/>
    <w:rsid w:val="006D33D3"/>
    <w:rsid w:val="006D5272"/>
    <w:rsid w:val="006D6072"/>
    <w:rsid w:val="006D7846"/>
    <w:rsid w:val="006E04E1"/>
    <w:rsid w:val="006F6089"/>
    <w:rsid w:val="0070478D"/>
    <w:rsid w:val="0071498B"/>
    <w:rsid w:val="0072566A"/>
    <w:rsid w:val="007322E0"/>
    <w:rsid w:val="0073527C"/>
    <w:rsid w:val="007357FF"/>
    <w:rsid w:val="007358E4"/>
    <w:rsid w:val="00736788"/>
    <w:rsid w:val="007378A3"/>
    <w:rsid w:val="00737A71"/>
    <w:rsid w:val="00737C40"/>
    <w:rsid w:val="0074068B"/>
    <w:rsid w:val="00756B2B"/>
    <w:rsid w:val="00760889"/>
    <w:rsid w:val="00766526"/>
    <w:rsid w:val="00770C6F"/>
    <w:rsid w:val="00772CC3"/>
    <w:rsid w:val="007770E0"/>
    <w:rsid w:val="00777AEA"/>
    <w:rsid w:val="00785432"/>
    <w:rsid w:val="007966A0"/>
    <w:rsid w:val="00797636"/>
    <w:rsid w:val="007A191E"/>
    <w:rsid w:val="007A2B25"/>
    <w:rsid w:val="007A5C3D"/>
    <w:rsid w:val="007C0CDA"/>
    <w:rsid w:val="007C4F12"/>
    <w:rsid w:val="007C58EB"/>
    <w:rsid w:val="007C68C8"/>
    <w:rsid w:val="007D2B53"/>
    <w:rsid w:val="007D3B6D"/>
    <w:rsid w:val="007D4086"/>
    <w:rsid w:val="007F2B99"/>
    <w:rsid w:val="007F442E"/>
    <w:rsid w:val="007F4F42"/>
    <w:rsid w:val="007F57A8"/>
    <w:rsid w:val="00800E38"/>
    <w:rsid w:val="00801ACA"/>
    <w:rsid w:val="00801FE0"/>
    <w:rsid w:val="0080226E"/>
    <w:rsid w:val="00815011"/>
    <w:rsid w:val="00821EB2"/>
    <w:rsid w:val="00826E63"/>
    <w:rsid w:val="00834077"/>
    <w:rsid w:val="008476D2"/>
    <w:rsid w:val="00847C8F"/>
    <w:rsid w:val="008509BF"/>
    <w:rsid w:val="00852494"/>
    <w:rsid w:val="00853670"/>
    <w:rsid w:val="00857BEE"/>
    <w:rsid w:val="00862BA0"/>
    <w:rsid w:val="00866E99"/>
    <w:rsid w:val="00885C5C"/>
    <w:rsid w:val="008919A9"/>
    <w:rsid w:val="008A165E"/>
    <w:rsid w:val="008A575E"/>
    <w:rsid w:val="008A758C"/>
    <w:rsid w:val="008B0029"/>
    <w:rsid w:val="008B14DB"/>
    <w:rsid w:val="008E0902"/>
    <w:rsid w:val="008F4E71"/>
    <w:rsid w:val="009132EB"/>
    <w:rsid w:val="0092273E"/>
    <w:rsid w:val="0092427C"/>
    <w:rsid w:val="00925802"/>
    <w:rsid w:val="0092594E"/>
    <w:rsid w:val="00932E71"/>
    <w:rsid w:val="00934FF8"/>
    <w:rsid w:val="009379E5"/>
    <w:rsid w:val="009524A0"/>
    <w:rsid w:val="009555CC"/>
    <w:rsid w:val="00964867"/>
    <w:rsid w:val="00964CBC"/>
    <w:rsid w:val="00965900"/>
    <w:rsid w:val="00973E73"/>
    <w:rsid w:val="00974EA6"/>
    <w:rsid w:val="009812E5"/>
    <w:rsid w:val="00987180"/>
    <w:rsid w:val="00997E73"/>
    <w:rsid w:val="009A2AF5"/>
    <w:rsid w:val="009A2C7A"/>
    <w:rsid w:val="009A3088"/>
    <w:rsid w:val="009A40D8"/>
    <w:rsid w:val="009C69BB"/>
    <w:rsid w:val="009C6FE9"/>
    <w:rsid w:val="009D0737"/>
    <w:rsid w:val="009D48C7"/>
    <w:rsid w:val="009F3459"/>
    <w:rsid w:val="00A13D6B"/>
    <w:rsid w:val="00A149E1"/>
    <w:rsid w:val="00A14EDD"/>
    <w:rsid w:val="00A14F99"/>
    <w:rsid w:val="00A20401"/>
    <w:rsid w:val="00A23513"/>
    <w:rsid w:val="00A2465D"/>
    <w:rsid w:val="00A474E2"/>
    <w:rsid w:val="00A51616"/>
    <w:rsid w:val="00A543FD"/>
    <w:rsid w:val="00A570AD"/>
    <w:rsid w:val="00A85BB9"/>
    <w:rsid w:val="00A85BFF"/>
    <w:rsid w:val="00AB5777"/>
    <w:rsid w:val="00AC2AB6"/>
    <w:rsid w:val="00AC5349"/>
    <w:rsid w:val="00AC79AA"/>
    <w:rsid w:val="00AD3065"/>
    <w:rsid w:val="00AD38EA"/>
    <w:rsid w:val="00AF760C"/>
    <w:rsid w:val="00B0123C"/>
    <w:rsid w:val="00B04899"/>
    <w:rsid w:val="00B062D1"/>
    <w:rsid w:val="00B12703"/>
    <w:rsid w:val="00B1684A"/>
    <w:rsid w:val="00B251C0"/>
    <w:rsid w:val="00B25AC3"/>
    <w:rsid w:val="00B25CE6"/>
    <w:rsid w:val="00B348CA"/>
    <w:rsid w:val="00B400AE"/>
    <w:rsid w:val="00B46C74"/>
    <w:rsid w:val="00B515A3"/>
    <w:rsid w:val="00B544FA"/>
    <w:rsid w:val="00B573CF"/>
    <w:rsid w:val="00B604BB"/>
    <w:rsid w:val="00B60807"/>
    <w:rsid w:val="00B611D3"/>
    <w:rsid w:val="00B73ADE"/>
    <w:rsid w:val="00B7413E"/>
    <w:rsid w:val="00B77306"/>
    <w:rsid w:val="00B83F30"/>
    <w:rsid w:val="00B87F7A"/>
    <w:rsid w:val="00B9328A"/>
    <w:rsid w:val="00B964AE"/>
    <w:rsid w:val="00BA4DF0"/>
    <w:rsid w:val="00BA7270"/>
    <w:rsid w:val="00BB443A"/>
    <w:rsid w:val="00BC5D33"/>
    <w:rsid w:val="00BD335F"/>
    <w:rsid w:val="00BE0C17"/>
    <w:rsid w:val="00BE1A79"/>
    <w:rsid w:val="00BE2E94"/>
    <w:rsid w:val="00BE5D44"/>
    <w:rsid w:val="00BE702B"/>
    <w:rsid w:val="00BF426F"/>
    <w:rsid w:val="00BF7084"/>
    <w:rsid w:val="00BF7E69"/>
    <w:rsid w:val="00C1390B"/>
    <w:rsid w:val="00C26295"/>
    <w:rsid w:val="00C264F4"/>
    <w:rsid w:val="00C27A78"/>
    <w:rsid w:val="00C33515"/>
    <w:rsid w:val="00C3454B"/>
    <w:rsid w:val="00C352B1"/>
    <w:rsid w:val="00C36EDE"/>
    <w:rsid w:val="00C418DB"/>
    <w:rsid w:val="00C46D3B"/>
    <w:rsid w:val="00C51DB8"/>
    <w:rsid w:val="00C6373D"/>
    <w:rsid w:val="00C642C1"/>
    <w:rsid w:val="00C73550"/>
    <w:rsid w:val="00C772A2"/>
    <w:rsid w:val="00C80D39"/>
    <w:rsid w:val="00C8696C"/>
    <w:rsid w:val="00C96F44"/>
    <w:rsid w:val="00CA2A25"/>
    <w:rsid w:val="00CA313A"/>
    <w:rsid w:val="00CA6D36"/>
    <w:rsid w:val="00CB1BC4"/>
    <w:rsid w:val="00CB4919"/>
    <w:rsid w:val="00CB4932"/>
    <w:rsid w:val="00CC2D91"/>
    <w:rsid w:val="00CC5096"/>
    <w:rsid w:val="00CD212E"/>
    <w:rsid w:val="00CD4B0C"/>
    <w:rsid w:val="00CE00B3"/>
    <w:rsid w:val="00CE1D9D"/>
    <w:rsid w:val="00CE71BE"/>
    <w:rsid w:val="00CF11C3"/>
    <w:rsid w:val="00CF2014"/>
    <w:rsid w:val="00CF7B56"/>
    <w:rsid w:val="00D01296"/>
    <w:rsid w:val="00D01512"/>
    <w:rsid w:val="00D01B09"/>
    <w:rsid w:val="00D215D7"/>
    <w:rsid w:val="00D27A5D"/>
    <w:rsid w:val="00D3415F"/>
    <w:rsid w:val="00D4150A"/>
    <w:rsid w:val="00D41934"/>
    <w:rsid w:val="00D43847"/>
    <w:rsid w:val="00D44820"/>
    <w:rsid w:val="00D454AE"/>
    <w:rsid w:val="00D46800"/>
    <w:rsid w:val="00D63C56"/>
    <w:rsid w:val="00D64B4A"/>
    <w:rsid w:val="00D67BDC"/>
    <w:rsid w:val="00D7385B"/>
    <w:rsid w:val="00D749C2"/>
    <w:rsid w:val="00D762C7"/>
    <w:rsid w:val="00D818B0"/>
    <w:rsid w:val="00D82C36"/>
    <w:rsid w:val="00D856C1"/>
    <w:rsid w:val="00D9796A"/>
    <w:rsid w:val="00DC10D1"/>
    <w:rsid w:val="00DC1A7F"/>
    <w:rsid w:val="00DC4850"/>
    <w:rsid w:val="00DC77F8"/>
    <w:rsid w:val="00DD2905"/>
    <w:rsid w:val="00DD7E68"/>
    <w:rsid w:val="00DE05B6"/>
    <w:rsid w:val="00DE4912"/>
    <w:rsid w:val="00E075F3"/>
    <w:rsid w:val="00E14A53"/>
    <w:rsid w:val="00E269BC"/>
    <w:rsid w:val="00E31C4B"/>
    <w:rsid w:val="00E4124C"/>
    <w:rsid w:val="00E412D2"/>
    <w:rsid w:val="00E45400"/>
    <w:rsid w:val="00E50462"/>
    <w:rsid w:val="00E50D45"/>
    <w:rsid w:val="00E5392E"/>
    <w:rsid w:val="00E539E9"/>
    <w:rsid w:val="00E60036"/>
    <w:rsid w:val="00E619F9"/>
    <w:rsid w:val="00E66ED9"/>
    <w:rsid w:val="00E75FF9"/>
    <w:rsid w:val="00E9710F"/>
    <w:rsid w:val="00E9712E"/>
    <w:rsid w:val="00EA4004"/>
    <w:rsid w:val="00EB276A"/>
    <w:rsid w:val="00EB3FB8"/>
    <w:rsid w:val="00EB52EE"/>
    <w:rsid w:val="00EC79AB"/>
    <w:rsid w:val="00ED1FA1"/>
    <w:rsid w:val="00ED4422"/>
    <w:rsid w:val="00ED6DAA"/>
    <w:rsid w:val="00EE7125"/>
    <w:rsid w:val="00EE75D7"/>
    <w:rsid w:val="00EF3855"/>
    <w:rsid w:val="00EF41ED"/>
    <w:rsid w:val="00EF7A18"/>
    <w:rsid w:val="00F04322"/>
    <w:rsid w:val="00F04E59"/>
    <w:rsid w:val="00F05C7E"/>
    <w:rsid w:val="00F10A56"/>
    <w:rsid w:val="00F125B8"/>
    <w:rsid w:val="00F1560D"/>
    <w:rsid w:val="00F20A4B"/>
    <w:rsid w:val="00F2747A"/>
    <w:rsid w:val="00F33383"/>
    <w:rsid w:val="00F37B2D"/>
    <w:rsid w:val="00F4165D"/>
    <w:rsid w:val="00F46841"/>
    <w:rsid w:val="00F50AB8"/>
    <w:rsid w:val="00F52FD5"/>
    <w:rsid w:val="00F5566E"/>
    <w:rsid w:val="00F66935"/>
    <w:rsid w:val="00F672B9"/>
    <w:rsid w:val="00F71FF6"/>
    <w:rsid w:val="00F81679"/>
    <w:rsid w:val="00F860C4"/>
    <w:rsid w:val="00F916E5"/>
    <w:rsid w:val="00F95424"/>
    <w:rsid w:val="00F95C5A"/>
    <w:rsid w:val="00FA0BF3"/>
    <w:rsid w:val="00FB0AF7"/>
    <w:rsid w:val="00FB5047"/>
    <w:rsid w:val="00FC1A81"/>
    <w:rsid w:val="00FC6A05"/>
    <w:rsid w:val="00FD7620"/>
    <w:rsid w:val="00FE1589"/>
    <w:rsid w:val="00FE1B1D"/>
    <w:rsid w:val="00FE220A"/>
    <w:rsid w:val="00FE4CD0"/>
    <w:rsid w:val="00FE5143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white"/>
    </o:shapedefaults>
    <o:shapelayout v:ext="edit">
      <o:idmap v:ext="edit" data="1"/>
    </o:shapelayout>
  </w:shapeDefaults>
  <w:decimalSymbol w:val=","/>
  <w:listSeparator w:val=";"/>
  <w15:docId w15:val="{58AD196F-F348-47E8-ADE1-BA1D435F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styleId="Zkladntext2">
    <w:name w:val="Body Text 2"/>
    <w:basedOn w:val="Normln"/>
    <w:pPr>
      <w:numPr>
        <w:ilvl w:val="12"/>
      </w:numPr>
      <w:jc w:val="both"/>
    </w:pPr>
  </w:style>
  <w:style w:type="paragraph" w:styleId="Zkladntext3">
    <w:name w:val="Body Text 3"/>
    <w:basedOn w:val="Normln"/>
    <w:pPr>
      <w:jc w:val="both"/>
    </w:pPr>
    <w:rPr>
      <w:b/>
      <w:sz w:val="28"/>
    </w:r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ods1">
    <w:name w:val="Normální+ods+1.ř"/>
    <w:basedOn w:val="Normln"/>
    <w:uiPriority w:val="99"/>
    <w:rsid w:val="00E50D45"/>
    <w:pPr>
      <w:suppressAutoHyphens/>
      <w:autoSpaceDE w:val="0"/>
      <w:autoSpaceDN w:val="0"/>
      <w:spacing w:after="60"/>
      <w:ind w:left="851" w:firstLine="454"/>
      <w:jc w:val="both"/>
    </w:pPr>
    <w:rPr>
      <w:rFonts w:ascii="Calibri" w:hAnsi="Calibri"/>
    </w:rPr>
  </w:style>
  <w:style w:type="paragraph" w:customStyle="1" w:styleId="Normln1">
    <w:name w:val="Normální+1.ř"/>
    <w:basedOn w:val="Normln"/>
    <w:uiPriority w:val="99"/>
    <w:rsid w:val="00AC2AB6"/>
    <w:pPr>
      <w:autoSpaceDE w:val="0"/>
      <w:autoSpaceDN w:val="0"/>
      <w:ind w:firstLine="709"/>
      <w:jc w:val="both"/>
    </w:pPr>
    <w:rPr>
      <w:rFonts w:ascii="Calibri"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0A8B4-0F39-4A3B-8E39-AC7A231F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FEFF5-C125-4058-9D28-59B094CC63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3.xml><?xml version="1.0" encoding="utf-8"?>
<ds:datastoreItem xmlns:ds="http://schemas.openxmlformats.org/officeDocument/2006/customXml" ds:itemID="{4BCC71FA-F4DA-4033-9C06-B4C61F28F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154</TotalTime>
  <Pages>1</Pages>
  <Words>132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Krajský úřad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creator>Radek Havlan</dc:creator>
  <cp:lastModifiedBy>Smutný Květoslav</cp:lastModifiedBy>
  <cp:revision>14</cp:revision>
  <cp:lastPrinted>2017-02-20T12:58:00Z</cp:lastPrinted>
  <dcterms:created xsi:type="dcterms:W3CDTF">2017-03-21T13:32:00Z</dcterms:created>
  <dcterms:modified xsi:type="dcterms:W3CDTF">2017-07-10T07:33:00Z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